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БУРАШЕВСКАЯ СЕЛЬСКАЯ ДУМА</w:t>
      </w: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F44C3" w:rsidRDefault="007F44C3" w:rsidP="00AD5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AD5C49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16.03.2016.                                                                                                                № 1/10</w:t>
      </w:r>
    </w:p>
    <w:p w:rsidR="007F44C3" w:rsidRDefault="007F44C3" w:rsidP="00AD5C4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2D6B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д.Бураши</w:t>
      </w:r>
    </w:p>
    <w:p w:rsidR="007F44C3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Pr="00D06D78" w:rsidRDefault="007F44C3" w:rsidP="002D6B9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4C3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7F44C3" w:rsidRPr="00D06D78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БУРАШЕВСКОГО СЕЛЬСКОГО ПОСЕЛЕНИЯ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44C3" w:rsidRPr="00BC15C8" w:rsidRDefault="007F44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Pr="00BC15C8" w:rsidRDefault="007F44C3" w:rsidP="00BC1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Pr="00BC15C8" w:rsidRDefault="007F44C3" w:rsidP="00BC15C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со </w:t>
      </w:r>
      <w:hyperlink r:id="rId7" w:history="1">
        <w:r w:rsidRPr="00BC15C8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статьей 12.1</w:t>
        </w:r>
      </w:hyperlink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от 25.12.2008 </w:t>
      </w: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br/>
        <w:t>№ 273-ФЗ «О противодействии коррупции» БУРАШЕВСКАЯ СЕЛЬСКАЯ ДУМА</w:t>
      </w:r>
      <w:r w:rsidRPr="00BC15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>РЕШИЛА:</w:t>
      </w:r>
    </w:p>
    <w:p w:rsidR="007F44C3" w:rsidRPr="00BC15C8" w:rsidRDefault="007F44C3" w:rsidP="00BC15C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44C3" w:rsidRPr="00BC15C8" w:rsidRDefault="007F44C3" w:rsidP="00BC15C8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BC15C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C15C8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Бурашевского сельского поселения, о возникновении личной заинтересованности, которая приводит или может привести к конфликту интересов. Прилагается.</w:t>
      </w:r>
    </w:p>
    <w:p w:rsidR="007F44C3" w:rsidRPr="00BC15C8" w:rsidRDefault="007F44C3" w:rsidP="00124BD6">
      <w:pPr>
        <w:pStyle w:val="ConsPlusTitle"/>
        <w:numPr>
          <w:ilvl w:val="0"/>
          <w:numId w:val="1"/>
        </w:numPr>
        <w:tabs>
          <w:tab w:val="left" w:pos="1100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решение  обн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ародовать путем вывешивания  на </w:t>
      </w:r>
      <w:r w:rsidRPr="00BC15C8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информационных стендах и опубликовать в информационной телекоммуникационной сети «Интернет» на официальном сайте МО администрация Бурашевского сельского поселения Кильмезского района Кировской области</w:t>
      </w:r>
    </w:p>
    <w:p w:rsidR="007F44C3" w:rsidRPr="00BC15C8" w:rsidRDefault="007F44C3" w:rsidP="00124BD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Pr="00BC15C8" w:rsidRDefault="007F44C3" w:rsidP="00124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Pr="00C17477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Pr="00BC15C8" w:rsidRDefault="007F44C3" w:rsidP="00124BD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5C8">
        <w:rPr>
          <w:rFonts w:ascii="Times New Roman" w:hAnsi="Times New Roman" w:cs="Times New Roman"/>
          <w:sz w:val="28"/>
          <w:szCs w:val="28"/>
        </w:rPr>
        <w:t>Глава Бурашевского сельского поселения                    Г.Е.Касьянова</w:t>
      </w:r>
    </w:p>
    <w:p w:rsidR="007F44C3" w:rsidRPr="00C17477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BC1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2D6B9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Pr="00C17477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>Утверждено</w:t>
      </w: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7F44C3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Бурашевской сельской Думы</w:t>
      </w:r>
    </w:p>
    <w:p w:rsidR="007F44C3" w:rsidRPr="00C17477" w:rsidRDefault="007F44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747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16.03.2016 </w:t>
      </w:r>
      <w:r w:rsidRPr="00C17477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1/10</w:t>
      </w:r>
    </w:p>
    <w:p w:rsidR="007F44C3" w:rsidRPr="00C17477" w:rsidRDefault="007F44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Pr="00C17477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C17477">
        <w:rPr>
          <w:rFonts w:ascii="Times New Roman" w:hAnsi="Times New Roman" w:cs="Times New Roman"/>
          <w:sz w:val="24"/>
          <w:szCs w:val="24"/>
        </w:rPr>
        <w:t>ПОЛОЖЕНИЕ</w:t>
      </w:r>
    </w:p>
    <w:p w:rsidR="007F44C3" w:rsidRDefault="007F44C3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СООБЩЕНИЯ ЛИЦАМИ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4C3" w:rsidRDefault="007F44C3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D78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</w:t>
      </w:r>
    </w:p>
    <w:p w:rsidR="007F44C3" w:rsidRPr="00C17477" w:rsidRDefault="007F44C3" w:rsidP="00F72A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БУРАШЕВСКОГО СЕЛЬСКОГО ПОСЕЛЕНИЯ</w:t>
      </w:r>
      <w:r w:rsidRPr="00D06D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44C3" w:rsidRPr="00C17477" w:rsidRDefault="007F44C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F72A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44C3" w:rsidRPr="00F72A01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A01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муниципальные должности Бурашевского сельского поселения,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A01">
        <w:rPr>
          <w:rFonts w:ascii="Times New Roman" w:hAnsi="Times New Roman" w:cs="Times New Roman"/>
          <w:sz w:val="28"/>
          <w:szCs w:val="28"/>
          <w:lang w:eastAsia="ru-RU"/>
        </w:rPr>
        <w:t xml:space="preserve">2. Лица, замещающие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муниципальные должности ,</w:t>
      </w:r>
      <w:r w:rsidRPr="002D6B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Бурашевского сельского поселения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о противодействии коррупции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обязаны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A01">
        <w:rPr>
          <w:rFonts w:ascii="Times New Roman" w:hAnsi="Times New Roman" w:cs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конфликту интересов (далее –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>уведомление).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Лица, замещающие муниципальные должности Бурашевского сельского поселения, направляют уведомление председателю представительного органа 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Бурашевской сельской Думы </w:t>
      </w:r>
      <w:r w:rsidRPr="00CA41BC">
        <w:rPr>
          <w:rFonts w:ascii="Times New Roman" w:hAnsi="Times New Roman" w:cs="Times New Roman"/>
          <w:sz w:val="28"/>
          <w:szCs w:val="28"/>
          <w:lang w:eastAsia="ru-RU"/>
        </w:rPr>
        <w:t>по форме согласно приложению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7F44C3" w:rsidRPr="000A0F44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41B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bookmarkStart w:id="1" w:name="Par3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Предварительное р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уведомления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B3584A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B3584A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(должностному)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Бурашевского сельского поселения</w:t>
      </w:r>
      <w:r w:rsidRPr="00B3584A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Pr="00B358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или иной комиссией, избранной из состава депутатов Бурашевской сельской Думы, на которую возлагаются соответствующие </w:t>
      </w:r>
      <w:r w:rsidRPr="000A0F44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0A0F4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или иной комиссией,</w:t>
      </w:r>
      <w:r w:rsidRPr="000A0F44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  <w:r w:rsidRPr="000A0F44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избранной из состава депутатов представительного органа, на которую возлагаются соответствующие полномочия</w:t>
      </w:r>
      <w:r w:rsidRPr="000A0F4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комиссия).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В ходе предварительного рассмотрения уведомления комиссия вправе 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получать в установленном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порядке от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, необходимые пояснения, направлять</w:t>
      </w:r>
      <w:r w:rsidRPr="00443EA5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2" w:name="Par8"/>
      <w:bookmarkEnd w:id="2"/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председателю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7 рабочих дней со 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>дня поступления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</w:t>
      </w:r>
      <w:r w:rsidRPr="00841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7F44C3" w:rsidRDefault="007F44C3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представительного органа муниципального образования, уполномоченного на принятие решения о применении мер ответственности к лицу, замещающему муниципальную должность  Бурашевского сельского поселения, </w:t>
      </w:r>
      <w:r w:rsidRPr="000772F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действующим </w:t>
      </w:r>
      <w:r w:rsidRPr="00ED2F23">
        <w:rPr>
          <w:rFonts w:ascii="Times New Roman" w:hAnsi="Times New Roman" w:cs="Times New Roman"/>
          <w:sz w:val="28"/>
          <w:szCs w:val="28"/>
          <w:lang w:eastAsia="ru-RU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44C3" w:rsidRDefault="007F44C3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Комиссия </w:t>
      </w:r>
      <w:r w:rsidRPr="00F72A01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уведомления и принимает по ним решения в порядке, установленном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№ 38 от 20.11.2014г</w:t>
      </w:r>
    </w:p>
    <w:p w:rsidR="007F44C3" w:rsidRPr="006A05BC" w:rsidRDefault="007F44C3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BC">
        <w:rPr>
          <w:rFonts w:ascii="Times New Roman" w:hAnsi="Times New Roman" w:cs="Times New Roman"/>
          <w:sz w:val="28"/>
          <w:szCs w:val="28"/>
          <w:lang w:eastAsia="ru-RU"/>
        </w:rPr>
        <w:t>«О комиссии по соблюдению требований к служебному поведению муниципальных служащих администрации Бурашевского сельского поселения Кильмезского района  и урегулированию конфликта интересов»</w:t>
      </w:r>
    </w:p>
    <w:p w:rsidR="007F44C3" w:rsidRPr="006A05BC" w:rsidRDefault="007F44C3" w:rsidP="00C763C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4C3" w:rsidRPr="009C5717" w:rsidRDefault="007F44C3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9C5717">
        <w:rPr>
          <w:rFonts w:ascii="Times New Roman" w:hAnsi="Times New Roman" w:cs="Times New Roman"/>
          <w:sz w:val="24"/>
          <w:szCs w:val="24"/>
        </w:rPr>
        <w:t>Приложение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Бурашевского сельского поселения</w:t>
      </w:r>
      <w:r w:rsidRPr="009C571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7F44C3" w:rsidRPr="009C5717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7F44C3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7F44C3" w:rsidRDefault="007F44C3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F44C3" w:rsidRPr="009C5717" w:rsidRDefault="007F44C3" w:rsidP="009C5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9C5717">
      <w:pPr>
        <w:spacing w:after="0" w:line="240" w:lineRule="auto"/>
        <w:ind w:right="56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4C3" w:rsidRPr="009C5717" w:rsidRDefault="007F44C3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7F44C3" w:rsidRDefault="007F44C3" w:rsidP="009C5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9C5717">
      <w:pPr>
        <w:spacing w:after="0" w:line="240" w:lineRule="auto"/>
        <w:ind w:left="539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представительного органа Бурашевского сельского поселения</w:t>
      </w:r>
    </w:p>
    <w:p w:rsidR="007F44C3" w:rsidRPr="009C5717" w:rsidRDefault="007F44C3" w:rsidP="009C5717">
      <w:pPr>
        <w:spacing w:after="0" w:line="240" w:lineRule="auto"/>
        <w:ind w:left="5390"/>
        <w:rPr>
          <w:rFonts w:ascii="Times New Roman" w:hAnsi="Times New Roman" w:cs="Times New Roman"/>
          <w:color w:val="FF0000"/>
          <w:sz w:val="24"/>
          <w:szCs w:val="24"/>
        </w:rPr>
      </w:pPr>
    </w:p>
    <w:p w:rsidR="007F44C3" w:rsidRPr="009C5717" w:rsidRDefault="007F44C3" w:rsidP="009C5717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7F44C3" w:rsidRPr="009C5717" w:rsidRDefault="007F44C3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7F44C3" w:rsidRPr="009C5717" w:rsidRDefault="007F44C3" w:rsidP="009C5717">
      <w:pPr>
        <w:spacing w:after="0" w:line="240" w:lineRule="auto"/>
        <w:ind w:left="5390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F44C3" w:rsidRDefault="007F44C3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Pr="009C5717" w:rsidRDefault="007F44C3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9C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71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9C5717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C5717">
        <w:rPr>
          <w:rFonts w:ascii="Times New Roman" w:hAnsi="Times New Roman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C5717">
        <w:rPr>
          <w:rFonts w:ascii="Times New Roman" w:hAnsi="Times New Roman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7F44C3" w:rsidRPr="009C5717" w:rsidRDefault="007F44C3" w:rsidP="009C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4C3" w:rsidRPr="009C5717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7F44C3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F44C3" w:rsidRDefault="007F44C3" w:rsidP="008B4E2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4C3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</w:t>
      </w:r>
      <w:r>
        <w:rPr>
          <w:rFonts w:ascii="Times New Roman" w:hAnsi="Times New Roman" w:cs="Times New Roman"/>
          <w:sz w:val="24"/>
          <w:szCs w:val="24"/>
        </w:rPr>
        <w:t>ять личная заинтересованность: _____________________________________________________</w:t>
      </w:r>
    </w:p>
    <w:p w:rsidR="007F44C3" w:rsidRPr="009C5717" w:rsidRDefault="007F44C3" w:rsidP="008B4E2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4C3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7F44C3" w:rsidRDefault="007F44C3" w:rsidP="008B4E2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4C3" w:rsidRPr="009C5717" w:rsidRDefault="007F44C3" w:rsidP="008B4E2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44C3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717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4"/>
          <w:szCs w:val="24"/>
        </w:rPr>
        <w:t>комиссии ___________________</w:t>
      </w:r>
      <w:r w:rsidRPr="009C5717">
        <w:rPr>
          <w:rFonts w:ascii="Times New Roman" w:hAnsi="Times New Roman" w:cs="Times New Roman"/>
          <w:sz w:val="24"/>
          <w:szCs w:val="24"/>
        </w:rPr>
        <w:t xml:space="preserve"> при рассмотрении настоящего уведомления (нужное подчеркнуть).</w:t>
      </w:r>
    </w:p>
    <w:p w:rsidR="007F44C3" w:rsidRPr="009C5717" w:rsidRDefault="007F44C3" w:rsidP="009C5717">
      <w:pPr>
        <w:spacing w:after="0" w:line="3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7F44C3" w:rsidRPr="009C571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4C3" w:rsidRPr="009C571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F44C3" w:rsidRPr="009C5717" w:rsidRDefault="007F44C3" w:rsidP="009C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17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F44C3" w:rsidRPr="009C5717" w:rsidRDefault="007F44C3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4C3" w:rsidRDefault="007F44C3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F44C3" w:rsidRDefault="007F44C3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F44C3" w:rsidSect="00D06D78">
      <w:headerReference w:type="default" r:id="rId8"/>
      <w:pgSz w:w="11905" w:h="16838"/>
      <w:pgMar w:top="1103" w:right="850" w:bottom="1134" w:left="1701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C3" w:rsidRDefault="007F44C3" w:rsidP="00E6027F">
      <w:pPr>
        <w:spacing w:after="0" w:line="240" w:lineRule="auto"/>
      </w:pPr>
      <w:r>
        <w:separator/>
      </w:r>
    </w:p>
  </w:endnote>
  <w:endnote w:type="continuationSeparator" w:id="1">
    <w:p w:rsidR="007F44C3" w:rsidRDefault="007F44C3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C3" w:rsidRDefault="007F44C3" w:rsidP="00E6027F">
      <w:pPr>
        <w:spacing w:after="0" w:line="240" w:lineRule="auto"/>
      </w:pPr>
      <w:r>
        <w:separator/>
      </w:r>
    </w:p>
  </w:footnote>
  <w:footnote w:type="continuationSeparator" w:id="1">
    <w:p w:rsidR="007F44C3" w:rsidRDefault="007F44C3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C3" w:rsidRDefault="007F44C3" w:rsidP="00D06D78">
    <w:pPr>
      <w:pStyle w:val="Header"/>
      <w:jc w:val="center"/>
    </w:pPr>
    <w:r w:rsidRPr="00D06D78">
      <w:rPr>
        <w:rFonts w:ascii="Times New Roman" w:hAnsi="Times New Roman" w:cs="Times New Roman"/>
      </w:rPr>
      <w:fldChar w:fldCharType="begin"/>
    </w:r>
    <w:r w:rsidRPr="00D06D78">
      <w:rPr>
        <w:rFonts w:ascii="Times New Roman" w:hAnsi="Times New Roman" w:cs="Times New Roman"/>
      </w:rPr>
      <w:instrText xml:space="preserve"> PAGE   \* MERGEFORMAT </w:instrText>
    </w:r>
    <w:r w:rsidRPr="00D06D78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06D78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F07"/>
    <w:multiLevelType w:val="hybridMultilevel"/>
    <w:tmpl w:val="4ECECE92"/>
    <w:lvl w:ilvl="0" w:tplc="C97044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241"/>
    <w:rsid w:val="00010C6D"/>
    <w:rsid w:val="000772F1"/>
    <w:rsid w:val="000A0F44"/>
    <w:rsid w:val="000B28B6"/>
    <w:rsid w:val="000E2DC7"/>
    <w:rsid w:val="00101E3C"/>
    <w:rsid w:val="00124BD6"/>
    <w:rsid w:val="00131D37"/>
    <w:rsid w:val="00135C08"/>
    <w:rsid w:val="001439C8"/>
    <w:rsid w:val="00181879"/>
    <w:rsid w:val="00185150"/>
    <w:rsid w:val="001E55BE"/>
    <w:rsid w:val="00224CB9"/>
    <w:rsid w:val="002461C3"/>
    <w:rsid w:val="00254372"/>
    <w:rsid w:val="00284140"/>
    <w:rsid w:val="0028660A"/>
    <w:rsid w:val="002B58F8"/>
    <w:rsid w:val="002C1806"/>
    <w:rsid w:val="002D33F4"/>
    <w:rsid w:val="002D6B91"/>
    <w:rsid w:val="002E11D0"/>
    <w:rsid w:val="00347674"/>
    <w:rsid w:val="00356284"/>
    <w:rsid w:val="00367CF3"/>
    <w:rsid w:val="003D7DB8"/>
    <w:rsid w:val="00432F69"/>
    <w:rsid w:val="00443EA5"/>
    <w:rsid w:val="00446E4C"/>
    <w:rsid w:val="00462241"/>
    <w:rsid w:val="004B0F22"/>
    <w:rsid w:val="004C7160"/>
    <w:rsid w:val="00540F87"/>
    <w:rsid w:val="005447AA"/>
    <w:rsid w:val="00561CAC"/>
    <w:rsid w:val="005A3EB4"/>
    <w:rsid w:val="005D7D1F"/>
    <w:rsid w:val="005E2951"/>
    <w:rsid w:val="005E5DBB"/>
    <w:rsid w:val="005F47CC"/>
    <w:rsid w:val="00601BF0"/>
    <w:rsid w:val="006234CF"/>
    <w:rsid w:val="00651D7C"/>
    <w:rsid w:val="00693A40"/>
    <w:rsid w:val="00697E87"/>
    <w:rsid w:val="006A05BC"/>
    <w:rsid w:val="006B3502"/>
    <w:rsid w:val="006B7F21"/>
    <w:rsid w:val="006F3D72"/>
    <w:rsid w:val="006F4AE4"/>
    <w:rsid w:val="0074605B"/>
    <w:rsid w:val="007631B5"/>
    <w:rsid w:val="00786FC5"/>
    <w:rsid w:val="007C3010"/>
    <w:rsid w:val="007F44C3"/>
    <w:rsid w:val="0083473F"/>
    <w:rsid w:val="00841B6C"/>
    <w:rsid w:val="00860824"/>
    <w:rsid w:val="00895F67"/>
    <w:rsid w:val="008B4E2C"/>
    <w:rsid w:val="009336F3"/>
    <w:rsid w:val="009427BF"/>
    <w:rsid w:val="00972D36"/>
    <w:rsid w:val="009A5EAC"/>
    <w:rsid w:val="009A732C"/>
    <w:rsid w:val="009C5717"/>
    <w:rsid w:val="009C61A5"/>
    <w:rsid w:val="009C680E"/>
    <w:rsid w:val="00A1743F"/>
    <w:rsid w:val="00A35745"/>
    <w:rsid w:val="00A455B0"/>
    <w:rsid w:val="00AB454D"/>
    <w:rsid w:val="00AB78EF"/>
    <w:rsid w:val="00AD5C49"/>
    <w:rsid w:val="00AE2B91"/>
    <w:rsid w:val="00AE4995"/>
    <w:rsid w:val="00B07865"/>
    <w:rsid w:val="00B3584A"/>
    <w:rsid w:val="00B43889"/>
    <w:rsid w:val="00B92480"/>
    <w:rsid w:val="00BB360E"/>
    <w:rsid w:val="00BC15C8"/>
    <w:rsid w:val="00C17477"/>
    <w:rsid w:val="00C24E59"/>
    <w:rsid w:val="00C25AE2"/>
    <w:rsid w:val="00C33848"/>
    <w:rsid w:val="00C43142"/>
    <w:rsid w:val="00C526D3"/>
    <w:rsid w:val="00C579C7"/>
    <w:rsid w:val="00C723EF"/>
    <w:rsid w:val="00C763C1"/>
    <w:rsid w:val="00CA41BC"/>
    <w:rsid w:val="00CA63E4"/>
    <w:rsid w:val="00CB7994"/>
    <w:rsid w:val="00CC0612"/>
    <w:rsid w:val="00CC27E3"/>
    <w:rsid w:val="00CF3440"/>
    <w:rsid w:val="00D06D78"/>
    <w:rsid w:val="00D43AD4"/>
    <w:rsid w:val="00D71685"/>
    <w:rsid w:val="00D959CE"/>
    <w:rsid w:val="00DD0B0D"/>
    <w:rsid w:val="00E14748"/>
    <w:rsid w:val="00E4164C"/>
    <w:rsid w:val="00E428E8"/>
    <w:rsid w:val="00E6027F"/>
    <w:rsid w:val="00E907C7"/>
    <w:rsid w:val="00E91F2C"/>
    <w:rsid w:val="00E97BF4"/>
    <w:rsid w:val="00ED05B5"/>
    <w:rsid w:val="00ED2F23"/>
    <w:rsid w:val="00ED5A25"/>
    <w:rsid w:val="00ED7B7C"/>
    <w:rsid w:val="00EF08E8"/>
    <w:rsid w:val="00F047A7"/>
    <w:rsid w:val="00F72A01"/>
    <w:rsid w:val="00F84F39"/>
    <w:rsid w:val="00FF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7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027F"/>
  </w:style>
  <w:style w:type="paragraph" w:styleId="Footer">
    <w:name w:val="footer"/>
    <w:basedOn w:val="Normal"/>
    <w:link w:val="FooterChar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0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4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4</Pages>
  <Words>1083</Words>
  <Characters>6177</Characters>
  <Application>Microsoft Office Outlook</Application>
  <DocSecurity>0</DocSecurity>
  <Lines>0</Lines>
  <Paragraphs>0</Paragraphs>
  <ScaleCrop>false</ScaleCrop>
  <Company>АКО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Admin</cp:lastModifiedBy>
  <cp:revision>22</cp:revision>
  <cp:lastPrinted>2016-02-19T12:36:00Z</cp:lastPrinted>
  <dcterms:created xsi:type="dcterms:W3CDTF">2016-02-09T08:16:00Z</dcterms:created>
  <dcterms:modified xsi:type="dcterms:W3CDTF">2016-03-25T11:34:00Z</dcterms:modified>
</cp:coreProperties>
</file>