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A4" w:rsidRPr="00F34C3D" w:rsidRDefault="00E875A4" w:rsidP="00F34C3D">
      <w:pPr>
        <w:pStyle w:val="NoSpacing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 основных характеристик (общий объем доходов расходов,</w:t>
      </w:r>
    </w:p>
    <w:p w:rsidR="00E875A4" w:rsidRPr="00F34C3D" w:rsidRDefault="00E875A4" w:rsidP="00F34C3D">
      <w:pPr>
        <w:pStyle w:val="NoSpacing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дефицита </w:t>
      </w:r>
      <w:hyperlink r:id="rId4" w:tooltip="Бюджетный профицит" w:history="1">
        <w:r w:rsidRPr="00387CD8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профицита бюджета</w:t>
        </w:r>
      </w:hyperlink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Бурашевского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875A4" w:rsidRPr="00F34C3D" w:rsidRDefault="00E875A4" w:rsidP="00F34C3D">
      <w:pPr>
        <w:pStyle w:val="NoSpacing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год и плановый период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E875A4" w:rsidRPr="00F34C3D" w:rsidRDefault="00E875A4" w:rsidP="00F34C3D">
      <w:pPr>
        <w:pStyle w:val="NoSpacing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(тыс. рублей)</w:t>
      </w:r>
    </w:p>
    <w:tbl>
      <w:tblPr>
        <w:tblW w:w="9973" w:type="dxa"/>
        <w:tblInd w:w="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7233"/>
        <w:gridCol w:w="1060"/>
        <w:gridCol w:w="840"/>
        <w:gridCol w:w="840"/>
      </w:tblGrid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и расходов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EB7C0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EB7C0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EB7C0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875A4" w:rsidRPr="00AD4ACB" w:rsidRDefault="00E875A4" w:rsidP="00AD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875A4" w:rsidRPr="00AD4ACB" w:rsidRDefault="00E875A4" w:rsidP="00AD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344,1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566,7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1451,611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1317,1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1330,5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769,1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772,6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112,511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ВУС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1982,511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1866,4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1897,2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1618,8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1 563,6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1 563,6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145,011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61" w:type="dxa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2029,811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1866,4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1897,2</w:t>
            </w:r>
          </w:p>
        </w:tc>
      </w:tr>
      <w:tr w:rsidR="00E875A4" w:rsidRPr="00F30A3F">
        <w:tc>
          <w:tcPr>
            <w:tcW w:w="7380" w:type="dxa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(+), ДЕФИЦИТ (-)</w:t>
            </w:r>
          </w:p>
        </w:tc>
        <w:tc>
          <w:tcPr>
            <w:tcW w:w="1061" w:type="dxa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-47,3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75A4" w:rsidRPr="00AD4ACB" w:rsidRDefault="00E875A4" w:rsidP="00387CD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875A4" w:rsidRPr="000621B9" w:rsidRDefault="00E875A4" w:rsidP="00AD4ACB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0621B9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 Условно утвержденные 2022год 2,5% - 44 400 рублей</w:t>
      </w:r>
    </w:p>
    <w:p w:rsidR="00E875A4" w:rsidRPr="000621B9" w:rsidRDefault="00E875A4" w:rsidP="00AD4ACB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0621B9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 2023 год 5% - 90 100 рублей</w:t>
      </w:r>
    </w:p>
    <w:p w:rsidR="00E875A4" w:rsidRPr="000621B9" w:rsidRDefault="00E875A4" w:rsidP="004350F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0621B9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 Прогноз доходной базы бюджета Бурашевского сельского поселения на 2021 год  и плановый период 2022-2023</w:t>
      </w:r>
      <w:bookmarkStart w:id="0" w:name="_GoBack"/>
      <w:bookmarkEnd w:id="0"/>
      <w:r w:rsidRPr="000621B9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годов сформирован на основании данных администраторов доходов с учётом динамики поступления доходов, прогнозируемых показателей </w:t>
      </w:r>
      <w:hyperlink r:id="rId5" w:tooltip="Социально-экономическое развитие" w:history="1">
        <w:r w:rsidRPr="000621B9">
          <w:rPr>
            <w:rFonts w:ascii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0621B9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сельского поселения. Изменений бюджетного и налогового законодательства и в соответствии с основными направлениями налоговой политики, стратегическими ориентирами которой остаются обеспечение </w:t>
      </w:r>
      <w:hyperlink r:id="rId6" w:tooltip="Бюджет сбалансированный" w:history="1">
        <w:r w:rsidRPr="000621B9">
          <w:rPr>
            <w:rFonts w:ascii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сбалансированности бюджета</w:t>
        </w:r>
      </w:hyperlink>
      <w:r w:rsidRPr="000621B9">
        <w:rPr>
          <w:rFonts w:ascii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,</w:t>
      </w:r>
      <w:r w:rsidRPr="000621B9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развитие доходного потенциала на основе формирования стабильной и эффективной </w:t>
      </w:r>
      <w:hyperlink r:id="rId7" w:tooltip="Налоговая система" w:history="1">
        <w:r w:rsidRPr="000621B9">
          <w:rPr>
            <w:rFonts w:ascii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налоговой системы</w:t>
        </w:r>
      </w:hyperlink>
      <w:r w:rsidRPr="000621B9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sectPr w:rsidR="00E875A4" w:rsidRPr="000621B9" w:rsidSect="00F8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DBC"/>
    <w:rsid w:val="000621B9"/>
    <w:rsid w:val="000923AE"/>
    <w:rsid w:val="000E445A"/>
    <w:rsid w:val="001E76F3"/>
    <w:rsid w:val="002769CD"/>
    <w:rsid w:val="00334371"/>
    <w:rsid w:val="003865CF"/>
    <w:rsid w:val="00387CD8"/>
    <w:rsid w:val="003915D6"/>
    <w:rsid w:val="003F64E7"/>
    <w:rsid w:val="0040284A"/>
    <w:rsid w:val="004350F8"/>
    <w:rsid w:val="004F7CA4"/>
    <w:rsid w:val="00687A8B"/>
    <w:rsid w:val="006C7322"/>
    <w:rsid w:val="00717756"/>
    <w:rsid w:val="00817572"/>
    <w:rsid w:val="00877682"/>
    <w:rsid w:val="00951AA2"/>
    <w:rsid w:val="009620C2"/>
    <w:rsid w:val="00AB5504"/>
    <w:rsid w:val="00AD4ACB"/>
    <w:rsid w:val="00AD5891"/>
    <w:rsid w:val="00AE3DBC"/>
    <w:rsid w:val="00B9617C"/>
    <w:rsid w:val="00CA2588"/>
    <w:rsid w:val="00D00F66"/>
    <w:rsid w:val="00D510A6"/>
    <w:rsid w:val="00E3581F"/>
    <w:rsid w:val="00E875A4"/>
    <w:rsid w:val="00EB7C00"/>
    <w:rsid w:val="00F30A3F"/>
    <w:rsid w:val="00F34C3D"/>
    <w:rsid w:val="00F87CA8"/>
    <w:rsid w:val="00FB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A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4C3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13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1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nalogovaya_sist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_sbalansirovannij/" TargetMode="External"/><Relationship Id="rId5" Type="http://schemas.openxmlformats.org/officeDocument/2006/relationships/hyperlink" Target="http://www.pandia.ru/text/category/sotcialmzno_yekonomicheskoe_razvitie/" TargetMode="External"/><Relationship Id="rId4" Type="http://schemas.openxmlformats.org/officeDocument/2006/relationships/hyperlink" Target="http://pandia.ru/text/category/byudzhetnij_profitc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363</Words>
  <Characters>2073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Admin</cp:lastModifiedBy>
  <cp:revision>15</cp:revision>
  <cp:lastPrinted>2021-03-16T06:26:00Z</cp:lastPrinted>
  <dcterms:created xsi:type="dcterms:W3CDTF">2020-06-26T06:23:00Z</dcterms:created>
  <dcterms:modified xsi:type="dcterms:W3CDTF">2021-03-16T06:27:00Z</dcterms:modified>
</cp:coreProperties>
</file>