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88" w:rsidRPr="00AE35B3" w:rsidRDefault="008C0E88" w:rsidP="003236C2">
      <w:pPr>
        <w:spacing w:after="0" w:line="259" w:lineRule="auto"/>
        <w:ind w:left="68" w:right="0" w:hanging="10"/>
        <w:jc w:val="center"/>
        <w:rPr>
          <w:b/>
          <w:bCs/>
        </w:rPr>
      </w:pPr>
      <w:r w:rsidRPr="00AE35B3">
        <w:rPr>
          <w:b/>
          <w:bCs/>
        </w:rPr>
        <w:t>АДМИНИСТРАЦИЯ</w:t>
      </w:r>
      <w:r>
        <w:rPr>
          <w:b/>
          <w:bCs/>
        </w:rPr>
        <w:t xml:space="preserve"> БУРАШЕВСКОГО</w:t>
      </w:r>
      <w:r w:rsidRPr="00AE35B3">
        <w:rPr>
          <w:b/>
          <w:bCs/>
        </w:rPr>
        <w:t xml:space="preserve"> СЕЛЬСКОГО ПОСЕЛЕНИЯ КИЛЬМЕЗСКОГО РАЙОНАКИРОВСКОЙ ОБЛАСТИ</w:t>
      </w:r>
    </w:p>
    <w:p w:rsidR="008C0E88" w:rsidRDefault="008C0E88">
      <w:pPr>
        <w:spacing w:after="165" w:line="259" w:lineRule="auto"/>
        <w:ind w:left="68" w:right="7" w:hanging="10"/>
        <w:jc w:val="center"/>
        <w:rPr>
          <w:b/>
          <w:bCs/>
        </w:rPr>
      </w:pPr>
    </w:p>
    <w:p w:rsidR="008C0E88" w:rsidRDefault="008C0E88">
      <w:pPr>
        <w:spacing w:after="165" w:line="259" w:lineRule="auto"/>
        <w:ind w:left="68" w:right="7" w:hanging="10"/>
        <w:jc w:val="center"/>
        <w:rPr>
          <w:b/>
          <w:bCs/>
        </w:rPr>
      </w:pPr>
    </w:p>
    <w:p w:rsidR="008C0E88" w:rsidRPr="00AE35B3" w:rsidRDefault="008C0E88">
      <w:pPr>
        <w:spacing w:after="165" w:line="259" w:lineRule="auto"/>
        <w:ind w:left="68" w:right="7" w:hanging="10"/>
        <w:jc w:val="center"/>
        <w:rPr>
          <w:b/>
          <w:bCs/>
        </w:rPr>
      </w:pPr>
      <w:r w:rsidRPr="00AE35B3">
        <w:rPr>
          <w:b/>
          <w:bCs/>
        </w:rPr>
        <w:t>ПОСТАНОВЛЕНИЕ</w:t>
      </w:r>
    </w:p>
    <w:p w:rsidR="008C0E88" w:rsidRDefault="008C0E88" w:rsidP="00F418D8">
      <w:pPr>
        <w:tabs>
          <w:tab w:val="left" w:pos="9072"/>
          <w:tab w:val="left" w:pos="9356"/>
        </w:tabs>
        <w:spacing w:after="271" w:line="216" w:lineRule="auto"/>
        <w:ind w:left="5103" w:right="92" w:hanging="4916"/>
        <w:jc w:val="left"/>
      </w:pPr>
      <w:bookmarkStart w:id="0" w:name="_GoBack"/>
      <w:bookmarkEnd w:id="0"/>
      <w:r>
        <w:t>16.03.2021                                                                                                          № 13</w:t>
      </w:r>
    </w:p>
    <w:p w:rsidR="008C0E88" w:rsidRDefault="008C0E88" w:rsidP="00F418D8">
      <w:pPr>
        <w:tabs>
          <w:tab w:val="left" w:pos="8789"/>
        </w:tabs>
        <w:spacing w:after="271" w:line="216" w:lineRule="auto"/>
        <w:ind w:left="5103" w:right="3069" w:hanging="4916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д.Бураши </w:t>
      </w:r>
    </w:p>
    <w:p w:rsidR="008C0E88" w:rsidRPr="00BE738D" w:rsidRDefault="008C0E88" w:rsidP="00B2767A">
      <w:pPr>
        <w:spacing w:after="202" w:line="240" w:lineRule="auto"/>
        <w:ind w:left="1721" w:right="1634" w:firstLine="0"/>
        <w:jc w:val="center"/>
        <w:rPr>
          <w:b/>
          <w:bCs/>
        </w:rPr>
      </w:pPr>
      <w:r w:rsidRPr="00BE738D">
        <w:rPr>
          <w:b/>
          <w:bCs/>
          <w:sz w:val="30"/>
          <w:szCs w:val="30"/>
        </w:rPr>
        <w:t xml:space="preserve">О мерах по выполнению решения </w:t>
      </w:r>
      <w:r>
        <w:rPr>
          <w:b/>
          <w:bCs/>
          <w:sz w:val="30"/>
          <w:szCs w:val="30"/>
        </w:rPr>
        <w:t xml:space="preserve">Бурашевской </w:t>
      </w:r>
      <w:r w:rsidRPr="00BE738D">
        <w:rPr>
          <w:b/>
          <w:bCs/>
          <w:sz w:val="30"/>
          <w:szCs w:val="30"/>
        </w:rPr>
        <w:t xml:space="preserve">сельской Думы от </w:t>
      </w:r>
      <w:r>
        <w:rPr>
          <w:b/>
          <w:bCs/>
          <w:sz w:val="30"/>
          <w:szCs w:val="30"/>
        </w:rPr>
        <w:t>17</w:t>
      </w:r>
      <w:r w:rsidRPr="00BE738D">
        <w:rPr>
          <w:b/>
          <w:bCs/>
          <w:sz w:val="30"/>
          <w:szCs w:val="30"/>
        </w:rPr>
        <w:t>.12.20</w:t>
      </w:r>
      <w:r>
        <w:rPr>
          <w:b/>
          <w:bCs/>
          <w:sz w:val="30"/>
          <w:szCs w:val="30"/>
        </w:rPr>
        <w:t xml:space="preserve">20  № 6/2 </w:t>
      </w:r>
      <w:r w:rsidRPr="00BE738D">
        <w:rPr>
          <w:b/>
          <w:bCs/>
          <w:sz w:val="30"/>
          <w:szCs w:val="30"/>
        </w:rPr>
        <w:t>«О</w:t>
      </w:r>
      <w:r>
        <w:rPr>
          <w:b/>
          <w:bCs/>
          <w:sz w:val="30"/>
          <w:szCs w:val="30"/>
        </w:rPr>
        <w:t xml:space="preserve"> </w:t>
      </w:r>
      <w:r w:rsidRPr="00BE738D">
        <w:rPr>
          <w:b/>
          <w:bCs/>
          <w:sz w:val="30"/>
          <w:szCs w:val="30"/>
        </w:rPr>
        <w:t xml:space="preserve">бюджете </w:t>
      </w:r>
      <w:r>
        <w:rPr>
          <w:b/>
          <w:bCs/>
          <w:sz w:val="30"/>
          <w:szCs w:val="30"/>
        </w:rPr>
        <w:t xml:space="preserve">Бурашевского  сельского поселения </w:t>
      </w:r>
      <w:r w:rsidRPr="00BE738D">
        <w:rPr>
          <w:b/>
          <w:bCs/>
          <w:sz w:val="30"/>
          <w:szCs w:val="30"/>
        </w:rPr>
        <w:t>на 20</w:t>
      </w:r>
      <w:r>
        <w:rPr>
          <w:b/>
          <w:bCs/>
          <w:sz w:val="30"/>
          <w:szCs w:val="30"/>
        </w:rPr>
        <w:t>21</w:t>
      </w:r>
      <w:r w:rsidRPr="00BE738D">
        <w:rPr>
          <w:b/>
          <w:bCs/>
          <w:sz w:val="30"/>
          <w:szCs w:val="30"/>
        </w:rPr>
        <w:t xml:space="preserve"> год и  плановый период 20</w:t>
      </w:r>
      <w:r>
        <w:rPr>
          <w:b/>
          <w:bCs/>
          <w:sz w:val="30"/>
          <w:szCs w:val="30"/>
        </w:rPr>
        <w:t>22</w:t>
      </w:r>
      <w:r w:rsidRPr="00BE738D">
        <w:rPr>
          <w:b/>
          <w:bCs/>
          <w:sz w:val="30"/>
          <w:szCs w:val="30"/>
        </w:rPr>
        <w:t xml:space="preserve"> и 202</w:t>
      </w:r>
      <w:r>
        <w:rPr>
          <w:b/>
          <w:bCs/>
          <w:sz w:val="30"/>
          <w:szCs w:val="30"/>
        </w:rPr>
        <w:t>3</w:t>
      </w:r>
      <w:r w:rsidRPr="00BE738D">
        <w:rPr>
          <w:b/>
          <w:bCs/>
          <w:sz w:val="30"/>
          <w:szCs w:val="30"/>
        </w:rPr>
        <w:t xml:space="preserve"> годов»</w:t>
      </w:r>
    </w:p>
    <w:p w:rsidR="008C0E88" w:rsidRDefault="008C0E88" w:rsidP="00BF3161">
      <w:pPr>
        <w:spacing w:line="240" w:lineRule="auto"/>
        <w:ind w:left="115" w:right="14"/>
      </w:pPr>
      <w:r>
        <w:t xml:space="preserve">В соответствии со </w:t>
      </w:r>
      <w:r>
        <w:rPr>
          <w:color w:val="auto"/>
        </w:rPr>
        <w:t>ст.36</w:t>
      </w:r>
      <w:r w:rsidRPr="001C4932">
        <w:rPr>
          <w:color w:val="auto"/>
        </w:rPr>
        <w:t>,3</w:t>
      </w:r>
      <w:r>
        <w:rPr>
          <w:color w:val="auto"/>
        </w:rPr>
        <w:t xml:space="preserve">7 </w:t>
      </w:r>
      <w:r>
        <w:t xml:space="preserve">Положения «О бюджетном процессе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264" o:spid="_x0000_i1025" type="#_x0000_t75" style="width:.75pt;height:2.25pt;visibility:visible">
            <v:imagedata r:id="rId7" o:title=""/>
          </v:shape>
        </w:pict>
      </w:r>
      <w:r>
        <w:rPr>
          <w:noProof/>
        </w:rPr>
        <w:pict>
          <v:shape id="Picture 1246" o:spid="_x0000_i1026" type="#_x0000_t75" style="width:.75pt;height:.75pt;visibility:visible">
            <v:imagedata r:id="rId8" o:title=""/>
          </v:shape>
        </w:pict>
      </w:r>
      <w:r>
        <w:t xml:space="preserve">в муниципальном образовании Бурашевское сельское поселение», утвержденного решением Бурашевской сельской Думы </w:t>
      </w:r>
      <w:r w:rsidRPr="001C0F38">
        <w:rPr>
          <w:color w:val="auto"/>
        </w:rPr>
        <w:t xml:space="preserve">от </w:t>
      </w:r>
      <w:r>
        <w:rPr>
          <w:color w:val="auto"/>
        </w:rPr>
        <w:t xml:space="preserve">21.12.2017 </w:t>
      </w:r>
      <w:r w:rsidRPr="001C0F38">
        <w:rPr>
          <w:color w:val="auto"/>
        </w:rPr>
        <w:t xml:space="preserve"> года</w:t>
      </w:r>
      <w:r>
        <w:rPr>
          <w:color w:val="auto"/>
        </w:rPr>
        <w:t xml:space="preserve"> </w:t>
      </w:r>
      <w:r w:rsidRPr="001C0F38">
        <w:rPr>
          <w:color w:val="auto"/>
        </w:rPr>
        <w:t>№</w:t>
      </w:r>
      <w:r>
        <w:rPr>
          <w:color w:val="auto"/>
        </w:rPr>
        <w:t xml:space="preserve"> </w:t>
      </w:r>
      <w:r>
        <w:t>3/3 и в целях выполнения решения Бурашевской сельской Думы от 17.12.2020 № 6/2 «О  бюджете Бурашевского сельского поселения  на 2021 год и на плановый период 2022 и 2023 годов», администрация Бурашевского  сельского поселения Кильмезского района Кировской области  ПОСТАНОВЛЯЕТ:</w:t>
      </w:r>
      <w:r>
        <w:rPr>
          <w:noProof/>
        </w:rPr>
        <w:pict>
          <v:shape id="Picture 28266" o:spid="_x0000_i1027" type="#_x0000_t75" style="width:.75pt;height:6.75pt;visibility:visible">
            <v:imagedata r:id="rId9" o:title=""/>
          </v:shape>
        </w:pict>
      </w:r>
    </w:p>
    <w:p w:rsidR="008C0E88" w:rsidRDefault="008C0E88" w:rsidP="00BF3161">
      <w:pPr>
        <w:spacing w:line="240" w:lineRule="auto"/>
        <w:ind w:left="115" w:right="14"/>
      </w:pPr>
    </w:p>
    <w:p w:rsidR="008C0E88" w:rsidRDefault="008C0E88" w:rsidP="00BF3161">
      <w:pPr>
        <w:pStyle w:val="ListParagraph"/>
        <w:spacing w:after="50" w:line="240" w:lineRule="auto"/>
        <w:ind w:left="0" w:right="14" w:firstLine="0"/>
      </w:pPr>
      <w:r>
        <w:t xml:space="preserve">1. Принять к исполнению решение Бурашевской сельской  Думы от 17.12.2020 № 6/2 </w:t>
      </w:r>
      <w:r>
        <w:rPr>
          <w:noProof/>
        </w:rPr>
        <w:pict>
          <v:shape id="Picture 1249" o:spid="_x0000_i1028" type="#_x0000_t75" style="width:.75pt;height:.75pt;visibility:visible">
            <v:imagedata r:id="rId10" o:title=""/>
          </v:shape>
        </w:pict>
      </w:r>
      <w:r>
        <w:t>«О бюджете Бурашевского сельского поселения  на 2021 год и на плановый период 2022 и 2023 годов».</w:t>
      </w:r>
    </w:p>
    <w:p w:rsidR="008C0E88" w:rsidRDefault="008C0E88" w:rsidP="00BF3161">
      <w:pPr>
        <w:spacing w:after="38" w:line="240" w:lineRule="auto"/>
        <w:ind w:left="142" w:right="14" w:hanging="142"/>
      </w:pPr>
      <w:r>
        <w:t xml:space="preserve">2. Специалисту по финансам </w:t>
      </w:r>
      <w:r w:rsidRPr="00AE617A">
        <w:t xml:space="preserve"> администрации</w:t>
      </w:r>
      <w:r>
        <w:t xml:space="preserve"> Бурашевского  сельского  поселения :</w:t>
      </w:r>
    </w:p>
    <w:p w:rsidR="008C0E88" w:rsidRPr="00AE617A" w:rsidRDefault="008C0E88" w:rsidP="00BF3161">
      <w:pPr>
        <w:spacing w:after="38" w:line="240" w:lineRule="auto"/>
        <w:ind w:left="0" w:right="14" w:firstLine="284"/>
      </w:pPr>
      <w:r w:rsidRPr="00AE617A">
        <w:t xml:space="preserve">2.1. Обеспечить организацию проведения ежеквартального мониторинга реализации муниципальных программ </w:t>
      </w:r>
      <w:r>
        <w:t xml:space="preserve">Бурашевского сельского поселения </w:t>
      </w:r>
      <w:r w:rsidRPr="00AE617A">
        <w:t xml:space="preserve">Кильмезского района и ежемесячного мониторинга исполнения  бюджета </w:t>
      </w:r>
      <w:r>
        <w:t>Бурашевского сельского поселения</w:t>
      </w:r>
      <w:r w:rsidRPr="00AE617A">
        <w:t>.</w:t>
      </w:r>
    </w:p>
    <w:p w:rsidR="008C0E88" w:rsidRPr="00AE617A" w:rsidRDefault="008C0E88" w:rsidP="00BF3161">
      <w:pPr>
        <w:spacing w:line="240" w:lineRule="auto"/>
        <w:ind w:left="0" w:right="14" w:firstLine="284"/>
      </w:pPr>
      <w:r w:rsidRPr="00AE617A">
        <w:t>2.2. Предложения по увеличению расходных обязательств  бюджета</w:t>
      </w:r>
      <w:r>
        <w:t xml:space="preserve"> поселения </w:t>
      </w:r>
      <w:r w:rsidRPr="00AE617A">
        <w:t xml:space="preserve"> вносить при наличии предложений по источникам их исполнения.</w:t>
      </w:r>
    </w:p>
    <w:p w:rsidR="008C0E88" w:rsidRDefault="008C0E88" w:rsidP="00BF3161">
      <w:pPr>
        <w:spacing w:after="51" w:line="240" w:lineRule="auto"/>
        <w:ind w:left="0" w:right="14" w:firstLine="0"/>
      </w:pPr>
      <w:r>
        <w:t>3</w:t>
      </w:r>
      <w:r w:rsidRPr="00AE617A">
        <w:t xml:space="preserve">. Главным администраторам доходов  бюджета </w:t>
      </w:r>
      <w:r>
        <w:t xml:space="preserve">поселения </w:t>
      </w:r>
      <w:r w:rsidRPr="00AE617A">
        <w:t xml:space="preserve">производить уточнение платежей по администрируемым доходам  бюджета, классифицируемым Управлением Федерального казначейства по Кировской области как невыясненные поступления, в течение десяти рабочих дней со дня </w:t>
      </w:r>
      <w:r>
        <w:rPr>
          <w:noProof/>
        </w:rPr>
        <w:pict>
          <v:shape id="Picture 28270" o:spid="_x0000_i1029" type="#_x0000_t75" style="width:.75pt;height:.75pt;visibility:visible">
            <v:imagedata r:id="rId11" o:title=""/>
          </v:shape>
        </w:pict>
      </w:r>
      <w:r w:rsidRPr="00AE617A">
        <w:t>поступления запроса из Управления Федерального казначейства по Кировской области.</w:t>
      </w:r>
    </w:p>
    <w:p w:rsidR="008C0E88" w:rsidRDefault="008C0E88" w:rsidP="00BF3161">
      <w:pPr>
        <w:spacing w:line="240" w:lineRule="auto"/>
        <w:ind w:left="567" w:right="14" w:firstLine="0"/>
      </w:pPr>
      <w:r>
        <w:t>4.Администрации Бурашевского сельского поселения  Кильмезского района Кировской области:</w:t>
      </w:r>
    </w:p>
    <w:p w:rsidR="008C0E88" w:rsidRPr="001C0F38" w:rsidRDefault="008C0E88" w:rsidP="00BF3161">
      <w:pPr>
        <w:spacing w:line="240" w:lineRule="auto"/>
        <w:ind w:left="567" w:right="14" w:firstLine="426"/>
      </w:pPr>
      <w:r>
        <w:rPr>
          <w:noProof/>
        </w:rPr>
        <w:pict>
          <v:shape id="Picture 28282" o:spid="_x0000_i1030" type="#_x0000_t75" style="width:.75pt;height:9.75pt;visibility:visible">
            <v:imagedata r:id="rId12" o:title=""/>
          </v:shape>
        </w:pict>
      </w:r>
      <w:r>
        <w:rPr>
          <w:noProof/>
        </w:rPr>
        <w:t>4</w:t>
      </w:r>
      <w:r w:rsidRPr="001C0F38">
        <w:t xml:space="preserve">.1. Обеспечить приоритетное и своевременное финансирование расходов </w:t>
      </w:r>
      <w:r>
        <w:rPr>
          <w:noProof/>
        </w:rPr>
        <w:pict>
          <v:shape id="Picture 14276" o:spid="_x0000_i1031" type="#_x0000_t75" style="width:.75pt;height:.75pt;visibility:visible">
            <v:imagedata r:id="rId13" o:title=""/>
          </v:shape>
        </w:pict>
      </w:r>
      <w:r w:rsidRPr="001C0F38">
        <w:t>на выплату заработной платы работникам органов местного самоуправления поселений с начислениями и расчетов за оказанные коммунальные услуги</w:t>
      </w:r>
      <w:r>
        <w:t xml:space="preserve">  и топливо </w:t>
      </w:r>
      <w:r w:rsidRPr="001C0F38">
        <w:t>.</w:t>
      </w:r>
    </w:p>
    <w:p w:rsidR="008C0E88" w:rsidRDefault="008C0E88" w:rsidP="003263B0">
      <w:pPr>
        <w:spacing w:line="240" w:lineRule="auto"/>
        <w:ind w:left="567" w:right="14" w:firstLine="426"/>
      </w:pPr>
      <w:r>
        <w:t>4.2. Обеспечить в первом полугодии 2021 года заключение контрактов, финансовое обеспечение (софинансирование) которых осуществляется за счет субсидий, субвенций и иных межбюджетных трансфертов, имеющих целевое назначение, в объеме 100 % закупок, включенных в планы-графики закупок товаров, работ, услуг для обеспечения муниципальных нужд, размещенных на официальном сайте в единой информационной системе в сфере закупок в информационно-телекоммуникационной сети «Интернет&gt;&gt; по состоянию на   01.04.2021, за исключением закупок, которые не привели к заключению контрактов в соответствии с законодательством о контрактной системе в сфере закупок.</w:t>
      </w:r>
    </w:p>
    <w:p w:rsidR="008C0E88" w:rsidRDefault="008C0E88" w:rsidP="003263B0">
      <w:pPr>
        <w:spacing w:line="240" w:lineRule="auto"/>
        <w:ind w:left="567" w:right="14" w:firstLine="426"/>
      </w:pPr>
      <w:r>
        <w:t>4.3. Обеспечить учет и исполнение муниципальных контрактов (договоров) по расходам, осуществляемым за счет межбюджетных трансфертов местным бюджетам из областного бюджета, а также за счет средств местного бюджета на исполнение расходных обязательств муниципального образования, в целях софинансирования которых предоставляются субсидии из областного бюджета, в единой базе местных бюджетов программного комплекса «Бюджет — СМАРТ».</w:t>
      </w:r>
    </w:p>
    <w:p w:rsidR="008C0E88" w:rsidRDefault="008C0E88" w:rsidP="003263B0">
      <w:pPr>
        <w:spacing w:line="240" w:lineRule="auto"/>
        <w:ind w:left="567" w:right="14" w:firstLine="426"/>
      </w:pPr>
      <w:r>
        <w:t>4.4. Предложения о предоставлении финансовой помощи бюджетам поселений из районного бюджета вносить при наличии предложений по источникам их исполнения.</w:t>
      </w:r>
    </w:p>
    <w:p w:rsidR="008C0E88" w:rsidRDefault="008C0E88" w:rsidP="003263B0">
      <w:pPr>
        <w:spacing w:line="240" w:lineRule="auto"/>
        <w:ind w:left="567" w:right="14" w:firstLine="426"/>
      </w:pPr>
      <w:r>
        <w:t>4.5. Не принимать решения, приводящие к увеличению в 2021 году штатной численности работников органов местного самоуправления поселений, за исключением случаев, когда федеральными законами, законами Кировской области органы местного самоуправления муниципальных образований Кировской области наделяются отдельными государственными полномочиями, а также в случае эксплуатации вновь построенных объектов недвижимости, необходимых для осуществления полномочий органов местного самоуправления поселений Кильмезского района Кировской области.</w:t>
      </w:r>
    </w:p>
    <w:p w:rsidR="008C0E88" w:rsidRPr="00327358" w:rsidRDefault="008C0E88" w:rsidP="00327358">
      <w:pPr>
        <w:spacing w:line="240" w:lineRule="auto"/>
        <w:ind w:left="567" w:right="14" w:firstLine="426"/>
      </w:pPr>
      <w:r>
        <w:t xml:space="preserve">4.6. </w:t>
      </w:r>
      <w:r w:rsidRPr="00327358">
        <w:t>Обеспечить в срок до 01.04.2021 заключение муниципальных контрактов (договоров) на реализацию региональных проектов, направленных на достижение соответствующих результатов реализации федеральных проектов</w:t>
      </w:r>
      <w:r>
        <w:t>.</w:t>
      </w:r>
    </w:p>
    <w:p w:rsidR="008C0E88" w:rsidRDefault="008C0E88" w:rsidP="003263B0">
      <w:pPr>
        <w:spacing w:line="240" w:lineRule="auto"/>
        <w:ind w:left="567" w:right="14" w:firstLine="426"/>
      </w:pPr>
      <w:r>
        <w:t xml:space="preserve">5. Настоящее постановление вступает в силу с 01 января 2021 года. </w:t>
      </w:r>
    </w:p>
    <w:p w:rsidR="008C0E88" w:rsidRDefault="008C0E88" w:rsidP="00BF3161">
      <w:pPr>
        <w:spacing w:line="240" w:lineRule="auto"/>
        <w:ind w:left="14" w:right="14" w:firstLine="0"/>
      </w:pPr>
    </w:p>
    <w:p w:rsidR="008C0E88" w:rsidRDefault="008C0E88" w:rsidP="00BF3161">
      <w:pPr>
        <w:spacing w:line="240" w:lineRule="auto"/>
        <w:ind w:left="14" w:right="14" w:firstLine="0"/>
      </w:pPr>
    </w:p>
    <w:p w:rsidR="008C0E88" w:rsidRDefault="008C0E88" w:rsidP="00BF3161">
      <w:pPr>
        <w:spacing w:line="240" w:lineRule="auto"/>
        <w:ind w:left="14" w:right="14" w:firstLine="0"/>
      </w:pPr>
      <w:r>
        <w:t xml:space="preserve">        Глава Бурашевского сельского поселения                                   В.П.Ожегов</w:t>
      </w:r>
    </w:p>
    <w:sectPr w:rsidR="008C0E88" w:rsidSect="003236C2">
      <w:headerReference w:type="even" r:id="rId14"/>
      <w:headerReference w:type="default" r:id="rId15"/>
      <w:pgSz w:w="11902" w:h="16834"/>
      <w:pgMar w:top="567" w:right="567" w:bottom="567" w:left="1134" w:header="67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88" w:rsidRDefault="008C0E88">
      <w:pPr>
        <w:spacing w:after="0" w:line="240" w:lineRule="auto"/>
      </w:pPr>
      <w:r>
        <w:separator/>
      </w:r>
    </w:p>
  </w:endnote>
  <w:endnote w:type="continuationSeparator" w:id="1">
    <w:p w:rsidR="008C0E88" w:rsidRDefault="008C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88" w:rsidRDefault="008C0E88">
      <w:pPr>
        <w:spacing w:after="0" w:line="240" w:lineRule="auto"/>
      </w:pPr>
      <w:r>
        <w:separator/>
      </w:r>
    </w:p>
  </w:footnote>
  <w:footnote w:type="continuationSeparator" w:id="1">
    <w:p w:rsidR="008C0E88" w:rsidRDefault="008C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88" w:rsidRDefault="008C0E88">
    <w:pPr>
      <w:spacing w:after="0" w:line="259" w:lineRule="auto"/>
      <w:ind w:left="0" w:right="331"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88" w:rsidRDefault="008C0E88">
    <w:pPr>
      <w:spacing w:after="0" w:line="259" w:lineRule="auto"/>
      <w:ind w:left="0" w:right="331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E82"/>
    <w:multiLevelType w:val="multilevel"/>
    <w:tmpl w:val="55B43B4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01CF7FFD"/>
    <w:multiLevelType w:val="multilevel"/>
    <w:tmpl w:val="B9C0788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abstractNum w:abstractNumId="2">
    <w:nsid w:val="05F239ED"/>
    <w:multiLevelType w:val="multilevel"/>
    <w:tmpl w:val="D874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2160"/>
      </w:pPr>
      <w:rPr>
        <w:rFonts w:hint="default"/>
      </w:rPr>
    </w:lvl>
  </w:abstractNum>
  <w:abstractNum w:abstractNumId="3">
    <w:nsid w:val="11331490"/>
    <w:multiLevelType w:val="multilevel"/>
    <w:tmpl w:val="1CFE8AD6"/>
    <w:lvl w:ilvl="0">
      <w:start w:val="4"/>
      <w:numFmt w:val="decimal"/>
      <w:lvlText w:val="%1."/>
      <w:lvlJc w:val="left"/>
      <w:pPr>
        <w:ind w:left="1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abstractNum w:abstractNumId="4">
    <w:nsid w:val="14E005E1"/>
    <w:multiLevelType w:val="hybridMultilevel"/>
    <w:tmpl w:val="7D06C2F2"/>
    <w:lvl w:ilvl="0" w:tplc="E9A62734">
      <w:start w:val="1"/>
      <w:numFmt w:val="decimal"/>
      <w:lvlText w:val="%1"/>
      <w:lvlJc w:val="left"/>
      <w:pPr>
        <w:ind w:left="1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 w:tplc="1E2E1E7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 w:tplc="7CFAF9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 w:tplc="E9783E1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 w:tplc="23FA707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 w:tplc="01A0A52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 w:tplc="469EB26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 w:tplc="087A92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 w:tplc="E692043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abstractNum w:abstractNumId="5">
    <w:nsid w:val="169A39DC"/>
    <w:multiLevelType w:val="multilevel"/>
    <w:tmpl w:val="CE7884A4"/>
    <w:lvl w:ilvl="0">
      <w:start w:val="8"/>
      <w:numFmt w:val="decimal"/>
      <w:lvlText w:val="%1."/>
      <w:lvlJc w:val="left"/>
      <w:pPr>
        <w:ind w:left="1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abstractNum w:abstractNumId="6">
    <w:nsid w:val="27744E8C"/>
    <w:multiLevelType w:val="multilevel"/>
    <w:tmpl w:val="470AC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2160"/>
      </w:pPr>
      <w:rPr>
        <w:rFonts w:hint="default"/>
      </w:rPr>
    </w:lvl>
  </w:abstractNum>
  <w:abstractNum w:abstractNumId="7">
    <w:nsid w:val="519502B1"/>
    <w:multiLevelType w:val="multilevel"/>
    <w:tmpl w:val="F97A5512"/>
    <w:lvl w:ilvl="0">
      <w:start w:val="10"/>
      <w:numFmt w:val="decimal"/>
      <w:lvlText w:val="%1."/>
      <w:lvlJc w:val="left"/>
      <w:pPr>
        <w:ind w:left="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abstractNum w:abstractNumId="8">
    <w:nsid w:val="55D75CA4"/>
    <w:multiLevelType w:val="multilevel"/>
    <w:tmpl w:val="6E705D3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9">
    <w:nsid w:val="5D82115A"/>
    <w:multiLevelType w:val="multilevel"/>
    <w:tmpl w:val="9AAEA0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2160"/>
      </w:pPr>
      <w:rPr>
        <w:rFonts w:hint="default"/>
      </w:rPr>
    </w:lvl>
  </w:abstractNum>
  <w:abstractNum w:abstractNumId="10">
    <w:nsid w:val="61F4220E"/>
    <w:multiLevelType w:val="multilevel"/>
    <w:tmpl w:val="39A83B7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67975DBF"/>
    <w:multiLevelType w:val="multilevel"/>
    <w:tmpl w:val="7DB29D9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hint="default"/>
      </w:rPr>
    </w:lvl>
  </w:abstractNum>
  <w:abstractNum w:abstractNumId="12">
    <w:nsid w:val="6C23433F"/>
    <w:multiLevelType w:val="multilevel"/>
    <w:tmpl w:val="0F9892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5"/>
      <w:numFmt w:val="decimal"/>
      <w:lvlText w:val="%1.%2."/>
      <w:lvlJc w:val="left"/>
      <w:pPr>
        <w:ind w:left="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3">
    <w:nsid w:val="7B485928"/>
    <w:multiLevelType w:val="hybridMultilevel"/>
    <w:tmpl w:val="A3E867DA"/>
    <w:lvl w:ilvl="0" w:tplc="9E82473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 w:tplc="1E2E1E7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 w:tplc="7CFAF95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 w:tplc="E9783E1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 w:tplc="23FA707E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 w:tplc="01A0A52E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 w:tplc="469EB26A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 w:tplc="087A921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 w:tplc="E692043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abstractNum w:abstractNumId="14">
    <w:nsid w:val="7FE01484"/>
    <w:multiLevelType w:val="hybridMultilevel"/>
    <w:tmpl w:val="5C3A78AA"/>
    <w:lvl w:ilvl="0" w:tplc="B7B2DDE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D1DC68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666D4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C6AD9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D3ABC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9047F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2140C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56D0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B20FA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evenAndOddHeader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5C8"/>
    <w:rsid w:val="00003F8B"/>
    <w:rsid w:val="00031AF7"/>
    <w:rsid w:val="00037AA6"/>
    <w:rsid w:val="000514A2"/>
    <w:rsid w:val="00091608"/>
    <w:rsid w:val="000B4638"/>
    <w:rsid w:val="000C091D"/>
    <w:rsid w:val="000D1F9E"/>
    <w:rsid w:val="00112720"/>
    <w:rsid w:val="001825C0"/>
    <w:rsid w:val="0018269A"/>
    <w:rsid w:val="001938F5"/>
    <w:rsid w:val="001B55C8"/>
    <w:rsid w:val="001C0F38"/>
    <w:rsid w:val="001C4932"/>
    <w:rsid w:val="001C7A6B"/>
    <w:rsid w:val="001C7F04"/>
    <w:rsid w:val="001E574D"/>
    <w:rsid w:val="001E7896"/>
    <w:rsid w:val="002A1342"/>
    <w:rsid w:val="00303EEE"/>
    <w:rsid w:val="00312CAC"/>
    <w:rsid w:val="003236C2"/>
    <w:rsid w:val="003263B0"/>
    <w:rsid w:val="00327358"/>
    <w:rsid w:val="003A0888"/>
    <w:rsid w:val="003E5D77"/>
    <w:rsid w:val="00416FD2"/>
    <w:rsid w:val="00480977"/>
    <w:rsid w:val="0052157C"/>
    <w:rsid w:val="005656E8"/>
    <w:rsid w:val="00577E00"/>
    <w:rsid w:val="005A2982"/>
    <w:rsid w:val="005C7C98"/>
    <w:rsid w:val="005D2347"/>
    <w:rsid w:val="005D433A"/>
    <w:rsid w:val="005F1C89"/>
    <w:rsid w:val="00651C5E"/>
    <w:rsid w:val="00693CF3"/>
    <w:rsid w:val="006C3EED"/>
    <w:rsid w:val="006E4439"/>
    <w:rsid w:val="006E7988"/>
    <w:rsid w:val="007205FC"/>
    <w:rsid w:val="00736FC0"/>
    <w:rsid w:val="00741E9A"/>
    <w:rsid w:val="00744E83"/>
    <w:rsid w:val="00767432"/>
    <w:rsid w:val="007A15B7"/>
    <w:rsid w:val="007B31D4"/>
    <w:rsid w:val="007E527C"/>
    <w:rsid w:val="00897DDF"/>
    <w:rsid w:val="008A27C6"/>
    <w:rsid w:val="008C0E88"/>
    <w:rsid w:val="008E7EFB"/>
    <w:rsid w:val="0091781B"/>
    <w:rsid w:val="009420EC"/>
    <w:rsid w:val="009A079A"/>
    <w:rsid w:val="009E2A7A"/>
    <w:rsid w:val="00A0010D"/>
    <w:rsid w:val="00A074E0"/>
    <w:rsid w:val="00A834AF"/>
    <w:rsid w:val="00AC4165"/>
    <w:rsid w:val="00AE35B3"/>
    <w:rsid w:val="00AE617A"/>
    <w:rsid w:val="00B2767A"/>
    <w:rsid w:val="00B509B1"/>
    <w:rsid w:val="00B8175F"/>
    <w:rsid w:val="00BD61AD"/>
    <w:rsid w:val="00BE04EF"/>
    <w:rsid w:val="00BE738D"/>
    <w:rsid w:val="00BF3161"/>
    <w:rsid w:val="00BF3CA3"/>
    <w:rsid w:val="00C02150"/>
    <w:rsid w:val="00C45105"/>
    <w:rsid w:val="00C5747C"/>
    <w:rsid w:val="00C74CCD"/>
    <w:rsid w:val="00CB2F23"/>
    <w:rsid w:val="00CC6AF5"/>
    <w:rsid w:val="00CD515F"/>
    <w:rsid w:val="00D02A8F"/>
    <w:rsid w:val="00D16856"/>
    <w:rsid w:val="00D4459A"/>
    <w:rsid w:val="00D553E0"/>
    <w:rsid w:val="00DB4D1F"/>
    <w:rsid w:val="00DC4012"/>
    <w:rsid w:val="00DE1399"/>
    <w:rsid w:val="00E1099B"/>
    <w:rsid w:val="00E14287"/>
    <w:rsid w:val="00ED2041"/>
    <w:rsid w:val="00F11522"/>
    <w:rsid w:val="00F418D8"/>
    <w:rsid w:val="00F77AE7"/>
    <w:rsid w:val="00FB4229"/>
    <w:rsid w:val="00FD10E1"/>
    <w:rsid w:val="00FF671D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5E"/>
    <w:pPr>
      <w:spacing w:after="5" w:line="364" w:lineRule="auto"/>
      <w:ind w:left="187" w:right="4219" w:firstLine="717"/>
      <w:jc w:val="both"/>
    </w:pPr>
    <w:rPr>
      <w:rFonts w:ascii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27C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BE04EF"/>
    <w:pPr>
      <w:ind w:left="720"/>
    </w:pPr>
  </w:style>
  <w:style w:type="paragraph" w:styleId="Footer">
    <w:name w:val="footer"/>
    <w:basedOn w:val="Normal"/>
    <w:link w:val="FooterChar"/>
    <w:uiPriority w:val="99"/>
    <w:rsid w:val="00F7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AE7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2</Pages>
  <Words>650</Words>
  <Characters>3708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53</cp:revision>
  <cp:lastPrinted>2021-03-16T08:07:00Z</cp:lastPrinted>
  <dcterms:created xsi:type="dcterms:W3CDTF">2018-02-07T06:38:00Z</dcterms:created>
  <dcterms:modified xsi:type="dcterms:W3CDTF">2021-03-16T08:07:00Z</dcterms:modified>
</cp:coreProperties>
</file>