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5EA" w:rsidRPr="00B843B6" w:rsidRDefault="009325EA" w:rsidP="009A4B3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БУРАШЕВСКАЯ </w:t>
      </w:r>
      <w:r w:rsidRPr="00B843B6">
        <w:rPr>
          <w:b/>
          <w:bCs/>
          <w:sz w:val="28"/>
          <w:szCs w:val="28"/>
        </w:rPr>
        <w:t xml:space="preserve"> СЕЛЬСКАЯ ДУМА</w:t>
      </w:r>
    </w:p>
    <w:p w:rsidR="009325EA" w:rsidRPr="00B843B6" w:rsidRDefault="009325EA" w:rsidP="009A4B30">
      <w:pPr>
        <w:jc w:val="center"/>
        <w:rPr>
          <w:b/>
          <w:bCs/>
          <w:sz w:val="28"/>
          <w:szCs w:val="28"/>
        </w:rPr>
      </w:pPr>
      <w:r w:rsidRPr="00B843B6">
        <w:rPr>
          <w:b/>
          <w:bCs/>
          <w:sz w:val="28"/>
          <w:szCs w:val="28"/>
        </w:rPr>
        <w:t>КИЛЬМЕЗСКОГО РАЙОНА</w:t>
      </w:r>
      <w:r>
        <w:rPr>
          <w:b/>
          <w:bCs/>
          <w:sz w:val="28"/>
          <w:szCs w:val="28"/>
        </w:rPr>
        <w:t xml:space="preserve"> </w:t>
      </w:r>
      <w:r w:rsidRPr="00B843B6">
        <w:rPr>
          <w:b/>
          <w:bCs/>
          <w:sz w:val="28"/>
          <w:szCs w:val="28"/>
        </w:rPr>
        <w:t>КИРОВСКОЙ ОБЛАСТИ</w:t>
      </w:r>
    </w:p>
    <w:p w:rsidR="009325EA" w:rsidRPr="00B843B6" w:rsidRDefault="009325EA" w:rsidP="009A4B30">
      <w:pPr>
        <w:jc w:val="center"/>
        <w:rPr>
          <w:b/>
          <w:bCs/>
          <w:sz w:val="28"/>
          <w:szCs w:val="28"/>
        </w:rPr>
      </w:pPr>
    </w:p>
    <w:p w:rsidR="009325EA" w:rsidRPr="00B843B6" w:rsidRDefault="009325EA" w:rsidP="009A4B30">
      <w:pPr>
        <w:jc w:val="center"/>
        <w:rPr>
          <w:b/>
          <w:bCs/>
          <w:sz w:val="28"/>
          <w:szCs w:val="28"/>
        </w:rPr>
      </w:pPr>
    </w:p>
    <w:p w:rsidR="009325EA" w:rsidRPr="00B843B6" w:rsidRDefault="009325EA" w:rsidP="009A4B30">
      <w:pPr>
        <w:jc w:val="center"/>
        <w:rPr>
          <w:b/>
          <w:bCs/>
          <w:sz w:val="28"/>
          <w:szCs w:val="28"/>
        </w:rPr>
      </w:pPr>
      <w:r w:rsidRPr="00B843B6">
        <w:rPr>
          <w:b/>
          <w:bCs/>
          <w:sz w:val="28"/>
          <w:szCs w:val="28"/>
        </w:rPr>
        <w:t>РЕШЕНИЕ</w:t>
      </w:r>
    </w:p>
    <w:p w:rsidR="009325EA" w:rsidRPr="00B843B6" w:rsidRDefault="009325EA" w:rsidP="009A4B30">
      <w:pPr>
        <w:jc w:val="center"/>
        <w:rPr>
          <w:b/>
          <w:bCs/>
          <w:sz w:val="28"/>
          <w:szCs w:val="28"/>
        </w:rPr>
      </w:pPr>
    </w:p>
    <w:p w:rsidR="009325EA" w:rsidRDefault="009325EA" w:rsidP="00550D5E">
      <w:pPr>
        <w:rPr>
          <w:sz w:val="28"/>
          <w:szCs w:val="28"/>
        </w:rPr>
      </w:pPr>
      <w:r>
        <w:rPr>
          <w:sz w:val="28"/>
          <w:szCs w:val="28"/>
        </w:rPr>
        <w:t>27.10.2020                                                                                                 № 4/2</w:t>
      </w:r>
    </w:p>
    <w:p w:rsidR="009325EA" w:rsidRDefault="009325EA" w:rsidP="009A4B30">
      <w:pPr>
        <w:jc w:val="center"/>
        <w:rPr>
          <w:sz w:val="28"/>
          <w:szCs w:val="28"/>
        </w:rPr>
      </w:pPr>
    </w:p>
    <w:p w:rsidR="009325EA" w:rsidRDefault="009325EA" w:rsidP="009A4B30">
      <w:pPr>
        <w:jc w:val="center"/>
        <w:rPr>
          <w:sz w:val="28"/>
          <w:szCs w:val="28"/>
        </w:rPr>
      </w:pPr>
      <w:r>
        <w:rPr>
          <w:sz w:val="28"/>
          <w:szCs w:val="28"/>
        </w:rPr>
        <w:t>д.Бураши</w:t>
      </w:r>
    </w:p>
    <w:p w:rsidR="009325EA" w:rsidRPr="00B843B6" w:rsidRDefault="009325EA" w:rsidP="009A4B30">
      <w:pPr>
        <w:jc w:val="center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0"/>
      </w:tblGrid>
      <w:tr w:rsidR="009325EA" w:rsidRPr="00F8581D">
        <w:tc>
          <w:tcPr>
            <w:tcW w:w="9570" w:type="dxa"/>
          </w:tcPr>
          <w:p w:rsidR="009325EA" w:rsidRPr="00F8581D" w:rsidRDefault="009325EA" w:rsidP="007547FE">
            <w:pPr>
              <w:jc w:val="center"/>
              <w:rPr>
                <w:b/>
                <w:bCs/>
                <w:sz w:val="28"/>
                <w:szCs w:val="28"/>
              </w:rPr>
            </w:pPr>
            <w:r w:rsidRPr="00F8581D">
              <w:rPr>
                <w:b/>
                <w:bCs/>
                <w:sz w:val="28"/>
                <w:szCs w:val="28"/>
              </w:rPr>
              <w:t>Об утверждении программы управления</w:t>
            </w:r>
            <w:r>
              <w:rPr>
                <w:b/>
                <w:bCs/>
                <w:sz w:val="28"/>
                <w:szCs w:val="28"/>
              </w:rPr>
              <w:t xml:space="preserve"> муниципальным имуществом на 2021 год и плановый период 2022 и 2023</w:t>
            </w:r>
            <w:r w:rsidRPr="00F8581D">
              <w:rPr>
                <w:b/>
                <w:bCs/>
                <w:sz w:val="28"/>
                <w:szCs w:val="28"/>
              </w:rPr>
              <w:t xml:space="preserve"> годов</w:t>
            </w:r>
          </w:p>
        </w:tc>
      </w:tr>
    </w:tbl>
    <w:p w:rsidR="009325EA" w:rsidRDefault="009325EA" w:rsidP="009A4B30">
      <w:pPr>
        <w:rPr>
          <w:sz w:val="28"/>
          <w:szCs w:val="28"/>
        </w:rPr>
      </w:pPr>
    </w:p>
    <w:p w:rsidR="009325EA" w:rsidRDefault="009325EA" w:rsidP="009A4B30">
      <w:pPr>
        <w:jc w:val="center"/>
        <w:rPr>
          <w:sz w:val="28"/>
          <w:szCs w:val="28"/>
        </w:rPr>
      </w:pPr>
    </w:p>
    <w:p w:rsidR="009325EA" w:rsidRDefault="009325EA" w:rsidP="009A4B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ст. 22, 42 Устава муниципального образования Бурашевское сельское поселение Кильмезского района Кировской области, в целях эффективного использования муниципального имущества, Бурашевская   сельская Дума РЕШИЛА:</w:t>
      </w:r>
    </w:p>
    <w:p w:rsidR="009325EA" w:rsidRDefault="009325EA" w:rsidP="009A4B3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программу управления муниципальным имуществом на 2021 год и плановый период 2022 и 2023 годов, согласно приложению.</w:t>
      </w:r>
    </w:p>
    <w:p w:rsidR="009325EA" w:rsidRDefault="009325EA" w:rsidP="009A4B30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П</w:t>
      </w:r>
      <w:r w:rsidRPr="00AE2DD3">
        <w:rPr>
          <w:sz w:val="28"/>
          <w:szCs w:val="28"/>
        </w:rPr>
        <w:t>ризнать утратившим</w:t>
      </w:r>
      <w:r>
        <w:rPr>
          <w:sz w:val="28"/>
          <w:szCs w:val="28"/>
        </w:rPr>
        <w:t>и</w:t>
      </w:r>
      <w:r w:rsidRPr="00AE2DD3">
        <w:rPr>
          <w:sz w:val="28"/>
          <w:szCs w:val="28"/>
        </w:rPr>
        <w:t xml:space="preserve"> силу</w:t>
      </w:r>
      <w:r>
        <w:rPr>
          <w:sz w:val="28"/>
          <w:szCs w:val="28"/>
        </w:rPr>
        <w:t>:</w:t>
      </w:r>
    </w:p>
    <w:p w:rsidR="009325EA" w:rsidRDefault="009325EA" w:rsidP="009A4B30">
      <w:pPr>
        <w:ind w:left="795"/>
        <w:rPr>
          <w:sz w:val="28"/>
          <w:szCs w:val="28"/>
        </w:rPr>
      </w:pPr>
      <w:r w:rsidRPr="00AE2DD3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Бурашевской </w:t>
      </w:r>
      <w:r w:rsidRPr="00AE2DD3">
        <w:rPr>
          <w:sz w:val="28"/>
          <w:szCs w:val="28"/>
        </w:rPr>
        <w:t xml:space="preserve">сельской Думы </w:t>
      </w:r>
      <w:r>
        <w:rPr>
          <w:sz w:val="28"/>
          <w:szCs w:val="28"/>
        </w:rPr>
        <w:t>от 25.10.2019 г. № 5/2 об утверждении программы управления муниципальным имуществом на 2021 год и плановый период 2022 и 2023 годов.</w:t>
      </w:r>
    </w:p>
    <w:p w:rsidR="009325EA" w:rsidRDefault="009325EA" w:rsidP="009A4B30">
      <w:pPr>
        <w:ind w:left="795"/>
        <w:rPr>
          <w:sz w:val="28"/>
          <w:szCs w:val="28"/>
        </w:rPr>
      </w:pPr>
    </w:p>
    <w:p w:rsidR="009325EA" w:rsidRDefault="009325EA" w:rsidP="009A4B30">
      <w:pPr>
        <w:rPr>
          <w:sz w:val="28"/>
          <w:szCs w:val="28"/>
        </w:rPr>
      </w:pPr>
      <w:r>
        <w:rPr>
          <w:sz w:val="28"/>
          <w:szCs w:val="28"/>
        </w:rPr>
        <w:t xml:space="preserve">      3</w:t>
      </w:r>
      <w:r w:rsidRPr="007B66D9">
        <w:rPr>
          <w:sz w:val="28"/>
          <w:szCs w:val="28"/>
        </w:rPr>
        <w:t>.</w:t>
      </w:r>
      <w:r>
        <w:rPr>
          <w:sz w:val="28"/>
          <w:szCs w:val="28"/>
        </w:rPr>
        <w:t xml:space="preserve">  Настоящее </w:t>
      </w:r>
      <w:r w:rsidRPr="004B0413">
        <w:rPr>
          <w:sz w:val="28"/>
          <w:szCs w:val="28"/>
        </w:rPr>
        <w:t>реш</w:t>
      </w:r>
      <w:r>
        <w:rPr>
          <w:sz w:val="28"/>
          <w:szCs w:val="28"/>
        </w:rPr>
        <w:t>ение вступает в силу с 01.01 2021</w:t>
      </w:r>
      <w:r w:rsidRPr="004B0413">
        <w:rPr>
          <w:sz w:val="28"/>
          <w:szCs w:val="28"/>
        </w:rPr>
        <w:t>г</w:t>
      </w:r>
      <w:r>
        <w:rPr>
          <w:sz w:val="28"/>
          <w:szCs w:val="28"/>
        </w:rPr>
        <w:t>.</w:t>
      </w:r>
    </w:p>
    <w:p w:rsidR="009325EA" w:rsidRDefault="009325EA" w:rsidP="009A4B30">
      <w:pPr>
        <w:rPr>
          <w:sz w:val="28"/>
          <w:szCs w:val="28"/>
        </w:rPr>
      </w:pPr>
    </w:p>
    <w:p w:rsidR="009325EA" w:rsidRDefault="009325EA" w:rsidP="009A4B3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4.В соответствии пунктом 3 статьи 7 Устава муниципального образования Бурашевское  сельское поселение обнародовать настоящее решение путем первого вывешивания его полного текста для всеобщего ознакомления на информационных стендах, досках в общедоступных местах по адресам, определяемым решением сельской Думы в течение пяти дней со дня подписания настоящего решения, а также в сети Интернет на сайте муниципального образования Бурашевское  сельское поселение.</w:t>
      </w:r>
    </w:p>
    <w:p w:rsidR="009325EA" w:rsidRDefault="009325EA" w:rsidP="009A4B30">
      <w:pPr>
        <w:rPr>
          <w:b/>
          <w:bCs/>
          <w:sz w:val="28"/>
          <w:szCs w:val="28"/>
        </w:rPr>
      </w:pPr>
    </w:p>
    <w:p w:rsidR="009325EA" w:rsidRDefault="009325EA" w:rsidP="009A4B30">
      <w:pPr>
        <w:rPr>
          <w:b/>
          <w:bCs/>
          <w:sz w:val="28"/>
          <w:szCs w:val="28"/>
        </w:rPr>
      </w:pPr>
    </w:p>
    <w:p w:rsidR="009325EA" w:rsidRDefault="009325EA" w:rsidP="009A4B30">
      <w:pPr>
        <w:rPr>
          <w:b/>
          <w:bCs/>
          <w:sz w:val="28"/>
          <w:szCs w:val="28"/>
        </w:rPr>
      </w:pPr>
    </w:p>
    <w:p w:rsidR="009325EA" w:rsidRDefault="009325EA" w:rsidP="009A4B30">
      <w:pPr>
        <w:rPr>
          <w:b/>
          <w:bCs/>
          <w:sz w:val="28"/>
          <w:szCs w:val="28"/>
        </w:rPr>
      </w:pPr>
    </w:p>
    <w:p w:rsidR="009325EA" w:rsidRPr="00550D5E" w:rsidRDefault="009325EA" w:rsidP="009A4B30">
      <w:pPr>
        <w:rPr>
          <w:sz w:val="28"/>
          <w:szCs w:val="28"/>
        </w:rPr>
      </w:pPr>
      <w:r w:rsidRPr="00550D5E">
        <w:rPr>
          <w:sz w:val="28"/>
          <w:szCs w:val="28"/>
        </w:rPr>
        <w:t xml:space="preserve">Председатель Бурашевской сельской Думы       </w:t>
      </w:r>
      <w:r>
        <w:rPr>
          <w:sz w:val="28"/>
          <w:szCs w:val="28"/>
        </w:rPr>
        <w:t xml:space="preserve">                          Г.Е.Касьянова</w:t>
      </w:r>
    </w:p>
    <w:p w:rsidR="009325EA" w:rsidRDefault="009325EA" w:rsidP="009A4B30">
      <w:pPr>
        <w:jc w:val="center"/>
        <w:rPr>
          <w:b/>
          <w:bCs/>
          <w:sz w:val="28"/>
          <w:szCs w:val="28"/>
        </w:rPr>
      </w:pPr>
    </w:p>
    <w:p w:rsidR="009325EA" w:rsidRDefault="009325EA" w:rsidP="009A4B30">
      <w:pPr>
        <w:jc w:val="both"/>
      </w:pPr>
    </w:p>
    <w:p w:rsidR="009325EA" w:rsidRDefault="009325EA" w:rsidP="009A4B30">
      <w:pPr>
        <w:rPr>
          <w:sz w:val="28"/>
          <w:szCs w:val="28"/>
        </w:rPr>
      </w:pPr>
      <w:r w:rsidRPr="007B66D9">
        <w:rPr>
          <w:sz w:val="28"/>
          <w:szCs w:val="28"/>
        </w:rPr>
        <w:t>Глава</w:t>
      </w:r>
      <w:r>
        <w:rPr>
          <w:sz w:val="28"/>
          <w:szCs w:val="28"/>
        </w:rPr>
        <w:t xml:space="preserve"> Бурашевского </w:t>
      </w:r>
    </w:p>
    <w:p w:rsidR="009325EA" w:rsidRPr="007B66D9" w:rsidRDefault="009325EA" w:rsidP="009A4B30">
      <w:pPr>
        <w:rPr>
          <w:sz w:val="28"/>
          <w:szCs w:val="28"/>
        </w:rPr>
      </w:pPr>
      <w:r w:rsidRPr="007B66D9">
        <w:rPr>
          <w:sz w:val="28"/>
          <w:szCs w:val="28"/>
        </w:rPr>
        <w:t xml:space="preserve"> сельского поселения                 </w:t>
      </w:r>
      <w:r>
        <w:rPr>
          <w:sz w:val="28"/>
          <w:szCs w:val="28"/>
        </w:rPr>
        <w:t xml:space="preserve">                                                   В.П.Ожегов</w:t>
      </w:r>
    </w:p>
    <w:p w:rsidR="009325EA" w:rsidRDefault="009325EA" w:rsidP="009A4B30">
      <w:pPr>
        <w:tabs>
          <w:tab w:val="left" w:pos="5535"/>
        </w:tabs>
        <w:rPr>
          <w:sz w:val="28"/>
          <w:szCs w:val="28"/>
        </w:rPr>
      </w:pPr>
    </w:p>
    <w:p w:rsidR="009325EA" w:rsidRDefault="009325EA" w:rsidP="009A4B30">
      <w:pPr>
        <w:tabs>
          <w:tab w:val="left" w:pos="5535"/>
        </w:tabs>
        <w:rPr>
          <w:sz w:val="28"/>
          <w:szCs w:val="28"/>
        </w:rPr>
      </w:pPr>
    </w:p>
    <w:p w:rsidR="009325EA" w:rsidRDefault="009325EA" w:rsidP="009A4B30">
      <w:pPr>
        <w:tabs>
          <w:tab w:val="left" w:pos="5535"/>
        </w:tabs>
        <w:rPr>
          <w:sz w:val="28"/>
          <w:szCs w:val="28"/>
        </w:rPr>
      </w:pPr>
    </w:p>
    <w:p w:rsidR="009325EA" w:rsidRDefault="009325EA" w:rsidP="009A4B30">
      <w:pPr>
        <w:tabs>
          <w:tab w:val="left" w:pos="5535"/>
        </w:tabs>
        <w:rPr>
          <w:sz w:val="28"/>
          <w:szCs w:val="28"/>
        </w:rPr>
      </w:pPr>
    </w:p>
    <w:p w:rsidR="009325EA" w:rsidRDefault="009325EA" w:rsidP="009A4B30">
      <w:pPr>
        <w:tabs>
          <w:tab w:val="left" w:pos="5535"/>
        </w:tabs>
        <w:rPr>
          <w:sz w:val="28"/>
          <w:szCs w:val="28"/>
        </w:rPr>
      </w:pPr>
    </w:p>
    <w:p w:rsidR="009325EA" w:rsidRDefault="009325EA" w:rsidP="009A4B30">
      <w:pPr>
        <w:tabs>
          <w:tab w:val="left" w:pos="5535"/>
        </w:tabs>
        <w:rPr>
          <w:sz w:val="28"/>
          <w:szCs w:val="28"/>
        </w:rPr>
      </w:pPr>
    </w:p>
    <w:p w:rsidR="009325EA" w:rsidRDefault="009325EA" w:rsidP="009A4B30">
      <w:pPr>
        <w:tabs>
          <w:tab w:val="left" w:pos="5535"/>
        </w:tabs>
        <w:rPr>
          <w:sz w:val="28"/>
          <w:szCs w:val="28"/>
        </w:rPr>
      </w:pPr>
    </w:p>
    <w:p w:rsidR="009325EA" w:rsidRDefault="009325EA" w:rsidP="009A4B30">
      <w:pPr>
        <w:tabs>
          <w:tab w:val="left" w:pos="5535"/>
        </w:tabs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7"/>
        <w:gridCol w:w="4698"/>
      </w:tblGrid>
      <w:tr w:rsidR="009325EA" w:rsidRPr="00F8581D">
        <w:tc>
          <w:tcPr>
            <w:tcW w:w="4647" w:type="dxa"/>
          </w:tcPr>
          <w:p w:rsidR="009325EA" w:rsidRPr="00F8581D" w:rsidRDefault="009325EA" w:rsidP="006219A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98" w:type="dxa"/>
          </w:tcPr>
          <w:p w:rsidR="009325EA" w:rsidRDefault="009325EA" w:rsidP="006219AD"/>
          <w:p w:rsidR="009325EA" w:rsidRDefault="009325EA" w:rsidP="006219AD">
            <w:r>
              <w:t>УТВЕРЖДЕНО</w:t>
            </w:r>
          </w:p>
          <w:p w:rsidR="009325EA" w:rsidRDefault="009325EA" w:rsidP="009159E3">
            <w:r>
              <w:t>Решением Бурашевской   сельской Думы от 27.10.2020  г.  № 4/2</w:t>
            </w:r>
          </w:p>
        </w:tc>
      </w:tr>
    </w:tbl>
    <w:p w:rsidR="009325EA" w:rsidRDefault="009325EA" w:rsidP="009A4B30">
      <w:pPr>
        <w:ind w:left="435"/>
        <w:jc w:val="both"/>
        <w:rPr>
          <w:sz w:val="28"/>
          <w:szCs w:val="28"/>
        </w:rPr>
      </w:pPr>
    </w:p>
    <w:p w:rsidR="009325EA" w:rsidRDefault="009325EA" w:rsidP="009A4B30">
      <w:pPr>
        <w:jc w:val="both"/>
      </w:pPr>
      <w:r>
        <w:tab/>
      </w:r>
    </w:p>
    <w:p w:rsidR="009325EA" w:rsidRPr="00190B73" w:rsidRDefault="009325EA" w:rsidP="009A4B30">
      <w:pPr>
        <w:jc w:val="center"/>
        <w:rPr>
          <w:b/>
          <w:bCs/>
          <w:sz w:val="28"/>
          <w:szCs w:val="28"/>
        </w:rPr>
      </w:pPr>
      <w:r w:rsidRPr="00190B73">
        <w:rPr>
          <w:b/>
          <w:bCs/>
          <w:sz w:val="28"/>
          <w:szCs w:val="28"/>
        </w:rPr>
        <w:t>ПРОГРАММА</w:t>
      </w:r>
    </w:p>
    <w:p w:rsidR="009325EA" w:rsidRPr="00190B73" w:rsidRDefault="009325EA" w:rsidP="009A4B30">
      <w:pPr>
        <w:jc w:val="center"/>
        <w:rPr>
          <w:b/>
          <w:bCs/>
          <w:sz w:val="28"/>
          <w:szCs w:val="28"/>
        </w:rPr>
      </w:pPr>
      <w:r w:rsidRPr="00190B73">
        <w:rPr>
          <w:b/>
          <w:bCs/>
          <w:sz w:val="28"/>
          <w:szCs w:val="28"/>
        </w:rPr>
        <w:t xml:space="preserve">УПРАВЛЕНИЯ МУНИЦИПАЛЬНЫМ ИМУЩЕСТВОМ МУНИЦИПАЛЬНОГО ОБРАЗОВАНИЯ </w:t>
      </w:r>
      <w:r>
        <w:rPr>
          <w:b/>
          <w:bCs/>
          <w:sz w:val="28"/>
          <w:szCs w:val="28"/>
        </w:rPr>
        <w:t>БУРАШЕВСКОЕ</w:t>
      </w:r>
      <w:r w:rsidRPr="00190B73">
        <w:rPr>
          <w:b/>
          <w:bCs/>
          <w:sz w:val="28"/>
          <w:szCs w:val="28"/>
        </w:rPr>
        <w:t xml:space="preserve"> СЕЛЬСКОЕ ПОСЕЛЕНИЕ КИЛЬМЕЗСКОГО </w:t>
      </w:r>
      <w:r>
        <w:rPr>
          <w:b/>
          <w:bCs/>
          <w:sz w:val="28"/>
          <w:szCs w:val="28"/>
        </w:rPr>
        <w:t>РАЙОНА КИРОВСКОЙ ОБЛАСТИ В 2021 ГОДУ И ПЛАНОВОМ ПЕРИОДЕ 2022 и 2023</w:t>
      </w:r>
      <w:r w:rsidRPr="00190B73">
        <w:rPr>
          <w:b/>
          <w:bCs/>
          <w:sz w:val="28"/>
          <w:szCs w:val="28"/>
        </w:rPr>
        <w:t xml:space="preserve"> годах</w:t>
      </w:r>
    </w:p>
    <w:p w:rsidR="009325EA" w:rsidRPr="00190B73" w:rsidRDefault="009325EA" w:rsidP="009A4B30">
      <w:pPr>
        <w:jc w:val="center"/>
        <w:rPr>
          <w:sz w:val="28"/>
          <w:szCs w:val="28"/>
        </w:rPr>
      </w:pPr>
    </w:p>
    <w:p w:rsidR="009325EA" w:rsidRPr="00190B73" w:rsidRDefault="009325EA" w:rsidP="009A4B30">
      <w:pPr>
        <w:jc w:val="center"/>
      </w:pPr>
      <w:r w:rsidRPr="00190B73">
        <w:t>Паспорт</w:t>
      </w:r>
    </w:p>
    <w:p w:rsidR="009325EA" w:rsidRPr="00190B73" w:rsidRDefault="009325EA" w:rsidP="009A4B30">
      <w:pPr>
        <w:jc w:val="center"/>
      </w:pPr>
      <w:r w:rsidRPr="00190B73">
        <w:t xml:space="preserve">Программы управления муниципальным имуществом </w:t>
      </w:r>
      <w:r>
        <w:t>Бурашевс</w:t>
      </w:r>
      <w:r w:rsidRPr="00190B73">
        <w:t>кого сельского поселения  Кильмезского района Кировской области</w:t>
      </w:r>
    </w:p>
    <w:p w:rsidR="009325EA" w:rsidRPr="00190B73" w:rsidRDefault="009325EA" w:rsidP="009A4B30">
      <w:pPr>
        <w:jc w:val="center"/>
      </w:pPr>
    </w:p>
    <w:tbl>
      <w:tblPr>
        <w:tblW w:w="98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53"/>
        <w:gridCol w:w="6775"/>
      </w:tblGrid>
      <w:tr w:rsidR="009325EA" w:rsidRPr="00190B73">
        <w:tc>
          <w:tcPr>
            <w:tcW w:w="3053" w:type="dxa"/>
          </w:tcPr>
          <w:p w:rsidR="009325EA" w:rsidRPr="00190B73" w:rsidRDefault="009325EA" w:rsidP="006219AD">
            <w:r w:rsidRPr="00190B73">
              <w:t>Наименование программы</w:t>
            </w:r>
          </w:p>
        </w:tc>
        <w:tc>
          <w:tcPr>
            <w:tcW w:w="6775" w:type="dxa"/>
          </w:tcPr>
          <w:p w:rsidR="009325EA" w:rsidRPr="00190B73" w:rsidRDefault="009325EA" w:rsidP="007547FE">
            <w:pPr>
              <w:jc w:val="both"/>
            </w:pPr>
            <w:r w:rsidRPr="00190B73">
              <w:t>Программа управления</w:t>
            </w:r>
            <w:r>
              <w:t xml:space="preserve"> муниципальным имуществом Бурашев</w:t>
            </w:r>
            <w:r w:rsidRPr="00190B73">
              <w:t>ского сельского поселения Кильмезского</w:t>
            </w:r>
            <w:r>
              <w:t xml:space="preserve"> района Кировской области на 2021</w:t>
            </w:r>
            <w:r w:rsidRPr="00190B73">
              <w:t xml:space="preserve"> го</w:t>
            </w:r>
            <w:r>
              <w:t>д и плановый период 2022 и 2023</w:t>
            </w:r>
            <w:r w:rsidRPr="00190B73">
              <w:t xml:space="preserve"> годов</w:t>
            </w:r>
          </w:p>
        </w:tc>
      </w:tr>
      <w:tr w:rsidR="009325EA" w:rsidRPr="00190B73">
        <w:tc>
          <w:tcPr>
            <w:tcW w:w="3053" w:type="dxa"/>
          </w:tcPr>
          <w:p w:rsidR="009325EA" w:rsidRPr="00190B73" w:rsidRDefault="009325EA" w:rsidP="006219AD">
            <w:r w:rsidRPr="00190B73">
              <w:t>Основание для принятия программы</w:t>
            </w:r>
          </w:p>
        </w:tc>
        <w:tc>
          <w:tcPr>
            <w:tcW w:w="6775" w:type="dxa"/>
          </w:tcPr>
          <w:p w:rsidR="009325EA" w:rsidRPr="00190B73" w:rsidRDefault="009325EA" w:rsidP="006219AD">
            <w:pPr>
              <w:jc w:val="both"/>
            </w:pPr>
            <w:r>
              <w:t>Ст. 22, 42</w:t>
            </w:r>
            <w:r w:rsidRPr="00190B73">
              <w:t xml:space="preserve"> Устава муниципального образования </w:t>
            </w:r>
            <w:r>
              <w:t>Бурашевс</w:t>
            </w:r>
            <w:r w:rsidRPr="00190B73">
              <w:t>кое   сельское поселение, в соответствии с концепцией управления муниципальной собственностью муниципального образования .</w:t>
            </w:r>
          </w:p>
        </w:tc>
      </w:tr>
      <w:tr w:rsidR="009325EA" w:rsidRPr="00190B73">
        <w:tc>
          <w:tcPr>
            <w:tcW w:w="3053" w:type="dxa"/>
          </w:tcPr>
          <w:p w:rsidR="009325EA" w:rsidRPr="00190B73" w:rsidRDefault="009325EA" w:rsidP="006219AD">
            <w:r w:rsidRPr="00190B73">
              <w:t>Основной разработчик программы</w:t>
            </w:r>
          </w:p>
        </w:tc>
        <w:tc>
          <w:tcPr>
            <w:tcW w:w="6775" w:type="dxa"/>
          </w:tcPr>
          <w:p w:rsidR="009325EA" w:rsidRPr="00190B73" w:rsidRDefault="009325EA" w:rsidP="006219AD">
            <w:pPr>
              <w:jc w:val="both"/>
            </w:pPr>
            <w:r w:rsidRPr="00190B73">
              <w:t xml:space="preserve">Администрация </w:t>
            </w:r>
            <w:r>
              <w:t>Бурашевск</w:t>
            </w:r>
            <w:r w:rsidRPr="00190B73">
              <w:t>ого  сельского поселения</w:t>
            </w:r>
          </w:p>
        </w:tc>
      </w:tr>
      <w:tr w:rsidR="009325EA" w:rsidRPr="00190B73">
        <w:tc>
          <w:tcPr>
            <w:tcW w:w="3053" w:type="dxa"/>
          </w:tcPr>
          <w:p w:rsidR="009325EA" w:rsidRPr="00190B73" w:rsidRDefault="009325EA" w:rsidP="006219AD">
            <w:r w:rsidRPr="00190B73">
              <w:t>Цель программы</w:t>
            </w:r>
          </w:p>
        </w:tc>
        <w:tc>
          <w:tcPr>
            <w:tcW w:w="6775" w:type="dxa"/>
          </w:tcPr>
          <w:p w:rsidR="009325EA" w:rsidRPr="00190B73" w:rsidRDefault="009325EA" w:rsidP="006219AD">
            <w:pPr>
              <w:jc w:val="both"/>
            </w:pPr>
            <w:r w:rsidRPr="00190B73">
              <w:t>Увеличение доходов местного бюджета на основе эффективного управления имуществом;</w:t>
            </w:r>
          </w:p>
          <w:p w:rsidR="009325EA" w:rsidRPr="00190B73" w:rsidRDefault="009325EA" w:rsidP="006219AD">
            <w:pPr>
              <w:jc w:val="both"/>
            </w:pPr>
            <w:r w:rsidRPr="00190B73">
              <w:t>Переход к новой модели управления муниципальной собственностью, основанной на принципах строгого соответствия состава муниципального имущества функциям муниципального образования.</w:t>
            </w:r>
          </w:p>
        </w:tc>
      </w:tr>
      <w:tr w:rsidR="009325EA" w:rsidRPr="00190B73">
        <w:tc>
          <w:tcPr>
            <w:tcW w:w="3053" w:type="dxa"/>
          </w:tcPr>
          <w:p w:rsidR="009325EA" w:rsidRPr="00190B73" w:rsidRDefault="009325EA" w:rsidP="006219AD">
            <w:r w:rsidRPr="00190B73">
              <w:t>Задачи Программы</w:t>
            </w:r>
          </w:p>
        </w:tc>
        <w:tc>
          <w:tcPr>
            <w:tcW w:w="6775" w:type="dxa"/>
          </w:tcPr>
          <w:p w:rsidR="009325EA" w:rsidRPr="00190B73" w:rsidRDefault="009325EA" w:rsidP="006219AD">
            <w:pPr>
              <w:jc w:val="both"/>
            </w:pPr>
            <w:r w:rsidRPr="00190B73">
              <w:t>Управление земельными ресурсами, в том числе усовершенствование механизма определения и установления платы за использование земельных участков.</w:t>
            </w:r>
          </w:p>
          <w:p w:rsidR="009325EA" w:rsidRPr="00190B73" w:rsidRDefault="009325EA" w:rsidP="006219AD">
            <w:pPr>
              <w:jc w:val="both"/>
            </w:pPr>
            <w:r w:rsidRPr="00190B73">
              <w:t>Управление объектами недвижимости, находящейся в муниципальной собственности, совершенствование механизма управления и распоряжения объектами недвижимости.</w:t>
            </w:r>
          </w:p>
          <w:p w:rsidR="009325EA" w:rsidRPr="00190B73" w:rsidRDefault="009325EA" w:rsidP="006219AD">
            <w:pPr>
              <w:jc w:val="both"/>
            </w:pPr>
            <w:r w:rsidRPr="00190B73">
              <w:t>Развитие системы экономического мониторинга и исполнение контрольно-надзорных функций в сфере управления имуществом.</w:t>
            </w:r>
          </w:p>
        </w:tc>
      </w:tr>
      <w:tr w:rsidR="009325EA" w:rsidRPr="00190B73">
        <w:tc>
          <w:tcPr>
            <w:tcW w:w="3053" w:type="dxa"/>
          </w:tcPr>
          <w:p w:rsidR="009325EA" w:rsidRPr="00190B73" w:rsidRDefault="009325EA" w:rsidP="006219AD">
            <w:r w:rsidRPr="00190B73">
              <w:t>Сроки реализации программы</w:t>
            </w:r>
          </w:p>
        </w:tc>
        <w:tc>
          <w:tcPr>
            <w:tcW w:w="6775" w:type="dxa"/>
          </w:tcPr>
          <w:p w:rsidR="009325EA" w:rsidRPr="00190B73" w:rsidRDefault="009325EA" w:rsidP="007547FE">
            <w:pPr>
              <w:jc w:val="both"/>
            </w:pPr>
            <w:r>
              <w:t>2021 год и плановый период 2022-2023</w:t>
            </w:r>
            <w:r w:rsidRPr="00190B73">
              <w:t xml:space="preserve"> годы</w:t>
            </w:r>
          </w:p>
        </w:tc>
      </w:tr>
      <w:tr w:rsidR="009325EA" w:rsidRPr="00190B73">
        <w:tc>
          <w:tcPr>
            <w:tcW w:w="3053" w:type="dxa"/>
          </w:tcPr>
          <w:p w:rsidR="009325EA" w:rsidRPr="00190B73" w:rsidRDefault="009325EA" w:rsidP="006219AD">
            <w:r w:rsidRPr="00190B73">
              <w:t>Исполнители основных мероприятий Программы</w:t>
            </w:r>
          </w:p>
        </w:tc>
        <w:tc>
          <w:tcPr>
            <w:tcW w:w="6775" w:type="dxa"/>
          </w:tcPr>
          <w:p w:rsidR="009325EA" w:rsidRPr="00190B73" w:rsidRDefault="009325EA" w:rsidP="006219AD">
            <w:pPr>
              <w:jc w:val="both"/>
            </w:pPr>
            <w:r>
              <w:t>Администрация  Бурашевского</w:t>
            </w:r>
            <w:r w:rsidRPr="00190B73">
              <w:t xml:space="preserve">  сельского поселения</w:t>
            </w:r>
          </w:p>
        </w:tc>
      </w:tr>
      <w:tr w:rsidR="009325EA" w:rsidRPr="00190B73">
        <w:tc>
          <w:tcPr>
            <w:tcW w:w="3053" w:type="dxa"/>
          </w:tcPr>
          <w:p w:rsidR="009325EA" w:rsidRPr="00190B73" w:rsidRDefault="009325EA" w:rsidP="006219AD">
            <w:r w:rsidRPr="00190B73">
              <w:t>Объем и источники финансирования программы</w:t>
            </w:r>
          </w:p>
        </w:tc>
        <w:tc>
          <w:tcPr>
            <w:tcW w:w="6775" w:type="dxa"/>
          </w:tcPr>
          <w:p w:rsidR="009325EA" w:rsidRPr="00190B73" w:rsidRDefault="009325EA" w:rsidP="006219AD">
            <w:pPr>
              <w:jc w:val="both"/>
            </w:pPr>
            <w:r w:rsidRPr="00190B73">
              <w:t>Средства бюджета поселения - нет</w:t>
            </w:r>
          </w:p>
          <w:p w:rsidR="009325EA" w:rsidRPr="00190B73" w:rsidRDefault="009325EA" w:rsidP="006219AD">
            <w:pPr>
              <w:jc w:val="both"/>
            </w:pPr>
          </w:p>
        </w:tc>
      </w:tr>
      <w:tr w:rsidR="009325EA" w:rsidRPr="00190B73">
        <w:tc>
          <w:tcPr>
            <w:tcW w:w="3053" w:type="dxa"/>
          </w:tcPr>
          <w:p w:rsidR="009325EA" w:rsidRPr="00190B73" w:rsidRDefault="009325EA" w:rsidP="006219AD">
            <w:r w:rsidRPr="00190B73">
              <w:t>Ожидаемые конечные результаты реализации программы</w:t>
            </w:r>
          </w:p>
        </w:tc>
        <w:tc>
          <w:tcPr>
            <w:tcW w:w="6775" w:type="dxa"/>
          </w:tcPr>
          <w:p w:rsidR="009325EA" w:rsidRPr="00190B73" w:rsidRDefault="009325EA" w:rsidP="006219AD">
            <w:r w:rsidRPr="00190B73">
              <w:t xml:space="preserve">Обеспечение поступления доходов в бюджет поселения </w:t>
            </w:r>
          </w:p>
          <w:p w:rsidR="009325EA" w:rsidRPr="00190B73" w:rsidRDefault="009325EA" w:rsidP="00E413D5">
            <w:pPr>
              <w:rPr>
                <w:color w:val="FF00FF"/>
              </w:rPr>
            </w:pPr>
            <w:r>
              <w:t xml:space="preserve"> 2021</w:t>
            </w:r>
            <w:r w:rsidRPr="00190B73">
              <w:t xml:space="preserve"> год  - </w:t>
            </w:r>
            <w:r>
              <w:t>5,8 тыс. рублей, 2022год-6,0 тыс. рублей, 2023 год-6,2</w:t>
            </w:r>
            <w:r w:rsidRPr="00190B73">
              <w:t xml:space="preserve"> тыс. рублей</w:t>
            </w:r>
          </w:p>
        </w:tc>
      </w:tr>
    </w:tbl>
    <w:p w:rsidR="009325EA" w:rsidRPr="00190B73" w:rsidRDefault="009325EA" w:rsidP="009A4B30">
      <w:pPr>
        <w:jc w:val="both"/>
        <w:rPr>
          <w:sz w:val="28"/>
          <w:szCs w:val="28"/>
        </w:rPr>
      </w:pPr>
      <w:r w:rsidRPr="00190B73">
        <w:rPr>
          <w:sz w:val="28"/>
          <w:szCs w:val="28"/>
        </w:rPr>
        <w:tab/>
      </w:r>
    </w:p>
    <w:p w:rsidR="009325EA" w:rsidRPr="00190B73" w:rsidRDefault="009325EA" w:rsidP="009A4B30">
      <w:pPr>
        <w:jc w:val="both"/>
        <w:rPr>
          <w:b/>
          <w:bCs/>
          <w:sz w:val="28"/>
          <w:szCs w:val="28"/>
        </w:rPr>
      </w:pPr>
      <w:r w:rsidRPr="00190B73">
        <w:rPr>
          <w:b/>
          <w:bCs/>
          <w:sz w:val="28"/>
          <w:szCs w:val="28"/>
        </w:rPr>
        <w:t>1. Актуальность проблемы управления муниципальной собственностью</w:t>
      </w:r>
    </w:p>
    <w:p w:rsidR="009325EA" w:rsidRDefault="009325EA" w:rsidP="009A4B30">
      <w:pPr>
        <w:jc w:val="both"/>
        <w:rPr>
          <w:sz w:val="28"/>
          <w:szCs w:val="28"/>
        </w:rPr>
      </w:pPr>
      <w:r w:rsidRPr="00190B73">
        <w:rPr>
          <w:sz w:val="28"/>
          <w:szCs w:val="28"/>
        </w:rPr>
        <w:t>Управление муниципальной собственностью является одной из важнейших функций муниципального образования.</w:t>
      </w:r>
    </w:p>
    <w:p w:rsidR="009325EA" w:rsidRDefault="009325EA" w:rsidP="009A4B30">
      <w:pPr>
        <w:jc w:val="both"/>
        <w:rPr>
          <w:sz w:val="28"/>
          <w:szCs w:val="28"/>
        </w:rPr>
      </w:pPr>
      <w:r w:rsidRPr="00F10D09">
        <w:rPr>
          <w:sz w:val="28"/>
          <w:szCs w:val="28"/>
        </w:rPr>
        <w:t>Состав и стоимость муниципального имущества муниц</w:t>
      </w:r>
      <w:r>
        <w:rPr>
          <w:sz w:val="28"/>
          <w:szCs w:val="28"/>
        </w:rPr>
        <w:t xml:space="preserve">ипального образования Бурашевское </w:t>
      </w:r>
      <w:r w:rsidRPr="00F10D09">
        <w:rPr>
          <w:sz w:val="28"/>
          <w:szCs w:val="28"/>
        </w:rPr>
        <w:t xml:space="preserve"> сельское поселение (приложение №1).</w:t>
      </w:r>
    </w:p>
    <w:p w:rsidR="009325EA" w:rsidRPr="00190B73" w:rsidRDefault="009325EA" w:rsidP="009A4B30">
      <w:pPr>
        <w:jc w:val="both"/>
        <w:rPr>
          <w:sz w:val="28"/>
          <w:szCs w:val="28"/>
        </w:rPr>
      </w:pPr>
      <w:r w:rsidRPr="00190B73">
        <w:rPr>
          <w:sz w:val="28"/>
          <w:szCs w:val="28"/>
        </w:rPr>
        <w:t>Все муниципальное имущество разделено в соответствии с законодательством на муниципальное имущество, закрепленное за муниципальным учреждением на праве хозяйственного ведения или оперативного управления, муниципальное имущество, переданное поселению муниципальным районом.</w:t>
      </w:r>
    </w:p>
    <w:p w:rsidR="009325EA" w:rsidRPr="00190B73" w:rsidRDefault="009325EA" w:rsidP="009A4B30">
      <w:pPr>
        <w:jc w:val="both"/>
        <w:rPr>
          <w:sz w:val="28"/>
          <w:szCs w:val="28"/>
        </w:rPr>
      </w:pPr>
      <w:r w:rsidRPr="00190B73">
        <w:rPr>
          <w:sz w:val="28"/>
          <w:szCs w:val="28"/>
        </w:rPr>
        <w:t>В связи с отсутствием пригодного для продажи муниципального имущества, продажа</w:t>
      </w:r>
      <w:r>
        <w:rPr>
          <w:sz w:val="28"/>
          <w:szCs w:val="28"/>
        </w:rPr>
        <w:t xml:space="preserve"> муниципального имущества на 2021</w:t>
      </w:r>
      <w:r w:rsidRPr="00190B73">
        <w:rPr>
          <w:sz w:val="28"/>
          <w:szCs w:val="28"/>
        </w:rPr>
        <w:t xml:space="preserve"> год не планируется.</w:t>
      </w:r>
    </w:p>
    <w:p w:rsidR="009325EA" w:rsidRPr="00190B73" w:rsidRDefault="009325EA" w:rsidP="009A4B30">
      <w:pPr>
        <w:jc w:val="both"/>
        <w:rPr>
          <w:sz w:val="28"/>
          <w:szCs w:val="28"/>
        </w:rPr>
      </w:pPr>
      <w:r w:rsidRPr="00190B73">
        <w:rPr>
          <w:sz w:val="28"/>
          <w:szCs w:val="28"/>
        </w:rPr>
        <w:t>Работа с муниципальным имуществом в текущем году, а так же в последующие годы подчинена достижению цели – получение максимального дохода в бюджет поселения.</w:t>
      </w:r>
    </w:p>
    <w:p w:rsidR="009325EA" w:rsidRPr="00190B73" w:rsidRDefault="009325EA" w:rsidP="009A4B30">
      <w:pPr>
        <w:jc w:val="both"/>
        <w:rPr>
          <w:sz w:val="28"/>
          <w:szCs w:val="28"/>
        </w:rPr>
      </w:pPr>
      <w:r>
        <w:rPr>
          <w:sz w:val="28"/>
          <w:szCs w:val="28"/>
        </w:rPr>
        <w:t>В 2021</w:t>
      </w:r>
      <w:r w:rsidRPr="00190B73">
        <w:rPr>
          <w:sz w:val="28"/>
          <w:szCs w:val="28"/>
        </w:rPr>
        <w:t xml:space="preserve"> году управление муниципальным имуществом будет осуществляться под воздействием следующих факторов:</w:t>
      </w:r>
    </w:p>
    <w:p w:rsidR="009325EA" w:rsidRPr="00190B73" w:rsidRDefault="009325EA" w:rsidP="009A4B30">
      <w:pPr>
        <w:jc w:val="both"/>
        <w:rPr>
          <w:sz w:val="28"/>
          <w:szCs w:val="28"/>
        </w:rPr>
      </w:pPr>
      <w:r w:rsidRPr="00190B73">
        <w:rPr>
          <w:sz w:val="28"/>
          <w:szCs w:val="28"/>
        </w:rPr>
        <w:t xml:space="preserve">- </w:t>
      </w:r>
      <w:r w:rsidRPr="00EE0A18">
        <w:rPr>
          <w:sz w:val="28"/>
          <w:szCs w:val="28"/>
        </w:rPr>
        <w:t>соответствие состава муниципального</w:t>
      </w:r>
      <w:r w:rsidRPr="00190B73">
        <w:rPr>
          <w:sz w:val="28"/>
          <w:szCs w:val="28"/>
        </w:rPr>
        <w:t xml:space="preserve"> имущества функциям органов местного самоуправления с последовательной приватизацией или ликвидацией избыточного имущества;</w:t>
      </w:r>
    </w:p>
    <w:p w:rsidR="009325EA" w:rsidRPr="00190B73" w:rsidRDefault="009325EA" w:rsidP="009A4B30">
      <w:pPr>
        <w:jc w:val="both"/>
        <w:rPr>
          <w:sz w:val="28"/>
          <w:szCs w:val="28"/>
        </w:rPr>
      </w:pPr>
      <w:r w:rsidRPr="00190B73">
        <w:rPr>
          <w:sz w:val="28"/>
          <w:szCs w:val="28"/>
        </w:rPr>
        <w:t>- текущего и перспективного планирования при системном контроле за использованием имущества.</w:t>
      </w:r>
    </w:p>
    <w:p w:rsidR="009325EA" w:rsidRDefault="009325EA" w:rsidP="009A4B3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0B73">
        <w:rPr>
          <w:rFonts w:ascii="Times New Roman" w:hAnsi="Times New Roman" w:cs="Times New Roman"/>
          <w:sz w:val="28"/>
          <w:szCs w:val="28"/>
        </w:rPr>
        <w:t>Работа с муниципальным имуществом подчинена достижению цели – получение максимального дохода в бюджет поселения.</w:t>
      </w:r>
    </w:p>
    <w:p w:rsidR="009325EA" w:rsidRDefault="009325EA" w:rsidP="009A4B3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0D09">
        <w:rPr>
          <w:rFonts w:ascii="Times New Roman" w:hAnsi="Times New Roman" w:cs="Times New Roman"/>
          <w:sz w:val="28"/>
          <w:szCs w:val="28"/>
        </w:rPr>
        <w:t>Основные виды и размер доходов от управления муниципальным имуществоми (приложение №2)</w:t>
      </w:r>
    </w:p>
    <w:p w:rsidR="009325EA" w:rsidRPr="00190B73" w:rsidRDefault="009325EA" w:rsidP="009A4B30">
      <w:pPr>
        <w:jc w:val="both"/>
        <w:rPr>
          <w:sz w:val="28"/>
          <w:szCs w:val="28"/>
        </w:rPr>
      </w:pPr>
      <w:r w:rsidRPr="00190B73">
        <w:rPr>
          <w:sz w:val="28"/>
          <w:szCs w:val="28"/>
        </w:rPr>
        <w:t>Важнейшим направлением работы с муниципальным имуществом является управление земельными ресурсами и регулирование земельных отношений.</w:t>
      </w:r>
    </w:p>
    <w:p w:rsidR="009325EA" w:rsidRPr="00190B73" w:rsidRDefault="009325EA" w:rsidP="009A4B30">
      <w:pPr>
        <w:jc w:val="both"/>
        <w:rPr>
          <w:sz w:val="28"/>
          <w:szCs w:val="28"/>
        </w:rPr>
      </w:pPr>
      <w:r w:rsidRPr="00190B73">
        <w:rPr>
          <w:sz w:val="28"/>
          <w:szCs w:val="28"/>
        </w:rPr>
        <w:t>В целях мероприятия Программы представляют собой логическое продолжение работы, начатой в предыдущий период.</w:t>
      </w:r>
    </w:p>
    <w:p w:rsidR="009325EA" w:rsidRPr="00190B73" w:rsidRDefault="009325EA" w:rsidP="009A4B30">
      <w:pPr>
        <w:jc w:val="both"/>
        <w:rPr>
          <w:sz w:val="28"/>
          <w:szCs w:val="28"/>
        </w:rPr>
      </w:pPr>
      <w:r w:rsidRPr="00190B73">
        <w:rPr>
          <w:sz w:val="28"/>
          <w:szCs w:val="28"/>
        </w:rPr>
        <w:t>В целях контроля за использ</w:t>
      </w:r>
      <w:r>
        <w:rPr>
          <w:sz w:val="28"/>
          <w:szCs w:val="28"/>
        </w:rPr>
        <w:t>ованием земельных участков в 2020</w:t>
      </w:r>
      <w:r w:rsidRPr="00190B73">
        <w:rPr>
          <w:sz w:val="28"/>
          <w:szCs w:val="28"/>
        </w:rPr>
        <w:t xml:space="preserve"> го</w:t>
      </w:r>
      <w:r>
        <w:rPr>
          <w:sz w:val="28"/>
          <w:szCs w:val="28"/>
        </w:rPr>
        <w:t xml:space="preserve">ду на территории Бурашевского </w:t>
      </w:r>
      <w:r w:rsidRPr="00190B73">
        <w:rPr>
          <w:sz w:val="28"/>
          <w:szCs w:val="28"/>
        </w:rPr>
        <w:t xml:space="preserve"> сельского поселения проводилась проверка по земельным участкам физических лиц, выделенных для ведения личного подсобного хозяйства.  Нарушений не выявлено. Проверки проводились работ</w:t>
      </w:r>
      <w:r>
        <w:rPr>
          <w:sz w:val="28"/>
          <w:szCs w:val="28"/>
        </w:rPr>
        <w:t>никами администрации Бурашевского</w:t>
      </w:r>
      <w:r w:rsidRPr="00190B73">
        <w:rPr>
          <w:sz w:val="28"/>
          <w:szCs w:val="28"/>
        </w:rPr>
        <w:t xml:space="preserve"> сельского поселения.</w:t>
      </w:r>
    </w:p>
    <w:p w:rsidR="009325EA" w:rsidRPr="00190B73" w:rsidRDefault="009325EA" w:rsidP="009A4B30">
      <w:pPr>
        <w:jc w:val="both"/>
        <w:rPr>
          <w:sz w:val="28"/>
          <w:szCs w:val="28"/>
        </w:rPr>
      </w:pPr>
      <w:r w:rsidRPr="00190B73">
        <w:rPr>
          <w:sz w:val="28"/>
          <w:szCs w:val="28"/>
        </w:rPr>
        <w:t>Совершенствуется механизм аренды земельных участков, путем реализации мероприятий:</w:t>
      </w:r>
    </w:p>
    <w:p w:rsidR="009325EA" w:rsidRPr="00190B73" w:rsidRDefault="009325EA" w:rsidP="009A4B30">
      <w:pPr>
        <w:ind w:left="360"/>
        <w:jc w:val="both"/>
        <w:rPr>
          <w:sz w:val="28"/>
          <w:szCs w:val="28"/>
        </w:rPr>
      </w:pPr>
      <w:r w:rsidRPr="00190B73">
        <w:rPr>
          <w:sz w:val="28"/>
          <w:szCs w:val="28"/>
        </w:rPr>
        <w:t>1.Контроль за поступлением платежей от сдачи в аренду земельных участков;</w:t>
      </w:r>
    </w:p>
    <w:p w:rsidR="009325EA" w:rsidRPr="00190B73" w:rsidRDefault="009325EA" w:rsidP="009A4B30">
      <w:pPr>
        <w:ind w:left="360"/>
        <w:jc w:val="both"/>
        <w:rPr>
          <w:sz w:val="28"/>
          <w:szCs w:val="28"/>
        </w:rPr>
      </w:pPr>
      <w:r w:rsidRPr="00190B73">
        <w:rPr>
          <w:sz w:val="28"/>
          <w:szCs w:val="28"/>
        </w:rPr>
        <w:t>2.Своевременному перезаключению договоров аренды;</w:t>
      </w:r>
    </w:p>
    <w:p w:rsidR="009325EA" w:rsidRPr="00190B73" w:rsidRDefault="009325EA" w:rsidP="009A4B3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190B73">
        <w:rPr>
          <w:sz w:val="28"/>
          <w:szCs w:val="28"/>
        </w:rPr>
        <w:t>Своевременному подписанию дополнительных соглашений по вопросам изменения договоров аренды.</w:t>
      </w:r>
    </w:p>
    <w:p w:rsidR="009325EA" w:rsidRPr="00190B73" w:rsidRDefault="009325EA" w:rsidP="009A4B30">
      <w:pPr>
        <w:jc w:val="center"/>
        <w:rPr>
          <w:sz w:val="28"/>
          <w:szCs w:val="28"/>
        </w:rPr>
      </w:pPr>
    </w:p>
    <w:p w:rsidR="009325EA" w:rsidRPr="00190B73" w:rsidRDefault="009325EA" w:rsidP="009A4B30">
      <w:pPr>
        <w:ind w:left="360"/>
        <w:jc w:val="center"/>
        <w:rPr>
          <w:b/>
          <w:bCs/>
          <w:sz w:val="28"/>
          <w:szCs w:val="28"/>
        </w:rPr>
      </w:pPr>
      <w:r w:rsidRPr="00190B73">
        <w:rPr>
          <w:b/>
          <w:bCs/>
          <w:sz w:val="28"/>
          <w:szCs w:val="28"/>
        </w:rPr>
        <w:t>2.Основные мероприятия по управлению муниципальным имуществом муниц</w:t>
      </w:r>
      <w:r>
        <w:rPr>
          <w:b/>
          <w:bCs/>
          <w:sz w:val="28"/>
          <w:szCs w:val="28"/>
        </w:rPr>
        <w:t xml:space="preserve">ипального образования Бурашевское </w:t>
      </w:r>
      <w:r w:rsidRPr="00190B73">
        <w:rPr>
          <w:b/>
          <w:bCs/>
          <w:sz w:val="28"/>
          <w:szCs w:val="28"/>
        </w:rPr>
        <w:t xml:space="preserve">  сельское поселение </w:t>
      </w:r>
      <w:r>
        <w:rPr>
          <w:b/>
          <w:bCs/>
          <w:sz w:val="28"/>
          <w:szCs w:val="28"/>
        </w:rPr>
        <w:t>на  2021</w:t>
      </w:r>
      <w:r w:rsidRPr="00190B73">
        <w:rPr>
          <w:b/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 xml:space="preserve"> и плановый период 2022 и 2023 годов</w:t>
      </w:r>
    </w:p>
    <w:p w:rsidR="009325EA" w:rsidRPr="00190B73" w:rsidRDefault="009325EA" w:rsidP="009A4B30">
      <w:pPr>
        <w:ind w:left="360"/>
        <w:rPr>
          <w:sz w:val="28"/>
          <w:szCs w:val="28"/>
        </w:rPr>
      </w:pPr>
    </w:p>
    <w:p w:rsidR="009325EA" w:rsidRPr="00190B73" w:rsidRDefault="009325EA" w:rsidP="009A4B30">
      <w:pPr>
        <w:ind w:left="1020"/>
        <w:jc w:val="center"/>
        <w:rPr>
          <w:sz w:val="28"/>
          <w:szCs w:val="28"/>
        </w:rPr>
      </w:pPr>
    </w:p>
    <w:p w:rsidR="009325EA" w:rsidRPr="00190B73" w:rsidRDefault="009325EA" w:rsidP="009A4B30">
      <w:pPr>
        <w:ind w:left="1020"/>
        <w:jc w:val="center"/>
        <w:rPr>
          <w:sz w:val="28"/>
          <w:szCs w:val="28"/>
        </w:rPr>
      </w:pPr>
      <w:r w:rsidRPr="00190B73">
        <w:rPr>
          <w:sz w:val="28"/>
          <w:szCs w:val="28"/>
        </w:rPr>
        <w:t>2.</w:t>
      </w:r>
      <w:r>
        <w:rPr>
          <w:sz w:val="28"/>
          <w:szCs w:val="28"/>
        </w:rPr>
        <w:t>1</w:t>
      </w:r>
      <w:r w:rsidRPr="00190B73">
        <w:rPr>
          <w:sz w:val="28"/>
          <w:szCs w:val="28"/>
        </w:rPr>
        <w:t>. Мероприятия по управлению недвижимым имуществом, находящимся в муниципальной собственности</w:t>
      </w:r>
    </w:p>
    <w:p w:rsidR="009325EA" w:rsidRPr="00190B73" w:rsidRDefault="009325EA" w:rsidP="009A4B30">
      <w:pPr>
        <w:jc w:val="center"/>
        <w:rPr>
          <w:sz w:val="28"/>
          <w:szCs w:val="28"/>
        </w:rPr>
      </w:pPr>
    </w:p>
    <w:tbl>
      <w:tblPr>
        <w:tblW w:w="96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400"/>
        <w:gridCol w:w="3600"/>
      </w:tblGrid>
      <w:tr w:rsidR="009325EA" w:rsidRPr="00190B73">
        <w:tc>
          <w:tcPr>
            <w:tcW w:w="648" w:type="dxa"/>
          </w:tcPr>
          <w:p w:rsidR="009325EA" w:rsidRPr="00190B73" w:rsidRDefault="009325EA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1</w:t>
            </w:r>
          </w:p>
        </w:tc>
        <w:tc>
          <w:tcPr>
            <w:tcW w:w="5400" w:type="dxa"/>
          </w:tcPr>
          <w:p w:rsidR="009325EA" w:rsidRPr="00190B73" w:rsidRDefault="009325EA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Проведение инвентаризации муниципального недвижимого имущества</w:t>
            </w:r>
          </w:p>
        </w:tc>
        <w:tc>
          <w:tcPr>
            <w:tcW w:w="3600" w:type="dxa"/>
          </w:tcPr>
          <w:p w:rsidR="009325EA" w:rsidRPr="00190B73" w:rsidRDefault="009325EA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Администрация поселения</w:t>
            </w:r>
          </w:p>
        </w:tc>
      </w:tr>
      <w:tr w:rsidR="009325EA" w:rsidRPr="00190B73">
        <w:tc>
          <w:tcPr>
            <w:tcW w:w="648" w:type="dxa"/>
          </w:tcPr>
          <w:p w:rsidR="009325EA" w:rsidRPr="00190B73" w:rsidRDefault="009325EA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2</w:t>
            </w:r>
          </w:p>
        </w:tc>
        <w:tc>
          <w:tcPr>
            <w:tcW w:w="5400" w:type="dxa"/>
          </w:tcPr>
          <w:p w:rsidR="009325EA" w:rsidRPr="00190B73" w:rsidRDefault="009325EA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 xml:space="preserve">Оформление прав собственности муниципального образования </w:t>
            </w:r>
          </w:p>
        </w:tc>
        <w:tc>
          <w:tcPr>
            <w:tcW w:w="3600" w:type="dxa"/>
          </w:tcPr>
          <w:p w:rsidR="009325EA" w:rsidRPr="00190B73" w:rsidRDefault="009325EA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Администрация поселения</w:t>
            </w:r>
          </w:p>
        </w:tc>
      </w:tr>
      <w:tr w:rsidR="009325EA" w:rsidRPr="00190B73">
        <w:tc>
          <w:tcPr>
            <w:tcW w:w="648" w:type="dxa"/>
          </w:tcPr>
          <w:p w:rsidR="009325EA" w:rsidRPr="00190B73" w:rsidRDefault="009325EA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3</w:t>
            </w:r>
          </w:p>
        </w:tc>
        <w:tc>
          <w:tcPr>
            <w:tcW w:w="5400" w:type="dxa"/>
          </w:tcPr>
          <w:p w:rsidR="009325EA" w:rsidRPr="00190B73" w:rsidRDefault="009325EA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Внедрение механизма рыночной оценки при использовании недвижимого имущества</w:t>
            </w:r>
          </w:p>
        </w:tc>
        <w:tc>
          <w:tcPr>
            <w:tcW w:w="3600" w:type="dxa"/>
          </w:tcPr>
          <w:p w:rsidR="009325EA" w:rsidRPr="00190B73" w:rsidRDefault="009325EA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Администрация поселения</w:t>
            </w:r>
          </w:p>
        </w:tc>
      </w:tr>
      <w:tr w:rsidR="009325EA" w:rsidRPr="00190B73">
        <w:tc>
          <w:tcPr>
            <w:tcW w:w="648" w:type="dxa"/>
          </w:tcPr>
          <w:p w:rsidR="009325EA" w:rsidRPr="00190B73" w:rsidRDefault="009325EA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4</w:t>
            </w:r>
          </w:p>
        </w:tc>
        <w:tc>
          <w:tcPr>
            <w:tcW w:w="5400" w:type="dxa"/>
          </w:tcPr>
          <w:p w:rsidR="009325EA" w:rsidRPr="00190B73" w:rsidRDefault="009325EA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Осуществление контроля за своевременностью и полнотой перечисления в бюджет поселения арендной платы за объекты недвижимого имущества муниципальной собственности</w:t>
            </w:r>
          </w:p>
        </w:tc>
        <w:tc>
          <w:tcPr>
            <w:tcW w:w="3600" w:type="dxa"/>
          </w:tcPr>
          <w:p w:rsidR="009325EA" w:rsidRPr="00190B73" w:rsidRDefault="009325EA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Администрация поселения</w:t>
            </w:r>
          </w:p>
        </w:tc>
      </w:tr>
    </w:tbl>
    <w:p w:rsidR="009325EA" w:rsidRPr="00190B73" w:rsidRDefault="009325EA" w:rsidP="009A4B30">
      <w:pPr>
        <w:jc w:val="center"/>
        <w:rPr>
          <w:sz w:val="28"/>
          <w:szCs w:val="28"/>
        </w:rPr>
      </w:pPr>
    </w:p>
    <w:p w:rsidR="009325EA" w:rsidRPr="00190B73" w:rsidRDefault="009325EA" w:rsidP="009A4B30">
      <w:pPr>
        <w:numPr>
          <w:ilvl w:val="1"/>
          <w:numId w:val="2"/>
        </w:numPr>
        <w:rPr>
          <w:sz w:val="28"/>
          <w:szCs w:val="28"/>
        </w:rPr>
      </w:pPr>
      <w:r w:rsidRPr="00190B73">
        <w:rPr>
          <w:sz w:val="28"/>
          <w:szCs w:val="28"/>
        </w:rPr>
        <w:t>Мероприятия по управлению земельными ресурсами</w:t>
      </w:r>
    </w:p>
    <w:p w:rsidR="009325EA" w:rsidRPr="00190B73" w:rsidRDefault="009325EA" w:rsidP="009A4B30">
      <w:pPr>
        <w:ind w:left="1080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4"/>
        <w:gridCol w:w="5253"/>
        <w:gridCol w:w="3448"/>
      </w:tblGrid>
      <w:tr w:rsidR="009325EA" w:rsidRPr="00190B73">
        <w:tc>
          <w:tcPr>
            <w:tcW w:w="644" w:type="dxa"/>
          </w:tcPr>
          <w:p w:rsidR="009325EA" w:rsidRPr="00190B73" w:rsidRDefault="009325EA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1</w:t>
            </w:r>
          </w:p>
        </w:tc>
        <w:tc>
          <w:tcPr>
            <w:tcW w:w="5253" w:type="dxa"/>
          </w:tcPr>
          <w:p w:rsidR="009325EA" w:rsidRPr="00190B73" w:rsidRDefault="009325EA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Разграничение государственной собственности на землю при подготовке перечней земельных участков, на которые у муниц</w:t>
            </w:r>
            <w:r>
              <w:rPr>
                <w:sz w:val="28"/>
                <w:szCs w:val="28"/>
              </w:rPr>
              <w:t>ипального образования Бурашевское</w:t>
            </w:r>
            <w:r w:rsidRPr="00190B73">
              <w:rPr>
                <w:sz w:val="28"/>
                <w:szCs w:val="28"/>
              </w:rPr>
              <w:t xml:space="preserve">  сельское поселение возникает право собственности</w:t>
            </w:r>
          </w:p>
        </w:tc>
        <w:tc>
          <w:tcPr>
            <w:tcW w:w="3448" w:type="dxa"/>
          </w:tcPr>
          <w:p w:rsidR="009325EA" w:rsidRPr="00190B73" w:rsidRDefault="009325EA" w:rsidP="006219AD">
            <w:pPr>
              <w:rPr>
                <w:sz w:val="28"/>
                <w:szCs w:val="28"/>
              </w:rPr>
            </w:pPr>
          </w:p>
        </w:tc>
      </w:tr>
      <w:tr w:rsidR="009325EA" w:rsidRPr="00190B73">
        <w:tc>
          <w:tcPr>
            <w:tcW w:w="644" w:type="dxa"/>
          </w:tcPr>
          <w:p w:rsidR="009325EA" w:rsidRPr="00190B73" w:rsidRDefault="009325EA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1.1</w:t>
            </w:r>
          </w:p>
        </w:tc>
        <w:tc>
          <w:tcPr>
            <w:tcW w:w="5253" w:type="dxa"/>
          </w:tcPr>
          <w:p w:rsidR="009325EA" w:rsidRPr="00190B73" w:rsidRDefault="009325EA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Формирование сведений о земельных участках для включения их в перечни земельных участков, на которые у муниц</w:t>
            </w:r>
            <w:r>
              <w:rPr>
                <w:sz w:val="28"/>
                <w:szCs w:val="28"/>
              </w:rPr>
              <w:t xml:space="preserve">ипального образования Бурашевское </w:t>
            </w:r>
            <w:r w:rsidRPr="00190B73">
              <w:rPr>
                <w:sz w:val="28"/>
                <w:szCs w:val="28"/>
              </w:rPr>
              <w:t xml:space="preserve">  сельское поселение возникает право собственности, а также согласование и утверждение данных перечней</w:t>
            </w:r>
          </w:p>
        </w:tc>
        <w:tc>
          <w:tcPr>
            <w:tcW w:w="3448" w:type="dxa"/>
          </w:tcPr>
          <w:p w:rsidR="009325EA" w:rsidRPr="00190B73" w:rsidRDefault="009325EA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Администрация поселения</w:t>
            </w:r>
          </w:p>
        </w:tc>
      </w:tr>
      <w:tr w:rsidR="009325EA" w:rsidRPr="00190B73">
        <w:tc>
          <w:tcPr>
            <w:tcW w:w="644" w:type="dxa"/>
          </w:tcPr>
          <w:p w:rsidR="009325EA" w:rsidRPr="00190B73" w:rsidRDefault="009325EA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1.2</w:t>
            </w:r>
          </w:p>
        </w:tc>
        <w:tc>
          <w:tcPr>
            <w:tcW w:w="5253" w:type="dxa"/>
          </w:tcPr>
          <w:p w:rsidR="009325EA" w:rsidRPr="00190B73" w:rsidRDefault="009325EA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Формирование и ведение реестра муниципальных земель</w:t>
            </w:r>
          </w:p>
        </w:tc>
        <w:tc>
          <w:tcPr>
            <w:tcW w:w="3448" w:type="dxa"/>
          </w:tcPr>
          <w:p w:rsidR="009325EA" w:rsidRPr="00190B73" w:rsidRDefault="009325EA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Администрация поселения</w:t>
            </w:r>
          </w:p>
        </w:tc>
      </w:tr>
      <w:tr w:rsidR="009325EA" w:rsidRPr="00190B73">
        <w:tc>
          <w:tcPr>
            <w:tcW w:w="644" w:type="dxa"/>
          </w:tcPr>
          <w:p w:rsidR="009325EA" w:rsidRPr="00190B73" w:rsidRDefault="009325EA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2</w:t>
            </w:r>
          </w:p>
        </w:tc>
        <w:tc>
          <w:tcPr>
            <w:tcW w:w="5253" w:type="dxa"/>
          </w:tcPr>
          <w:p w:rsidR="009325EA" w:rsidRPr="00190B73" w:rsidRDefault="009325EA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Совершенствование нормативно-правовой базы земельной реформы</w:t>
            </w:r>
          </w:p>
        </w:tc>
        <w:tc>
          <w:tcPr>
            <w:tcW w:w="3448" w:type="dxa"/>
          </w:tcPr>
          <w:p w:rsidR="009325EA" w:rsidRPr="00190B73" w:rsidRDefault="009325EA" w:rsidP="006219AD">
            <w:pPr>
              <w:rPr>
                <w:sz w:val="28"/>
                <w:szCs w:val="28"/>
              </w:rPr>
            </w:pPr>
          </w:p>
        </w:tc>
      </w:tr>
      <w:tr w:rsidR="009325EA" w:rsidRPr="00190B73">
        <w:tc>
          <w:tcPr>
            <w:tcW w:w="644" w:type="dxa"/>
          </w:tcPr>
          <w:p w:rsidR="009325EA" w:rsidRPr="00190B73" w:rsidRDefault="009325EA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2.1</w:t>
            </w:r>
          </w:p>
        </w:tc>
        <w:tc>
          <w:tcPr>
            <w:tcW w:w="5253" w:type="dxa"/>
          </w:tcPr>
          <w:p w:rsidR="009325EA" w:rsidRPr="00190B73" w:rsidRDefault="009325EA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Проведение работ, связанных с территориальным зонированием земель муниц</w:t>
            </w:r>
            <w:r>
              <w:rPr>
                <w:sz w:val="28"/>
                <w:szCs w:val="28"/>
              </w:rPr>
              <w:t xml:space="preserve">ипального образования Бурашевское </w:t>
            </w:r>
            <w:r w:rsidRPr="00190B73">
              <w:rPr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3448" w:type="dxa"/>
          </w:tcPr>
          <w:p w:rsidR="009325EA" w:rsidRPr="00190B73" w:rsidRDefault="009325EA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Администрация поселения</w:t>
            </w:r>
          </w:p>
        </w:tc>
      </w:tr>
      <w:tr w:rsidR="009325EA" w:rsidRPr="00190B73">
        <w:tc>
          <w:tcPr>
            <w:tcW w:w="644" w:type="dxa"/>
          </w:tcPr>
          <w:p w:rsidR="009325EA" w:rsidRPr="00190B73" w:rsidRDefault="009325EA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2.2</w:t>
            </w:r>
          </w:p>
        </w:tc>
        <w:tc>
          <w:tcPr>
            <w:tcW w:w="5253" w:type="dxa"/>
          </w:tcPr>
          <w:p w:rsidR="009325EA" w:rsidRPr="00190B73" w:rsidRDefault="009325EA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Создание реестра свободных земельных участков по результатам землеустройства, которые могут быть использованы под промышленную застройку в целях вовлечения в экономический оборот</w:t>
            </w:r>
          </w:p>
        </w:tc>
        <w:tc>
          <w:tcPr>
            <w:tcW w:w="3448" w:type="dxa"/>
          </w:tcPr>
          <w:p w:rsidR="009325EA" w:rsidRPr="00190B73" w:rsidRDefault="009325EA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Администрация поселения</w:t>
            </w:r>
          </w:p>
        </w:tc>
      </w:tr>
      <w:tr w:rsidR="009325EA" w:rsidRPr="00190B73">
        <w:tc>
          <w:tcPr>
            <w:tcW w:w="644" w:type="dxa"/>
          </w:tcPr>
          <w:p w:rsidR="009325EA" w:rsidRPr="00190B73" w:rsidRDefault="009325EA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2.3</w:t>
            </w:r>
          </w:p>
        </w:tc>
        <w:tc>
          <w:tcPr>
            <w:tcW w:w="5253" w:type="dxa"/>
          </w:tcPr>
          <w:p w:rsidR="009325EA" w:rsidRPr="00190B73" w:rsidRDefault="009325EA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Осуществление контроля за охраной и использованием земель в целях обеспечения эффективного управления и распоряжения земельными участками</w:t>
            </w:r>
          </w:p>
        </w:tc>
        <w:tc>
          <w:tcPr>
            <w:tcW w:w="3448" w:type="dxa"/>
          </w:tcPr>
          <w:p w:rsidR="009325EA" w:rsidRPr="00190B73" w:rsidRDefault="009325EA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Администрация поселения</w:t>
            </w:r>
          </w:p>
        </w:tc>
      </w:tr>
      <w:tr w:rsidR="009325EA" w:rsidRPr="00190B73">
        <w:tc>
          <w:tcPr>
            <w:tcW w:w="644" w:type="dxa"/>
          </w:tcPr>
          <w:p w:rsidR="009325EA" w:rsidRPr="00190B73" w:rsidRDefault="009325EA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3</w:t>
            </w:r>
          </w:p>
        </w:tc>
        <w:tc>
          <w:tcPr>
            <w:tcW w:w="5253" w:type="dxa"/>
          </w:tcPr>
          <w:p w:rsidR="009325EA" w:rsidRPr="00190B73" w:rsidRDefault="009325EA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 xml:space="preserve">Организация работ по межеванию земельных участков, обеспечению подготовки их на государственный кадастровый учет </w:t>
            </w:r>
          </w:p>
        </w:tc>
        <w:tc>
          <w:tcPr>
            <w:tcW w:w="3448" w:type="dxa"/>
          </w:tcPr>
          <w:p w:rsidR="009325EA" w:rsidRPr="00190B73" w:rsidRDefault="009325EA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Администрация поселения</w:t>
            </w:r>
          </w:p>
        </w:tc>
      </w:tr>
      <w:tr w:rsidR="009325EA" w:rsidRPr="00190B73">
        <w:tc>
          <w:tcPr>
            <w:tcW w:w="644" w:type="dxa"/>
          </w:tcPr>
          <w:p w:rsidR="009325EA" w:rsidRPr="00190B73" w:rsidRDefault="009325EA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4</w:t>
            </w:r>
          </w:p>
        </w:tc>
        <w:tc>
          <w:tcPr>
            <w:tcW w:w="5253" w:type="dxa"/>
          </w:tcPr>
          <w:p w:rsidR="009325EA" w:rsidRPr="00190B73" w:rsidRDefault="009325EA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Организация работ по заключению и перезаключению договоров аренды земельных участков, на которые при разграничении права собственности на землю зарегистрировано право муниципальной собственности</w:t>
            </w:r>
          </w:p>
        </w:tc>
        <w:tc>
          <w:tcPr>
            <w:tcW w:w="3448" w:type="dxa"/>
          </w:tcPr>
          <w:p w:rsidR="009325EA" w:rsidRPr="00190B73" w:rsidRDefault="009325EA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Администрация поселения</w:t>
            </w:r>
          </w:p>
        </w:tc>
      </w:tr>
      <w:tr w:rsidR="009325EA" w:rsidRPr="00190B73">
        <w:tc>
          <w:tcPr>
            <w:tcW w:w="644" w:type="dxa"/>
          </w:tcPr>
          <w:p w:rsidR="009325EA" w:rsidRPr="00190B73" w:rsidRDefault="009325EA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5</w:t>
            </w:r>
          </w:p>
        </w:tc>
        <w:tc>
          <w:tcPr>
            <w:tcW w:w="5253" w:type="dxa"/>
          </w:tcPr>
          <w:p w:rsidR="009325EA" w:rsidRPr="00190B73" w:rsidRDefault="009325EA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Ведение в электронном виде реестра заключенных договоров аренды земельных участков, право муниципальной собственности на которые возникает при разграничении государственной собственности на землю</w:t>
            </w:r>
          </w:p>
        </w:tc>
        <w:tc>
          <w:tcPr>
            <w:tcW w:w="3448" w:type="dxa"/>
          </w:tcPr>
          <w:p w:rsidR="009325EA" w:rsidRPr="00190B73" w:rsidRDefault="009325EA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Администрация поселения</w:t>
            </w:r>
          </w:p>
        </w:tc>
      </w:tr>
      <w:tr w:rsidR="009325EA" w:rsidRPr="00190B73">
        <w:tc>
          <w:tcPr>
            <w:tcW w:w="644" w:type="dxa"/>
          </w:tcPr>
          <w:p w:rsidR="009325EA" w:rsidRPr="00190B73" w:rsidRDefault="009325EA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6</w:t>
            </w:r>
          </w:p>
        </w:tc>
        <w:tc>
          <w:tcPr>
            <w:tcW w:w="5253" w:type="dxa"/>
          </w:tcPr>
          <w:p w:rsidR="009325EA" w:rsidRPr="00190B73" w:rsidRDefault="009325EA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Организация работы по подготовке исков в суд по взысканию задолженности по арендной плате за земельные участки, отнесенные к муниципальной собственности, контролю за исполнительным производством и сокращением задолженности</w:t>
            </w:r>
          </w:p>
        </w:tc>
        <w:tc>
          <w:tcPr>
            <w:tcW w:w="3448" w:type="dxa"/>
          </w:tcPr>
          <w:p w:rsidR="009325EA" w:rsidRPr="00190B73" w:rsidRDefault="009325EA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Администрация поселения</w:t>
            </w:r>
          </w:p>
        </w:tc>
      </w:tr>
      <w:tr w:rsidR="009325EA" w:rsidRPr="00190B73">
        <w:tc>
          <w:tcPr>
            <w:tcW w:w="644" w:type="dxa"/>
          </w:tcPr>
          <w:p w:rsidR="009325EA" w:rsidRPr="00190B73" w:rsidRDefault="009325EA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7</w:t>
            </w:r>
          </w:p>
        </w:tc>
        <w:tc>
          <w:tcPr>
            <w:tcW w:w="5253" w:type="dxa"/>
          </w:tcPr>
          <w:p w:rsidR="009325EA" w:rsidRPr="00190B73" w:rsidRDefault="009325EA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Осуществление контроля за своевременностью и полнотой перечисления в бюджет поселения арендной платы за землю</w:t>
            </w:r>
          </w:p>
        </w:tc>
        <w:tc>
          <w:tcPr>
            <w:tcW w:w="3448" w:type="dxa"/>
          </w:tcPr>
          <w:p w:rsidR="009325EA" w:rsidRPr="00190B73" w:rsidRDefault="009325EA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Администрация поселения</w:t>
            </w:r>
          </w:p>
        </w:tc>
      </w:tr>
    </w:tbl>
    <w:p w:rsidR="009325EA" w:rsidRDefault="009325EA" w:rsidP="009A4B30">
      <w:pPr>
        <w:rPr>
          <w:sz w:val="28"/>
          <w:szCs w:val="28"/>
        </w:rPr>
      </w:pPr>
    </w:p>
    <w:p w:rsidR="009325EA" w:rsidRDefault="009325EA" w:rsidP="00E413D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1 </w:t>
      </w:r>
    </w:p>
    <w:p w:rsidR="009325EA" w:rsidRPr="00190B73" w:rsidRDefault="009325EA" w:rsidP="00E413D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к программе</w:t>
      </w:r>
    </w:p>
    <w:p w:rsidR="009325EA" w:rsidRDefault="009325EA" w:rsidP="009A4B30">
      <w:pPr>
        <w:jc w:val="center"/>
        <w:rPr>
          <w:sz w:val="28"/>
          <w:szCs w:val="28"/>
        </w:rPr>
      </w:pPr>
    </w:p>
    <w:p w:rsidR="009325EA" w:rsidRDefault="009325EA" w:rsidP="009A4B30">
      <w:pPr>
        <w:jc w:val="center"/>
        <w:rPr>
          <w:sz w:val="28"/>
          <w:szCs w:val="28"/>
        </w:rPr>
      </w:pPr>
    </w:p>
    <w:p w:rsidR="009325EA" w:rsidRDefault="009325EA" w:rsidP="009A4B30">
      <w:pPr>
        <w:jc w:val="center"/>
        <w:rPr>
          <w:sz w:val="28"/>
          <w:szCs w:val="28"/>
        </w:rPr>
      </w:pPr>
    </w:p>
    <w:p w:rsidR="009325EA" w:rsidRPr="00190B73" w:rsidRDefault="009325EA" w:rsidP="009A4B30">
      <w:pPr>
        <w:jc w:val="center"/>
        <w:rPr>
          <w:sz w:val="28"/>
          <w:szCs w:val="28"/>
        </w:rPr>
      </w:pPr>
    </w:p>
    <w:p w:rsidR="009325EA" w:rsidRPr="00190B73" w:rsidRDefault="009325EA" w:rsidP="009A4B30">
      <w:pPr>
        <w:jc w:val="center"/>
        <w:rPr>
          <w:b/>
          <w:bCs/>
          <w:sz w:val="28"/>
          <w:szCs w:val="28"/>
        </w:rPr>
      </w:pPr>
      <w:r w:rsidRPr="00190B73">
        <w:rPr>
          <w:b/>
          <w:bCs/>
          <w:sz w:val="28"/>
          <w:szCs w:val="28"/>
        </w:rPr>
        <w:t>СОСТАВ И СТОИМОСТЬ МУНИЦИПАЛЬНОГО ИМУЩЕСТВА</w:t>
      </w:r>
    </w:p>
    <w:p w:rsidR="009325EA" w:rsidRPr="00190B73" w:rsidRDefault="009325EA" w:rsidP="009A4B30">
      <w:pPr>
        <w:jc w:val="center"/>
        <w:rPr>
          <w:b/>
          <w:bCs/>
          <w:sz w:val="28"/>
          <w:szCs w:val="28"/>
        </w:rPr>
      </w:pPr>
      <w:r w:rsidRPr="00190B73">
        <w:rPr>
          <w:b/>
          <w:bCs/>
          <w:sz w:val="28"/>
          <w:szCs w:val="28"/>
        </w:rPr>
        <w:t>МУНИЦ</w:t>
      </w:r>
      <w:r>
        <w:rPr>
          <w:b/>
          <w:bCs/>
          <w:sz w:val="28"/>
          <w:szCs w:val="28"/>
        </w:rPr>
        <w:t xml:space="preserve">ИПАЛЬНОГО ОБРАЗОВАНИЯ БУРАШЕВСКОЕ </w:t>
      </w:r>
      <w:r w:rsidRPr="00190B73">
        <w:rPr>
          <w:b/>
          <w:bCs/>
          <w:sz w:val="28"/>
          <w:szCs w:val="28"/>
        </w:rPr>
        <w:t xml:space="preserve"> СЕЛЬСКОЕ ПОСЕЛЕНИЕ </w:t>
      </w:r>
    </w:p>
    <w:p w:rsidR="009325EA" w:rsidRPr="00190B73" w:rsidRDefault="009325EA" w:rsidP="009A4B30">
      <w:pPr>
        <w:jc w:val="center"/>
        <w:rPr>
          <w:b/>
          <w:bCs/>
          <w:sz w:val="28"/>
          <w:szCs w:val="28"/>
        </w:rPr>
      </w:pPr>
      <w:r w:rsidRPr="00190B73">
        <w:rPr>
          <w:b/>
          <w:bCs/>
          <w:sz w:val="28"/>
          <w:szCs w:val="28"/>
        </w:rPr>
        <w:tab/>
        <w:t>(по состоянию на 01.0</w:t>
      </w:r>
      <w:r>
        <w:rPr>
          <w:b/>
          <w:bCs/>
          <w:sz w:val="28"/>
          <w:szCs w:val="28"/>
        </w:rPr>
        <w:t>7</w:t>
      </w:r>
      <w:r w:rsidRPr="00190B73">
        <w:rPr>
          <w:b/>
          <w:bCs/>
          <w:sz w:val="28"/>
          <w:szCs w:val="28"/>
        </w:rPr>
        <w:t>.20</w:t>
      </w:r>
      <w:r>
        <w:rPr>
          <w:b/>
          <w:bCs/>
          <w:sz w:val="28"/>
          <w:szCs w:val="28"/>
        </w:rPr>
        <w:t>20</w:t>
      </w:r>
      <w:r w:rsidRPr="00190B73">
        <w:rPr>
          <w:b/>
          <w:bCs/>
          <w:sz w:val="28"/>
          <w:szCs w:val="28"/>
        </w:rPr>
        <w:t>)</w:t>
      </w:r>
    </w:p>
    <w:p w:rsidR="009325EA" w:rsidRPr="00190B73" w:rsidRDefault="009325EA" w:rsidP="009A4B30">
      <w:pPr>
        <w:jc w:val="center"/>
        <w:rPr>
          <w:sz w:val="28"/>
          <w:szCs w:val="28"/>
        </w:rPr>
      </w:pPr>
    </w:p>
    <w:p w:rsidR="009325EA" w:rsidRPr="00190B73" w:rsidRDefault="009325EA" w:rsidP="009A4B30">
      <w:pPr>
        <w:jc w:val="center"/>
        <w:rPr>
          <w:sz w:val="28"/>
          <w:szCs w:val="28"/>
        </w:rPr>
      </w:pPr>
      <w:r w:rsidRPr="00190B73">
        <w:rPr>
          <w:sz w:val="28"/>
          <w:szCs w:val="28"/>
        </w:rPr>
        <w:t>Состав муниципального имущества</w:t>
      </w:r>
    </w:p>
    <w:p w:rsidR="009325EA" w:rsidRPr="00190B73" w:rsidRDefault="009325EA" w:rsidP="009A4B30">
      <w:pPr>
        <w:jc w:val="center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0"/>
      </w:tblGrid>
      <w:tr w:rsidR="009325EA" w:rsidRPr="00190B73">
        <w:tc>
          <w:tcPr>
            <w:tcW w:w="3190" w:type="dxa"/>
          </w:tcPr>
          <w:p w:rsidR="009325EA" w:rsidRPr="00190B73" w:rsidRDefault="009325EA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 xml:space="preserve">Численность </w:t>
            </w:r>
          </w:p>
          <w:p w:rsidR="009325EA" w:rsidRPr="00190B73" w:rsidRDefault="009325EA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 xml:space="preserve">муниципальных </w:t>
            </w:r>
          </w:p>
          <w:p w:rsidR="009325EA" w:rsidRPr="00190B73" w:rsidRDefault="009325EA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учреждений (ед.)</w:t>
            </w:r>
          </w:p>
        </w:tc>
        <w:tc>
          <w:tcPr>
            <w:tcW w:w="3190" w:type="dxa"/>
          </w:tcPr>
          <w:p w:rsidR="009325EA" w:rsidRPr="00190B73" w:rsidRDefault="009325EA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Число объектов недвижимости (ед.)</w:t>
            </w:r>
          </w:p>
        </w:tc>
        <w:tc>
          <w:tcPr>
            <w:tcW w:w="3190" w:type="dxa"/>
          </w:tcPr>
          <w:p w:rsidR="009325EA" w:rsidRPr="00190B73" w:rsidRDefault="009325EA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Число объектов движимого имущества (ед.)</w:t>
            </w:r>
          </w:p>
        </w:tc>
      </w:tr>
      <w:tr w:rsidR="009325EA" w:rsidRPr="00190B73">
        <w:tc>
          <w:tcPr>
            <w:tcW w:w="3190" w:type="dxa"/>
          </w:tcPr>
          <w:p w:rsidR="009325EA" w:rsidRPr="00190B73" w:rsidRDefault="009325EA" w:rsidP="006219AD">
            <w:pPr>
              <w:jc w:val="center"/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1</w:t>
            </w:r>
          </w:p>
        </w:tc>
        <w:tc>
          <w:tcPr>
            <w:tcW w:w="3190" w:type="dxa"/>
          </w:tcPr>
          <w:p w:rsidR="009325EA" w:rsidRPr="00190B73" w:rsidRDefault="009325EA" w:rsidP="00E413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</w:t>
            </w:r>
          </w:p>
        </w:tc>
        <w:tc>
          <w:tcPr>
            <w:tcW w:w="3190" w:type="dxa"/>
          </w:tcPr>
          <w:p w:rsidR="009325EA" w:rsidRPr="00190B73" w:rsidRDefault="009325EA" w:rsidP="006219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9325EA" w:rsidRPr="00190B73" w:rsidRDefault="009325EA" w:rsidP="009A4B30">
      <w:pPr>
        <w:jc w:val="center"/>
        <w:rPr>
          <w:sz w:val="28"/>
          <w:szCs w:val="28"/>
        </w:rPr>
      </w:pPr>
    </w:p>
    <w:p w:rsidR="009325EA" w:rsidRPr="00190B73" w:rsidRDefault="009325EA" w:rsidP="009A4B30">
      <w:pPr>
        <w:jc w:val="center"/>
        <w:rPr>
          <w:sz w:val="28"/>
          <w:szCs w:val="28"/>
        </w:rPr>
      </w:pPr>
      <w:r w:rsidRPr="00190B73">
        <w:rPr>
          <w:sz w:val="28"/>
          <w:szCs w:val="28"/>
        </w:rPr>
        <w:t>Стоимость муниципального имущества</w:t>
      </w:r>
    </w:p>
    <w:p w:rsidR="009325EA" w:rsidRPr="00190B73" w:rsidRDefault="009325EA" w:rsidP="009A4B30">
      <w:pPr>
        <w:jc w:val="center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0"/>
      </w:tblGrid>
      <w:tr w:rsidR="009325EA" w:rsidRPr="00190B73">
        <w:tc>
          <w:tcPr>
            <w:tcW w:w="3190" w:type="dxa"/>
          </w:tcPr>
          <w:p w:rsidR="009325EA" w:rsidRPr="00190B73" w:rsidRDefault="009325EA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Стоимость имущества муниципальных учреждений (тыс. руб.)</w:t>
            </w:r>
          </w:p>
        </w:tc>
        <w:tc>
          <w:tcPr>
            <w:tcW w:w="3190" w:type="dxa"/>
          </w:tcPr>
          <w:p w:rsidR="009325EA" w:rsidRPr="00190B73" w:rsidRDefault="009325EA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Стоимость недвижимого имущества (тыс. руб.)</w:t>
            </w:r>
          </w:p>
        </w:tc>
        <w:tc>
          <w:tcPr>
            <w:tcW w:w="3190" w:type="dxa"/>
          </w:tcPr>
          <w:p w:rsidR="009325EA" w:rsidRPr="00190B73" w:rsidRDefault="009325EA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Стоимость движимого имущества (тыс. руб.)</w:t>
            </w:r>
          </w:p>
        </w:tc>
      </w:tr>
      <w:tr w:rsidR="009325EA" w:rsidRPr="00190B73">
        <w:tc>
          <w:tcPr>
            <w:tcW w:w="3190" w:type="dxa"/>
          </w:tcPr>
          <w:p w:rsidR="009325EA" w:rsidRPr="00190B73" w:rsidRDefault="009325EA" w:rsidP="006219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6023,2</w:t>
            </w:r>
          </w:p>
        </w:tc>
        <w:tc>
          <w:tcPr>
            <w:tcW w:w="3190" w:type="dxa"/>
          </w:tcPr>
          <w:p w:rsidR="009325EA" w:rsidRPr="00190B73" w:rsidRDefault="009325EA" w:rsidP="006219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5246,9</w:t>
            </w:r>
          </w:p>
        </w:tc>
        <w:tc>
          <w:tcPr>
            <w:tcW w:w="3190" w:type="dxa"/>
          </w:tcPr>
          <w:p w:rsidR="009325EA" w:rsidRPr="00190B73" w:rsidRDefault="009325EA" w:rsidP="00E413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776,3</w:t>
            </w:r>
          </w:p>
        </w:tc>
      </w:tr>
    </w:tbl>
    <w:p w:rsidR="009325EA" w:rsidRPr="00190B73" w:rsidRDefault="009325EA" w:rsidP="009A4B30">
      <w:pPr>
        <w:jc w:val="center"/>
        <w:rPr>
          <w:sz w:val="28"/>
          <w:szCs w:val="28"/>
        </w:rPr>
      </w:pPr>
    </w:p>
    <w:p w:rsidR="009325EA" w:rsidRDefault="009325EA" w:rsidP="009A4B30">
      <w:pPr>
        <w:tabs>
          <w:tab w:val="left" w:pos="3048"/>
        </w:tabs>
        <w:rPr>
          <w:sz w:val="28"/>
          <w:szCs w:val="28"/>
        </w:rPr>
      </w:pPr>
    </w:p>
    <w:p w:rsidR="009325EA" w:rsidRPr="00190B73" w:rsidRDefault="009325EA" w:rsidP="009A4B30">
      <w:pPr>
        <w:jc w:val="center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5"/>
      </w:tblGrid>
      <w:tr w:rsidR="009325EA" w:rsidRPr="006E7449">
        <w:tc>
          <w:tcPr>
            <w:tcW w:w="4785" w:type="dxa"/>
          </w:tcPr>
          <w:p w:rsidR="009325EA" w:rsidRPr="00190B73" w:rsidRDefault="009325EA" w:rsidP="006219AD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9325EA" w:rsidRPr="006E7449" w:rsidRDefault="009325EA" w:rsidP="006219AD">
            <w:pPr>
              <w:jc w:val="right"/>
            </w:pPr>
            <w:r w:rsidRPr="006E7449">
              <w:rPr>
                <w:sz w:val="22"/>
                <w:szCs w:val="22"/>
              </w:rPr>
              <w:t>Приложение № 2</w:t>
            </w:r>
          </w:p>
          <w:p w:rsidR="009325EA" w:rsidRPr="006E7449" w:rsidRDefault="009325EA" w:rsidP="006219AD">
            <w:pPr>
              <w:jc w:val="right"/>
            </w:pPr>
            <w:r w:rsidRPr="006E7449">
              <w:rPr>
                <w:sz w:val="22"/>
                <w:szCs w:val="22"/>
              </w:rPr>
              <w:t>к Программе</w:t>
            </w:r>
          </w:p>
        </w:tc>
      </w:tr>
    </w:tbl>
    <w:p w:rsidR="009325EA" w:rsidRPr="00190B73" w:rsidRDefault="009325EA" w:rsidP="009A4B30">
      <w:pPr>
        <w:rPr>
          <w:sz w:val="28"/>
          <w:szCs w:val="28"/>
        </w:rPr>
      </w:pPr>
    </w:p>
    <w:p w:rsidR="009325EA" w:rsidRPr="00190B73" w:rsidRDefault="009325EA" w:rsidP="009A4B30">
      <w:pPr>
        <w:jc w:val="center"/>
        <w:rPr>
          <w:b/>
          <w:bCs/>
          <w:sz w:val="28"/>
          <w:szCs w:val="28"/>
        </w:rPr>
      </w:pPr>
    </w:p>
    <w:p w:rsidR="009325EA" w:rsidRPr="00190B73" w:rsidRDefault="009325EA" w:rsidP="009A4B30">
      <w:pPr>
        <w:ind w:left="75"/>
        <w:jc w:val="center"/>
        <w:rPr>
          <w:sz w:val="28"/>
          <w:szCs w:val="28"/>
        </w:rPr>
      </w:pPr>
      <w:r w:rsidRPr="00190B73">
        <w:rPr>
          <w:sz w:val="28"/>
          <w:szCs w:val="28"/>
        </w:rPr>
        <w:t xml:space="preserve">Основные виды и размер доходов от управления муниципальным имуществом </w:t>
      </w:r>
    </w:p>
    <w:p w:rsidR="009325EA" w:rsidRPr="00190B73" w:rsidRDefault="009325EA" w:rsidP="009A4B30">
      <w:pPr>
        <w:ind w:left="435"/>
        <w:jc w:val="center"/>
        <w:rPr>
          <w:sz w:val="28"/>
          <w:szCs w:val="28"/>
        </w:rPr>
      </w:pPr>
    </w:p>
    <w:p w:rsidR="009325EA" w:rsidRPr="00190B73" w:rsidRDefault="009325EA" w:rsidP="009A4B30">
      <w:pPr>
        <w:ind w:left="435"/>
        <w:jc w:val="center"/>
        <w:rPr>
          <w:sz w:val="28"/>
          <w:szCs w:val="28"/>
        </w:rPr>
      </w:pPr>
      <w:r w:rsidRPr="00190B73">
        <w:rPr>
          <w:sz w:val="28"/>
          <w:szCs w:val="28"/>
        </w:rPr>
        <w:t xml:space="preserve"> Доходы от управления муниципальным имуществом</w:t>
      </w:r>
    </w:p>
    <w:p w:rsidR="009325EA" w:rsidRPr="00190B73" w:rsidRDefault="009325EA" w:rsidP="009A4B30">
      <w:pPr>
        <w:ind w:left="435"/>
        <w:jc w:val="center"/>
        <w:rPr>
          <w:sz w:val="28"/>
          <w:szCs w:val="28"/>
        </w:rPr>
      </w:pPr>
    </w:p>
    <w:tbl>
      <w:tblPr>
        <w:tblW w:w="989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12"/>
        <w:gridCol w:w="993"/>
        <w:gridCol w:w="993"/>
        <w:gridCol w:w="993"/>
      </w:tblGrid>
      <w:tr w:rsidR="009325EA" w:rsidRPr="00190B73">
        <w:tc>
          <w:tcPr>
            <w:tcW w:w="6912" w:type="dxa"/>
          </w:tcPr>
          <w:p w:rsidR="009325EA" w:rsidRPr="006E7449" w:rsidRDefault="009325EA" w:rsidP="006219AD">
            <w:r w:rsidRPr="006E7449">
              <w:rPr>
                <w:sz w:val="22"/>
                <w:szCs w:val="22"/>
              </w:rPr>
              <w:t>Наименование доходов</w:t>
            </w:r>
          </w:p>
        </w:tc>
        <w:tc>
          <w:tcPr>
            <w:tcW w:w="993" w:type="dxa"/>
          </w:tcPr>
          <w:p w:rsidR="009325EA" w:rsidRPr="006E7449" w:rsidRDefault="009325EA" w:rsidP="006219AD">
            <w:pPr>
              <w:jc w:val="center"/>
            </w:pPr>
            <w:r w:rsidRPr="006E7449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20</w:t>
            </w:r>
            <w:r w:rsidRPr="006E7449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993" w:type="dxa"/>
          </w:tcPr>
          <w:p w:rsidR="009325EA" w:rsidRPr="006E7449" w:rsidRDefault="009325EA" w:rsidP="006219AD">
            <w:pPr>
              <w:jc w:val="center"/>
            </w:pPr>
            <w:r w:rsidRPr="006E7449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021</w:t>
            </w:r>
          </w:p>
          <w:p w:rsidR="009325EA" w:rsidRPr="006E7449" w:rsidRDefault="009325EA" w:rsidP="006219AD">
            <w:pPr>
              <w:jc w:val="center"/>
            </w:pPr>
            <w:r w:rsidRPr="006E7449">
              <w:rPr>
                <w:sz w:val="22"/>
                <w:szCs w:val="22"/>
              </w:rPr>
              <w:t>год</w:t>
            </w:r>
          </w:p>
        </w:tc>
        <w:tc>
          <w:tcPr>
            <w:tcW w:w="993" w:type="dxa"/>
          </w:tcPr>
          <w:p w:rsidR="009325EA" w:rsidRPr="006E7449" w:rsidRDefault="009325EA" w:rsidP="006219AD">
            <w:pPr>
              <w:jc w:val="center"/>
            </w:pPr>
            <w:r w:rsidRPr="006E7449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2</w:t>
            </w:r>
          </w:p>
          <w:p w:rsidR="009325EA" w:rsidRPr="006E7449" w:rsidRDefault="009325EA" w:rsidP="006219AD">
            <w:pPr>
              <w:jc w:val="center"/>
            </w:pPr>
            <w:r w:rsidRPr="006E7449">
              <w:rPr>
                <w:sz w:val="22"/>
                <w:szCs w:val="22"/>
              </w:rPr>
              <w:t>год</w:t>
            </w:r>
          </w:p>
        </w:tc>
      </w:tr>
      <w:tr w:rsidR="009325EA" w:rsidRPr="00190B73">
        <w:tc>
          <w:tcPr>
            <w:tcW w:w="6912" w:type="dxa"/>
          </w:tcPr>
          <w:p w:rsidR="009325EA" w:rsidRDefault="009325EA" w:rsidP="00FD3397">
            <w:pPr>
              <w:pStyle w:val="NormalWeb"/>
              <w:rPr>
                <w:color w:val="000000"/>
                <w:sz w:val="27"/>
                <w:szCs w:val="27"/>
              </w:rPr>
            </w:pPr>
            <w:r w:rsidRPr="00190B73"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Доходы от использования имущества, находящегося в</w:t>
            </w:r>
          </w:p>
          <w:p w:rsidR="009325EA" w:rsidRDefault="009325EA" w:rsidP="00FD3397">
            <w:pPr>
              <w:pStyle w:val="NormalWe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государственной и муниципальной собственности</w:t>
            </w:r>
          </w:p>
          <w:p w:rsidR="009325EA" w:rsidRPr="00190B73" w:rsidRDefault="009325EA" w:rsidP="006219AD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9325EA" w:rsidRPr="00190B73" w:rsidRDefault="009325EA" w:rsidP="00641A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5,8</w:t>
            </w:r>
          </w:p>
        </w:tc>
        <w:tc>
          <w:tcPr>
            <w:tcW w:w="993" w:type="dxa"/>
          </w:tcPr>
          <w:p w:rsidR="009325EA" w:rsidRPr="00190B73" w:rsidRDefault="009325EA" w:rsidP="00641A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6,0</w:t>
            </w:r>
          </w:p>
        </w:tc>
        <w:tc>
          <w:tcPr>
            <w:tcW w:w="993" w:type="dxa"/>
          </w:tcPr>
          <w:p w:rsidR="009325EA" w:rsidRPr="00190B73" w:rsidRDefault="009325EA" w:rsidP="00641A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6,2</w:t>
            </w:r>
          </w:p>
        </w:tc>
      </w:tr>
      <w:tr w:rsidR="009325EA" w:rsidRPr="00190B73">
        <w:tc>
          <w:tcPr>
            <w:tcW w:w="6912" w:type="dxa"/>
          </w:tcPr>
          <w:p w:rsidR="009325EA" w:rsidRPr="00190B73" w:rsidRDefault="009325EA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Итого доходов</w:t>
            </w:r>
          </w:p>
        </w:tc>
        <w:tc>
          <w:tcPr>
            <w:tcW w:w="993" w:type="dxa"/>
          </w:tcPr>
          <w:p w:rsidR="009325EA" w:rsidRPr="00190B73" w:rsidRDefault="009325EA" w:rsidP="00641A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5,8</w:t>
            </w:r>
          </w:p>
        </w:tc>
        <w:tc>
          <w:tcPr>
            <w:tcW w:w="993" w:type="dxa"/>
          </w:tcPr>
          <w:p w:rsidR="009325EA" w:rsidRPr="00190B73" w:rsidRDefault="009325EA" w:rsidP="00641A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6,0</w:t>
            </w:r>
          </w:p>
        </w:tc>
        <w:tc>
          <w:tcPr>
            <w:tcW w:w="993" w:type="dxa"/>
          </w:tcPr>
          <w:p w:rsidR="009325EA" w:rsidRPr="00190B73" w:rsidRDefault="009325EA" w:rsidP="00641AAD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6,2</w:t>
            </w:r>
          </w:p>
        </w:tc>
      </w:tr>
    </w:tbl>
    <w:p w:rsidR="009325EA" w:rsidRPr="00A2602D" w:rsidRDefault="009325EA" w:rsidP="00A2602D">
      <w:pPr>
        <w:tabs>
          <w:tab w:val="left" w:pos="3648"/>
        </w:tabs>
        <w:rPr>
          <w:b/>
          <w:bCs/>
          <w:sz w:val="28"/>
          <w:szCs w:val="28"/>
        </w:rPr>
      </w:pPr>
    </w:p>
    <w:sectPr w:rsidR="009325EA" w:rsidRPr="00A2602D" w:rsidSect="00E529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73144B"/>
    <w:multiLevelType w:val="multilevel"/>
    <w:tmpl w:val="73C6DD2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">
    <w:nsid w:val="4FB04826"/>
    <w:multiLevelType w:val="multilevel"/>
    <w:tmpl w:val="9E3257CA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>
      <w:start w:val="3"/>
      <w:numFmt w:val="decimal"/>
      <w:isLgl/>
      <w:lvlText w:val="%1.%2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2445"/>
        </w:tabs>
        <w:ind w:left="2445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3090"/>
        </w:tabs>
        <w:ind w:left="309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4095"/>
        </w:tabs>
        <w:ind w:left="4095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4740"/>
        </w:tabs>
        <w:ind w:left="47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5745"/>
        </w:tabs>
        <w:ind w:left="5745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6390"/>
        </w:tabs>
        <w:ind w:left="639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7395"/>
        </w:tabs>
        <w:ind w:left="7395" w:hanging="1800"/>
      </w:pPr>
    </w:lvl>
  </w:abstractNum>
  <w:num w:numId="1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67A1"/>
    <w:rsid w:val="00025325"/>
    <w:rsid w:val="00032162"/>
    <w:rsid w:val="000673EC"/>
    <w:rsid w:val="000A580A"/>
    <w:rsid w:val="00190B73"/>
    <w:rsid w:val="00221DC7"/>
    <w:rsid w:val="00265700"/>
    <w:rsid w:val="003754A9"/>
    <w:rsid w:val="004B0413"/>
    <w:rsid w:val="004B67A1"/>
    <w:rsid w:val="00530AD9"/>
    <w:rsid w:val="00550D5E"/>
    <w:rsid w:val="0058782C"/>
    <w:rsid w:val="006219AD"/>
    <w:rsid w:val="00641AAD"/>
    <w:rsid w:val="006C6E6D"/>
    <w:rsid w:val="006E7449"/>
    <w:rsid w:val="00732E68"/>
    <w:rsid w:val="007547FE"/>
    <w:rsid w:val="007B66D9"/>
    <w:rsid w:val="0081284B"/>
    <w:rsid w:val="00856F1C"/>
    <w:rsid w:val="008C449A"/>
    <w:rsid w:val="009159E3"/>
    <w:rsid w:val="009325EA"/>
    <w:rsid w:val="009650AA"/>
    <w:rsid w:val="0097190B"/>
    <w:rsid w:val="009A4B30"/>
    <w:rsid w:val="009C4159"/>
    <w:rsid w:val="00A2602D"/>
    <w:rsid w:val="00A47A6F"/>
    <w:rsid w:val="00AE2DD3"/>
    <w:rsid w:val="00B843B6"/>
    <w:rsid w:val="00C25402"/>
    <w:rsid w:val="00CD2E59"/>
    <w:rsid w:val="00CF29D3"/>
    <w:rsid w:val="00D37C46"/>
    <w:rsid w:val="00D935D3"/>
    <w:rsid w:val="00DA1C02"/>
    <w:rsid w:val="00E413D5"/>
    <w:rsid w:val="00E529DB"/>
    <w:rsid w:val="00EC0E86"/>
    <w:rsid w:val="00EE0A18"/>
    <w:rsid w:val="00F10D09"/>
    <w:rsid w:val="00F469A8"/>
    <w:rsid w:val="00F8581D"/>
    <w:rsid w:val="00FD3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B3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A4B3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9A4B30"/>
    <w:pPr>
      <w:widowControl w:val="0"/>
      <w:snapToGrid w:val="0"/>
      <w:ind w:right="19772" w:firstLine="720"/>
    </w:pPr>
    <w:rPr>
      <w:rFonts w:ascii="Arial" w:eastAsia="Times New Roman" w:hAnsi="Arial" w:cs="Arial"/>
    </w:rPr>
  </w:style>
  <w:style w:type="paragraph" w:styleId="BalloonText">
    <w:name w:val="Balloon Text"/>
    <w:basedOn w:val="Normal"/>
    <w:link w:val="BalloonTextChar"/>
    <w:uiPriority w:val="99"/>
    <w:semiHidden/>
    <w:rsid w:val="00641A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41AAD"/>
    <w:rPr>
      <w:rFonts w:ascii="Segoe UI" w:hAnsi="Segoe UI" w:cs="Segoe UI"/>
      <w:sz w:val="18"/>
      <w:szCs w:val="18"/>
      <w:lang w:eastAsia="ru-RU"/>
    </w:rPr>
  </w:style>
  <w:style w:type="paragraph" w:styleId="NormalWeb">
    <w:name w:val="Normal (Web)"/>
    <w:basedOn w:val="Normal"/>
    <w:uiPriority w:val="99"/>
    <w:rsid w:val="00A2602D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07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106</TotalTime>
  <Pages>6</Pages>
  <Words>1462</Words>
  <Characters>8338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Admin</cp:lastModifiedBy>
  <cp:revision>14</cp:revision>
  <cp:lastPrinted>2019-10-25T08:42:00Z</cp:lastPrinted>
  <dcterms:created xsi:type="dcterms:W3CDTF">2019-09-30T13:15:00Z</dcterms:created>
  <dcterms:modified xsi:type="dcterms:W3CDTF">2020-10-26T07:31:00Z</dcterms:modified>
</cp:coreProperties>
</file>