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DB" w:rsidRDefault="009271DB" w:rsidP="00162173">
      <w:pPr>
        <w:jc w:val="right"/>
      </w:pPr>
      <w:r w:rsidRPr="00733252">
        <w:t>Приложение № 2 (форма)</w:t>
      </w:r>
    </w:p>
    <w:p w:rsidR="009271DB" w:rsidRDefault="009271DB" w:rsidP="00162173">
      <w:pPr>
        <w:jc w:val="right"/>
      </w:pPr>
    </w:p>
    <w:p w:rsidR="009271DB" w:rsidRPr="00C66B29" w:rsidRDefault="009271DB" w:rsidP="00162173">
      <w:pPr>
        <w:jc w:val="center"/>
        <w:rPr>
          <w:rFonts w:ascii="Times New Roman" w:hAnsi="Times New Roman" w:cs="Times New Roman"/>
        </w:rPr>
      </w:pPr>
      <w:r>
        <w:t xml:space="preserve">Перечень объектов движимого имущества, числящегося в реестре имущества муниципального образования Бурашевское </w:t>
      </w:r>
      <w:r w:rsidRPr="00560F5C">
        <w:rPr>
          <w:rFonts w:ascii="Times New Roman" w:hAnsi="Times New Roman" w:cs="Times New Roman"/>
        </w:rPr>
        <w:t>сельское поселение на</w:t>
      </w:r>
      <w:r w:rsidRPr="00C66B29">
        <w:rPr>
          <w:rFonts w:ascii="Times New Roman" w:hAnsi="Times New Roman" w:cs="Times New Roman"/>
        </w:rPr>
        <w:t xml:space="preserve"> 01.</w:t>
      </w:r>
      <w:r>
        <w:rPr>
          <w:rFonts w:ascii="Times New Roman" w:hAnsi="Times New Roman" w:cs="Times New Roman"/>
        </w:rPr>
        <w:t>01</w:t>
      </w:r>
      <w:r w:rsidRPr="00C66B2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21 </w:t>
      </w:r>
      <w:r w:rsidRPr="00C66B29">
        <w:rPr>
          <w:rFonts w:ascii="Times New Roman" w:hAnsi="Times New Roman" w:cs="Times New Roman"/>
        </w:rPr>
        <w:t>г.</w:t>
      </w:r>
    </w:p>
    <w:p w:rsidR="009271DB" w:rsidRPr="00C66B29" w:rsidRDefault="009271DB" w:rsidP="00162173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8"/>
        <w:gridCol w:w="6692"/>
        <w:gridCol w:w="1324"/>
        <w:gridCol w:w="3790"/>
      </w:tblGrid>
      <w:tr w:rsidR="009271DB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Реестровый</w:t>
            </w:r>
          </w:p>
          <w:p w:rsidR="009271DB" w:rsidRPr="00C66B29" w:rsidRDefault="009271DB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9271DB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Пожарная машина АРС – 14 на базе ЗИЛ-131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1DB" w:rsidRPr="00C66B29" w:rsidRDefault="009271DB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9271DB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Мотопо</w:t>
            </w:r>
            <w:r>
              <w:rPr>
                <w:rFonts w:ascii="Times New Roman" w:hAnsi="Times New Roman" w:cs="Times New Roman"/>
              </w:rPr>
              <w:t>мпа ТР 36 ЕХ  в комплекте с рука</w:t>
            </w:r>
            <w:r w:rsidRPr="00C66B29">
              <w:rPr>
                <w:rFonts w:ascii="Times New Roman" w:hAnsi="Times New Roman" w:cs="Times New Roman"/>
              </w:rPr>
              <w:t>вами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1DB" w:rsidRPr="00C66B29" w:rsidRDefault="009271DB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271DB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Генератор бензиновый 1108000209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1DB" w:rsidRPr="00C66B29" w:rsidRDefault="009271DB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271DB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B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 xml:space="preserve">Принтер ЕР многофункциональный </w:t>
            </w:r>
            <w:r w:rsidRPr="00C66B29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1DB" w:rsidRPr="00C66B29" w:rsidRDefault="009271DB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271DB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1DB" w:rsidRPr="00C66B29" w:rsidRDefault="009271DB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271DB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5271DE">
            <w:pPr>
              <w:rPr>
                <w:rFonts w:ascii="Times New Roman" w:hAnsi="Times New Roman" w:cs="Times New Roman"/>
                <w:lang w:val="en-US"/>
              </w:rPr>
            </w:pPr>
            <w:r w:rsidRPr="00C66B29">
              <w:rPr>
                <w:rFonts w:ascii="Times New Roman" w:hAnsi="Times New Roman" w:cs="Times New Roman"/>
              </w:rPr>
              <w:t xml:space="preserve">Телефакс </w:t>
            </w:r>
            <w:r w:rsidRPr="00C66B29">
              <w:rPr>
                <w:rFonts w:ascii="Times New Roman" w:hAnsi="Times New Roman" w:cs="Times New Roman"/>
                <w:lang w:val="en-US"/>
              </w:rPr>
              <w:t>Brother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1DB" w:rsidRPr="00C66B29" w:rsidRDefault="009271DB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271DB" w:rsidRPr="00C66B29">
        <w:trPr>
          <w:trHeight w:val="32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</w:p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1DB" w:rsidRPr="00C66B29" w:rsidRDefault="009271DB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271DB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r>
              <w:rPr>
                <w:rFonts w:ascii="Times New Roman" w:hAnsi="Times New Roman" w:cs="Times New Roman"/>
                <w:lang w:val="en-US"/>
              </w:rPr>
              <w:t>HP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Laser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C66B29">
              <w:rPr>
                <w:rFonts w:ascii="Times New Roman" w:hAnsi="Times New Roman" w:cs="Times New Roman"/>
              </w:rPr>
              <w:t xml:space="preserve"> 1132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C66B2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Hewlett</w:t>
            </w:r>
            <w:r w:rsidRPr="00C66B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Packard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C66B2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США)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1DB" w:rsidRPr="00C66B29" w:rsidRDefault="009271DB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271DB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Компьютер в комплекте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1DB" w:rsidRPr="00C66B29" w:rsidRDefault="009271DB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271DB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 ВУС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Pr="00C66B29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1DB" w:rsidRPr="00C66B29" w:rsidRDefault="009271DB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271DB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271DB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Default="009271DB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под контейнеры для ТКО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1DB" w:rsidRDefault="009271DB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1DB" w:rsidRDefault="009271DB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271DB" w:rsidRDefault="009271DB" w:rsidP="00162173"/>
    <w:p w:rsidR="009271DB" w:rsidRDefault="009271DB" w:rsidP="00162173">
      <w:bookmarkStart w:id="0" w:name="_GoBack"/>
      <w:bookmarkEnd w:id="0"/>
    </w:p>
    <w:sectPr w:rsidR="009271DB" w:rsidSect="001621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B1"/>
    <w:rsid w:val="000640FC"/>
    <w:rsid w:val="00162173"/>
    <w:rsid w:val="001740EB"/>
    <w:rsid w:val="00191992"/>
    <w:rsid w:val="001A4779"/>
    <w:rsid w:val="001E46C4"/>
    <w:rsid w:val="00245E3E"/>
    <w:rsid w:val="002B394D"/>
    <w:rsid w:val="002F32DB"/>
    <w:rsid w:val="003551C7"/>
    <w:rsid w:val="0048507D"/>
    <w:rsid w:val="00490061"/>
    <w:rsid w:val="004A57D7"/>
    <w:rsid w:val="004F2F39"/>
    <w:rsid w:val="005271DE"/>
    <w:rsid w:val="00532346"/>
    <w:rsid w:val="0054788D"/>
    <w:rsid w:val="00553DBC"/>
    <w:rsid w:val="00560F5C"/>
    <w:rsid w:val="00574B3F"/>
    <w:rsid w:val="005C3985"/>
    <w:rsid w:val="005C3BEA"/>
    <w:rsid w:val="00651396"/>
    <w:rsid w:val="0070484D"/>
    <w:rsid w:val="00733252"/>
    <w:rsid w:val="00756BC2"/>
    <w:rsid w:val="00792702"/>
    <w:rsid w:val="00860805"/>
    <w:rsid w:val="0088414C"/>
    <w:rsid w:val="008A4F30"/>
    <w:rsid w:val="008D22CE"/>
    <w:rsid w:val="00914DE4"/>
    <w:rsid w:val="009271DB"/>
    <w:rsid w:val="0093497F"/>
    <w:rsid w:val="00941618"/>
    <w:rsid w:val="00952D72"/>
    <w:rsid w:val="009869C3"/>
    <w:rsid w:val="00A068A1"/>
    <w:rsid w:val="00A62169"/>
    <w:rsid w:val="00B8698B"/>
    <w:rsid w:val="00BE4E6D"/>
    <w:rsid w:val="00BF3BE2"/>
    <w:rsid w:val="00C0148F"/>
    <w:rsid w:val="00C66B29"/>
    <w:rsid w:val="00C94ABB"/>
    <w:rsid w:val="00D32B3E"/>
    <w:rsid w:val="00D36291"/>
    <w:rsid w:val="00D677DE"/>
    <w:rsid w:val="00DA6E82"/>
    <w:rsid w:val="00DB26B1"/>
    <w:rsid w:val="00DC7027"/>
    <w:rsid w:val="00DD4839"/>
    <w:rsid w:val="00DE6BF0"/>
    <w:rsid w:val="00E13C2F"/>
    <w:rsid w:val="00E233CF"/>
    <w:rsid w:val="00EF63B8"/>
    <w:rsid w:val="00F02B33"/>
    <w:rsid w:val="00F20221"/>
    <w:rsid w:val="00F277FA"/>
    <w:rsid w:val="00FD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73"/>
    <w:pPr>
      <w:widowControl w:val="0"/>
    </w:pPr>
    <w:rPr>
      <w:rFonts w:ascii="Tahoma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136</Words>
  <Characters>781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15</cp:revision>
  <dcterms:created xsi:type="dcterms:W3CDTF">2019-08-12T06:11:00Z</dcterms:created>
  <dcterms:modified xsi:type="dcterms:W3CDTF">2020-12-23T08:37:00Z</dcterms:modified>
</cp:coreProperties>
</file>