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256" w:rsidRPr="00CA6878" w:rsidRDefault="00653256" w:rsidP="00CA6878">
      <w:pPr>
        <w:ind w:firstLine="709"/>
        <w:jc w:val="center"/>
        <w:rPr>
          <w:sz w:val="28"/>
          <w:szCs w:val="28"/>
        </w:rPr>
      </w:pPr>
    </w:p>
    <w:p w:rsidR="00653256" w:rsidRPr="00CA6878" w:rsidRDefault="00653256" w:rsidP="00CA6878">
      <w:pPr>
        <w:ind w:firstLine="709"/>
        <w:jc w:val="center"/>
        <w:rPr>
          <w:sz w:val="28"/>
          <w:szCs w:val="28"/>
        </w:rPr>
      </w:pPr>
    </w:p>
    <w:p w:rsidR="00653256" w:rsidRPr="00AD72BC" w:rsidRDefault="00653256" w:rsidP="00CA6878">
      <w:pPr>
        <w:ind w:firstLine="709"/>
        <w:jc w:val="center"/>
        <w:rPr>
          <w:b/>
          <w:bCs/>
          <w:sz w:val="28"/>
          <w:szCs w:val="28"/>
        </w:rPr>
      </w:pPr>
      <w:r w:rsidRPr="00AD72BC">
        <w:rPr>
          <w:b/>
          <w:bCs/>
          <w:sz w:val="28"/>
          <w:szCs w:val="28"/>
        </w:rPr>
        <w:t xml:space="preserve">АДМИНИСТРАЦИЯ </w:t>
      </w:r>
      <w:r>
        <w:rPr>
          <w:b/>
          <w:bCs/>
          <w:sz w:val="28"/>
          <w:szCs w:val="28"/>
        </w:rPr>
        <w:t>БУРАШЕВСКО</w:t>
      </w:r>
      <w:r w:rsidRPr="00AD72BC">
        <w:rPr>
          <w:b/>
          <w:bCs/>
          <w:sz w:val="28"/>
          <w:szCs w:val="28"/>
        </w:rPr>
        <w:t>ГО СЕЛЬСКОГО ПОСЕЛЕНИЯ</w:t>
      </w:r>
    </w:p>
    <w:p w:rsidR="00653256" w:rsidRPr="00AD72BC" w:rsidRDefault="00653256" w:rsidP="00CA6878">
      <w:pPr>
        <w:ind w:firstLine="709"/>
        <w:jc w:val="center"/>
        <w:rPr>
          <w:b/>
          <w:bCs/>
          <w:sz w:val="28"/>
          <w:szCs w:val="28"/>
        </w:rPr>
      </w:pPr>
      <w:r w:rsidRPr="00AD72BC">
        <w:rPr>
          <w:b/>
          <w:bCs/>
          <w:sz w:val="28"/>
          <w:szCs w:val="28"/>
        </w:rPr>
        <w:t>КИЛЬМЕЗСКОГО РАЙОНА КИРОВСКОЙ ОБЛАСТИ</w:t>
      </w:r>
    </w:p>
    <w:p w:rsidR="00653256" w:rsidRDefault="00653256" w:rsidP="00CA6878">
      <w:pPr>
        <w:widowControl w:val="0"/>
        <w:autoSpaceDE w:val="0"/>
        <w:autoSpaceDN w:val="0"/>
        <w:adjustRightInd w:val="0"/>
        <w:ind w:firstLine="709"/>
        <w:jc w:val="center"/>
        <w:outlineLvl w:val="0"/>
        <w:rPr>
          <w:color w:val="333333"/>
          <w:sz w:val="28"/>
          <w:szCs w:val="28"/>
          <w:u w:val="single"/>
        </w:rPr>
      </w:pPr>
    </w:p>
    <w:p w:rsidR="00653256" w:rsidRPr="00CA6878" w:rsidRDefault="00653256" w:rsidP="00CA6878">
      <w:pPr>
        <w:widowControl w:val="0"/>
        <w:autoSpaceDE w:val="0"/>
        <w:autoSpaceDN w:val="0"/>
        <w:adjustRightInd w:val="0"/>
        <w:ind w:firstLine="709"/>
        <w:jc w:val="center"/>
        <w:outlineLvl w:val="0"/>
        <w:rPr>
          <w:color w:val="333333"/>
          <w:sz w:val="28"/>
          <w:szCs w:val="28"/>
          <w:u w:val="single"/>
        </w:rPr>
      </w:pPr>
    </w:p>
    <w:p w:rsidR="00653256" w:rsidRPr="00CA6878" w:rsidRDefault="00653256" w:rsidP="00CA6878">
      <w:pPr>
        <w:widowControl w:val="0"/>
        <w:autoSpaceDE w:val="0"/>
        <w:autoSpaceDN w:val="0"/>
        <w:adjustRightInd w:val="0"/>
        <w:ind w:firstLine="709"/>
        <w:jc w:val="center"/>
        <w:outlineLvl w:val="0"/>
        <w:rPr>
          <w:b/>
          <w:bCs/>
          <w:sz w:val="28"/>
          <w:szCs w:val="28"/>
        </w:rPr>
      </w:pPr>
      <w:r w:rsidRPr="00CA6878">
        <w:rPr>
          <w:b/>
          <w:bCs/>
          <w:sz w:val="28"/>
          <w:szCs w:val="28"/>
        </w:rPr>
        <w:t>ПОСТАНОВЛЕНИЕ</w:t>
      </w:r>
    </w:p>
    <w:p w:rsidR="00653256" w:rsidRPr="00CA6878" w:rsidRDefault="00653256" w:rsidP="00CA6878">
      <w:pPr>
        <w:rPr>
          <w:sz w:val="16"/>
          <w:szCs w:val="16"/>
        </w:rPr>
      </w:pPr>
    </w:p>
    <w:p w:rsidR="00653256" w:rsidRPr="00CA6878" w:rsidRDefault="00653256" w:rsidP="00CA6878">
      <w:pPr>
        <w:rPr>
          <w:sz w:val="8"/>
          <w:szCs w:val="8"/>
        </w:rPr>
      </w:pPr>
    </w:p>
    <w:p w:rsidR="00653256" w:rsidRDefault="00653256" w:rsidP="00CA6878">
      <w:pPr>
        <w:rPr>
          <w:sz w:val="28"/>
          <w:szCs w:val="28"/>
        </w:rPr>
      </w:pPr>
      <w:r>
        <w:rPr>
          <w:sz w:val="28"/>
          <w:szCs w:val="28"/>
        </w:rPr>
        <w:t>03.11.2020 г.                                                                                                          № 33</w:t>
      </w:r>
    </w:p>
    <w:p w:rsidR="00653256" w:rsidRDefault="00653256" w:rsidP="00CA6878">
      <w:pPr>
        <w:rPr>
          <w:sz w:val="28"/>
          <w:szCs w:val="28"/>
        </w:rPr>
      </w:pPr>
    </w:p>
    <w:p w:rsidR="00653256" w:rsidRPr="00CA6878" w:rsidRDefault="00653256" w:rsidP="00604C50">
      <w:pPr>
        <w:jc w:val="center"/>
        <w:rPr>
          <w:sz w:val="28"/>
          <w:szCs w:val="28"/>
        </w:rPr>
      </w:pPr>
      <w:r>
        <w:rPr>
          <w:sz w:val="28"/>
          <w:szCs w:val="28"/>
        </w:rPr>
        <w:t>д.Бураши</w:t>
      </w:r>
    </w:p>
    <w:p w:rsidR="00653256" w:rsidRDefault="00653256" w:rsidP="00850911">
      <w:pPr>
        <w:widowControl w:val="0"/>
        <w:tabs>
          <w:tab w:val="left" w:pos="720"/>
        </w:tabs>
        <w:autoSpaceDE w:val="0"/>
        <w:autoSpaceDN w:val="0"/>
        <w:adjustRightInd w:val="0"/>
        <w:jc w:val="both"/>
        <w:rPr>
          <w:sz w:val="28"/>
          <w:szCs w:val="28"/>
        </w:rPr>
      </w:pPr>
    </w:p>
    <w:p w:rsidR="00653256" w:rsidRDefault="00653256" w:rsidP="00604C50">
      <w:pPr>
        <w:widowControl w:val="0"/>
        <w:tabs>
          <w:tab w:val="left" w:pos="720"/>
        </w:tabs>
        <w:autoSpaceDE w:val="0"/>
        <w:autoSpaceDN w:val="0"/>
        <w:adjustRightInd w:val="0"/>
        <w:jc w:val="center"/>
        <w:rPr>
          <w:b/>
          <w:bCs/>
          <w:sz w:val="28"/>
          <w:szCs w:val="28"/>
        </w:rPr>
      </w:pPr>
      <w:r w:rsidRPr="00604C50">
        <w:rPr>
          <w:b/>
          <w:bCs/>
          <w:sz w:val="28"/>
          <w:szCs w:val="28"/>
        </w:rPr>
        <w:t>Об основных направлениях бюджетной и налоговой</w:t>
      </w:r>
      <w:r>
        <w:rPr>
          <w:b/>
          <w:bCs/>
          <w:sz w:val="28"/>
          <w:szCs w:val="28"/>
        </w:rPr>
        <w:t xml:space="preserve"> </w:t>
      </w:r>
      <w:r w:rsidRPr="00604C50">
        <w:rPr>
          <w:b/>
          <w:bCs/>
          <w:sz w:val="28"/>
          <w:szCs w:val="28"/>
        </w:rPr>
        <w:t xml:space="preserve">политики </w:t>
      </w:r>
    </w:p>
    <w:p w:rsidR="00653256" w:rsidRPr="00604C50" w:rsidRDefault="00653256" w:rsidP="00604C50">
      <w:pPr>
        <w:widowControl w:val="0"/>
        <w:tabs>
          <w:tab w:val="left" w:pos="720"/>
        </w:tabs>
        <w:autoSpaceDE w:val="0"/>
        <w:autoSpaceDN w:val="0"/>
        <w:adjustRightInd w:val="0"/>
        <w:jc w:val="center"/>
        <w:rPr>
          <w:b/>
          <w:bCs/>
          <w:sz w:val="28"/>
          <w:szCs w:val="28"/>
        </w:rPr>
      </w:pPr>
      <w:r>
        <w:rPr>
          <w:b/>
          <w:bCs/>
          <w:sz w:val="28"/>
          <w:szCs w:val="28"/>
        </w:rPr>
        <w:t xml:space="preserve">муниципального образования Бурашевское </w:t>
      </w:r>
      <w:r w:rsidRPr="00604C50">
        <w:rPr>
          <w:b/>
          <w:bCs/>
          <w:sz w:val="28"/>
          <w:szCs w:val="28"/>
        </w:rPr>
        <w:t xml:space="preserve"> сельско</w:t>
      </w:r>
      <w:r>
        <w:rPr>
          <w:b/>
          <w:bCs/>
          <w:sz w:val="28"/>
          <w:szCs w:val="28"/>
        </w:rPr>
        <w:t>е</w:t>
      </w:r>
      <w:r w:rsidRPr="00604C50">
        <w:rPr>
          <w:b/>
          <w:bCs/>
          <w:sz w:val="28"/>
          <w:szCs w:val="28"/>
        </w:rPr>
        <w:t xml:space="preserve"> поселени</w:t>
      </w:r>
      <w:r>
        <w:rPr>
          <w:b/>
          <w:bCs/>
          <w:sz w:val="28"/>
          <w:szCs w:val="28"/>
        </w:rPr>
        <w:t>е</w:t>
      </w:r>
    </w:p>
    <w:p w:rsidR="00653256" w:rsidRPr="00604C50" w:rsidRDefault="00653256" w:rsidP="00604C50">
      <w:pPr>
        <w:widowControl w:val="0"/>
        <w:tabs>
          <w:tab w:val="left" w:pos="720"/>
        </w:tabs>
        <w:autoSpaceDE w:val="0"/>
        <w:autoSpaceDN w:val="0"/>
        <w:adjustRightInd w:val="0"/>
        <w:jc w:val="center"/>
        <w:rPr>
          <w:b/>
          <w:bCs/>
          <w:sz w:val="28"/>
          <w:szCs w:val="28"/>
        </w:rPr>
      </w:pPr>
      <w:r w:rsidRPr="00604C50">
        <w:rPr>
          <w:b/>
          <w:bCs/>
          <w:sz w:val="28"/>
          <w:szCs w:val="28"/>
        </w:rPr>
        <w:t>на 2021 год и на плановый период 2022 и 2023 годов</w:t>
      </w:r>
    </w:p>
    <w:p w:rsidR="00653256" w:rsidRPr="00CA6878" w:rsidRDefault="00653256" w:rsidP="00CA6878">
      <w:pPr>
        <w:autoSpaceDE w:val="0"/>
        <w:autoSpaceDN w:val="0"/>
        <w:adjustRightInd w:val="0"/>
        <w:ind w:right="19772"/>
        <w:jc w:val="center"/>
        <w:rPr>
          <w:b/>
          <w:bCs/>
          <w:sz w:val="28"/>
          <w:szCs w:val="28"/>
          <w:lang w:eastAsia="en-US"/>
        </w:rPr>
      </w:pPr>
    </w:p>
    <w:p w:rsidR="00653256" w:rsidRDefault="00653256" w:rsidP="00F25BEF">
      <w:pPr>
        <w:widowControl w:val="0"/>
        <w:autoSpaceDE w:val="0"/>
        <w:autoSpaceDN w:val="0"/>
        <w:adjustRightInd w:val="0"/>
        <w:ind w:firstLine="709"/>
        <w:jc w:val="both"/>
        <w:rPr>
          <w:sz w:val="28"/>
          <w:szCs w:val="28"/>
        </w:rPr>
      </w:pPr>
      <w:r w:rsidRPr="00CA6878">
        <w:rPr>
          <w:sz w:val="28"/>
          <w:szCs w:val="28"/>
          <w:lang w:eastAsia="en-US"/>
        </w:rPr>
        <w:t xml:space="preserve">  В целях разработки проекта бюджета </w:t>
      </w:r>
      <w:r>
        <w:rPr>
          <w:sz w:val="28"/>
          <w:szCs w:val="28"/>
          <w:lang w:eastAsia="en-US"/>
        </w:rPr>
        <w:t>Бурашевского сельского поселения на 2021 год и плановый период 2022 и 2023</w:t>
      </w:r>
      <w:r w:rsidRPr="00CA6878">
        <w:rPr>
          <w:sz w:val="28"/>
          <w:szCs w:val="28"/>
          <w:lang w:eastAsia="en-US"/>
        </w:rPr>
        <w:t xml:space="preserve"> годов, руководст</w:t>
      </w:r>
      <w:r>
        <w:rPr>
          <w:sz w:val="28"/>
          <w:szCs w:val="28"/>
          <w:lang w:eastAsia="en-US"/>
        </w:rPr>
        <w:t xml:space="preserve">вуясь </w:t>
      </w:r>
      <w:r w:rsidRPr="00CA6878">
        <w:rPr>
          <w:sz w:val="28"/>
          <w:szCs w:val="28"/>
          <w:lang w:eastAsia="en-US"/>
        </w:rPr>
        <w:t xml:space="preserve">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 </w:t>
      </w:r>
      <w:r>
        <w:rPr>
          <w:sz w:val="28"/>
          <w:szCs w:val="28"/>
        </w:rPr>
        <w:t>администрация Бурашевского  сельского поселения  ПОСТАНОВЛЯЕТ:</w:t>
      </w:r>
    </w:p>
    <w:p w:rsidR="00653256" w:rsidRDefault="00653256" w:rsidP="00F25BEF">
      <w:pPr>
        <w:widowControl w:val="0"/>
        <w:autoSpaceDE w:val="0"/>
        <w:autoSpaceDN w:val="0"/>
        <w:adjustRightInd w:val="0"/>
        <w:ind w:firstLine="709"/>
        <w:jc w:val="both"/>
        <w:rPr>
          <w:sz w:val="28"/>
          <w:szCs w:val="28"/>
        </w:rPr>
      </w:pPr>
    </w:p>
    <w:p w:rsidR="00653256" w:rsidRDefault="00653256" w:rsidP="00E01306">
      <w:pPr>
        <w:autoSpaceDE w:val="0"/>
        <w:autoSpaceDN w:val="0"/>
        <w:adjustRightInd w:val="0"/>
        <w:jc w:val="both"/>
        <w:rPr>
          <w:color w:val="3C3C3C"/>
          <w:sz w:val="28"/>
          <w:szCs w:val="28"/>
          <w:shd w:val="clear" w:color="auto" w:fill="FFFFFF"/>
        </w:rPr>
      </w:pPr>
      <w:r w:rsidRPr="00E01306">
        <w:rPr>
          <w:color w:val="3C3C3C"/>
          <w:sz w:val="28"/>
          <w:szCs w:val="28"/>
          <w:shd w:val="clear" w:color="auto" w:fill="FFFFFF"/>
        </w:rPr>
        <w:t xml:space="preserve">1. Утвердить основные направления бюджетной и налоговой политики </w:t>
      </w:r>
      <w:r>
        <w:rPr>
          <w:color w:val="3C3C3C"/>
          <w:sz w:val="28"/>
          <w:szCs w:val="28"/>
          <w:shd w:val="clear" w:color="auto" w:fill="FFFFFF"/>
        </w:rPr>
        <w:t xml:space="preserve">Бурашевского </w:t>
      </w:r>
      <w:r w:rsidRPr="00E01306">
        <w:rPr>
          <w:color w:val="3C3C3C"/>
          <w:sz w:val="28"/>
          <w:szCs w:val="28"/>
          <w:shd w:val="clear" w:color="auto" w:fill="FFFFFF"/>
        </w:rPr>
        <w:t>сельского поселения на 20</w:t>
      </w:r>
      <w:r>
        <w:rPr>
          <w:color w:val="3C3C3C"/>
          <w:sz w:val="28"/>
          <w:szCs w:val="28"/>
          <w:shd w:val="clear" w:color="auto" w:fill="FFFFFF"/>
        </w:rPr>
        <w:t>21 год и на плановый период 2022 и 2023</w:t>
      </w:r>
      <w:r w:rsidRPr="00E01306">
        <w:rPr>
          <w:color w:val="3C3C3C"/>
          <w:sz w:val="28"/>
          <w:szCs w:val="28"/>
          <w:shd w:val="clear" w:color="auto" w:fill="FFFFFF"/>
        </w:rPr>
        <w:t xml:space="preserve"> годов</w:t>
      </w:r>
      <w:r>
        <w:rPr>
          <w:color w:val="3C3C3C"/>
          <w:sz w:val="28"/>
          <w:szCs w:val="28"/>
          <w:shd w:val="clear" w:color="auto" w:fill="FFFFFF"/>
        </w:rPr>
        <w:t>.</w:t>
      </w:r>
    </w:p>
    <w:p w:rsidR="00653256" w:rsidRDefault="00653256" w:rsidP="00E01306">
      <w:pPr>
        <w:autoSpaceDE w:val="0"/>
        <w:autoSpaceDN w:val="0"/>
        <w:adjustRightInd w:val="0"/>
        <w:jc w:val="both"/>
        <w:rPr>
          <w:color w:val="3C3C3C"/>
          <w:sz w:val="28"/>
          <w:szCs w:val="28"/>
          <w:shd w:val="clear" w:color="auto" w:fill="FFFFFF"/>
        </w:rPr>
      </w:pPr>
      <w:r>
        <w:rPr>
          <w:color w:val="3C3C3C"/>
          <w:sz w:val="28"/>
          <w:szCs w:val="28"/>
          <w:shd w:val="clear" w:color="auto" w:fill="FFFFFF"/>
        </w:rPr>
        <w:t>2.Признатьутратившимсилу:</w:t>
      </w:r>
    </w:p>
    <w:p w:rsidR="00653256" w:rsidRDefault="00653256" w:rsidP="00E01306">
      <w:pPr>
        <w:autoSpaceDE w:val="0"/>
        <w:autoSpaceDN w:val="0"/>
        <w:adjustRightInd w:val="0"/>
        <w:jc w:val="both"/>
        <w:rPr>
          <w:color w:val="3C3C3C"/>
          <w:sz w:val="28"/>
          <w:szCs w:val="28"/>
          <w:shd w:val="clear" w:color="auto" w:fill="FFFFFF"/>
        </w:rPr>
      </w:pPr>
      <w:r w:rsidRPr="008E3D40">
        <w:rPr>
          <w:color w:val="3C3C3C"/>
          <w:sz w:val="28"/>
          <w:szCs w:val="28"/>
          <w:shd w:val="clear" w:color="auto" w:fill="FFFFFF"/>
        </w:rPr>
        <w:t xml:space="preserve"> 2</w:t>
      </w:r>
      <w:r>
        <w:rPr>
          <w:color w:val="3C3C3C"/>
          <w:sz w:val="28"/>
          <w:szCs w:val="28"/>
          <w:shd w:val="clear" w:color="auto" w:fill="FFFFFF"/>
        </w:rPr>
        <w:t>.1. Постановление администрации Бурашевского сельского поселения от 08.11.2017 № 24 «Об основных направлениях бюджетной и налоговой политики Бурашевского сельского поселения на 2018 год и на плановый период 2019-2020 годов».</w:t>
      </w:r>
    </w:p>
    <w:p w:rsidR="00653256" w:rsidRDefault="00653256" w:rsidP="00E01306">
      <w:pPr>
        <w:autoSpaceDE w:val="0"/>
        <w:autoSpaceDN w:val="0"/>
        <w:adjustRightInd w:val="0"/>
        <w:jc w:val="both"/>
        <w:rPr>
          <w:color w:val="3C3C3C"/>
          <w:sz w:val="28"/>
          <w:szCs w:val="28"/>
          <w:shd w:val="clear" w:color="auto" w:fill="FFFFFF"/>
        </w:rPr>
      </w:pPr>
      <w:r>
        <w:rPr>
          <w:color w:val="3C3C3C"/>
          <w:sz w:val="28"/>
          <w:szCs w:val="28"/>
          <w:shd w:val="clear" w:color="auto" w:fill="FFFFFF"/>
        </w:rPr>
        <w:t>3. Специалисту по финансам администрации Бурашевского сельского поселения обеспечить разработку проекта бюджета сельского поселения на основе основных направлений бюджетной и налоговой политики Бурашевского  сельского поселения на 2021 год и на плановый период 2022-2023 годов.</w:t>
      </w:r>
    </w:p>
    <w:p w:rsidR="00653256" w:rsidRDefault="00653256" w:rsidP="00637283">
      <w:pPr>
        <w:tabs>
          <w:tab w:val="left" w:pos="7371"/>
        </w:tabs>
        <w:jc w:val="both"/>
        <w:rPr>
          <w:sz w:val="28"/>
          <w:szCs w:val="28"/>
        </w:rPr>
      </w:pPr>
      <w:r>
        <w:rPr>
          <w:sz w:val="28"/>
          <w:szCs w:val="28"/>
        </w:rPr>
        <w:t xml:space="preserve">4. Обнародовать данное постановление на информационном стенде и разместить на официальном сайте  муниципального образования «Бурашевское сельское поселение». </w:t>
      </w:r>
    </w:p>
    <w:p w:rsidR="00653256" w:rsidRPr="00E01306" w:rsidRDefault="00653256" w:rsidP="00E01306">
      <w:pPr>
        <w:autoSpaceDE w:val="0"/>
        <w:autoSpaceDN w:val="0"/>
        <w:adjustRightInd w:val="0"/>
        <w:jc w:val="both"/>
        <w:rPr>
          <w:sz w:val="28"/>
          <w:szCs w:val="28"/>
          <w:lang w:eastAsia="en-US"/>
        </w:rPr>
      </w:pPr>
      <w:r>
        <w:rPr>
          <w:color w:val="3C3C3C"/>
          <w:sz w:val="28"/>
          <w:szCs w:val="28"/>
          <w:shd w:val="clear" w:color="auto" w:fill="FFFFFF"/>
        </w:rPr>
        <w:t>5</w:t>
      </w:r>
      <w:r w:rsidRPr="00E01306">
        <w:rPr>
          <w:color w:val="3C3C3C"/>
          <w:sz w:val="28"/>
          <w:szCs w:val="28"/>
          <w:shd w:val="clear" w:color="auto" w:fill="FFFFFF"/>
        </w:rPr>
        <w:t xml:space="preserve">. </w:t>
      </w:r>
      <w:r>
        <w:rPr>
          <w:sz w:val="28"/>
          <w:szCs w:val="28"/>
        </w:rPr>
        <w:t>Настоящее постановление вступает в силу после его официального опубликования.</w:t>
      </w:r>
    </w:p>
    <w:p w:rsidR="00653256" w:rsidRPr="00E01306" w:rsidRDefault="00653256" w:rsidP="00E01306">
      <w:pPr>
        <w:autoSpaceDE w:val="0"/>
        <w:autoSpaceDN w:val="0"/>
        <w:adjustRightInd w:val="0"/>
        <w:jc w:val="both"/>
        <w:rPr>
          <w:sz w:val="28"/>
          <w:szCs w:val="28"/>
          <w:lang w:eastAsia="en-US"/>
        </w:rPr>
      </w:pPr>
      <w:r>
        <w:rPr>
          <w:color w:val="3C3C3C"/>
          <w:sz w:val="28"/>
          <w:szCs w:val="28"/>
          <w:shd w:val="clear" w:color="auto" w:fill="FFFFFF"/>
        </w:rPr>
        <w:t>6</w:t>
      </w:r>
      <w:r w:rsidRPr="00E01306">
        <w:rPr>
          <w:color w:val="3C3C3C"/>
          <w:sz w:val="28"/>
          <w:szCs w:val="28"/>
          <w:shd w:val="clear" w:color="auto" w:fill="FFFFFF"/>
        </w:rPr>
        <w:t xml:space="preserve">. Контроль за исполнением </w:t>
      </w:r>
      <w:r>
        <w:rPr>
          <w:color w:val="3C3C3C"/>
          <w:sz w:val="28"/>
          <w:szCs w:val="28"/>
          <w:shd w:val="clear" w:color="auto" w:fill="FFFFFF"/>
        </w:rPr>
        <w:t xml:space="preserve"> настоящего </w:t>
      </w:r>
      <w:r w:rsidRPr="00E01306">
        <w:rPr>
          <w:color w:val="3C3C3C"/>
          <w:sz w:val="28"/>
          <w:szCs w:val="28"/>
          <w:shd w:val="clear" w:color="auto" w:fill="FFFFFF"/>
        </w:rPr>
        <w:t>постановления оставляю за собой.</w:t>
      </w:r>
    </w:p>
    <w:p w:rsidR="00653256" w:rsidRPr="00CA6878" w:rsidRDefault="00653256" w:rsidP="00CA6878">
      <w:pPr>
        <w:autoSpaceDE w:val="0"/>
        <w:autoSpaceDN w:val="0"/>
        <w:adjustRightInd w:val="0"/>
        <w:ind w:left="5400"/>
        <w:jc w:val="right"/>
        <w:rPr>
          <w:sz w:val="28"/>
          <w:szCs w:val="28"/>
          <w:lang w:eastAsia="en-US"/>
        </w:rPr>
      </w:pPr>
    </w:p>
    <w:p w:rsidR="00653256" w:rsidRPr="00CA6878" w:rsidRDefault="00653256" w:rsidP="00CA6878">
      <w:pPr>
        <w:autoSpaceDE w:val="0"/>
        <w:autoSpaceDN w:val="0"/>
        <w:adjustRightInd w:val="0"/>
        <w:ind w:left="5400"/>
        <w:rPr>
          <w:i/>
          <w:iCs/>
          <w:sz w:val="28"/>
          <w:szCs w:val="28"/>
          <w:lang w:eastAsia="en-US"/>
        </w:rPr>
      </w:pPr>
    </w:p>
    <w:p w:rsidR="00653256" w:rsidRDefault="00653256" w:rsidP="00CA6878">
      <w:pPr>
        <w:autoSpaceDE w:val="0"/>
        <w:autoSpaceDN w:val="0"/>
        <w:adjustRightInd w:val="0"/>
        <w:rPr>
          <w:sz w:val="28"/>
          <w:szCs w:val="28"/>
          <w:lang w:eastAsia="en-US"/>
        </w:rPr>
      </w:pPr>
    </w:p>
    <w:p w:rsidR="00653256" w:rsidRDefault="00653256" w:rsidP="00CA6878">
      <w:pPr>
        <w:autoSpaceDE w:val="0"/>
        <w:autoSpaceDN w:val="0"/>
        <w:adjustRightInd w:val="0"/>
        <w:rPr>
          <w:sz w:val="28"/>
          <w:szCs w:val="28"/>
          <w:lang w:eastAsia="en-US"/>
        </w:rPr>
      </w:pPr>
    </w:p>
    <w:p w:rsidR="00653256" w:rsidRDefault="00653256" w:rsidP="00CA6878">
      <w:pPr>
        <w:autoSpaceDE w:val="0"/>
        <w:autoSpaceDN w:val="0"/>
        <w:adjustRightInd w:val="0"/>
        <w:rPr>
          <w:sz w:val="28"/>
          <w:szCs w:val="28"/>
          <w:lang w:eastAsia="en-US"/>
        </w:rPr>
      </w:pPr>
      <w:r>
        <w:rPr>
          <w:sz w:val="28"/>
          <w:szCs w:val="28"/>
          <w:lang w:eastAsia="en-US"/>
        </w:rPr>
        <w:t>Глава Бурашевского сельского поселения                                    В.П.Ожегов</w:t>
      </w:r>
    </w:p>
    <w:p w:rsidR="00653256" w:rsidRPr="00CA6878" w:rsidRDefault="00653256" w:rsidP="00CA6878">
      <w:pPr>
        <w:autoSpaceDE w:val="0"/>
        <w:autoSpaceDN w:val="0"/>
        <w:adjustRightInd w:val="0"/>
        <w:rPr>
          <w:sz w:val="28"/>
          <w:szCs w:val="28"/>
          <w:lang w:eastAsia="en-US"/>
        </w:rPr>
      </w:pPr>
    </w:p>
    <w:p w:rsidR="00653256" w:rsidRDefault="00653256" w:rsidP="0064761E">
      <w:pPr>
        <w:spacing w:line="300" w:lineRule="exact"/>
        <w:jc w:val="center"/>
        <w:rPr>
          <w:b/>
          <w:bCs/>
          <w:caps/>
          <w:sz w:val="28"/>
          <w:szCs w:val="28"/>
        </w:rPr>
      </w:pPr>
    </w:p>
    <w:p w:rsidR="00653256" w:rsidRDefault="00653256" w:rsidP="0064761E">
      <w:pPr>
        <w:spacing w:line="300" w:lineRule="exact"/>
        <w:jc w:val="center"/>
        <w:rPr>
          <w:b/>
          <w:bCs/>
          <w:caps/>
          <w:sz w:val="28"/>
          <w:szCs w:val="28"/>
        </w:rPr>
      </w:pPr>
    </w:p>
    <w:p w:rsidR="00653256" w:rsidRPr="000B57EE" w:rsidRDefault="00653256" w:rsidP="00957945">
      <w:pPr>
        <w:autoSpaceDE w:val="0"/>
        <w:autoSpaceDN w:val="0"/>
        <w:adjustRightInd w:val="0"/>
        <w:jc w:val="right"/>
        <w:rPr>
          <w:sz w:val="28"/>
          <w:szCs w:val="28"/>
        </w:rPr>
      </w:pPr>
      <w:r>
        <w:rPr>
          <w:sz w:val="28"/>
          <w:szCs w:val="28"/>
        </w:rPr>
        <w:t>Приложение №1</w:t>
      </w:r>
    </w:p>
    <w:p w:rsidR="00653256" w:rsidRDefault="00653256" w:rsidP="005D5DC6">
      <w:pPr>
        <w:pStyle w:val="BodyTextFirstIndent2"/>
        <w:spacing w:after="0"/>
        <w:ind w:left="0" w:firstLine="709"/>
        <w:jc w:val="right"/>
        <w:rPr>
          <w:sz w:val="28"/>
          <w:szCs w:val="28"/>
        </w:rPr>
      </w:pPr>
      <w:r>
        <w:rPr>
          <w:sz w:val="28"/>
          <w:szCs w:val="28"/>
        </w:rPr>
        <w:t xml:space="preserve"> к Постановлению администрации </w:t>
      </w:r>
    </w:p>
    <w:p w:rsidR="00653256" w:rsidRDefault="00653256" w:rsidP="005D5DC6">
      <w:pPr>
        <w:pStyle w:val="BodyTextFirstIndent2"/>
        <w:spacing w:after="0"/>
        <w:ind w:left="0" w:firstLine="709"/>
        <w:jc w:val="right"/>
        <w:rPr>
          <w:sz w:val="28"/>
          <w:szCs w:val="28"/>
        </w:rPr>
      </w:pPr>
      <w:r>
        <w:rPr>
          <w:sz w:val="28"/>
          <w:szCs w:val="28"/>
        </w:rPr>
        <w:t xml:space="preserve">Бурашевского сельского поселения </w:t>
      </w:r>
    </w:p>
    <w:p w:rsidR="00653256" w:rsidRPr="00211D63" w:rsidRDefault="00653256" w:rsidP="005D5DC6">
      <w:pPr>
        <w:pStyle w:val="BodyTextFirstIndent2"/>
        <w:spacing w:after="0"/>
        <w:ind w:left="0" w:firstLine="709"/>
        <w:jc w:val="right"/>
        <w:rPr>
          <w:sz w:val="28"/>
          <w:szCs w:val="28"/>
          <w:u w:val="single"/>
        </w:rPr>
      </w:pPr>
      <w:r>
        <w:rPr>
          <w:sz w:val="28"/>
          <w:szCs w:val="28"/>
          <w:u w:val="single"/>
        </w:rPr>
        <w:t>от 03.11.2020</w:t>
      </w:r>
      <w:r w:rsidRPr="00211D63">
        <w:rPr>
          <w:sz w:val="28"/>
          <w:szCs w:val="28"/>
          <w:u w:val="single"/>
        </w:rPr>
        <w:t xml:space="preserve"> г.</w:t>
      </w:r>
      <w:r>
        <w:rPr>
          <w:sz w:val="28"/>
          <w:szCs w:val="28"/>
          <w:u w:val="single"/>
        </w:rPr>
        <w:t xml:space="preserve"> № 3</w:t>
      </w:r>
      <w:bookmarkStart w:id="0" w:name="_GoBack"/>
      <w:bookmarkEnd w:id="0"/>
      <w:r>
        <w:rPr>
          <w:sz w:val="28"/>
          <w:szCs w:val="28"/>
          <w:u w:val="single"/>
        </w:rPr>
        <w:t>3</w:t>
      </w:r>
    </w:p>
    <w:p w:rsidR="00653256" w:rsidRDefault="00653256" w:rsidP="003674A8">
      <w:pPr>
        <w:autoSpaceDE w:val="0"/>
        <w:autoSpaceDN w:val="0"/>
        <w:adjustRightInd w:val="0"/>
        <w:ind w:firstLine="709"/>
        <w:jc w:val="right"/>
        <w:rPr>
          <w:sz w:val="28"/>
          <w:szCs w:val="28"/>
        </w:rPr>
      </w:pPr>
    </w:p>
    <w:p w:rsidR="00653256" w:rsidRDefault="00653256" w:rsidP="005D5DC6">
      <w:pPr>
        <w:spacing w:line="300" w:lineRule="exact"/>
        <w:jc w:val="center"/>
        <w:rPr>
          <w:b/>
          <w:bCs/>
          <w:caps/>
          <w:sz w:val="28"/>
          <w:szCs w:val="28"/>
        </w:rPr>
      </w:pPr>
    </w:p>
    <w:p w:rsidR="00653256" w:rsidRDefault="00653256" w:rsidP="005D5DC6">
      <w:pPr>
        <w:spacing w:line="300" w:lineRule="exact"/>
        <w:jc w:val="center"/>
        <w:rPr>
          <w:b/>
          <w:bCs/>
          <w:caps/>
          <w:sz w:val="28"/>
          <w:szCs w:val="28"/>
        </w:rPr>
      </w:pPr>
      <w:r>
        <w:rPr>
          <w:b/>
          <w:bCs/>
          <w:caps/>
          <w:sz w:val="28"/>
          <w:szCs w:val="28"/>
          <w:lang w:val="en-US"/>
        </w:rPr>
        <w:t>I</w:t>
      </w:r>
      <w:r w:rsidRPr="00F40439">
        <w:rPr>
          <w:b/>
          <w:bCs/>
          <w:caps/>
          <w:sz w:val="28"/>
          <w:szCs w:val="28"/>
        </w:rPr>
        <w:t xml:space="preserve">. </w:t>
      </w:r>
      <w:r w:rsidRPr="00166E19">
        <w:rPr>
          <w:b/>
          <w:bCs/>
          <w:caps/>
          <w:sz w:val="28"/>
          <w:szCs w:val="28"/>
        </w:rPr>
        <w:t>Основные направления бюджетной</w:t>
      </w:r>
      <w:r>
        <w:rPr>
          <w:b/>
          <w:bCs/>
          <w:caps/>
          <w:sz w:val="28"/>
          <w:szCs w:val="28"/>
        </w:rPr>
        <w:t xml:space="preserve"> и налоговой</w:t>
      </w:r>
      <w:r w:rsidRPr="00166E19">
        <w:rPr>
          <w:b/>
          <w:bCs/>
          <w:caps/>
          <w:sz w:val="28"/>
          <w:szCs w:val="28"/>
        </w:rPr>
        <w:t xml:space="preserve"> политики </w:t>
      </w:r>
      <w:r>
        <w:rPr>
          <w:b/>
          <w:bCs/>
          <w:caps/>
          <w:sz w:val="28"/>
          <w:szCs w:val="28"/>
        </w:rPr>
        <w:t xml:space="preserve">БУРАШЕВСКОГО СЕЛЬСКОГО ПОСЕЛЕНИЯ </w:t>
      </w:r>
      <w:r w:rsidRPr="00166E19">
        <w:rPr>
          <w:b/>
          <w:bCs/>
          <w:caps/>
          <w:sz w:val="28"/>
          <w:szCs w:val="28"/>
        </w:rPr>
        <w:t>на 20</w:t>
      </w:r>
      <w:r>
        <w:rPr>
          <w:b/>
          <w:bCs/>
          <w:caps/>
          <w:sz w:val="28"/>
          <w:szCs w:val="28"/>
        </w:rPr>
        <w:t>21 год И НА ПЛАНОВЫЙ ПЕРИОД 2022и 2023</w:t>
      </w:r>
      <w:r w:rsidRPr="00166E19">
        <w:rPr>
          <w:b/>
          <w:bCs/>
          <w:caps/>
          <w:sz w:val="28"/>
          <w:szCs w:val="28"/>
        </w:rPr>
        <w:t>ГОДОВ</w:t>
      </w:r>
    </w:p>
    <w:p w:rsidR="00653256" w:rsidRDefault="00653256" w:rsidP="00B83807">
      <w:pPr>
        <w:spacing w:line="300" w:lineRule="exact"/>
        <w:rPr>
          <w:b/>
          <w:bCs/>
          <w:caps/>
          <w:sz w:val="28"/>
          <w:szCs w:val="28"/>
        </w:rPr>
      </w:pPr>
    </w:p>
    <w:p w:rsidR="00653256" w:rsidRDefault="00653256" w:rsidP="005D5DC6">
      <w:pPr>
        <w:spacing w:line="300" w:lineRule="exact"/>
        <w:jc w:val="center"/>
        <w:rPr>
          <w:b/>
          <w:bCs/>
          <w:sz w:val="28"/>
          <w:szCs w:val="28"/>
        </w:rPr>
      </w:pPr>
      <w:r w:rsidRPr="00B83807">
        <w:rPr>
          <w:b/>
          <w:bCs/>
          <w:sz w:val="28"/>
          <w:szCs w:val="28"/>
        </w:rPr>
        <w:t>1. Общие положения</w:t>
      </w:r>
    </w:p>
    <w:p w:rsidR="00653256" w:rsidRPr="00B83807" w:rsidRDefault="00653256" w:rsidP="005D5DC6">
      <w:pPr>
        <w:spacing w:line="300" w:lineRule="exact"/>
        <w:jc w:val="center"/>
        <w:rPr>
          <w:b/>
          <w:bCs/>
          <w:sz w:val="28"/>
          <w:szCs w:val="28"/>
        </w:rPr>
      </w:pPr>
    </w:p>
    <w:p w:rsidR="00653256" w:rsidRDefault="00653256" w:rsidP="00B34D23">
      <w:pPr>
        <w:pStyle w:val="BodyTextFirstIndent2"/>
        <w:spacing w:after="0"/>
        <w:ind w:left="0" w:firstLine="709"/>
        <w:jc w:val="both"/>
        <w:rPr>
          <w:sz w:val="28"/>
          <w:szCs w:val="28"/>
        </w:rPr>
      </w:pPr>
      <w:r w:rsidRPr="0004017B">
        <w:rPr>
          <w:sz w:val="28"/>
          <w:szCs w:val="28"/>
        </w:rPr>
        <w:t xml:space="preserve">Основные направления бюджетной, налоговой  политики </w:t>
      </w:r>
      <w:r>
        <w:rPr>
          <w:sz w:val="28"/>
          <w:szCs w:val="28"/>
        </w:rPr>
        <w:t>Бурашевского</w:t>
      </w:r>
      <w:r w:rsidRPr="0004017B">
        <w:rPr>
          <w:sz w:val="28"/>
          <w:szCs w:val="28"/>
        </w:rPr>
        <w:t xml:space="preserve"> сельского пос</w:t>
      </w:r>
      <w:r>
        <w:rPr>
          <w:sz w:val="28"/>
          <w:szCs w:val="28"/>
        </w:rPr>
        <w:t>е</w:t>
      </w:r>
      <w:r w:rsidRPr="0004017B">
        <w:rPr>
          <w:sz w:val="28"/>
          <w:szCs w:val="28"/>
        </w:rPr>
        <w:t>ления на 20</w:t>
      </w:r>
      <w:r>
        <w:rPr>
          <w:sz w:val="28"/>
          <w:szCs w:val="28"/>
        </w:rPr>
        <w:t>21</w:t>
      </w:r>
      <w:r w:rsidRPr="0004017B">
        <w:rPr>
          <w:sz w:val="28"/>
          <w:szCs w:val="28"/>
        </w:rPr>
        <w:t xml:space="preserve"> год и плановый период 202</w:t>
      </w:r>
      <w:r>
        <w:rPr>
          <w:sz w:val="28"/>
          <w:szCs w:val="28"/>
        </w:rPr>
        <w:t>2</w:t>
      </w:r>
      <w:r w:rsidRPr="0004017B">
        <w:rPr>
          <w:sz w:val="28"/>
          <w:szCs w:val="28"/>
        </w:rPr>
        <w:t xml:space="preserve"> и 202</w:t>
      </w:r>
      <w:r>
        <w:rPr>
          <w:sz w:val="28"/>
          <w:szCs w:val="28"/>
        </w:rPr>
        <w:t>3</w:t>
      </w:r>
      <w:r w:rsidRPr="0004017B">
        <w:rPr>
          <w:sz w:val="28"/>
          <w:szCs w:val="28"/>
        </w:rPr>
        <w:t xml:space="preserve"> годов определены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Положением о бюджетном процессе </w:t>
      </w:r>
      <w:r>
        <w:rPr>
          <w:sz w:val="28"/>
          <w:szCs w:val="28"/>
        </w:rPr>
        <w:t xml:space="preserve">в муниципальном образовании «Бурашевское </w:t>
      </w:r>
      <w:r w:rsidRPr="0004017B">
        <w:rPr>
          <w:sz w:val="28"/>
          <w:szCs w:val="28"/>
        </w:rPr>
        <w:t xml:space="preserve"> сельско</w:t>
      </w:r>
      <w:r>
        <w:rPr>
          <w:sz w:val="28"/>
          <w:szCs w:val="28"/>
        </w:rPr>
        <w:t>е</w:t>
      </w:r>
      <w:r w:rsidRPr="0004017B">
        <w:rPr>
          <w:sz w:val="28"/>
          <w:szCs w:val="28"/>
        </w:rPr>
        <w:t xml:space="preserve"> поселени</w:t>
      </w:r>
      <w:r>
        <w:rPr>
          <w:sz w:val="28"/>
          <w:szCs w:val="28"/>
        </w:rPr>
        <w:t>е»</w:t>
      </w:r>
      <w:r w:rsidRPr="0004017B">
        <w:rPr>
          <w:sz w:val="28"/>
          <w:szCs w:val="28"/>
        </w:rPr>
        <w:t>, утвержденн</w:t>
      </w:r>
      <w:r>
        <w:rPr>
          <w:sz w:val="28"/>
          <w:szCs w:val="28"/>
        </w:rPr>
        <w:t>ое</w:t>
      </w:r>
      <w:r w:rsidRPr="0004017B">
        <w:rPr>
          <w:sz w:val="28"/>
          <w:szCs w:val="28"/>
        </w:rPr>
        <w:t xml:space="preserve"> решением </w:t>
      </w:r>
      <w:r>
        <w:rPr>
          <w:sz w:val="28"/>
          <w:szCs w:val="28"/>
        </w:rPr>
        <w:t xml:space="preserve">Бурашевской  сельской Думы </w:t>
      </w:r>
      <w:r w:rsidRPr="0004017B">
        <w:rPr>
          <w:sz w:val="28"/>
          <w:szCs w:val="28"/>
        </w:rPr>
        <w:t xml:space="preserve">от </w:t>
      </w:r>
      <w:r>
        <w:rPr>
          <w:sz w:val="28"/>
          <w:szCs w:val="28"/>
        </w:rPr>
        <w:t>21.12.2017</w:t>
      </w:r>
      <w:r w:rsidRPr="0004017B">
        <w:rPr>
          <w:sz w:val="28"/>
          <w:szCs w:val="28"/>
        </w:rPr>
        <w:t xml:space="preserve"> №</w:t>
      </w:r>
      <w:r>
        <w:rPr>
          <w:sz w:val="28"/>
          <w:szCs w:val="28"/>
        </w:rPr>
        <w:t xml:space="preserve"> 3/3, </w:t>
      </w:r>
      <w:r w:rsidRPr="0004017B">
        <w:rPr>
          <w:sz w:val="28"/>
          <w:szCs w:val="28"/>
        </w:rPr>
        <w:t xml:space="preserve">а также с учетом прогноза социально-экономического развития </w:t>
      </w:r>
      <w:r>
        <w:rPr>
          <w:sz w:val="28"/>
          <w:szCs w:val="28"/>
        </w:rPr>
        <w:t>Бурашевского</w:t>
      </w:r>
      <w:r w:rsidRPr="0004017B">
        <w:rPr>
          <w:sz w:val="28"/>
          <w:szCs w:val="28"/>
        </w:rPr>
        <w:t xml:space="preserve"> сельс</w:t>
      </w:r>
      <w:r>
        <w:rPr>
          <w:sz w:val="28"/>
          <w:szCs w:val="28"/>
        </w:rPr>
        <w:t>кого поселения на 2021-2023 годы.</w:t>
      </w:r>
    </w:p>
    <w:p w:rsidR="00653256" w:rsidRDefault="00653256" w:rsidP="00B34D23">
      <w:pPr>
        <w:pStyle w:val="BodyTextFirstIndent2"/>
        <w:spacing w:after="0"/>
        <w:ind w:left="0" w:firstLine="709"/>
        <w:jc w:val="both"/>
        <w:rPr>
          <w:color w:val="000000"/>
          <w:sz w:val="28"/>
          <w:szCs w:val="28"/>
        </w:rPr>
      </w:pPr>
      <w:r w:rsidRPr="000F3D27">
        <w:rPr>
          <w:color w:val="000000"/>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r>
        <w:rPr>
          <w:color w:val="000000"/>
          <w:sz w:val="28"/>
          <w:szCs w:val="28"/>
        </w:rPr>
        <w:t xml:space="preserve">Бурашевского сельского поселения </w:t>
      </w:r>
      <w:r w:rsidRPr="000F3D27">
        <w:rPr>
          <w:color w:val="000000"/>
          <w:sz w:val="28"/>
          <w:szCs w:val="28"/>
        </w:rPr>
        <w:t>на 20</w:t>
      </w:r>
      <w:r>
        <w:rPr>
          <w:color w:val="000000"/>
          <w:sz w:val="28"/>
          <w:szCs w:val="28"/>
        </w:rPr>
        <w:t>21</w:t>
      </w:r>
      <w:r w:rsidRPr="000F3D27">
        <w:rPr>
          <w:color w:val="000000"/>
          <w:sz w:val="28"/>
          <w:szCs w:val="28"/>
        </w:rPr>
        <w:t xml:space="preserve"> – 202</w:t>
      </w:r>
      <w:r>
        <w:rPr>
          <w:color w:val="000000"/>
          <w:sz w:val="28"/>
          <w:szCs w:val="28"/>
        </w:rPr>
        <w:t>3</w:t>
      </w:r>
      <w:r w:rsidRPr="000F3D27">
        <w:rPr>
          <w:color w:val="000000"/>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r>
        <w:rPr>
          <w:color w:val="000000"/>
          <w:sz w:val="28"/>
          <w:szCs w:val="28"/>
        </w:rPr>
        <w:t>Бурашевского сельского поселения</w:t>
      </w:r>
      <w:r w:rsidRPr="000F3D27">
        <w:rPr>
          <w:color w:val="000000"/>
          <w:sz w:val="28"/>
          <w:szCs w:val="28"/>
        </w:rPr>
        <w:t>, а также обеспечение прозрачности и открытости бюджетного планирования.</w:t>
      </w:r>
    </w:p>
    <w:p w:rsidR="00653256" w:rsidRPr="00B34D23" w:rsidRDefault="00653256" w:rsidP="00B34D23">
      <w:pPr>
        <w:pStyle w:val="BodyTextFirstIndent2"/>
        <w:spacing w:after="0"/>
        <w:ind w:left="0" w:firstLine="709"/>
        <w:jc w:val="both"/>
        <w:rPr>
          <w:sz w:val="28"/>
          <w:szCs w:val="28"/>
        </w:rPr>
      </w:pPr>
      <w:r>
        <w:rPr>
          <w:color w:val="000000"/>
          <w:sz w:val="28"/>
          <w:szCs w:val="28"/>
        </w:rPr>
        <w:t>Основная цель бюджетной и налоговой политики Бурашевского  сельского поселения – повышение доходной части бюджета поселения за счет налоговых поступлений, решение текущих задач развития в области социально-экономического развития Бурашевского сельского поселения наиболее эффективным способом.</w:t>
      </w:r>
    </w:p>
    <w:p w:rsidR="00653256" w:rsidRPr="005D3913" w:rsidRDefault="00653256" w:rsidP="00AA4586">
      <w:pPr>
        <w:ind w:firstLine="708"/>
        <w:jc w:val="both"/>
        <w:rPr>
          <w:sz w:val="28"/>
          <w:szCs w:val="28"/>
        </w:rPr>
      </w:pPr>
      <w:r w:rsidRPr="005D3913">
        <w:rPr>
          <w:sz w:val="28"/>
          <w:szCs w:val="28"/>
        </w:rPr>
        <w:t>Для достижения указанной цели необходимо сосредоточить усилия на решении следующих задач:</w:t>
      </w:r>
    </w:p>
    <w:p w:rsidR="00653256" w:rsidRPr="00266B4A" w:rsidRDefault="00653256" w:rsidP="00AA4586">
      <w:pPr>
        <w:ind w:firstLine="708"/>
        <w:jc w:val="both"/>
        <w:rPr>
          <w:sz w:val="28"/>
          <w:szCs w:val="28"/>
        </w:rPr>
      </w:pPr>
      <w:r w:rsidRPr="00266B4A">
        <w:rPr>
          <w:sz w:val="28"/>
          <w:szCs w:val="28"/>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653256" w:rsidRPr="00266B4A" w:rsidRDefault="00653256" w:rsidP="00AA4586">
      <w:pPr>
        <w:ind w:firstLine="708"/>
        <w:jc w:val="both"/>
        <w:rPr>
          <w:sz w:val="28"/>
          <w:szCs w:val="28"/>
        </w:rPr>
      </w:pPr>
      <w:r w:rsidRPr="00266B4A">
        <w:rPr>
          <w:sz w:val="28"/>
          <w:szCs w:val="28"/>
        </w:rPr>
        <w:t xml:space="preserve">2. Обеспечение бюджетной устойчивости, экономической стабильности. </w:t>
      </w:r>
    </w:p>
    <w:p w:rsidR="00653256" w:rsidRPr="00266B4A" w:rsidRDefault="00653256" w:rsidP="00AA4586">
      <w:pPr>
        <w:ind w:firstLine="708"/>
        <w:jc w:val="both"/>
        <w:rPr>
          <w:sz w:val="28"/>
          <w:szCs w:val="28"/>
        </w:rPr>
      </w:pPr>
      <w:r w:rsidRPr="00266B4A">
        <w:rPr>
          <w:sz w:val="28"/>
          <w:szCs w:val="28"/>
        </w:rPr>
        <w:t>Данная общая задача включает в себя:</w:t>
      </w:r>
    </w:p>
    <w:p w:rsidR="00653256" w:rsidRPr="00266B4A" w:rsidRDefault="00653256" w:rsidP="00AA4586">
      <w:pPr>
        <w:ind w:firstLine="708"/>
        <w:jc w:val="both"/>
        <w:rPr>
          <w:sz w:val="28"/>
          <w:szCs w:val="28"/>
        </w:rPr>
      </w:pPr>
      <w:r w:rsidRPr="00266B4A">
        <w:rPr>
          <w:sz w:val="28"/>
          <w:szCs w:val="28"/>
        </w:rPr>
        <w:t>- поддержание сбалансированного бюджета;</w:t>
      </w:r>
    </w:p>
    <w:p w:rsidR="00653256" w:rsidRPr="00266B4A" w:rsidRDefault="00653256" w:rsidP="00AA4586">
      <w:pPr>
        <w:ind w:firstLine="708"/>
        <w:jc w:val="both"/>
        <w:rPr>
          <w:sz w:val="28"/>
          <w:szCs w:val="28"/>
        </w:rPr>
      </w:pPr>
      <w:r w:rsidRPr="00266B4A">
        <w:rPr>
          <w:sz w:val="28"/>
          <w:szCs w:val="28"/>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653256" w:rsidRPr="00266B4A" w:rsidRDefault="00653256" w:rsidP="00AA4586">
      <w:pPr>
        <w:ind w:firstLine="708"/>
        <w:jc w:val="both"/>
        <w:rPr>
          <w:sz w:val="28"/>
          <w:szCs w:val="28"/>
        </w:rPr>
      </w:pPr>
      <w:r w:rsidRPr="00266B4A">
        <w:rPr>
          <w:sz w:val="28"/>
          <w:szCs w:val="28"/>
        </w:rPr>
        <w:t>3. Повышение качества и эффективности предоставляемых населению муниципальных услуг. Эт</w:t>
      </w:r>
      <w:r>
        <w:rPr>
          <w:sz w:val="28"/>
          <w:szCs w:val="28"/>
        </w:rPr>
        <w:t xml:space="preserve">о относится к таким сферам как </w:t>
      </w:r>
      <w:r w:rsidRPr="00266B4A">
        <w:rPr>
          <w:sz w:val="28"/>
          <w:szCs w:val="28"/>
        </w:rPr>
        <w:t>культура, физическая культура и спорт, социальное обслуживание.</w:t>
      </w:r>
    </w:p>
    <w:p w:rsidR="00653256" w:rsidRPr="00266B4A" w:rsidRDefault="00653256" w:rsidP="00AA4586">
      <w:pPr>
        <w:ind w:firstLine="708"/>
        <w:jc w:val="both"/>
        <w:rPr>
          <w:sz w:val="28"/>
          <w:szCs w:val="28"/>
        </w:rPr>
      </w:pPr>
      <w:r w:rsidRPr="00266B4A">
        <w:rPr>
          <w:sz w:val="28"/>
          <w:szCs w:val="28"/>
        </w:rPr>
        <w:t>Н</w:t>
      </w:r>
      <w:r>
        <w:rPr>
          <w:sz w:val="28"/>
          <w:szCs w:val="28"/>
        </w:rPr>
        <w:t>ачиная с проекта бюджета на 2021</w:t>
      </w:r>
      <w:r w:rsidRPr="00266B4A">
        <w:rPr>
          <w:sz w:val="28"/>
          <w:szCs w:val="28"/>
        </w:rPr>
        <w:t xml:space="preserve">год и </w:t>
      </w:r>
      <w:r>
        <w:rPr>
          <w:sz w:val="28"/>
          <w:szCs w:val="28"/>
        </w:rPr>
        <w:t>на плановый период 2022-2023</w:t>
      </w:r>
      <w:r w:rsidRPr="00266B4A">
        <w:rPr>
          <w:sz w:val="28"/>
          <w:szCs w:val="28"/>
        </w:rPr>
        <w:t xml:space="preserve"> годов, муниципальные услуги, оказываемые муниципальными учреждениями физическим лицам, будет осуществляется в порядке, установленном Правительством Российской Федерации.</w:t>
      </w:r>
    </w:p>
    <w:p w:rsidR="00653256" w:rsidRPr="00266B4A" w:rsidRDefault="00653256" w:rsidP="00AA4586">
      <w:pPr>
        <w:ind w:firstLine="708"/>
        <w:jc w:val="both"/>
        <w:rPr>
          <w:sz w:val="28"/>
          <w:szCs w:val="28"/>
        </w:rPr>
      </w:pPr>
      <w:r w:rsidRPr="00266B4A">
        <w:rPr>
          <w:sz w:val="28"/>
          <w:szCs w:val="28"/>
        </w:rPr>
        <w:t>4. Повышение эффективности межбюджетных отношений.</w:t>
      </w:r>
    </w:p>
    <w:p w:rsidR="00653256" w:rsidRPr="00266B4A" w:rsidRDefault="00653256" w:rsidP="00AA4586">
      <w:pPr>
        <w:ind w:firstLine="708"/>
        <w:jc w:val="both"/>
        <w:rPr>
          <w:sz w:val="28"/>
          <w:szCs w:val="28"/>
        </w:rPr>
      </w:pPr>
      <w:r w:rsidRPr="00266B4A">
        <w:rPr>
          <w:sz w:val="28"/>
          <w:szCs w:val="28"/>
        </w:rPr>
        <w:t xml:space="preserve"> 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областного бюджет</w:t>
      </w:r>
      <w:r>
        <w:rPr>
          <w:sz w:val="28"/>
          <w:szCs w:val="28"/>
        </w:rPr>
        <w:t>а</w:t>
      </w:r>
      <w:r w:rsidRPr="00266B4A">
        <w:rPr>
          <w:sz w:val="28"/>
          <w:szCs w:val="28"/>
        </w:rPr>
        <w:t>. Основой для повышения эффективности использования межбюджетных трансфертов является стабильность и своевременность их получения.</w:t>
      </w:r>
    </w:p>
    <w:p w:rsidR="00653256" w:rsidRPr="00266B4A" w:rsidRDefault="00653256" w:rsidP="00AA4586">
      <w:pPr>
        <w:ind w:firstLine="708"/>
        <w:jc w:val="both"/>
        <w:rPr>
          <w:sz w:val="28"/>
          <w:szCs w:val="28"/>
        </w:rPr>
      </w:pPr>
      <w:r w:rsidRPr="00266B4A">
        <w:rPr>
          <w:sz w:val="28"/>
          <w:szCs w:val="28"/>
        </w:rPr>
        <w:t>5. Прозрачность и открытость бюджетного процесса.</w:t>
      </w:r>
    </w:p>
    <w:p w:rsidR="00653256" w:rsidRDefault="00653256" w:rsidP="00AA4586">
      <w:pPr>
        <w:ind w:firstLine="708"/>
        <w:jc w:val="both"/>
        <w:rPr>
          <w:sz w:val="28"/>
          <w:szCs w:val="28"/>
        </w:rPr>
      </w:pPr>
    </w:p>
    <w:p w:rsidR="00653256" w:rsidRPr="00266B4A" w:rsidRDefault="00653256" w:rsidP="00AA4586">
      <w:pPr>
        <w:ind w:firstLine="708"/>
        <w:jc w:val="both"/>
        <w:rPr>
          <w:sz w:val="28"/>
          <w:szCs w:val="28"/>
        </w:rPr>
      </w:pPr>
      <w:r>
        <w:rPr>
          <w:sz w:val="28"/>
          <w:szCs w:val="28"/>
        </w:rPr>
        <w:t>В 2021-2023</w:t>
      </w:r>
      <w:r w:rsidRPr="00266B4A">
        <w:rPr>
          <w:sz w:val="28"/>
          <w:szCs w:val="28"/>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653256" w:rsidRDefault="00653256" w:rsidP="00AA4586">
      <w:pPr>
        <w:ind w:firstLine="708"/>
        <w:jc w:val="both"/>
        <w:rPr>
          <w:sz w:val="28"/>
          <w:szCs w:val="28"/>
        </w:rPr>
      </w:pPr>
      <w:r w:rsidRPr="00266B4A">
        <w:rPr>
          <w:sz w:val="28"/>
          <w:szCs w:val="28"/>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Pr>
          <w:sz w:val="28"/>
          <w:szCs w:val="28"/>
        </w:rPr>
        <w:t>.</w:t>
      </w:r>
    </w:p>
    <w:p w:rsidR="00653256" w:rsidRPr="00266B4A" w:rsidRDefault="00653256" w:rsidP="00912E61">
      <w:pPr>
        <w:ind w:firstLine="708"/>
        <w:jc w:val="both"/>
        <w:rPr>
          <w:sz w:val="28"/>
          <w:szCs w:val="28"/>
        </w:rPr>
      </w:pPr>
      <w:r w:rsidRPr="00266B4A">
        <w:rPr>
          <w:sz w:val="28"/>
          <w:szCs w:val="28"/>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653256" w:rsidRPr="00266B4A" w:rsidRDefault="00653256" w:rsidP="00912E61">
      <w:pPr>
        <w:ind w:firstLine="708"/>
        <w:jc w:val="both"/>
        <w:rPr>
          <w:sz w:val="28"/>
          <w:szCs w:val="28"/>
        </w:rPr>
      </w:pPr>
      <w:r w:rsidRPr="00266B4A">
        <w:rPr>
          <w:sz w:val="28"/>
          <w:szCs w:val="28"/>
        </w:rPr>
        <w:t>Открытости и подотчетности деятельности о</w:t>
      </w:r>
      <w:r>
        <w:rPr>
          <w:sz w:val="28"/>
          <w:szCs w:val="28"/>
        </w:rPr>
        <w:t xml:space="preserve">рганов местного самоуправления </w:t>
      </w:r>
      <w:r w:rsidRPr="00266B4A">
        <w:rPr>
          <w:sz w:val="28"/>
          <w:szCs w:val="28"/>
        </w:rPr>
        <w:t>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653256" w:rsidRPr="00266B4A" w:rsidRDefault="00653256" w:rsidP="00912E61">
      <w:pPr>
        <w:ind w:firstLine="708"/>
        <w:jc w:val="both"/>
        <w:rPr>
          <w:sz w:val="28"/>
          <w:szCs w:val="28"/>
        </w:rPr>
      </w:pPr>
      <w:bookmarkStart w:id="1" w:name="_Ref389033224"/>
      <w:r w:rsidRPr="00266B4A">
        <w:rPr>
          <w:sz w:val="28"/>
          <w:szCs w:val="28"/>
        </w:rPr>
        <w:t xml:space="preserve">В соответствии с пунктом 1 части 1 приказа Министерства финансов Российской Федерации от 20.11.2007 № 112н (в редакции приказа от 30.09.2016 № 168н) «Об общих требованиях к порядку составления, утверждения и ведения бюджетных </w:t>
      </w:r>
      <w:r>
        <w:rPr>
          <w:sz w:val="28"/>
          <w:szCs w:val="28"/>
        </w:rPr>
        <w:t>смет учреждений» с 2021</w:t>
      </w:r>
      <w:r w:rsidRPr="00266B4A">
        <w:rPr>
          <w:sz w:val="28"/>
          <w:szCs w:val="28"/>
        </w:rPr>
        <w:t xml:space="preserve"> года составление, утверждение и ведение бюджетной сметы муниципального учреждения</w:t>
      </w:r>
      <w:bookmarkEnd w:id="1"/>
      <w:r w:rsidRPr="00266B4A">
        <w:rPr>
          <w:sz w:val="28"/>
          <w:szCs w:val="28"/>
        </w:rPr>
        <w:t xml:space="preserve"> будет осуществляться с использованием системы «Электронный бюджет»</w:t>
      </w:r>
      <w:r w:rsidRPr="00266B4A">
        <w:rPr>
          <w:color w:val="000000"/>
          <w:sz w:val="28"/>
          <w:szCs w:val="28"/>
          <w:shd w:val="clear" w:color="auto" w:fill="FFFFFF"/>
        </w:rPr>
        <w:t xml:space="preserve">, что будет способствовать </w:t>
      </w:r>
      <w:r w:rsidRPr="00266B4A">
        <w:rPr>
          <w:sz w:val="28"/>
          <w:szCs w:val="28"/>
        </w:rPr>
        <w:t xml:space="preserve">усилению взаимосвязи бюджетного процесса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653256" w:rsidRPr="00266B4A" w:rsidRDefault="00653256" w:rsidP="00912E61">
      <w:pPr>
        <w:ind w:firstLine="708"/>
        <w:jc w:val="both"/>
        <w:rPr>
          <w:sz w:val="28"/>
          <w:szCs w:val="28"/>
        </w:rPr>
      </w:pPr>
      <w:r w:rsidRPr="00266B4A">
        <w:rPr>
          <w:sz w:val="28"/>
          <w:szCs w:val="28"/>
        </w:rP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7" w:tgtFrame="_blank" w:history="1">
        <w:r w:rsidRPr="00266B4A">
          <w:rPr>
            <w:rStyle w:val="Hyperlink"/>
            <w:sz w:val="28"/>
            <w:szCs w:val="28"/>
          </w:rPr>
          <w:t>www.bus.gov.ru</w:t>
        </w:r>
      </w:hyperlink>
      <w:r w:rsidRPr="00266B4A">
        <w:rPr>
          <w:sz w:val="28"/>
          <w:szCs w:val="28"/>
        </w:rPr>
        <w:t>).</w:t>
      </w:r>
    </w:p>
    <w:p w:rsidR="00653256" w:rsidRPr="00266B4A" w:rsidRDefault="00653256" w:rsidP="00912E61">
      <w:pPr>
        <w:ind w:firstLine="708"/>
        <w:jc w:val="both"/>
        <w:rPr>
          <w:sz w:val="28"/>
          <w:szCs w:val="28"/>
        </w:rPr>
      </w:pPr>
      <w:r w:rsidRPr="00266B4A">
        <w:rPr>
          <w:sz w:val="28"/>
          <w:szCs w:val="28"/>
        </w:rPr>
        <w:t>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653256" w:rsidRPr="00266B4A" w:rsidRDefault="00653256" w:rsidP="00912E61">
      <w:pPr>
        <w:ind w:firstLine="708"/>
        <w:jc w:val="both"/>
        <w:rPr>
          <w:sz w:val="28"/>
          <w:szCs w:val="28"/>
        </w:rPr>
      </w:pPr>
      <w:r w:rsidRPr="00266B4A">
        <w:rPr>
          <w:sz w:val="28"/>
          <w:szCs w:val="28"/>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653256" w:rsidRDefault="00653256" w:rsidP="00912E61">
      <w:pPr>
        <w:ind w:firstLine="708"/>
        <w:jc w:val="both"/>
        <w:rPr>
          <w:sz w:val="28"/>
          <w:szCs w:val="28"/>
        </w:rPr>
      </w:pPr>
      <w:r w:rsidRPr="00266B4A">
        <w:rPr>
          <w:sz w:val="28"/>
          <w:szCs w:val="28"/>
        </w:rPr>
        <w:t>7. Необходимо обеспечить повышение эффективности контроля закупок, в целях повышения эффективности его применения</w:t>
      </w:r>
      <w:r>
        <w:rPr>
          <w:sz w:val="28"/>
          <w:szCs w:val="28"/>
        </w:rPr>
        <w:t>.</w:t>
      </w:r>
    </w:p>
    <w:p w:rsidR="00653256" w:rsidRDefault="00653256" w:rsidP="00912E61">
      <w:pPr>
        <w:ind w:firstLine="708"/>
        <w:jc w:val="both"/>
        <w:rPr>
          <w:sz w:val="28"/>
          <w:szCs w:val="28"/>
        </w:rPr>
      </w:pPr>
    </w:p>
    <w:p w:rsidR="00653256" w:rsidRDefault="00653256" w:rsidP="00B83807">
      <w:pPr>
        <w:ind w:firstLine="708"/>
        <w:jc w:val="center"/>
        <w:rPr>
          <w:b/>
          <w:bCs/>
          <w:sz w:val="28"/>
          <w:szCs w:val="28"/>
        </w:rPr>
      </w:pPr>
      <w:r w:rsidRPr="00B83807">
        <w:rPr>
          <w:b/>
          <w:bCs/>
          <w:sz w:val="28"/>
          <w:szCs w:val="28"/>
        </w:rPr>
        <w:t xml:space="preserve">2. Итоги реализации бюджетной и налоговой политики в 2019 году и </w:t>
      </w:r>
    </w:p>
    <w:p w:rsidR="00653256" w:rsidRDefault="00653256" w:rsidP="00B83807">
      <w:pPr>
        <w:ind w:firstLine="708"/>
        <w:jc w:val="center"/>
        <w:rPr>
          <w:b/>
          <w:bCs/>
          <w:sz w:val="28"/>
          <w:szCs w:val="28"/>
        </w:rPr>
      </w:pPr>
      <w:r w:rsidRPr="00B83807">
        <w:rPr>
          <w:b/>
          <w:bCs/>
          <w:sz w:val="28"/>
          <w:szCs w:val="28"/>
        </w:rPr>
        <w:t>9 месяцев 2020 года</w:t>
      </w:r>
    </w:p>
    <w:p w:rsidR="00653256" w:rsidRDefault="00653256" w:rsidP="00B83807">
      <w:pPr>
        <w:ind w:firstLine="708"/>
        <w:jc w:val="center"/>
        <w:rPr>
          <w:b/>
          <w:bCs/>
          <w:sz w:val="28"/>
          <w:szCs w:val="28"/>
        </w:rPr>
      </w:pPr>
    </w:p>
    <w:p w:rsidR="00653256" w:rsidRDefault="00653256" w:rsidP="00B83807">
      <w:pPr>
        <w:ind w:firstLine="708"/>
        <w:jc w:val="both"/>
        <w:rPr>
          <w:sz w:val="28"/>
          <w:szCs w:val="28"/>
        </w:rPr>
      </w:pPr>
      <w:r>
        <w:rPr>
          <w:sz w:val="28"/>
          <w:szCs w:val="28"/>
        </w:rPr>
        <w:t>Бюджетная политика, проводимая администрацией Бурашевского сельского поселения, ориентирована на эффективное, ответственное и прозрачное управление муниципальными финансами, что является базовым условием для устойчивого развития экономики сельского поселения и социальной стабильности.</w:t>
      </w:r>
    </w:p>
    <w:p w:rsidR="00653256" w:rsidRDefault="00653256" w:rsidP="00B83807">
      <w:pPr>
        <w:ind w:firstLine="708"/>
        <w:jc w:val="both"/>
        <w:rPr>
          <w:sz w:val="28"/>
          <w:szCs w:val="28"/>
        </w:rPr>
      </w:pPr>
      <w:r>
        <w:rPr>
          <w:sz w:val="28"/>
          <w:szCs w:val="28"/>
        </w:rPr>
        <w:t>Доходы бюджета Бурашевского  сельского поселения в 2019 году составили 1805098,50  рублей или 99,8% к годовому плану.</w:t>
      </w:r>
    </w:p>
    <w:p w:rsidR="00653256" w:rsidRDefault="00653256" w:rsidP="00B83807">
      <w:pPr>
        <w:ind w:firstLine="708"/>
        <w:jc w:val="both"/>
        <w:rPr>
          <w:sz w:val="28"/>
          <w:szCs w:val="28"/>
        </w:rPr>
      </w:pPr>
      <w:r>
        <w:rPr>
          <w:sz w:val="28"/>
          <w:szCs w:val="28"/>
        </w:rPr>
        <w:t>Собственные доходы в 2019 году поступили в сумме  469878,5 рублей или 99,3% к плану.</w:t>
      </w:r>
    </w:p>
    <w:p w:rsidR="00653256" w:rsidRDefault="00653256" w:rsidP="00B83807">
      <w:pPr>
        <w:ind w:firstLine="708"/>
        <w:jc w:val="both"/>
        <w:rPr>
          <w:sz w:val="28"/>
          <w:szCs w:val="28"/>
        </w:rPr>
      </w:pPr>
      <w:r>
        <w:rPr>
          <w:sz w:val="28"/>
          <w:szCs w:val="28"/>
        </w:rPr>
        <w:t>Поступление собственных доходов в бюджет сельского поселения за 9 месяцев 2020 года составило 310821,58 рублей, утвержденный бюджет по собственным доходам выполнен на 51,6 процентов к годовому плану.</w:t>
      </w:r>
    </w:p>
    <w:p w:rsidR="00653256" w:rsidRDefault="00653256" w:rsidP="00B83807">
      <w:pPr>
        <w:ind w:firstLine="708"/>
        <w:jc w:val="both"/>
        <w:rPr>
          <w:sz w:val="28"/>
          <w:szCs w:val="28"/>
        </w:rPr>
      </w:pPr>
      <w:r>
        <w:rPr>
          <w:sz w:val="28"/>
          <w:szCs w:val="28"/>
        </w:rPr>
        <w:t>Основными доходными источниками бюджета Бурашевского сельского поселения являлись безвозмездные поступления. Их объем составил 1335220,0 рублей или 73,9 процента всех поступлений в бюджет сельского поселения.</w:t>
      </w:r>
    </w:p>
    <w:p w:rsidR="00653256" w:rsidRDefault="00653256" w:rsidP="00B83807">
      <w:pPr>
        <w:ind w:firstLine="708"/>
        <w:jc w:val="both"/>
        <w:rPr>
          <w:sz w:val="28"/>
          <w:szCs w:val="28"/>
        </w:rPr>
      </w:pPr>
      <w:r>
        <w:rPr>
          <w:sz w:val="28"/>
          <w:szCs w:val="28"/>
        </w:rPr>
        <w:t>Расходы бюджета Бурашевского  сельского поселения за 2019 год составили в целом 1795716,10  рублей.</w:t>
      </w:r>
    </w:p>
    <w:p w:rsidR="00653256" w:rsidRDefault="00653256" w:rsidP="00B83807">
      <w:pPr>
        <w:ind w:firstLine="708"/>
        <w:jc w:val="both"/>
        <w:rPr>
          <w:sz w:val="28"/>
          <w:szCs w:val="28"/>
        </w:rPr>
      </w:pPr>
      <w:r>
        <w:rPr>
          <w:sz w:val="28"/>
          <w:szCs w:val="28"/>
        </w:rPr>
        <w:t>За период 9 месяцев 2020 года исполнение бюджета Бурашевского сельского поселения составило: по доходам – 1381988,76 рублей или 70,5 процента к годовому плану, по расходам – 1297571,79 рублей или 62,9 процента к годовому плану.</w:t>
      </w:r>
    </w:p>
    <w:p w:rsidR="00653256" w:rsidRDefault="00653256" w:rsidP="00B83807">
      <w:pPr>
        <w:ind w:firstLine="708"/>
        <w:jc w:val="both"/>
        <w:rPr>
          <w:sz w:val="28"/>
          <w:szCs w:val="28"/>
        </w:rPr>
      </w:pPr>
      <w:r>
        <w:rPr>
          <w:sz w:val="28"/>
          <w:szCs w:val="28"/>
        </w:rPr>
        <w:t>Бюджетная политика реализуется с учетом выполнения основных задач по обеспечению устойчивости и сбалансированности бюджета Бурашевского  сельского поселения.</w:t>
      </w:r>
    </w:p>
    <w:p w:rsidR="00653256" w:rsidRDefault="00653256" w:rsidP="00B83807">
      <w:pPr>
        <w:ind w:firstLine="708"/>
        <w:jc w:val="both"/>
        <w:rPr>
          <w:sz w:val="28"/>
          <w:szCs w:val="28"/>
        </w:rPr>
      </w:pPr>
      <w:r>
        <w:rPr>
          <w:sz w:val="28"/>
          <w:szCs w:val="28"/>
        </w:rPr>
        <w:t>По состоянию на 01 января 2020 года не было допущено образования просроченной задолженности по выплате заработной платы в поселении.</w:t>
      </w:r>
    </w:p>
    <w:p w:rsidR="00653256" w:rsidRPr="00B83807" w:rsidRDefault="00653256" w:rsidP="00B83807">
      <w:pPr>
        <w:ind w:firstLine="708"/>
        <w:jc w:val="both"/>
        <w:rPr>
          <w:sz w:val="28"/>
          <w:szCs w:val="28"/>
        </w:rPr>
      </w:pPr>
    </w:p>
    <w:p w:rsidR="00653256" w:rsidRPr="004B5351" w:rsidRDefault="00653256" w:rsidP="005D3913">
      <w:pPr>
        <w:ind w:left="851"/>
        <w:rPr>
          <w:b/>
          <w:bCs/>
          <w:color w:val="000000"/>
          <w:sz w:val="28"/>
          <w:szCs w:val="28"/>
        </w:rPr>
      </w:pPr>
    </w:p>
    <w:p w:rsidR="00653256" w:rsidRPr="004B5351" w:rsidRDefault="00653256" w:rsidP="00B83807">
      <w:pPr>
        <w:ind w:left="851"/>
        <w:jc w:val="center"/>
        <w:rPr>
          <w:b/>
          <w:bCs/>
          <w:color w:val="000000"/>
          <w:sz w:val="28"/>
          <w:szCs w:val="28"/>
        </w:rPr>
      </w:pPr>
      <w:r>
        <w:rPr>
          <w:b/>
          <w:bCs/>
          <w:color w:val="000000"/>
          <w:sz w:val="28"/>
          <w:szCs w:val="28"/>
        </w:rPr>
        <w:t>3. Основные н</w:t>
      </w:r>
      <w:r w:rsidRPr="004B5351">
        <w:rPr>
          <w:b/>
          <w:bCs/>
          <w:color w:val="000000"/>
          <w:sz w:val="28"/>
          <w:szCs w:val="28"/>
        </w:rPr>
        <w:t>аправления бюджетной и налоговой  политики</w:t>
      </w:r>
      <w:r>
        <w:rPr>
          <w:rStyle w:val="grame"/>
          <w:b/>
          <w:bCs/>
          <w:color w:val="000000"/>
          <w:sz w:val="28"/>
          <w:szCs w:val="28"/>
        </w:rPr>
        <w:t xml:space="preserve"> Бурашевского </w:t>
      </w:r>
      <w:r w:rsidRPr="004B5351">
        <w:rPr>
          <w:b/>
          <w:bCs/>
          <w:color w:val="000000"/>
          <w:sz w:val="28"/>
          <w:szCs w:val="28"/>
        </w:rPr>
        <w:t xml:space="preserve"> сельского поселения  в части формирования доходов</w:t>
      </w:r>
      <w:r>
        <w:rPr>
          <w:b/>
          <w:bCs/>
          <w:color w:val="000000"/>
          <w:sz w:val="28"/>
          <w:szCs w:val="28"/>
        </w:rPr>
        <w:t xml:space="preserve"> и расходов</w:t>
      </w:r>
      <w:r w:rsidRPr="004B5351">
        <w:rPr>
          <w:b/>
          <w:bCs/>
          <w:color w:val="000000"/>
          <w:sz w:val="28"/>
          <w:szCs w:val="28"/>
        </w:rPr>
        <w:t xml:space="preserve"> бюджета</w:t>
      </w:r>
      <w:r w:rsidRPr="004B5351">
        <w:rPr>
          <w:rStyle w:val="apple-converted-space"/>
          <w:b/>
          <w:bCs/>
          <w:color w:val="000000"/>
          <w:sz w:val="28"/>
          <w:szCs w:val="28"/>
        </w:rPr>
        <w:t> </w:t>
      </w:r>
      <w:r w:rsidRPr="004B5351">
        <w:rPr>
          <w:b/>
          <w:bCs/>
          <w:color w:val="000000"/>
          <w:sz w:val="28"/>
          <w:szCs w:val="28"/>
        </w:rPr>
        <w:t xml:space="preserve"> на </w:t>
      </w:r>
      <w:r>
        <w:rPr>
          <w:rStyle w:val="grame"/>
          <w:b/>
          <w:bCs/>
          <w:color w:val="000000"/>
          <w:sz w:val="28"/>
          <w:szCs w:val="28"/>
        </w:rPr>
        <w:t xml:space="preserve">2021 год и на плановый период 2022-2023 </w:t>
      </w:r>
      <w:r w:rsidRPr="004B5351">
        <w:rPr>
          <w:rStyle w:val="grame"/>
          <w:b/>
          <w:bCs/>
          <w:color w:val="000000"/>
          <w:sz w:val="28"/>
          <w:szCs w:val="28"/>
        </w:rPr>
        <w:t>годов</w:t>
      </w:r>
    </w:p>
    <w:p w:rsidR="00653256" w:rsidRPr="000D72EA" w:rsidRDefault="00653256" w:rsidP="004B5351">
      <w:pPr>
        <w:ind w:left="851"/>
        <w:rPr>
          <w:color w:val="000000"/>
          <w:sz w:val="28"/>
          <w:szCs w:val="28"/>
        </w:rPr>
      </w:pPr>
    </w:p>
    <w:p w:rsidR="00653256" w:rsidRDefault="00653256" w:rsidP="004B5351">
      <w:pPr>
        <w:ind w:firstLine="851"/>
        <w:jc w:val="both"/>
        <w:rPr>
          <w:sz w:val="28"/>
          <w:szCs w:val="28"/>
        </w:rPr>
      </w:pPr>
      <w:r>
        <w:rPr>
          <w:sz w:val="28"/>
          <w:szCs w:val="28"/>
        </w:rPr>
        <w:t>Приоритеты налоговой политики Бурашевского сельского поселения направлены на:</w:t>
      </w:r>
    </w:p>
    <w:p w:rsidR="00653256" w:rsidRDefault="00653256" w:rsidP="004B5351">
      <w:pPr>
        <w:ind w:firstLine="851"/>
        <w:jc w:val="both"/>
        <w:rPr>
          <w:sz w:val="28"/>
          <w:szCs w:val="28"/>
        </w:rPr>
      </w:pPr>
      <w:r>
        <w:rPr>
          <w:sz w:val="28"/>
          <w:szCs w:val="28"/>
        </w:rPr>
        <w:t>- с</w:t>
      </w:r>
      <w:r w:rsidRPr="0004017B">
        <w:rPr>
          <w:sz w:val="28"/>
          <w:szCs w:val="28"/>
        </w:rPr>
        <w:t>оздание эффективной и стабильной налоговой системы, поддержание сбалансированности и устойчивости бюджета</w:t>
      </w:r>
      <w:r>
        <w:rPr>
          <w:sz w:val="28"/>
          <w:szCs w:val="28"/>
        </w:rPr>
        <w:t xml:space="preserve"> Бурашевского сельского поселения</w:t>
      </w:r>
      <w:r w:rsidRPr="0004017B">
        <w:rPr>
          <w:sz w:val="28"/>
          <w:szCs w:val="28"/>
        </w:rPr>
        <w:t xml:space="preserve">; </w:t>
      </w:r>
    </w:p>
    <w:p w:rsidR="00653256" w:rsidRDefault="00653256" w:rsidP="004B5351">
      <w:pPr>
        <w:ind w:firstLine="851"/>
        <w:jc w:val="both"/>
        <w:rPr>
          <w:sz w:val="28"/>
          <w:szCs w:val="28"/>
        </w:rPr>
      </w:pPr>
      <w:r w:rsidRPr="0004017B">
        <w:rPr>
          <w:sz w:val="28"/>
          <w:szCs w:val="28"/>
        </w:rPr>
        <w:t xml:space="preserve">- стимулирование и развитие малого бизнеса; </w:t>
      </w:r>
    </w:p>
    <w:p w:rsidR="00653256" w:rsidRDefault="00653256" w:rsidP="004B5351">
      <w:pPr>
        <w:ind w:firstLine="851"/>
        <w:jc w:val="both"/>
        <w:rPr>
          <w:sz w:val="28"/>
          <w:szCs w:val="28"/>
        </w:rPr>
      </w:pPr>
      <w:r w:rsidRPr="0004017B">
        <w:rPr>
          <w:sz w:val="28"/>
          <w:szCs w:val="28"/>
        </w:rPr>
        <w:t xml:space="preserve">- недопущение роста налоговой нагрузки на экономику; </w:t>
      </w:r>
    </w:p>
    <w:p w:rsidR="00653256" w:rsidRDefault="00653256" w:rsidP="004B5351">
      <w:pPr>
        <w:ind w:firstLine="851"/>
        <w:jc w:val="both"/>
        <w:rPr>
          <w:sz w:val="28"/>
          <w:szCs w:val="28"/>
        </w:rPr>
      </w:pPr>
      <w:r w:rsidRPr="0004017B">
        <w:rPr>
          <w:sz w:val="28"/>
          <w:szCs w:val="28"/>
        </w:rPr>
        <w:t xml:space="preserve">- улучшение инвестиционного климата и поддержку инновационного предпринимательства в </w:t>
      </w:r>
      <w:r>
        <w:rPr>
          <w:sz w:val="28"/>
          <w:szCs w:val="28"/>
        </w:rPr>
        <w:t>Бурашевском сельском поселении</w:t>
      </w:r>
      <w:r w:rsidRPr="0004017B">
        <w:rPr>
          <w:sz w:val="28"/>
          <w:szCs w:val="28"/>
        </w:rPr>
        <w:t xml:space="preserve">, налоговое стимулирование инвестиционной деятельности; </w:t>
      </w:r>
    </w:p>
    <w:p w:rsidR="00653256" w:rsidRDefault="00653256" w:rsidP="004B5351">
      <w:pPr>
        <w:ind w:firstLine="851"/>
        <w:jc w:val="both"/>
        <w:rPr>
          <w:sz w:val="28"/>
          <w:szCs w:val="28"/>
        </w:rPr>
      </w:pPr>
      <w:r w:rsidRPr="0004017B">
        <w:rPr>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w:t>
      </w:r>
      <w:r>
        <w:rPr>
          <w:sz w:val="28"/>
          <w:szCs w:val="28"/>
        </w:rPr>
        <w:t>поселения</w:t>
      </w:r>
      <w:r w:rsidRPr="0004017B">
        <w:rPr>
          <w:sz w:val="28"/>
          <w:szCs w:val="28"/>
        </w:rPr>
        <w:t xml:space="preserve">; </w:t>
      </w:r>
    </w:p>
    <w:p w:rsidR="00653256" w:rsidRPr="000D72EA" w:rsidRDefault="00653256" w:rsidP="004B5351">
      <w:pPr>
        <w:ind w:firstLine="851"/>
        <w:jc w:val="both"/>
        <w:rPr>
          <w:color w:val="000000"/>
          <w:sz w:val="28"/>
          <w:szCs w:val="28"/>
        </w:rPr>
      </w:pPr>
      <w:r w:rsidRPr="0004017B">
        <w:rPr>
          <w:sz w:val="28"/>
          <w:szCs w:val="28"/>
        </w:rPr>
        <w:t xml:space="preserve">- повышение эффективности использования муниципальной собственности; - поиск новых источников пополнения бюджета </w:t>
      </w:r>
      <w:r>
        <w:rPr>
          <w:sz w:val="28"/>
          <w:szCs w:val="28"/>
        </w:rPr>
        <w:t xml:space="preserve">Бурашевского сельского поселения. </w:t>
      </w:r>
      <w:r w:rsidRPr="000D72EA">
        <w:rPr>
          <w:color w:val="000000"/>
          <w:sz w:val="28"/>
          <w:szCs w:val="28"/>
        </w:rPr>
        <w:t xml:space="preserve">В этих условиях налоговая политика </w:t>
      </w:r>
      <w:r>
        <w:rPr>
          <w:color w:val="000000"/>
          <w:sz w:val="28"/>
          <w:szCs w:val="28"/>
        </w:rPr>
        <w:t>Бурашевского</w:t>
      </w:r>
      <w:r w:rsidRPr="000D72EA">
        <w:rPr>
          <w:color w:val="000000"/>
          <w:sz w:val="28"/>
          <w:szCs w:val="28"/>
        </w:rPr>
        <w:t xml:space="preserve"> сельского поселения должна быть ориентирована на увеличение налоговых доходов за счет</w:t>
      </w:r>
      <w:r w:rsidRPr="000D72EA">
        <w:rPr>
          <w:rStyle w:val="apple-converted-space"/>
          <w:color w:val="000000"/>
          <w:sz w:val="28"/>
          <w:szCs w:val="28"/>
        </w:rPr>
        <w:t> </w:t>
      </w:r>
      <w:r w:rsidRPr="000D72EA">
        <w:rPr>
          <w:color w:val="000000"/>
          <w:sz w:val="28"/>
          <w:szCs w:val="28"/>
        </w:rPr>
        <w:t>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p>
    <w:p w:rsidR="00653256" w:rsidRPr="000D72EA" w:rsidRDefault="00653256" w:rsidP="004B5351">
      <w:pPr>
        <w:ind w:firstLine="851"/>
        <w:jc w:val="both"/>
        <w:rPr>
          <w:color w:val="000000"/>
          <w:sz w:val="28"/>
          <w:szCs w:val="28"/>
        </w:rPr>
      </w:pPr>
      <w:r w:rsidRPr="000D72EA">
        <w:rPr>
          <w:color w:val="000000"/>
          <w:sz w:val="28"/>
          <w:szCs w:val="28"/>
        </w:rPr>
        <w:t>Предотвращение уменьшения налогооблагаемой базы НДФЛ путем сохранения действующих и создания новых рабочих мест.</w:t>
      </w:r>
    </w:p>
    <w:p w:rsidR="00653256" w:rsidRDefault="00653256" w:rsidP="004B5351">
      <w:pPr>
        <w:ind w:firstLine="851"/>
        <w:jc w:val="both"/>
        <w:rPr>
          <w:color w:val="000000"/>
          <w:sz w:val="28"/>
          <w:szCs w:val="28"/>
        </w:rPr>
      </w:pPr>
      <w:r w:rsidRPr="000D72EA">
        <w:rPr>
          <w:color w:val="000000"/>
          <w:sz w:val="28"/>
          <w:szCs w:val="28"/>
        </w:rPr>
        <w:t>Актуальной остается и задача взыскания недоимки по налогам и сборам с должников местного бюджета.</w:t>
      </w:r>
    </w:p>
    <w:p w:rsidR="00653256" w:rsidRDefault="00653256" w:rsidP="004B5351">
      <w:pPr>
        <w:ind w:firstLine="851"/>
        <w:jc w:val="both"/>
        <w:rPr>
          <w:rStyle w:val="grame"/>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w:t>
      </w:r>
      <w:r>
        <w:rPr>
          <w:color w:val="000000"/>
          <w:sz w:val="28"/>
          <w:szCs w:val="28"/>
        </w:rPr>
        <w:t>земель</w:t>
      </w:r>
      <w:r w:rsidRPr="000D72EA">
        <w:rPr>
          <w:color w:val="000000"/>
          <w:sz w:val="28"/>
          <w:szCs w:val="28"/>
        </w:rPr>
        <w:t>ного налога</w:t>
      </w:r>
      <w:r>
        <w:rPr>
          <w:color w:val="000000"/>
          <w:sz w:val="28"/>
          <w:szCs w:val="28"/>
        </w:rPr>
        <w:t xml:space="preserve"> о</w:t>
      </w:r>
      <w:r w:rsidRPr="000D72EA">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0D72EA">
        <w:rPr>
          <w:rStyle w:val="apple-converted-space"/>
          <w:color w:val="000000"/>
          <w:sz w:val="28"/>
          <w:szCs w:val="28"/>
        </w:rPr>
        <w:t> </w:t>
      </w:r>
      <w:r w:rsidRPr="000D72EA">
        <w:rPr>
          <w:rStyle w:val="grame"/>
          <w:color w:val="000000"/>
          <w:sz w:val="28"/>
          <w:szCs w:val="28"/>
        </w:rPr>
        <w:t>оформлению и государственной регистрации земельных паев и прочих земель, находящихся в собственности у граждан.</w:t>
      </w:r>
    </w:p>
    <w:p w:rsidR="00653256" w:rsidRDefault="00653256" w:rsidP="004B5351">
      <w:pPr>
        <w:ind w:firstLine="851"/>
        <w:jc w:val="both"/>
        <w:rPr>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налога</w:t>
      </w:r>
      <w:r>
        <w:rPr>
          <w:color w:val="000000"/>
          <w:sz w:val="28"/>
          <w:szCs w:val="28"/>
        </w:rPr>
        <w:t xml:space="preserve"> на имущество физических лиц о</w:t>
      </w:r>
      <w:r w:rsidRPr="000D72EA">
        <w:rPr>
          <w:rStyle w:val="grame"/>
          <w:color w:val="000000"/>
          <w:sz w:val="28"/>
          <w:szCs w:val="28"/>
        </w:rPr>
        <w:t>рганам местного самоуправления</w:t>
      </w:r>
      <w:r>
        <w:rPr>
          <w:rStyle w:val="grame"/>
          <w:color w:val="000000"/>
          <w:sz w:val="28"/>
          <w:szCs w:val="28"/>
        </w:rPr>
        <w:t xml:space="preserve"> продолжить работу с гражданами по введению вновь построенных и реконструированных жилых домов в эксплуатацию.</w:t>
      </w:r>
    </w:p>
    <w:p w:rsidR="00653256" w:rsidRDefault="00653256" w:rsidP="004B5351">
      <w:pPr>
        <w:pStyle w:val="Default"/>
        <w:ind w:firstLine="708"/>
        <w:jc w:val="both"/>
        <w:rPr>
          <w:color w:val="auto"/>
          <w:sz w:val="28"/>
          <w:szCs w:val="28"/>
        </w:rPr>
      </w:pPr>
      <w:r>
        <w:rPr>
          <w:sz w:val="28"/>
          <w:szCs w:val="28"/>
        </w:rPr>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Pr>
          <w:color w:val="auto"/>
          <w:sz w:val="28"/>
          <w:szCs w:val="28"/>
        </w:rPr>
        <w:t>выбору налогоплательщика).</w:t>
      </w:r>
    </w:p>
    <w:p w:rsidR="00653256" w:rsidRPr="000D72EA" w:rsidRDefault="00653256" w:rsidP="00405459">
      <w:pPr>
        <w:jc w:val="both"/>
        <w:rPr>
          <w:color w:val="000000"/>
          <w:sz w:val="28"/>
          <w:szCs w:val="28"/>
        </w:rPr>
      </w:pPr>
      <w:r w:rsidRPr="000D72EA">
        <w:rPr>
          <w:color w:val="000000"/>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w:t>
      </w:r>
      <w:r>
        <w:rPr>
          <w:color w:val="000000"/>
          <w:sz w:val="28"/>
          <w:szCs w:val="28"/>
        </w:rPr>
        <w:t xml:space="preserve">в </w:t>
      </w:r>
      <w:r w:rsidRPr="000D72EA">
        <w:rPr>
          <w:rStyle w:val="grame"/>
          <w:color w:val="000000"/>
          <w:sz w:val="28"/>
          <w:szCs w:val="28"/>
        </w:rPr>
        <w:t>20</w:t>
      </w:r>
      <w:r>
        <w:rPr>
          <w:rStyle w:val="grame"/>
          <w:color w:val="000000"/>
          <w:sz w:val="28"/>
          <w:szCs w:val="28"/>
        </w:rPr>
        <w:t xml:space="preserve">21-2023 годах </w:t>
      </w:r>
      <w:r w:rsidRPr="000D72EA">
        <w:rPr>
          <w:color w:val="000000"/>
          <w:sz w:val="28"/>
          <w:szCs w:val="28"/>
        </w:rPr>
        <w:t xml:space="preserve">будет направлена на оптимизацию и повышение эффективности бюджетных расходов. Основными принципами бюджетной политики </w:t>
      </w:r>
      <w:r>
        <w:rPr>
          <w:color w:val="000000"/>
          <w:sz w:val="28"/>
          <w:szCs w:val="28"/>
        </w:rPr>
        <w:t xml:space="preserve">Бурашевского </w:t>
      </w:r>
      <w:r w:rsidRPr="000D72EA">
        <w:rPr>
          <w:color w:val="000000"/>
          <w:sz w:val="28"/>
          <w:szCs w:val="28"/>
        </w:rPr>
        <w:t xml:space="preserve"> сельского поселения будут сокращение необоснованных бюджетных расходов. В связи с этим необходимо решить следующие задачи:</w:t>
      </w:r>
    </w:p>
    <w:p w:rsidR="00653256" w:rsidRDefault="00653256" w:rsidP="004B5351">
      <w:pPr>
        <w:ind w:firstLine="851"/>
        <w:jc w:val="both"/>
        <w:rPr>
          <w:color w:val="000000"/>
          <w:sz w:val="28"/>
          <w:szCs w:val="28"/>
        </w:rPr>
      </w:pPr>
      <w:r w:rsidRPr="000D72EA">
        <w:rPr>
          <w:color w:val="000000"/>
          <w:sz w:val="28"/>
          <w:szCs w:val="28"/>
        </w:rPr>
        <w:t>- обеспечить концентрацию бюджетных расходов на решении ключевых проблем и достижении конечных результатов;</w:t>
      </w:r>
    </w:p>
    <w:p w:rsidR="00653256" w:rsidRPr="000D72EA" w:rsidRDefault="00653256" w:rsidP="004B5351">
      <w:pPr>
        <w:ind w:firstLine="851"/>
        <w:jc w:val="both"/>
        <w:rPr>
          <w:color w:val="000000"/>
          <w:sz w:val="28"/>
          <w:szCs w:val="28"/>
        </w:rPr>
      </w:pPr>
      <w:r w:rsidRPr="000D72EA">
        <w:rPr>
          <w:color w:val="000000"/>
          <w:sz w:val="28"/>
          <w:szCs w:val="28"/>
        </w:rPr>
        <w:t>-обеспечить сбалансированность местного бюджета в среднесрочной перспективе;</w:t>
      </w:r>
    </w:p>
    <w:p w:rsidR="00653256" w:rsidRDefault="00653256" w:rsidP="004B5351">
      <w:pPr>
        <w:ind w:firstLine="851"/>
        <w:jc w:val="both"/>
        <w:rPr>
          <w:color w:val="000000"/>
          <w:sz w:val="28"/>
          <w:szCs w:val="28"/>
        </w:rPr>
      </w:pPr>
      <w:r w:rsidRPr="000D72EA">
        <w:rPr>
          <w:color w:val="000000"/>
          <w:sz w:val="28"/>
          <w:szCs w:val="28"/>
        </w:rPr>
        <w:t xml:space="preserve">- обеспечить соблюдение нормативов расходов на </w:t>
      </w:r>
      <w:r>
        <w:rPr>
          <w:color w:val="000000"/>
          <w:sz w:val="28"/>
          <w:szCs w:val="28"/>
        </w:rPr>
        <w:t xml:space="preserve">оплату труда выборных должностных лиц </w:t>
      </w:r>
      <w:r w:rsidRPr="000D72EA">
        <w:rPr>
          <w:color w:val="000000"/>
          <w:sz w:val="28"/>
          <w:szCs w:val="28"/>
        </w:rPr>
        <w:t>местного самоуправления</w:t>
      </w:r>
      <w:r>
        <w:rPr>
          <w:color w:val="000000"/>
          <w:sz w:val="28"/>
          <w:szCs w:val="28"/>
        </w:rPr>
        <w:t>, осуществляющих свою деятельность на постоянной основе, муниципальных служащих сельского поселения, установленных Правительством Кировской области</w:t>
      </w:r>
      <w:r w:rsidRPr="000D72EA">
        <w:rPr>
          <w:color w:val="000000"/>
          <w:sz w:val="28"/>
          <w:szCs w:val="28"/>
        </w:rPr>
        <w:t>;</w:t>
      </w:r>
    </w:p>
    <w:p w:rsidR="00653256" w:rsidRPr="000D72EA" w:rsidRDefault="00653256" w:rsidP="004B5351">
      <w:pPr>
        <w:ind w:firstLine="851"/>
        <w:jc w:val="both"/>
        <w:rPr>
          <w:color w:val="000000"/>
          <w:sz w:val="28"/>
          <w:szCs w:val="28"/>
        </w:rPr>
      </w:pPr>
      <w:r w:rsidRPr="000D72EA">
        <w:rPr>
          <w:color w:val="000000"/>
          <w:sz w:val="28"/>
          <w:szCs w:val="28"/>
        </w:rPr>
        <w:t>- добиваться повышения качества планирования главными распорядителями бюджетных сре</w:t>
      </w:r>
      <w:r w:rsidRPr="000D72EA">
        <w:rPr>
          <w:rStyle w:val="grame"/>
          <w:color w:val="000000"/>
          <w:sz w:val="28"/>
          <w:szCs w:val="28"/>
        </w:rPr>
        <w:t>дств св</w:t>
      </w:r>
      <w:r w:rsidRPr="000D72EA">
        <w:rPr>
          <w:color w:val="000000"/>
          <w:sz w:val="28"/>
          <w:szCs w:val="28"/>
        </w:rPr>
        <w:t>оих расходов и их эффективности.</w:t>
      </w:r>
    </w:p>
    <w:p w:rsidR="00653256" w:rsidRPr="000D72EA" w:rsidRDefault="00653256" w:rsidP="004B5351">
      <w:pPr>
        <w:ind w:firstLine="851"/>
        <w:jc w:val="both"/>
        <w:rPr>
          <w:sz w:val="28"/>
          <w:szCs w:val="28"/>
        </w:rPr>
      </w:pPr>
      <w:r w:rsidRPr="000D72EA">
        <w:rPr>
          <w:color w:val="000000"/>
          <w:sz w:val="28"/>
          <w:szCs w:val="28"/>
        </w:rPr>
        <w:t xml:space="preserve">В соответствии с основной целью бюджетной политики на </w:t>
      </w:r>
      <w:r w:rsidRPr="000D72EA">
        <w:rPr>
          <w:rStyle w:val="grame"/>
          <w:color w:val="000000"/>
          <w:sz w:val="28"/>
          <w:szCs w:val="28"/>
        </w:rPr>
        <w:t>20</w:t>
      </w:r>
      <w:r>
        <w:rPr>
          <w:rStyle w:val="grame"/>
          <w:color w:val="000000"/>
          <w:sz w:val="28"/>
          <w:szCs w:val="28"/>
        </w:rPr>
        <w:t>21</w:t>
      </w:r>
      <w:r w:rsidRPr="000D72EA">
        <w:rPr>
          <w:rStyle w:val="grame"/>
          <w:color w:val="000000"/>
          <w:sz w:val="28"/>
          <w:szCs w:val="28"/>
        </w:rPr>
        <w:t xml:space="preserve"> год </w:t>
      </w:r>
      <w:r>
        <w:rPr>
          <w:rStyle w:val="grame"/>
          <w:color w:val="000000"/>
          <w:sz w:val="28"/>
          <w:szCs w:val="28"/>
        </w:rPr>
        <w:t xml:space="preserve">и плановый период 2022-2023 годов </w:t>
      </w:r>
      <w:r w:rsidRPr="000D72EA">
        <w:rPr>
          <w:color w:val="000000"/>
          <w:spacing w:val="-3"/>
          <w:sz w:val="28"/>
          <w:szCs w:val="28"/>
        </w:rPr>
        <w:t>приоритетами бюджетных расходов станут:</w:t>
      </w:r>
    </w:p>
    <w:p w:rsidR="00653256" w:rsidRPr="000D72EA" w:rsidRDefault="00653256"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3"/>
          <w:sz w:val="28"/>
          <w:szCs w:val="28"/>
        </w:rPr>
        <w:t xml:space="preserve"> выплата заработной платы;</w:t>
      </w:r>
    </w:p>
    <w:p w:rsidR="00653256" w:rsidRPr="000D72EA" w:rsidRDefault="00653256" w:rsidP="004B5351">
      <w:pPr>
        <w:widowControl w:val="0"/>
        <w:numPr>
          <w:ilvl w:val="0"/>
          <w:numId w:val="9"/>
        </w:numPr>
        <w:shd w:val="clear" w:color="auto" w:fill="FFFFFF"/>
        <w:tabs>
          <w:tab w:val="left" w:pos="408"/>
          <w:tab w:val="left" w:pos="5395"/>
          <w:tab w:val="left" w:leader="hyphen" w:pos="6797"/>
        </w:tabs>
        <w:autoSpaceDE w:val="0"/>
        <w:autoSpaceDN w:val="0"/>
        <w:adjustRightInd w:val="0"/>
        <w:ind w:left="293"/>
        <w:jc w:val="both"/>
        <w:rPr>
          <w:color w:val="000000"/>
          <w:sz w:val="28"/>
          <w:szCs w:val="28"/>
        </w:rPr>
      </w:pPr>
      <w:r w:rsidRPr="000D72EA">
        <w:rPr>
          <w:color w:val="000000"/>
          <w:spacing w:val="-4"/>
          <w:sz w:val="28"/>
          <w:szCs w:val="28"/>
        </w:rPr>
        <w:t xml:space="preserve"> начисления на заработную плату;</w:t>
      </w:r>
    </w:p>
    <w:p w:rsidR="00653256" w:rsidRPr="000D72EA" w:rsidRDefault="00653256"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социальные выплаты;</w:t>
      </w:r>
    </w:p>
    <w:p w:rsidR="00653256" w:rsidRPr="000D72EA" w:rsidRDefault="00653256"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коммунальные услуги; </w:t>
      </w:r>
    </w:p>
    <w:p w:rsidR="00653256" w:rsidRPr="000D72EA" w:rsidRDefault="00653256" w:rsidP="004B5351">
      <w:pPr>
        <w:shd w:val="clear" w:color="auto" w:fill="FFFFFF"/>
        <w:tabs>
          <w:tab w:val="left" w:pos="557"/>
        </w:tabs>
        <w:spacing w:before="5"/>
        <w:ind w:left="38" w:firstLine="298"/>
        <w:jc w:val="both"/>
        <w:rPr>
          <w:color w:val="000000"/>
          <w:spacing w:val="-2"/>
          <w:sz w:val="28"/>
          <w:szCs w:val="28"/>
        </w:rPr>
      </w:pPr>
      <w:r w:rsidRPr="000D72EA">
        <w:rPr>
          <w:color w:val="000000"/>
          <w:sz w:val="28"/>
          <w:szCs w:val="28"/>
        </w:rPr>
        <w:t>-</w:t>
      </w:r>
      <w:r w:rsidRPr="000D72EA">
        <w:rPr>
          <w:color w:val="000000"/>
          <w:sz w:val="28"/>
          <w:szCs w:val="28"/>
        </w:rPr>
        <w:tab/>
      </w:r>
      <w:r w:rsidRPr="000D72EA">
        <w:rPr>
          <w:color w:val="000000"/>
          <w:spacing w:val="-2"/>
          <w:sz w:val="28"/>
          <w:szCs w:val="28"/>
        </w:rPr>
        <w:t xml:space="preserve">взвешенный подход к </w:t>
      </w:r>
      <w:r>
        <w:rPr>
          <w:color w:val="000000"/>
          <w:spacing w:val="-2"/>
          <w:sz w:val="28"/>
          <w:szCs w:val="28"/>
        </w:rPr>
        <w:t xml:space="preserve">увеличению и принятию новых </w:t>
      </w:r>
      <w:r w:rsidRPr="000D72EA">
        <w:rPr>
          <w:color w:val="000000"/>
          <w:spacing w:val="-2"/>
          <w:sz w:val="28"/>
          <w:szCs w:val="28"/>
        </w:rPr>
        <w:t xml:space="preserve">расходных обязательств. </w:t>
      </w:r>
    </w:p>
    <w:p w:rsidR="00653256" w:rsidRPr="000D72EA" w:rsidRDefault="00653256" w:rsidP="004B5351">
      <w:pPr>
        <w:shd w:val="clear" w:color="auto" w:fill="FFFFFF"/>
        <w:tabs>
          <w:tab w:val="left" w:pos="557"/>
        </w:tabs>
        <w:spacing w:before="5"/>
        <w:ind w:left="38" w:firstLine="298"/>
        <w:jc w:val="both"/>
        <w:rPr>
          <w:sz w:val="28"/>
          <w:szCs w:val="28"/>
        </w:rPr>
      </w:pPr>
      <w:r w:rsidRPr="000D72EA">
        <w:rPr>
          <w:color w:val="000000"/>
          <w:spacing w:val="-2"/>
          <w:sz w:val="28"/>
          <w:szCs w:val="28"/>
        </w:rPr>
        <w:t xml:space="preserve">Принятие решений по увеличению действующих и (или) </w:t>
      </w:r>
      <w:r w:rsidRPr="000D72EA">
        <w:rPr>
          <w:color w:val="000000"/>
          <w:spacing w:val="-1"/>
          <w:sz w:val="28"/>
          <w:szCs w:val="28"/>
        </w:rPr>
        <w:t xml:space="preserve">установлению новых расходных обязательств должно производиться только в </w:t>
      </w:r>
      <w:r w:rsidRPr="000D72EA">
        <w:rPr>
          <w:color w:val="000000"/>
          <w:spacing w:val="-3"/>
          <w:sz w:val="28"/>
          <w:szCs w:val="28"/>
        </w:rPr>
        <w:t>пределах имеющихся для их реализации финансовых ресурсов.</w:t>
      </w:r>
    </w:p>
    <w:p w:rsidR="00653256" w:rsidRPr="000D72EA" w:rsidRDefault="00653256" w:rsidP="004B5351">
      <w:pPr>
        <w:ind w:firstLine="284"/>
        <w:jc w:val="both"/>
        <w:rPr>
          <w:color w:val="000000"/>
          <w:sz w:val="28"/>
          <w:szCs w:val="28"/>
        </w:rPr>
      </w:pPr>
      <w:r w:rsidRPr="000D72EA">
        <w:rPr>
          <w:color w:val="000000"/>
          <w:sz w:val="28"/>
          <w:szCs w:val="28"/>
        </w:rPr>
        <w:t xml:space="preserve">- </w:t>
      </w:r>
      <w:r w:rsidRPr="000D72EA">
        <w:rPr>
          <w:color w:val="000000"/>
          <w:spacing w:val="-4"/>
          <w:sz w:val="28"/>
          <w:szCs w:val="28"/>
        </w:rPr>
        <w:t xml:space="preserve">недопущение образования необоснованной кредиторской задолженности. </w:t>
      </w:r>
      <w:r w:rsidRPr="000D72EA">
        <w:rPr>
          <w:color w:val="000000"/>
          <w:spacing w:val="-1"/>
          <w:sz w:val="28"/>
          <w:szCs w:val="28"/>
        </w:rPr>
        <w:t>Исполнение бюджета сель</w:t>
      </w:r>
      <w:r w:rsidRPr="000D72EA">
        <w:rPr>
          <w:color w:val="000000"/>
          <w:spacing w:val="-2"/>
          <w:sz w:val="28"/>
          <w:szCs w:val="28"/>
        </w:rPr>
        <w:t>ского</w:t>
      </w:r>
      <w:r w:rsidRPr="000D72EA">
        <w:rPr>
          <w:color w:val="000000"/>
          <w:spacing w:val="-1"/>
          <w:sz w:val="28"/>
          <w:szCs w:val="28"/>
        </w:rPr>
        <w:t xml:space="preserve"> поселения должно осуществляться в рамках действующего </w:t>
      </w:r>
      <w:r w:rsidRPr="000D72EA">
        <w:rPr>
          <w:color w:val="000000"/>
          <w:spacing w:val="3"/>
          <w:sz w:val="28"/>
          <w:szCs w:val="28"/>
        </w:rPr>
        <w:t>законодательства Российской Федерации и в соответствии с</w:t>
      </w:r>
      <w:r>
        <w:rPr>
          <w:color w:val="000000"/>
          <w:spacing w:val="3"/>
          <w:sz w:val="28"/>
          <w:szCs w:val="28"/>
        </w:rPr>
        <w:t xml:space="preserve"> </w:t>
      </w:r>
      <w:r w:rsidRPr="000D72EA">
        <w:rPr>
          <w:color w:val="000000"/>
          <w:spacing w:val="3"/>
          <w:sz w:val="28"/>
          <w:szCs w:val="28"/>
        </w:rPr>
        <w:t xml:space="preserve">Положением о бюджетном процессе в </w:t>
      </w:r>
      <w:r w:rsidRPr="000D72EA">
        <w:rPr>
          <w:color w:val="000000"/>
          <w:spacing w:val="-1"/>
          <w:sz w:val="28"/>
          <w:szCs w:val="28"/>
        </w:rPr>
        <w:t>сель</w:t>
      </w:r>
      <w:r w:rsidRPr="000D72EA">
        <w:rPr>
          <w:color w:val="000000"/>
          <w:spacing w:val="-2"/>
          <w:sz w:val="28"/>
          <w:szCs w:val="28"/>
        </w:rPr>
        <w:t>ском</w:t>
      </w:r>
      <w:r w:rsidRPr="000D72EA">
        <w:rPr>
          <w:color w:val="000000"/>
          <w:spacing w:val="3"/>
          <w:sz w:val="28"/>
          <w:szCs w:val="28"/>
        </w:rPr>
        <w:t xml:space="preserve"> поселении, </w:t>
      </w:r>
      <w:r w:rsidRPr="000D72EA">
        <w:rPr>
          <w:color w:val="000000"/>
          <w:spacing w:val="-2"/>
          <w:sz w:val="28"/>
          <w:szCs w:val="28"/>
        </w:rPr>
        <w:t xml:space="preserve">сводной бюджетной росписью, кассовым планом исполнения бюджета </w:t>
      </w:r>
      <w:r w:rsidRPr="000D72EA">
        <w:rPr>
          <w:color w:val="000000"/>
          <w:spacing w:val="-1"/>
          <w:sz w:val="28"/>
          <w:szCs w:val="28"/>
        </w:rPr>
        <w:t>сель</w:t>
      </w:r>
      <w:r w:rsidRPr="000D72EA">
        <w:rPr>
          <w:color w:val="000000"/>
          <w:spacing w:val="-2"/>
          <w:sz w:val="28"/>
          <w:szCs w:val="28"/>
        </w:rPr>
        <w:t>ского</w:t>
      </w:r>
      <w:r w:rsidRPr="000D72EA">
        <w:rPr>
          <w:color w:val="000000"/>
          <w:sz w:val="28"/>
          <w:szCs w:val="28"/>
        </w:rPr>
        <w:t xml:space="preserve"> поселения </w:t>
      </w:r>
      <w:r w:rsidRPr="000D72EA">
        <w:rPr>
          <w:color w:val="000000"/>
          <w:spacing w:val="-3"/>
          <w:sz w:val="28"/>
          <w:szCs w:val="28"/>
        </w:rPr>
        <w:t>на основе казначейской системы исполнения бюджета</w:t>
      </w:r>
      <w:r w:rsidRPr="000D72EA">
        <w:rPr>
          <w:color w:val="000000"/>
          <w:sz w:val="28"/>
          <w:szCs w:val="28"/>
        </w:rPr>
        <w:t>   </w:t>
      </w:r>
    </w:p>
    <w:p w:rsidR="00653256" w:rsidRPr="000D72EA" w:rsidRDefault="00653256"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653256" w:rsidRPr="000D72EA" w:rsidRDefault="00653256"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653256" w:rsidRPr="000D72EA" w:rsidRDefault="00653256" w:rsidP="004615FB">
      <w:pPr>
        <w:jc w:val="both"/>
        <w:rPr>
          <w:sz w:val="28"/>
          <w:szCs w:val="28"/>
        </w:rPr>
      </w:pPr>
      <w:r w:rsidRPr="000D72EA">
        <w:rPr>
          <w:color w:val="000000"/>
          <w:sz w:val="28"/>
          <w:szCs w:val="28"/>
        </w:rPr>
        <w:t>       </w:t>
      </w:r>
      <w:r w:rsidRPr="000D72EA">
        <w:rPr>
          <w:rStyle w:val="apple-converted-space"/>
          <w:color w:val="000000"/>
          <w:sz w:val="28"/>
          <w:szCs w:val="28"/>
        </w:rPr>
        <w:t> </w:t>
      </w:r>
    </w:p>
    <w:p w:rsidR="00653256" w:rsidRDefault="00653256" w:rsidP="007A1985">
      <w:pPr>
        <w:shd w:val="clear" w:color="auto" w:fill="FFFFFF"/>
        <w:ind w:firstLine="708"/>
        <w:jc w:val="both"/>
        <w:rPr>
          <w:b/>
          <w:bCs/>
          <w:sz w:val="28"/>
          <w:szCs w:val="28"/>
        </w:rPr>
      </w:pPr>
    </w:p>
    <w:sectPr w:rsidR="00653256" w:rsidSect="0014300F">
      <w:headerReference w:type="default" r:id="rId8"/>
      <w:pgSz w:w="11906" w:h="16838" w:code="9"/>
      <w:pgMar w:top="1134" w:right="851" w:bottom="737"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256" w:rsidRDefault="00653256">
      <w:r>
        <w:separator/>
      </w:r>
    </w:p>
  </w:endnote>
  <w:endnote w:type="continuationSeparator" w:id="1">
    <w:p w:rsidR="00653256" w:rsidRDefault="006532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256" w:rsidRDefault="00653256">
      <w:r>
        <w:separator/>
      </w:r>
    </w:p>
  </w:footnote>
  <w:footnote w:type="continuationSeparator" w:id="1">
    <w:p w:rsidR="00653256" w:rsidRDefault="006532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256" w:rsidRDefault="00653256">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53256" w:rsidRDefault="006532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ECE53A"/>
    <w:lvl w:ilvl="0">
      <w:numFmt w:val="bullet"/>
      <w:lvlText w:val="*"/>
      <w:lvlJc w:val="left"/>
    </w:lvl>
  </w:abstractNum>
  <w:abstractNum w:abstractNumId="1">
    <w:nsid w:val="036D2CEF"/>
    <w:multiLevelType w:val="hybridMultilevel"/>
    <w:tmpl w:val="D4763C7E"/>
    <w:lvl w:ilvl="0" w:tplc="1FF454A6">
      <w:start w:val="1"/>
      <w:numFmt w:val="decimal"/>
      <w:lvlText w:val="%1."/>
      <w:lvlJc w:val="left"/>
      <w:pPr>
        <w:ind w:left="495" w:hanging="360"/>
      </w:pPr>
      <w:rPr>
        <w:rFonts w:hint="default"/>
      </w:rPr>
    </w:lvl>
    <w:lvl w:ilvl="1" w:tplc="04190019">
      <w:start w:val="1"/>
      <w:numFmt w:val="lowerLetter"/>
      <w:lvlText w:val="%2."/>
      <w:lvlJc w:val="left"/>
      <w:pPr>
        <w:ind w:left="1215" w:hanging="360"/>
      </w:pPr>
    </w:lvl>
    <w:lvl w:ilvl="2" w:tplc="0419001B">
      <w:start w:val="1"/>
      <w:numFmt w:val="lowerRoman"/>
      <w:lvlText w:val="%3."/>
      <w:lvlJc w:val="right"/>
      <w:pPr>
        <w:ind w:left="1935" w:hanging="180"/>
      </w:pPr>
    </w:lvl>
    <w:lvl w:ilvl="3" w:tplc="0419000F">
      <w:start w:val="1"/>
      <w:numFmt w:val="decimal"/>
      <w:lvlText w:val="%4."/>
      <w:lvlJc w:val="left"/>
      <w:pPr>
        <w:ind w:left="2655" w:hanging="360"/>
      </w:pPr>
    </w:lvl>
    <w:lvl w:ilvl="4" w:tplc="04190019">
      <w:start w:val="1"/>
      <w:numFmt w:val="lowerLetter"/>
      <w:lvlText w:val="%5."/>
      <w:lvlJc w:val="left"/>
      <w:pPr>
        <w:ind w:left="3375" w:hanging="360"/>
      </w:pPr>
    </w:lvl>
    <w:lvl w:ilvl="5" w:tplc="0419001B">
      <w:start w:val="1"/>
      <w:numFmt w:val="lowerRoman"/>
      <w:lvlText w:val="%6."/>
      <w:lvlJc w:val="right"/>
      <w:pPr>
        <w:ind w:left="4095" w:hanging="180"/>
      </w:pPr>
    </w:lvl>
    <w:lvl w:ilvl="6" w:tplc="0419000F">
      <w:start w:val="1"/>
      <w:numFmt w:val="decimal"/>
      <w:lvlText w:val="%7."/>
      <w:lvlJc w:val="left"/>
      <w:pPr>
        <w:ind w:left="4815" w:hanging="360"/>
      </w:pPr>
    </w:lvl>
    <w:lvl w:ilvl="7" w:tplc="04190019">
      <w:start w:val="1"/>
      <w:numFmt w:val="lowerLetter"/>
      <w:lvlText w:val="%8."/>
      <w:lvlJc w:val="left"/>
      <w:pPr>
        <w:ind w:left="5535" w:hanging="360"/>
      </w:pPr>
    </w:lvl>
    <w:lvl w:ilvl="8" w:tplc="0419001B">
      <w:start w:val="1"/>
      <w:numFmt w:val="lowerRoman"/>
      <w:lvlText w:val="%9."/>
      <w:lvlJc w:val="right"/>
      <w:pPr>
        <w:ind w:left="6255" w:hanging="180"/>
      </w:pPr>
    </w:lvl>
  </w:abstractNum>
  <w:abstractNum w:abstractNumId="2">
    <w:nsid w:val="2EF77CFA"/>
    <w:multiLevelType w:val="multilevel"/>
    <w:tmpl w:val="8806C9B4"/>
    <w:lvl w:ilvl="0">
      <w:start w:val="1"/>
      <w:numFmt w:val="bullet"/>
      <w:lvlText w:val="-"/>
      <w:lvlJc w:val="left"/>
      <w:rPr>
        <w:rFonts w:ascii="Times New Roman" w:eastAsia="Times New Roman" w:hAnsi="Times New Roman"/>
        <w:b w:val="0"/>
        <w:bCs w:val="0"/>
        <w:i w:val="0"/>
        <w:iCs w:val="0"/>
        <w:smallCaps w:val="0"/>
        <w:strike w:val="0"/>
        <w:color w:val="000000"/>
        <w:spacing w:val="2"/>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E811B0"/>
    <w:multiLevelType w:val="multilevel"/>
    <w:tmpl w:val="F8D6DBDA"/>
    <w:lvl w:ilvl="0">
      <w:start w:val="1"/>
      <w:numFmt w:val="decimal"/>
      <w:pStyle w:val="1"/>
      <w:lvlText w:val="%1."/>
      <w:lvlJc w:val="left"/>
      <w:pPr>
        <w:tabs>
          <w:tab w:val="num" w:pos="432"/>
        </w:tabs>
        <w:ind w:left="432" w:hanging="432"/>
      </w:pPr>
      <w:rPr>
        <w:rFonts w:hint="default"/>
        <w:b/>
        <w:bCs/>
      </w:rPr>
    </w:lvl>
    <w:lvl w:ilvl="1">
      <w:start w:val="1"/>
      <w:numFmt w:val="decimal"/>
      <w:pStyle w:val="2"/>
      <w:lvlText w:val="%1.%2."/>
      <w:lvlJc w:val="left"/>
      <w:pPr>
        <w:tabs>
          <w:tab w:val="num" w:pos="576"/>
        </w:tabs>
        <w:ind w:left="576" w:hanging="576"/>
      </w:pPr>
      <w:rPr>
        <w:rFonts w:hint="default"/>
        <w:b w:val="0"/>
        <w:bCs w:val="0"/>
        <w:sz w:val="28"/>
        <w:szCs w:val="28"/>
      </w:rPr>
    </w:lvl>
    <w:lvl w:ilvl="2">
      <w:start w:val="1"/>
      <w:numFmt w:val="decimal"/>
      <w:pStyle w:val="3"/>
      <w:lvlText w:val="%1.%2.%3."/>
      <w:lvlJc w:val="left"/>
      <w:pPr>
        <w:tabs>
          <w:tab w:val="num" w:pos="1146"/>
        </w:tabs>
        <w:ind w:left="1146" w:hanging="720"/>
      </w:pPr>
      <w:rPr>
        <w:rFonts w:hint="default"/>
        <w:b w:val="0"/>
        <w:bCs w:val="0"/>
        <w:sz w:val="28"/>
        <w:szCs w:val="28"/>
      </w:rPr>
    </w:lvl>
    <w:lvl w:ilvl="3">
      <w:start w:val="1"/>
      <w:numFmt w:val="decimal"/>
      <w:pStyle w:val="4"/>
      <w:lvlText w:val="%1.%2.%3.%4."/>
      <w:lvlJc w:val="left"/>
      <w:pPr>
        <w:tabs>
          <w:tab w:val="num" w:pos="864"/>
        </w:tabs>
        <w:ind w:left="864" w:hanging="864"/>
      </w:pPr>
      <w:rPr>
        <w:rFonts w:hint="default"/>
        <w:b w:val="0"/>
        <w:bCs w:val="0"/>
      </w:rPr>
    </w:lvl>
    <w:lvl w:ilvl="4">
      <w:start w:val="1"/>
      <w:numFmt w:val="decimal"/>
      <w:lvlText w:val="%1.%2.%3.%4.%5."/>
      <w:lvlJc w:val="left"/>
      <w:pPr>
        <w:tabs>
          <w:tab w:val="num" w:pos="1008"/>
        </w:tabs>
        <w:ind w:left="1008" w:hanging="1008"/>
      </w:pPr>
      <w:rPr>
        <w:rFonts w:hint="default"/>
        <w:b w:val="0"/>
        <w:bCs w:val="0"/>
      </w:rPr>
    </w:lvl>
    <w:lvl w:ilvl="5">
      <w:start w:val="1"/>
      <w:numFmt w:val="decimal"/>
      <w:lvlText w:val="%1.%2.%3.%4.%5.%6"/>
      <w:lvlJc w:val="left"/>
      <w:pPr>
        <w:tabs>
          <w:tab w:val="num" w:pos="1152"/>
        </w:tabs>
        <w:ind w:left="1152" w:hanging="1152"/>
      </w:pPr>
      <w:rPr>
        <w:rFonts w:hint="default"/>
        <w:b w:val="0"/>
        <w:bCs w:val="0"/>
      </w:rPr>
    </w:lvl>
    <w:lvl w:ilvl="6">
      <w:start w:val="1"/>
      <w:numFmt w:val="decimal"/>
      <w:lvlText w:val="%1.%2.%3.%4.%5.%6.%7"/>
      <w:lvlJc w:val="left"/>
      <w:pPr>
        <w:tabs>
          <w:tab w:val="num" w:pos="1296"/>
        </w:tabs>
        <w:ind w:left="1296" w:hanging="1296"/>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584"/>
        </w:tabs>
        <w:ind w:left="1584" w:hanging="1584"/>
      </w:pPr>
      <w:rPr>
        <w:rFonts w:hint="default"/>
        <w:b w:val="0"/>
        <w:bCs w:val="0"/>
      </w:rPr>
    </w:lvl>
  </w:abstractNum>
  <w:abstractNum w:abstractNumId="4">
    <w:nsid w:val="39511447"/>
    <w:multiLevelType w:val="hybridMultilevel"/>
    <w:tmpl w:val="204C79E6"/>
    <w:lvl w:ilvl="0" w:tplc="297039CE">
      <w:start w:val="1"/>
      <w:numFmt w:val="decimal"/>
      <w:lvlText w:val="%1."/>
      <w:lvlJc w:val="left"/>
      <w:pPr>
        <w:ind w:left="1460" w:hanging="360"/>
      </w:pPr>
      <w:rPr>
        <w:rFonts w:hint="default"/>
        <w:b/>
        <w:bCs/>
      </w:rPr>
    </w:lvl>
    <w:lvl w:ilvl="1" w:tplc="04190019">
      <w:start w:val="1"/>
      <w:numFmt w:val="lowerLetter"/>
      <w:lvlText w:val="%2."/>
      <w:lvlJc w:val="left"/>
      <w:pPr>
        <w:ind w:left="2180" w:hanging="360"/>
      </w:pPr>
    </w:lvl>
    <w:lvl w:ilvl="2" w:tplc="0419001B">
      <w:start w:val="1"/>
      <w:numFmt w:val="lowerRoman"/>
      <w:lvlText w:val="%3."/>
      <w:lvlJc w:val="right"/>
      <w:pPr>
        <w:ind w:left="2900" w:hanging="180"/>
      </w:pPr>
    </w:lvl>
    <w:lvl w:ilvl="3" w:tplc="0419000F">
      <w:start w:val="1"/>
      <w:numFmt w:val="decimal"/>
      <w:lvlText w:val="%4."/>
      <w:lvlJc w:val="left"/>
      <w:pPr>
        <w:ind w:left="3620" w:hanging="360"/>
      </w:pPr>
    </w:lvl>
    <w:lvl w:ilvl="4" w:tplc="04190019">
      <w:start w:val="1"/>
      <w:numFmt w:val="lowerLetter"/>
      <w:lvlText w:val="%5."/>
      <w:lvlJc w:val="left"/>
      <w:pPr>
        <w:ind w:left="4340" w:hanging="360"/>
      </w:pPr>
    </w:lvl>
    <w:lvl w:ilvl="5" w:tplc="0419001B">
      <w:start w:val="1"/>
      <w:numFmt w:val="lowerRoman"/>
      <w:lvlText w:val="%6."/>
      <w:lvlJc w:val="right"/>
      <w:pPr>
        <w:ind w:left="5060" w:hanging="180"/>
      </w:pPr>
    </w:lvl>
    <w:lvl w:ilvl="6" w:tplc="0419000F">
      <w:start w:val="1"/>
      <w:numFmt w:val="decimal"/>
      <w:lvlText w:val="%7."/>
      <w:lvlJc w:val="left"/>
      <w:pPr>
        <w:ind w:left="5780" w:hanging="360"/>
      </w:pPr>
    </w:lvl>
    <w:lvl w:ilvl="7" w:tplc="04190019">
      <w:start w:val="1"/>
      <w:numFmt w:val="lowerLetter"/>
      <w:lvlText w:val="%8."/>
      <w:lvlJc w:val="left"/>
      <w:pPr>
        <w:ind w:left="6500" w:hanging="360"/>
      </w:pPr>
    </w:lvl>
    <w:lvl w:ilvl="8" w:tplc="0419001B">
      <w:start w:val="1"/>
      <w:numFmt w:val="lowerRoman"/>
      <w:lvlText w:val="%9."/>
      <w:lvlJc w:val="right"/>
      <w:pPr>
        <w:ind w:left="7220" w:hanging="180"/>
      </w:pPr>
    </w:lvl>
  </w:abstractNum>
  <w:abstractNum w:abstractNumId="5">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6">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start w:val="1"/>
      <w:numFmt w:val="lowerLetter"/>
      <w:lvlText w:val="%2."/>
      <w:lvlJc w:val="left"/>
      <w:pPr>
        <w:tabs>
          <w:tab w:val="num" w:pos="1695"/>
        </w:tabs>
        <w:ind w:left="1695" w:hanging="360"/>
      </w:pPr>
    </w:lvl>
    <w:lvl w:ilvl="2" w:tplc="0419001B">
      <w:start w:val="1"/>
      <w:numFmt w:val="lowerRoman"/>
      <w:lvlText w:val="%3."/>
      <w:lvlJc w:val="right"/>
      <w:pPr>
        <w:tabs>
          <w:tab w:val="num" w:pos="2415"/>
        </w:tabs>
        <w:ind w:left="2415" w:hanging="180"/>
      </w:pPr>
    </w:lvl>
    <w:lvl w:ilvl="3" w:tplc="0419000F">
      <w:start w:val="1"/>
      <w:numFmt w:val="decimal"/>
      <w:lvlText w:val="%4."/>
      <w:lvlJc w:val="left"/>
      <w:pPr>
        <w:tabs>
          <w:tab w:val="num" w:pos="3135"/>
        </w:tabs>
        <w:ind w:left="3135" w:hanging="360"/>
      </w:pPr>
    </w:lvl>
    <w:lvl w:ilvl="4" w:tplc="04190019">
      <w:start w:val="1"/>
      <w:numFmt w:val="lowerLetter"/>
      <w:lvlText w:val="%5."/>
      <w:lvlJc w:val="left"/>
      <w:pPr>
        <w:tabs>
          <w:tab w:val="num" w:pos="3855"/>
        </w:tabs>
        <w:ind w:left="3855" w:hanging="360"/>
      </w:pPr>
    </w:lvl>
    <w:lvl w:ilvl="5" w:tplc="0419001B">
      <w:start w:val="1"/>
      <w:numFmt w:val="lowerRoman"/>
      <w:lvlText w:val="%6."/>
      <w:lvlJc w:val="right"/>
      <w:pPr>
        <w:tabs>
          <w:tab w:val="num" w:pos="4575"/>
        </w:tabs>
        <w:ind w:left="4575" w:hanging="180"/>
      </w:pPr>
    </w:lvl>
    <w:lvl w:ilvl="6" w:tplc="0419000F">
      <w:start w:val="1"/>
      <w:numFmt w:val="decimal"/>
      <w:lvlText w:val="%7."/>
      <w:lvlJc w:val="left"/>
      <w:pPr>
        <w:tabs>
          <w:tab w:val="num" w:pos="5295"/>
        </w:tabs>
        <w:ind w:left="5295" w:hanging="360"/>
      </w:pPr>
    </w:lvl>
    <w:lvl w:ilvl="7" w:tplc="04190019">
      <w:start w:val="1"/>
      <w:numFmt w:val="lowerLetter"/>
      <w:lvlText w:val="%8."/>
      <w:lvlJc w:val="left"/>
      <w:pPr>
        <w:tabs>
          <w:tab w:val="num" w:pos="6015"/>
        </w:tabs>
        <w:ind w:left="6015" w:hanging="360"/>
      </w:pPr>
    </w:lvl>
    <w:lvl w:ilvl="8" w:tplc="0419001B">
      <w:start w:val="1"/>
      <w:numFmt w:val="lowerRoman"/>
      <w:lvlText w:val="%9."/>
      <w:lvlJc w:val="right"/>
      <w:pPr>
        <w:tabs>
          <w:tab w:val="num" w:pos="6735"/>
        </w:tabs>
        <w:ind w:left="6735" w:hanging="180"/>
      </w:pPr>
    </w:lvl>
  </w:abstractNum>
  <w:abstractNum w:abstractNumId="7">
    <w:nsid w:val="69C1505A"/>
    <w:multiLevelType w:val="multilevel"/>
    <w:tmpl w:val="60FAE3BC"/>
    <w:lvl w:ilvl="0">
      <w:start w:val="1"/>
      <w:numFmt w:val="decimal"/>
      <w:lvlText w:val="%1"/>
      <w:lvlJc w:val="left"/>
      <w:pPr>
        <w:ind w:left="375" w:hanging="375"/>
      </w:pPr>
      <w:rPr>
        <w:rFonts w:hint="default"/>
      </w:rPr>
    </w:lvl>
    <w:lvl w:ilvl="1">
      <w:start w:val="2"/>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8">
    <w:nsid w:val="7711098F"/>
    <w:multiLevelType w:val="multilevel"/>
    <w:tmpl w:val="D25A6D7A"/>
    <w:lvl w:ilvl="0">
      <w:start w:val="2"/>
      <w:numFmt w:val="upperRoman"/>
      <w:lvlText w:val="%1."/>
      <w:lvlJc w:val="left"/>
      <w:rPr>
        <w:rFonts w:ascii="Times New Roman" w:eastAsia="Times New Roman" w:hAnsi="Times New Roman"/>
        <w:b w:val="0"/>
        <w:bCs w:val="0"/>
        <w:i/>
        <w:iCs/>
        <w:smallCaps w:val="0"/>
        <w:strike w:val="0"/>
        <w:color w:val="000000"/>
        <w:spacing w:val="3"/>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
  </w:num>
  <w:num w:numId="4">
    <w:abstractNumId w:val="8"/>
  </w:num>
  <w:num w:numId="5">
    <w:abstractNumId w:val="7"/>
  </w:num>
  <w:num w:numId="6">
    <w:abstractNumId w:val="1"/>
  </w:num>
  <w:num w:numId="7">
    <w:abstractNumId w:val="4"/>
  </w:num>
  <w:num w:numId="8">
    <w:abstractNumId w:val="0"/>
    <w:lvlOverride w:ilvl="0">
      <w:lvl w:ilvl="0">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numFmt w:val="bullet"/>
        <w:lvlText w:val="-"/>
        <w:legacy w:legacy="1" w:legacySpace="0" w:legacyIndent="115"/>
        <w:lvlJc w:val="left"/>
        <w:rPr>
          <w:rFonts w:ascii="Times New Roman" w:hAnsi="Times New Roman" w:cs="Times New Roman" w:hint="default"/>
        </w:rPr>
      </w:lvl>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readOnly" w:enforcement="0"/>
  <w:defaultTabStop w:val="708"/>
  <w:hyphenationZone w:val="357"/>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5A08"/>
    <w:rsid w:val="00001F6D"/>
    <w:rsid w:val="00002E26"/>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C92"/>
    <w:rsid w:val="00032CCA"/>
    <w:rsid w:val="00033A4A"/>
    <w:rsid w:val="00035877"/>
    <w:rsid w:val="0003633E"/>
    <w:rsid w:val="00037CCF"/>
    <w:rsid w:val="0004017B"/>
    <w:rsid w:val="000405FC"/>
    <w:rsid w:val="0004067E"/>
    <w:rsid w:val="0004075B"/>
    <w:rsid w:val="00040B12"/>
    <w:rsid w:val="00041518"/>
    <w:rsid w:val="00044FFC"/>
    <w:rsid w:val="00045A51"/>
    <w:rsid w:val="00045CA8"/>
    <w:rsid w:val="000468C3"/>
    <w:rsid w:val="00047BF3"/>
    <w:rsid w:val="00050330"/>
    <w:rsid w:val="000507C1"/>
    <w:rsid w:val="00050874"/>
    <w:rsid w:val="00051D7A"/>
    <w:rsid w:val="00051F90"/>
    <w:rsid w:val="000531DB"/>
    <w:rsid w:val="000532CB"/>
    <w:rsid w:val="000535B5"/>
    <w:rsid w:val="00053ED7"/>
    <w:rsid w:val="00054A1B"/>
    <w:rsid w:val="00057C73"/>
    <w:rsid w:val="0006046E"/>
    <w:rsid w:val="00060EBC"/>
    <w:rsid w:val="000617F6"/>
    <w:rsid w:val="00061D3C"/>
    <w:rsid w:val="00061FC3"/>
    <w:rsid w:val="00063ED4"/>
    <w:rsid w:val="0006431D"/>
    <w:rsid w:val="00065B66"/>
    <w:rsid w:val="00066443"/>
    <w:rsid w:val="000664C3"/>
    <w:rsid w:val="00066C10"/>
    <w:rsid w:val="0006732F"/>
    <w:rsid w:val="0007137B"/>
    <w:rsid w:val="000716DB"/>
    <w:rsid w:val="00072357"/>
    <w:rsid w:val="00073423"/>
    <w:rsid w:val="0007359E"/>
    <w:rsid w:val="0008070C"/>
    <w:rsid w:val="00084271"/>
    <w:rsid w:val="0009092D"/>
    <w:rsid w:val="0009154D"/>
    <w:rsid w:val="00091C68"/>
    <w:rsid w:val="00092165"/>
    <w:rsid w:val="000925FB"/>
    <w:rsid w:val="00095A08"/>
    <w:rsid w:val="00096786"/>
    <w:rsid w:val="00097C0D"/>
    <w:rsid w:val="000A0219"/>
    <w:rsid w:val="000A0FD1"/>
    <w:rsid w:val="000A1180"/>
    <w:rsid w:val="000A26CE"/>
    <w:rsid w:val="000A2CE2"/>
    <w:rsid w:val="000A303F"/>
    <w:rsid w:val="000A3F2D"/>
    <w:rsid w:val="000A3F58"/>
    <w:rsid w:val="000A3FD0"/>
    <w:rsid w:val="000A6DBA"/>
    <w:rsid w:val="000A700A"/>
    <w:rsid w:val="000A70B1"/>
    <w:rsid w:val="000A79CD"/>
    <w:rsid w:val="000B1FEC"/>
    <w:rsid w:val="000B393E"/>
    <w:rsid w:val="000B4981"/>
    <w:rsid w:val="000B57EE"/>
    <w:rsid w:val="000B7223"/>
    <w:rsid w:val="000C0732"/>
    <w:rsid w:val="000C13AC"/>
    <w:rsid w:val="000C14CC"/>
    <w:rsid w:val="000C1B72"/>
    <w:rsid w:val="000C1D79"/>
    <w:rsid w:val="000C1EFD"/>
    <w:rsid w:val="000C2019"/>
    <w:rsid w:val="000C2473"/>
    <w:rsid w:val="000C363B"/>
    <w:rsid w:val="000C4881"/>
    <w:rsid w:val="000C7DE6"/>
    <w:rsid w:val="000D22A8"/>
    <w:rsid w:val="000D230C"/>
    <w:rsid w:val="000D2E7C"/>
    <w:rsid w:val="000D45C9"/>
    <w:rsid w:val="000D4CB4"/>
    <w:rsid w:val="000D63B1"/>
    <w:rsid w:val="000D6671"/>
    <w:rsid w:val="000D7094"/>
    <w:rsid w:val="000D72EA"/>
    <w:rsid w:val="000D736F"/>
    <w:rsid w:val="000E06BD"/>
    <w:rsid w:val="000E235C"/>
    <w:rsid w:val="000E249E"/>
    <w:rsid w:val="000E281A"/>
    <w:rsid w:val="000E3004"/>
    <w:rsid w:val="000E54BC"/>
    <w:rsid w:val="000E58A4"/>
    <w:rsid w:val="000E7004"/>
    <w:rsid w:val="000F121B"/>
    <w:rsid w:val="000F17B8"/>
    <w:rsid w:val="000F3D27"/>
    <w:rsid w:val="000F408A"/>
    <w:rsid w:val="000F4957"/>
    <w:rsid w:val="000F5BED"/>
    <w:rsid w:val="000F69B2"/>
    <w:rsid w:val="000F69B6"/>
    <w:rsid w:val="000F6CC2"/>
    <w:rsid w:val="000F7DB7"/>
    <w:rsid w:val="00102752"/>
    <w:rsid w:val="001033E2"/>
    <w:rsid w:val="00103777"/>
    <w:rsid w:val="00104DEA"/>
    <w:rsid w:val="00105731"/>
    <w:rsid w:val="00105DCA"/>
    <w:rsid w:val="00107347"/>
    <w:rsid w:val="00112797"/>
    <w:rsid w:val="00113BBD"/>
    <w:rsid w:val="00117DCC"/>
    <w:rsid w:val="0012245D"/>
    <w:rsid w:val="001252F0"/>
    <w:rsid w:val="00125A65"/>
    <w:rsid w:val="00130BC7"/>
    <w:rsid w:val="0013358B"/>
    <w:rsid w:val="00133F28"/>
    <w:rsid w:val="00134507"/>
    <w:rsid w:val="00136D9C"/>
    <w:rsid w:val="00141577"/>
    <w:rsid w:val="00141B6E"/>
    <w:rsid w:val="001425A1"/>
    <w:rsid w:val="0014300F"/>
    <w:rsid w:val="0014450B"/>
    <w:rsid w:val="00145C87"/>
    <w:rsid w:val="00145D09"/>
    <w:rsid w:val="001460F8"/>
    <w:rsid w:val="001463C4"/>
    <w:rsid w:val="001468B9"/>
    <w:rsid w:val="00146982"/>
    <w:rsid w:val="001470A7"/>
    <w:rsid w:val="00147FAF"/>
    <w:rsid w:val="00151243"/>
    <w:rsid w:val="0015166E"/>
    <w:rsid w:val="00151FC2"/>
    <w:rsid w:val="0015221D"/>
    <w:rsid w:val="00153109"/>
    <w:rsid w:val="00153811"/>
    <w:rsid w:val="00153A21"/>
    <w:rsid w:val="00154171"/>
    <w:rsid w:val="001560A0"/>
    <w:rsid w:val="0015666E"/>
    <w:rsid w:val="001571DD"/>
    <w:rsid w:val="00157E41"/>
    <w:rsid w:val="001603AA"/>
    <w:rsid w:val="001603F5"/>
    <w:rsid w:val="0016095C"/>
    <w:rsid w:val="00165668"/>
    <w:rsid w:val="0016690C"/>
    <w:rsid w:val="00166E19"/>
    <w:rsid w:val="00170DAB"/>
    <w:rsid w:val="00172184"/>
    <w:rsid w:val="001734E4"/>
    <w:rsid w:val="00175185"/>
    <w:rsid w:val="00175D7F"/>
    <w:rsid w:val="0017683F"/>
    <w:rsid w:val="00181241"/>
    <w:rsid w:val="0018169C"/>
    <w:rsid w:val="00183266"/>
    <w:rsid w:val="00184CC5"/>
    <w:rsid w:val="00186A3C"/>
    <w:rsid w:val="001919D8"/>
    <w:rsid w:val="00192891"/>
    <w:rsid w:val="00192B52"/>
    <w:rsid w:val="00192DFB"/>
    <w:rsid w:val="00194B44"/>
    <w:rsid w:val="001958D7"/>
    <w:rsid w:val="001973AC"/>
    <w:rsid w:val="001A3F0E"/>
    <w:rsid w:val="001A46E6"/>
    <w:rsid w:val="001A50E0"/>
    <w:rsid w:val="001A5721"/>
    <w:rsid w:val="001A5AC6"/>
    <w:rsid w:val="001A5B66"/>
    <w:rsid w:val="001A5E4A"/>
    <w:rsid w:val="001A698B"/>
    <w:rsid w:val="001A79C3"/>
    <w:rsid w:val="001A7A1E"/>
    <w:rsid w:val="001A7A42"/>
    <w:rsid w:val="001B21F1"/>
    <w:rsid w:val="001B297F"/>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115B"/>
    <w:rsid w:val="001D2AC1"/>
    <w:rsid w:val="001D3142"/>
    <w:rsid w:val="001D38A8"/>
    <w:rsid w:val="001D55F2"/>
    <w:rsid w:val="001D5AEB"/>
    <w:rsid w:val="001D5EEF"/>
    <w:rsid w:val="001D7A19"/>
    <w:rsid w:val="001E1B80"/>
    <w:rsid w:val="001E1FEA"/>
    <w:rsid w:val="001E39C2"/>
    <w:rsid w:val="001E53F7"/>
    <w:rsid w:val="001E5F2A"/>
    <w:rsid w:val="001F1859"/>
    <w:rsid w:val="001F320C"/>
    <w:rsid w:val="001F329E"/>
    <w:rsid w:val="001F3947"/>
    <w:rsid w:val="00200A6B"/>
    <w:rsid w:val="002041A9"/>
    <w:rsid w:val="0020495E"/>
    <w:rsid w:val="00207199"/>
    <w:rsid w:val="00207201"/>
    <w:rsid w:val="00207651"/>
    <w:rsid w:val="00210340"/>
    <w:rsid w:val="00210D6A"/>
    <w:rsid w:val="002117A6"/>
    <w:rsid w:val="00211D63"/>
    <w:rsid w:val="002154DE"/>
    <w:rsid w:val="002156C7"/>
    <w:rsid w:val="00215C20"/>
    <w:rsid w:val="00217E16"/>
    <w:rsid w:val="002201F1"/>
    <w:rsid w:val="00220546"/>
    <w:rsid w:val="002207D7"/>
    <w:rsid w:val="002209B4"/>
    <w:rsid w:val="002227C6"/>
    <w:rsid w:val="002227D4"/>
    <w:rsid w:val="00223815"/>
    <w:rsid w:val="002254A9"/>
    <w:rsid w:val="00227E5F"/>
    <w:rsid w:val="002314F0"/>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EAF"/>
    <w:rsid w:val="00265E8C"/>
    <w:rsid w:val="00265FF3"/>
    <w:rsid w:val="00266B4A"/>
    <w:rsid w:val="002679ED"/>
    <w:rsid w:val="00270701"/>
    <w:rsid w:val="002708F5"/>
    <w:rsid w:val="0027189C"/>
    <w:rsid w:val="00271FCB"/>
    <w:rsid w:val="00272235"/>
    <w:rsid w:val="00272A79"/>
    <w:rsid w:val="00273C85"/>
    <w:rsid w:val="00274493"/>
    <w:rsid w:val="00275835"/>
    <w:rsid w:val="00276720"/>
    <w:rsid w:val="00276EA3"/>
    <w:rsid w:val="002778B0"/>
    <w:rsid w:val="00277BE9"/>
    <w:rsid w:val="002807C6"/>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06A"/>
    <w:rsid w:val="002B4825"/>
    <w:rsid w:val="002B4B63"/>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61A6"/>
    <w:rsid w:val="002D76B8"/>
    <w:rsid w:val="002E0F44"/>
    <w:rsid w:val="002E39DD"/>
    <w:rsid w:val="002E3F71"/>
    <w:rsid w:val="002E5043"/>
    <w:rsid w:val="002E5ACE"/>
    <w:rsid w:val="002E63BC"/>
    <w:rsid w:val="002E63FE"/>
    <w:rsid w:val="002F1487"/>
    <w:rsid w:val="002F1B8D"/>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A45"/>
    <w:rsid w:val="00321749"/>
    <w:rsid w:val="0032224C"/>
    <w:rsid w:val="00324277"/>
    <w:rsid w:val="00324B56"/>
    <w:rsid w:val="00327DE4"/>
    <w:rsid w:val="003319F6"/>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DA2"/>
    <w:rsid w:val="00373F7F"/>
    <w:rsid w:val="00374CD8"/>
    <w:rsid w:val="003770D7"/>
    <w:rsid w:val="00377AF9"/>
    <w:rsid w:val="00380A6C"/>
    <w:rsid w:val="00382361"/>
    <w:rsid w:val="003827B4"/>
    <w:rsid w:val="00385599"/>
    <w:rsid w:val="00386759"/>
    <w:rsid w:val="00386A75"/>
    <w:rsid w:val="00387910"/>
    <w:rsid w:val="003924E0"/>
    <w:rsid w:val="003955DE"/>
    <w:rsid w:val="00396B83"/>
    <w:rsid w:val="003A06EC"/>
    <w:rsid w:val="003A2298"/>
    <w:rsid w:val="003A240C"/>
    <w:rsid w:val="003A468C"/>
    <w:rsid w:val="003A49CA"/>
    <w:rsid w:val="003A64A1"/>
    <w:rsid w:val="003A6B12"/>
    <w:rsid w:val="003B3015"/>
    <w:rsid w:val="003B41F1"/>
    <w:rsid w:val="003B62EA"/>
    <w:rsid w:val="003B73B5"/>
    <w:rsid w:val="003C048C"/>
    <w:rsid w:val="003C0D8C"/>
    <w:rsid w:val="003C40B3"/>
    <w:rsid w:val="003C5748"/>
    <w:rsid w:val="003C672E"/>
    <w:rsid w:val="003D00C5"/>
    <w:rsid w:val="003D2B90"/>
    <w:rsid w:val="003D2C79"/>
    <w:rsid w:val="003D3130"/>
    <w:rsid w:val="003D3418"/>
    <w:rsid w:val="003D3469"/>
    <w:rsid w:val="003D3561"/>
    <w:rsid w:val="003D44CB"/>
    <w:rsid w:val="003D4D15"/>
    <w:rsid w:val="003D56C2"/>
    <w:rsid w:val="003D5C44"/>
    <w:rsid w:val="003D7BBB"/>
    <w:rsid w:val="003E19DA"/>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4A3B"/>
    <w:rsid w:val="00405196"/>
    <w:rsid w:val="00405225"/>
    <w:rsid w:val="00405459"/>
    <w:rsid w:val="004061DA"/>
    <w:rsid w:val="00406689"/>
    <w:rsid w:val="00407669"/>
    <w:rsid w:val="00410DB6"/>
    <w:rsid w:val="004116B1"/>
    <w:rsid w:val="004116DF"/>
    <w:rsid w:val="00414180"/>
    <w:rsid w:val="004145D7"/>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4D31"/>
    <w:rsid w:val="00445865"/>
    <w:rsid w:val="00445BF9"/>
    <w:rsid w:val="004462E0"/>
    <w:rsid w:val="00447807"/>
    <w:rsid w:val="00451E50"/>
    <w:rsid w:val="00452427"/>
    <w:rsid w:val="0045268E"/>
    <w:rsid w:val="004527D1"/>
    <w:rsid w:val="004527F7"/>
    <w:rsid w:val="00453027"/>
    <w:rsid w:val="0045367B"/>
    <w:rsid w:val="004563B7"/>
    <w:rsid w:val="00457A17"/>
    <w:rsid w:val="0046013E"/>
    <w:rsid w:val="00460A40"/>
    <w:rsid w:val="004615FB"/>
    <w:rsid w:val="00461EB2"/>
    <w:rsid w:val="00462F40"/>
    <w:rsid w:val="004645A5"/>
    <w:rsid w:val="00470FA3"/>
    <w:rsid w:val="00472350"/>
    <w:rsid w:val="00472A8D"/>
    <w:rsid w:val="00473827"/>
    <w:rsid w:val="00473BE9"/>
    <w:rsid w:val="004740E5"/>
    <w:rsid w:val="00474149"/>
    <w:rsid w:val="00474C80"/>
    <w:rsid w:val="004763B0"/>
    <w:rsid w:val="00476E6F"/>
    <w:rsid w:val="00477F30"/>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5FBC"/>
    <w:rsid w:val="004A605B"/>
    <w:rsid w:val="004A6B77"/>
    <w:rsid w:val="004A6F02"/>
    <w:rsid w:val="004B1E89"/>
    <w:rsid w:val="004B5351"/>
    <w:rsid w:val="004B6034"/>
    <w:rsid w:val="004C03D7"/>
    <w:rsid w:val="004C0CDE"/>
    <w:rsid w:val="004C17B3"/>
    <w:rsid w:val="004C1CEB"/>
    <w:rsid w:val="004C1D75"/>
    <w:rsid w:val="004C1F2A"/>
    <w:rsid w:val="004C265A"/>
    <w:rsid w:val="004C2CB1"/>
    <w:rsid w:val="004C400F"/>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20EB0"/>
    <w:rsid w:val="0052225F"/>
    <w:rsid w:val="00522DFD"/>
    <w:rsid w:val="00523139"/>
    <w:rsid w:val="00523575"/>
    <w:rsid w:val="005320E7"/>
    <w:rsid w:val="00532402"/>
    <w:rsid w:val="005333FC"/>
    <w:rsid w:val="005338BA"/>
    <w:rsid w:val="005348ED"/>
    <w:rsid w:val="00536781"/>
    <w:rsid w:val="00536950"/>
    <w:rsid w:val="00536D76"/>
    <w:rsid w:val="00537019"/>
    <w:rsid w:val="00540D08"/>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2556"/>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B97"/>
    <w:rsid w:val="00593D0E"/>
    <w:rsid w:val="00594FEA"/>
    <w:rsid w:val="00595D4F"/>
    <w:rsid w:val="005A0A5A"/>
    <w:rsid w:val="005A2124"/>
    <w:rsid w:val="005A2A2E"/>
    <w:rsid w:val="005A3813"/>
    <w:rsid w:val="005A39DC"/>
    <w:rsid w:val="005A53CE"/>
    <w:rsid w:val="005B0B3E"/>
    <w:rsid w:val="005B0B54"/>
    <w:rsid w:val="005B0D81"/>
    <w:rsid w:val="005B1233"/>
    <w:rsid w:val="005B1EEE"/>
    <w:rsid w:val="005B4FA5"/>
    <w:rsid w:val="005B6634"/>
    <w:rsid w:val="005B7613"/>
    <w:rsid w:val="005C07BF"/>
    <w:rsid w:val="005C0998"/>
    <w:rsid w:val="005C142C"/>
    <w:rsid w:val="005C2E32"/>
    <w:rsid w:val="005C43D5"/>
    <w:rsid w:val="005C5233"/>
    <w:rsid w:val="005C6135"/>
    <w:rsid w:val="005C6576"/>
    <w:rsid w:val="005C71BD"/>
    <w:rsid w:val="005C7A03"/>
    <w:rsid w:val="005D07F6"/>
    <w:rsid w:val="005D14CB"/>
    <w:rsid w:val="005D1C1F"/>
    <w:rsid w:val="005D2B96"/>
    <w:rsid w:val="005D34C6"/>
    <w:rsid w:val="005D3913"/>
    <w:rsid w:val="005D3A12"/>
    <w:rsid w:val="005D5DC6"/>
    <w:rsid w:val="005D614A"/>
    <w:rsid w:val="005D6300"/>
    <w:rsid w:val="005D698C"/>
    <w:rsid w:val="005D791F"/>
    <w:rsid w:val="005D7960"/>
    <w:rsid w:val="005D7C20"/>
    <w:rsid w:val="005E1529"/>
    <w:rsid w:val="005E3F62"/>
    <w:rsid w:val="005E58E0"/>
    <w:rsid w:val="005F369C"/>
    <w:rsid w:val="005F36FE"/>
    <w:rsid w:val="005F5AB0"/>
    <w:rsid w:val="005F5E4E"/>
    <w:rsid w:val="005F67F7"/>
    <w:rsid w:val="005F7536"/>
    <w:rsid w:val="005F7C14"/>
    <w:rsid w:val="00600BAA"/>
    <w:rsid w:val="006012F5"/>
    <w:rsid w:val="00602AC1"/>
    <w:rsid w:val="00603494"/>
    <w:rsid w:val="00604C50"/>
    <w:rsid w:val="006060CD"/>
    <w:rsid w:val="0060799A"/>
    <w:rsid w:val="00607FE8"/>
    <w:rsid w:val="00612630"/>
    <w:rsid w:val="00612C77"/>
    <w:rsid w:val="0061465D"/>
    <w:rsid w:val="00614E1B"/>
    <w:rsid w:val="006152DD"/>
    <w:rsid w:val="00615738"/>
    <w:rsid w:val="00617D00"/>
    <w:rsid w:val="00621ABC"/>
    <w:rsid w:val="0062362A"/>
    <w:rsid w:val="006238D3"/>
    <w:rsid w:val="006254EA"/>
    <w:rsid w:val="00625B0A"/>
    <w:rsid w:val="006266CB"/>
    <w:rsid w:val="00626DE9"/>
    <w:rsid w:val="00627092"/>
    <w:rsid w:val="006273E9"/>
    <w:rsid w:val="00627EFA"/>
    <w:rsid w:val="00631173"/>
    <w:rsid w:val="00631EA4"/>
    <w:rsid w:val="00632612"/>
    <w:rsid w:val="006326E7"/>
    <w:rsid w:val="00633548"/>
    <w:rsid w:val="00635623"/>
    <w:rsid w:val="006359C5"/>
    <w:rsid w:val="00636318"/>
    <w:rsid w:val="00636330"/>
    <w:rsid w:val="006370FB"/>
    <w:rsid w:val="00637283"/>
    <w:rsid w:val="0064165A"/>
    <w:rsid w:val="00641E44"/>
    <w:rsid w:val="00642C46"/>
    <w:rsid w:val="00644410"/>
    <w:rsid w:val="0064577D"/>
    <w:rsid w:val="0064634C"/>
    <w:rsid w:val="0064694A"/>
    <w:rsid w:val="0064761E"/>
    <w:rsid w:val="00650595"/>
    <w:rsid w:val="00651A13"/>
    <w:rsid w:val="00652730"/>
    <w:rsid w:val="00653256"/>
    <w:rsid w:val="00653D6B"/>
    <w:rsid w:val="00654737"/>
    <w:rsid w:val="006547BC"/>
    <w:rsid w:val="00656781"/>
    <w:rsid w:val="00656F91"/>
    <w:rsid w:val="006606FE"/>
    <w:rsid w:val="00660765"/>
    <w:rsid w:val="00660EB0"/>
    <w:rsid w:val="00661243"/>
    <w:rsid w:val="00663763"/>
    <w:rsid w:val="00665375"/>
    <w:rsid w:val="00665CE2"/>
    <w:rsid w:val="006700B8"/>
    <w:rsid w:val="00670783"/>
    <w:rsid w:val="00670DC5"/>
    <w:rsid w:val="00670EDF"/>
    <w:rsid w:val="00672372"/>
    <w:rsid w:val="00674327"/>
    <w:rsid w:val="0067447D"/>
    <w:rsid w:val="00674B1F"/>
    <w:rsid w:val="00674BA5"/>
    <w:rsid w:val="00675061"/>
    <w:rsid w:val="0067522D"/>
    <w:rsid w:val="00677180"/>
    <w:rsid w:val="0067726C"/>
    <w:rsid w:val="00677545"/>
    <w:rsid w:val="0068036B"/>
    <w:rsid w:val="00680D7B"/>
    <w:rsid w:val="0068108A"/>
    <w:rsid w:val="006825C8"/>
    <w:rsid w:val="00682AB8"/>
    <w:rsid w:val="006838A2"/>
    <w:rsid w:val="00684934"/>
    <w:rsid w:val="00684CF8"/>
    <w:rsid w:val="00685BBF"/>
    <w:rsid w:val="0068633A"/>
    <w:rsid w:val="00687B36"/>
    <w:rsid w:val="00687B5E"/>
    <w:rsid w:val="00690B90"/>
    <w:rsid w:val="00690C1E"/>
    <w:rsid w:val="00691A49"/>
    <w:rsid w:val="00693A2D"/>
    <w:rsid w:val="0069611E"/>
    <w:rsid w:val="00696313"/>
    <w:rsid w:val="00696563"/>
    <w:rsid w:val="00696EFC"/>
    <w:rsid w:val="006A01FB"/>
    <w:rsid w:val="006A10BA"/>
    <w:rsid w:val="006A11D4"/>
    <w:rsid w:val="006A28F2"/>
    <w:rsid w:val="006A4A9C"/>
    <w:rsid w:val="006A50E0"/>
    <w:rsid w:val="006A657D"/>
    <w:rsid w:val="006B0618"/>
    <w:rsid w:val="006B13D5"/>
    <w:rsid w:val="006B1DE5"/>
    <w:rsid w:val="006B2503"/>
    <w:rsid w:val="006B311C"/>
    <w:rsid w:val="006B3D66"/>
    <w:rsid w:val="006B443C"/>
    <w:rsid w:val="006B4754"/>
    <w:rsid w:val="006B4914"/>
    <w:rsid w:val="006B5F38"/>
    <w:rsid w:val="006B6B85"/>
    <w:rsid w:val="006B6C45"/>
    <w:rsid w:val="006B70E0"/>
    <w:rsid w:val="006C03A0"/>
    <w:rsid w:val="006C3FCC"/>
    <w:rsid w:val="006C57B2"/>
    <w:rsid w:val="006C6BFF"/>
    <w:rsid w:val="006C7392"/>
    <w:rsid w:val="006D0BC1"/>
    <w:rsid w:val="006D26F0"/>
    <w:rsid w:val="006D4B03"/>
    <w:rsid w:val="006D4D13"/>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7422"/>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A47"/>
    <w:rsid w:val="00717E3B"/>
    <w:rsid w:val="00720696"/>
    <w:rsid w:val="00720810"/>
    <w:rsid w:val="00720FF2"/>
    <w:rsid w:val="0072198D"/>
    <w:rsid w:val="00721B0E"/>
    <w:rsid w:val="007232F5"/>
    <w:rsid w:val="00723A6F"/>
    <w:rsid w:val="00725AE1"/>
    <w:rsid w:val="00726E2E"/>
    <w:rsid w:val="007312F4"/>
    <w:rsid w:val="007321E2"/>
    <w:rsid w:val="00732269"/>
    <w:rsid w:val="00733C0E"/>
    <w:rsid w:val="007366DD"/>
    <w:rsid w:val="00741376"/>
    <w:rsid w:val="00741B0F"/>
    <w:rsid w:val="007423DA"/>
    <w:rsid w:val="00742998"/>
    <w:rsid w:val="00742DB0"/>
    <w:rsid w:val="0074383E"/>
    <w:rsid w:val="0074456D"/>
    <w:rsid w:val="00745E04"/>
    <w:rsid w:val="00745E0D"/>
    <w:rsid w:val="0075101F"/>
    <w:rsid w:val="007518A9"/>
    <w:rsid w:val="0075332D"/>
    <w:rsid w:val="00753A81"/>
    <w:rsid w:val="007556C4"/>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82F"/>
    <w:rsid w:val="007706A8"/>
    <w:rsid w:val="00771306"/>
    <w:rsid w:val="00772095"/>
    <w:rsid w:val="00773778"/>
    <w:rsid w:val="007737C6"/>
    <w:rsid w:val="00774DFA"/>
    <w:rsid w:val="00776F5C"/>
    <w:rsid w:val="00780B5F"/>
    <w:rsid w:val="007814E3"/>
    <w:rsid w:val="007823A4"/>
    <w:rsid w:val="007840C0"/>
    <w:rsid w:val="00784AA6"/>
    <w:rsid w:val="00790296"/>
    <w:rsid w:val="007911BD"/>
    <w:rsid w:val="00791585"/>
    <w:rsid w:val="007933A0"/>
    <w:rsid w:val="00793E23"/>
    <w:rsid w:val="00795CA3"/>
    <w:rsid w:val="00796A12"/>
    <w:rsid w:val="007A1985"/>
    <w:rsid w:val="007A50E0"/>
    <w:rsid w:val="007A5218"/>
    <w:rsid w:val="007A78A1"/>
    <w:rsid w:val="007B0C03"/>
    <w:rsid w:val="007B1F67"/>
    <w:rsid w:val="007B3192"/>
    <w:rsid w:val="007B3AAF"/>
    <w:rsid w:val="007B528F"/>
    <w:rsid w:val="007B57FE"/>
    <w:rsid w:val="007B6346"/>
    <w:rsid w:val="007B651B"/>
    <w:rsid w:val="007C04F8"/>
    <w:rsid w:val="007C26AE"/>
    <w:rsid w:val="007C5BE5"/>
    <w:rsid w:val="007C6927"/>
    <w:rsid w:val="007C69E9"/>
    <w:rsid w:val="007C76A4"/>
    <w:rsid w:val="007D36E5"/>
    <w:rsid w:val="007D456B"/>
    <w:rsid w:val="007D4786"/>
    <w:rsid w:val="007D5960"/>
    <w:rsid w:val="007D65B5"/>
    <w:rsid w:val="007D6A62"/>
    <w:rsid w:val="007E01C6"/>
    <w:rsid w:val="007E0D6D"/>
    <w:rsid w:val="007E1B53"/>
    <w:rsid w:val="007E21D9"/>
    <w:rsid w:val="007E21E7"/>
    <w:rsid w:val="007E30D1"/>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3993"/>
    <w:rsid w:val="007F546F"/>
    <w:rsid w:val="007F6C4A"/>
    <w:rsid w:val="00803A34"/>
    <w:rsid w:val="008045F1"/>
    <w:rsid w:val="00804A86"/>
    <w:rsid w:val="00807875"/>
    <w:rsid w:val="00807E01"/>
    <w:rsid w:val="00810155"/>
    <w:rsid w:val="00810D89"/>
    <w:rsid w:val="0081220F"/>
    <w:rsid w:val="008125A7"/>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ED5"/>
    <w:rsid w:val="00837EF2"/>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070"/>
    <w:rsid w:val="0088137B"/>
    <w:rsid w:val="008813D7"/>
    <w:rsid w:val="008818DC"/>
    <w:rsid w:val="00883E73"/>
    <w:rsid w:val="00886CF4"/>
    <w:rsid w:val="008876D9"/>
    <w:rsid w:val="008900AC"/>
    <w:rsid w:val="008917FB"/>
    <w:rsid w:val="0089203F"/>
    <w:rsid w:val="00892CF7"/>
    <w:rsid w:val="008936A5"/>
    <w:rsid w:val="008946FD"/>
    <w:rsid w:val="00896829"/>
    <w:rsid w:val="008A1B34"/>
    <w:rsid w:val="008A235F"/>
    <w:rsid w:val="008A44F7"/>
    <w:rsid w:val="008A5BB1"/>
    <w:rsid w:val="008A695D"/>
    <w:rsid w:val="008A6C26"/>
    <w:rsid w:val="008A6C6D"/>
    <w:rsid w:val="008B019C"/>
    <w:rsid w:val="008B0B7E"/>
    <w:rsid w:val="008B3098"/>
    <w:rsid w:val="008B4982"/>
    <w:rsid w:val="008C047E"/>
    <w:rsid w:val="008C1146"/>
    <w:rsid w:val="008C2BE9"/>
    <w:rsid w:val="008C582D"/>
    <w:rsid w:val="008C60E1"/>
    <w:rsid w:val="008C6DC5"/>
    <w:rsid w:val="008C7086"/>
    <w:rsid w:val="008C7742"/>
    <w:rsid w:val="008C7A2C"/>
    <w:rsid w:val="008D1BEE"/>
    <w:rsid w:val="008D2862"/>
    <w:rsid w:val="008D579E"/>
    <w:rsid w:val="008D6BFB"/>
    <w:rsid w:val="008E0384"/>
    <w:rsid w:val="008E0E5D"/>
    <w:rsid w:val="008E1E76"/>
    <w:rsid w:val="008E37D8"/>
    <w:rsid w:val="008E38CD"/>
    <w:rsid w:val="008E3D40"/>
    <w:rsid w:val="008E498C"/>
    <w:rsid w:val="008E533D"/>
    <w:rsid w:val="008E562D"/>
    <w:rsid w:val="008E5C70"/>
    <w:rsid w:val="008E6AF6"/>
    <w:rsid w:val="008E6EF1"/>
    <w:rsid w:val="008F09B4"/>
    <w:rsid w:val="008F2F48"/>
    <w:rsid w:val="008F3FB4"/>
    <w:rsid w:val="008F45AA"/>
    <w:rsid w:val="008F4A75"/>
    <w:rsid w:val="008F527E"/>
    <w:rsid w:val="008F53E5"/>
    <w:rsid w:val="008F66D0"/>
    <w:rsid w:val="008F74BA"/>
    <w:rsid w:val="008F7822"/>
    <w:rsid w:val="008F7F44"/>
    <w:rsid w:val="009000A7"/>
    <w:rsid w:val="009023E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7312"/>
    <w:rsid w:val="00947417"/>
    <w:rsid w:val="0095029D"/>
    <w:rsid w:val="00951883"/>
    <w:rsid w:val="0095277F"/>
    <w:rsid w:val="00952FB5"/>
    <w:rsid w:val="009544D4"/>
    <w:rsid w:val="009562AB"/>
    <w:rsid w:val="00957622"/>
    <w:rsid w:val="00957626"/>
    <w:rsid w:val="00957945"/>
    <w:rsid w:val="009613DB"/>
    <w:rsid w:val="009626AD"/>
    <w:rsid w:val="009643FD"/>
    <w:rsid w:val="00965962"/>
    <w:rsid w:val="00965AD9"/>
    <w:rsid w:val="00965F80"/>
    <w:rsid w:val="009710FC"/>
    <w:rsid w:val="009752B9"/>
    <w:rsid w:val="00976209"/>
    <w:rsid w:val="009763E5"/>
    <w:rsid w:val="009801F4"/>
    <w:rsid w:val="00981F9A"/>
    <w:rsid w:val="00982EE5"/>
    <w:rsid w:val="0098521C"/>
    <w:rsid w:val="009866CD"/>
    <w:rsid w:val="0098679E"/>
    <w:rsid w:val="00991E1E"/>
    <w:rsid w:val="009950DC"/>
    <w:rsid w:val="00995A1A"/>
    <w:rsid w:val="009A0AB9"/>
    <w:rsid w:val="009A1743"/>
    <w:rsid w:val="009A418F"/>
    <w:rsid w:val="009A5547"/>
    <w:rsid w:val="009B1AAE"/>
    <w:rsid w:val="009B1DF1"/>
    <w:rsid w:val="009B3809"/>
    <w:rsid w:val="009B3976"/>
    <w:rsid w:val="009B4453"/>
    <w:rsid w:val="009B5F7D"/>
    <w:rsid w:val="009B624F"/>
    <w:rsid w:val="009B72D8"/>
    <w:rsid w:val="009C1288"/>
    <w:rsid w:val="009C1CCC"/>
    <w:rsid w:val="009C24BE"/>
    <w:rsid w:val="009C2C91"/>
    <w:rsid w:val="009C510F"/>
    <w:rsid w:val="009C643D"/>
    <w:rsid w:val="009C71F9"/>
    <w:rsid w:val="009C7FE8"/>
    <w:rsid w:val="009D02AB"/>
    <w:rsid w:val="009D05A2"/>
    <w:rsid w:val="009D0872"/>
    <w:rsid w:val="009D250F"/>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6FD6"/>
    <w:rsid w:val="00A025DF"/>
    <w:rsid w:val="00A03040"/>
    <w:rsid w:val="00A044C1"/>
    <w:rsid w:val="00A047F2"/>
    <w:rsid w:val="00A054D6"/>
    <w:rsid w:val="00A066C9"/>
    <w:rsid w:val="00A067DA"/>
    <w:rsid w:val="00A07D82"/>
    <w:rsid w:val="00A1052A"/>
    <w:rsid w:val="00A13011"/>
    <w:rsid w:val="00A1352F"/>
    <w:rsid w:val="00A138B7"/>
    <w:rsid w:val="00A14A84"/>
    <w:rsid w:val="00A161E9"/>
    <w:rsid w:val="00A228C7"/>
    <w:rsid w:val="00A23601"/>
    <w:rsid w:val="00A23E80"/>
    <w:rsid w:val="00A2482A"/>
    <w:rsid w:val="00A3195B"/>
    <w:rsid w:val="00A32FFF"/>
    <w:rsid w:val="00A33B16"/>
    <w:rsid w:val="00A33DFC"/>
    <w:rsid w:val="00A3591D"/>
    <w:rsid w:val="00A36A8C"/>
    <w:rsid w:val="00A36BF0"/>
    <w:rsid w:val="00A37F37"/>
    <w:rsid w:val="00A404F5"/>
    <w:rsid w:val="00A40C7E"/>
    <w:rsid w:val="00A41AF8"/>
    <w:rsid w:val="00A41CB5"/>
    <w:rsid w:val="00A42688"/>
    <w:rsid w:val="00A42CB3"/>
    <w:rsid w:val="00A432FE"/>
    <w:rsid w:val="00A44042"/>
    <w:rsid w:val="00A47E2E"/>
    <w:rsid w:val="00A50C67"/>
    <w:rsid w:val="00A53836"/>
    <w:rsid w:val="00A55195"/>
    <w:rsid w:val="00A56637"/>
    <w:rsid w:val="00A56938"/>
    <w:rsid w:val="00A56B08"/>
    <w:rsid w:val="00A57E5B"/>
    <w:rsid w:val="00A62BF1"/>
    <w:rsid w:val="00A64105"/>
    <w:rsid w:val="00A66467"/>
    <w:rsid w:val="00A678CF"/>
    <w:rsid w:val="00A67C93"/>
    <w:rsid w:val="00A7090B"/>
    <w:rsid w:val="00A70B7A"/>
    <w:rsid w:val="00A71815"/>
    <w:rsid w:val="00A72E56"/>
    <w:rsid w:val="00A7395C"/>
    <w:rsid w:val="00A75D77"/>
    <w:rsid w:val="00A75FA8"/>
    <w:rsid w:val="00A8075A"/>
    <w:rsid w:val="00A80F9F"/>
    <w:rsid w:val="00A81AEC"/>
    <w:rsid w:val="00A83811"/>
    <w:rsid w:val="00A853B4"/>
    <w:rsid w:val="00A87591"/>
    <w:rsid w:val="00A87D38"/>
    <w:rsid w:val="00A90E0E"/>
    <w:rsid w:val="00A94902"/>
    <w:rsid w:val="00A94AE5"/>
    <w:rsid w:val="00A96505"/>
    <w:rsid w:val="00AA1497"/>
    <w:rsid w:val="00AA2083"/>
    <w:rsid w:val="00AA22A3"/>
    <w:rsid w:val="00AA2532"/>
    <w:rsid w:val="00AA4586"/>
    <w:rsid w:val="00AA7288"/>
    <w:rsid w:val="00AA743B"/>
    <w:rsid w:val="00AA7831"/>
    <w:rsid w:val="00AA79E2"/>
    <w:rsid w:val="00AB1280"/>
    <w:rsid w:val="00AB2562"/>
    <w:rsid w:val="00AB2D6C"/>
    <w:rsid w:val="00AB3103"/>
    <w:rsid w:val="00AB3E8F"/>
    <w:rsid w:val="00AB468E"/>
    <w:rsid w:val="00AB4E38"/>
    <w:rsid w:val="00AB62B4"/>
    <w:rsid w:val="00AB7101"/>
    <w:rsid w:val="00AC056D"/>
    <w:rsid w:val="00AC076E"/>
    <w:rsid w:val="00AC1A38"/>
    <w:rsid w:val="00AC1C01"/>
    <w:rsid w:val="00AC2A6C"/>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62F6"/>
    <w:rsid w:val="00AD72BC"/>
    <w:rsid w:val="00AD7802"/>
    <w:rsid w:val="00AE0B34"/>
    <w:rsid w:val="00AE17AE"/>
    <w:rsid w:val="00AE2086"/>
    <w:rsid w:val="00AE25A5"/>
    <w:rsid w:val="00AE39D8"/>
    <w:rsid w:val="00AE540D"/>
    <w:rsid w:val="00AE57F9"/>
    <w:rsid w:val="00AE6481"/>
    <w:rsid w:val="00AF05C3"/>
    <w:rsid w:val="00AF0B0D"/>
    <w:rsid w:val="00AF1007"/>
    <w:rsid w:val="00AF15F4"/>
    <w:rsid w:val="00AF24C7"/>
    <w:rsid w:val="00AF4F40"/>
    <w:rsid w:val="00B00A58"/>
    <w:rsid w:val="00B00B14"/>
    <w:rsid w:val="00B01368"/>
    <w:rsid w:val="00B01F0B"/>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20BEC"/>
    <w:rsid w:val="00B2105E"/>
    <w:rsid w:val="00B21976"/>
    <w:rsid w:val="00B22F4F"/>
    <w:rsid w:val="00B230AA"/>
    <w:rsid w:val="00B23565"/>
    <w:rsid w:val="00B240FB"/>
    <w:rsid w:val="00B2545F"/>
    <w:rsid w:val="00B25DDA"/>
    <w:rsid w:val="00B27F7F"/>
    <w:rsid w:val="00B30424"/>
    <w:rsid w:val="00B3152D"/>
    <w:rsid w:val="00B3183C"/>
    <w:rsid w:val="00B321AB"/>
    <w:rsid w:val="00B33096"/>
    <w:rsid w:val="00B3434A"/>
    <w:rsid w:val="00B34D23"/>
    <w:rsid w:val="00B36547"/>
    <w:rsid w:val="00B36712"/>
    <w:rsid w:val="00B36AFA"/>
    <w:rsid w:val="00B36F72"/>
    <w:rsid w:val="00B375D6"/>
    <w:rsid w:val="00B433D8"/>
    <w:rsid w:val="00B44B99"/>
    <w:rsid w:val="00B44C81"/>
    <w:rsid w:val="00B45F54"/>
    <w:rsid w:val="00B50803"/>
    <w:rsid w:val="00B540DB"/>
    <w:rsid w:val="00B55BE6"/>
    <w:rsid w:val="00B56204"/>
    <w:rsid w:val="00B56940"/>
    <w:rsid w:val="00B57EA0"/>
    <w:rsid w:val="00B60170"/>
    <w:rsid w:val="00B6164D"/>
    <w:rsid w:val="00B61E34"/>
    <w:rsid w:val="00B635FD"/>
    <w:rsid w:val="00B63699"/>
    <w:rsid w:val="00B64356"/>
    <w:rsid w:val="00B663AA"/>
    <w:rsid w:val="00B671AE"/>
    <w:rsid w:val="00B67313"/>
    <w:rsid w:val="00B67FDB"/>
    <w:rsid w:val="00B7055D"/>
    <w:rsid w:val="00B70B0F"/>
    <w:rsid w:val="00B7191C"/>
    <w:rsid w:val="00B72420"/>
    <w:rsid w:val="00B72701"/>
    <w:rsid w:val="00B747CB"/>
    <w:rsid w:val="00B75EE1"/>
    <w:rsid w:val="00B80794"/>
    <w:rsid w:val="00B80A95"/>
    <w:rsid w:val="00B83807"/>
    <w:rsid w:val="00B8403E"/>
    <w:rsid w:val="00B84212"/>
    <w:rsid w:val="00B855B5"/>
    <w:rsid w:val="00B85624"/>
    <w:rsid w:val="00B8676B"/>
    <w:rsid w:val="00B91BBF"/>
    <w:rsid w:val="00B940E9"/>
    <w:rsid w:val="00B9725D"/>
    <w:rsid w:val="00B97DE4"/>
    <w:rsid w:val="00BA0616"/>
    <w:rsid w:val="00BA061D"/>
    <w:rsid w:val="00BA1ED7"/>
    <w:rsid w:val="00BA24C5"/>
    <w:rsid w:val="00BA2719"/>
    <w:rsid w:val="00BA28B7"/>
    <w:rsid w:val="00BA3EC1"/>
    <w:rsid w:val="00BA4532"/>
    <w:rsid w:val="00BA6225"/>
    <w:rsid w:val="00BA6B75"/>
    <w:rsid w:val="00BA739C"/>
    <w:rsid w:val="00BA7C34"/>
    <w:rsid w:val="00BA7CF6"/>
    <w:rsid w:val="00BA7F59"/>
    <w:rsid w:val="00BB026B"/>
    <w:rsid w:val="00BB2FA7"/>
    <w:rsid w:val="00BB3301"/>
    <w:rsid w:val="00BB357A"/>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AD3"/>
    <w:rsid w:val="00BD7120"/>
    <w:rsid w:val="00BD718F"/>
    <w:rsid w:val="00BE0147"/>
    <w:rsid w:val="00BE0E81"/>
    <w:rsid w:val="00BE2191"/>
    <w:rsid w:val="00BE27C0"/>
    <w:rsid w:val="00BE2803"/>
    <w:rsid w:val="00BE2835"/>
    <w:rsid w:val="00BE46E0"/>
    <w:rsid w:val="00BE46FE"/>
    <w:rsid w:val="00BE7DB8"/>
    <w:rsid w:val="00BF0DE0"/>
    <w:rsid w:val="00BF2640"/>
    <w:rsid w:val="00BF3904"/>
    <w:rsid w:val="00BF3F54"/>
    <w:rsid w:val="00BF44FA"/>
    <w:rsid w:val="00BF47F5"/>
    <w:rsid w:val="00BF4836"/>
    <w:rsid w:val="00BF5E51"/>
    <w:rsid w:val="00BF7036"/>
    <w:rsid w:val="00BF77E2"/>
    <w:rsid w:val="00BF797E"/>
    <w:rsid w:val="00C00B5C"/>
    <w:rsid w:val="00C011E1"/>
    <w:rsid w:val="00C01B5C"/>
    <w:rsid w:val="00C02467"/>
    <w:rsid w:val="00C038B3"/>
    <w:rsid w:val="00C03AAD"/>
    <w:rsid w:val="00C05FCC"/>
    <w:rsid w:val="00C07199"/>
    <w:rsid w:val="00C0750D"/>
    <w:rsid w:val="00C07562"/>
    <w:rsid w:val="00C111EE"/>
    <w:rsid w:val="00C11785"/>
    <w:rsid w:val="00C12B7B"/>
    <w:rsid w:val="00C13A9C"/>
    <w:rsid w:val="00C13EBA"/>
    <w:rsid w:val="00C208AF"/>
    <w:rsid w:val="00C22407"/>
    <w:rsid w:val="00C23AF8"/>
    <w:rsid w:val="00C23B9C"/>
    <w:rsid w:val="00C23D76"/>
    <w:rsid w:val="00C25888"/>
    <w:rsid w:val="00C25DEE"/>
    <w:rsid w:val="00C26A23"/>
    <w:rsid w:val="00C2759C"/>
    <w:rsid w:val="00C31815"/>
    <w:rsid w:val="00C31C9C"/>
    <w:rsid w:val="00C3259F"/>
    <w:rsid w:val="00C347CE"/>
    <w:rsid w:val="00C34838"/>
    <w:rsid w:val="00C35080"/>
    <w:rsid w:val="00C3603D"/>
    <w:rsid w:val="00C371D4"/>
    <w:rsid w:val="00C37B4D"/>
    <w:rsid w:val="00C41E7E"/>
    <w:rsid w:val="00C4273C"/>
    <w:rsid w:val="00C427EB"/>
    <w:rsid w:val="00C433DA"/>
    <w:rsid w:val="00C43775"/>
    <w:rsid w:val="00C4466B"/>
    <w:rsid w:val="00C456BA"/>
    <w:rsid w:val="00C45CA2"/>
    <w:rsid w:val="00C51F1C"/>
    <w:rsid w:val="00C52E1A"/>
    <w:rsid w:val="00C5310C"/>
    <w:rsid w:val="00C5443A"/>
    <w:rsid w:val="00C5505D"/>
    <w:rsid w:val="00C55C64"/>
    <w:rsid w:val="00C5695F"/>
    <w:rsid w:val="00C60D47"/>
    <w:rsid w:val="00C61303"/>
    <w:rsid w:val="00C61C82"/>
    <w:rsid w:val="00C61D02"/>
    <w:rsid w:val="00C622E9"/>
    <w:rsid w:val="00C64198"/>
    <w:rsid w:val="00C64753"/>
    <w:rsid w:val="00C65283"/>
    <w:rsid w:val="00C65531"/>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5250"/>
    <w:rsid w:val="00C857C2"/>
    <w:rsid w:val="00C85EDF"/>
    <w:rsid w:val="00C86352"/>
    <w:rsid w:val="00C86ACF"/>
    <w:rsid w:val="00C902DD"/>
    <w:rsid w:val="00C912A1"/>
    <w:rsid w:val="00C91577"/>
    <w:rsid w:val="00C92170"/>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3A5"/>
    <w:rsid w:val="00CB5701"/>
    <w:rsid w:val="00CB616A"/>
    <w:rsid w:val="00CB793E"/>
    <w:rsid w:val="00CB7AFD"/>
    <w:rsid w:val="00CC20CB"/>
    <w:rsid w:val="00CC2525"/>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E0E"/>
    <w:rsid w:val="00CF02B1"/>
    <w:rsid w:val="00CF1711"/>
    <w:rsid w:val="00CF219E"/>
    <w:rsid w:val="00CF3025"/>
    <w:rsid w:val="00CF4643"/>
    <w:rsid w:val="00CF7228"/>
    <w:rsid w:val="00CF76CB"/>
    <w:rsid w:val="00CF7BE5"/>
    <w:rsid w:val="00CF7F12"/>
    <w:rsid w:val="00D00847"/>
    <w:rsid w:val="00D018DB"/>
    <w:rsid w:val="00D01F51"/>
    <w:rsid w:val="00D04D5A"/>
    <w:rsid w:val="00D059DD"/>
    <w:rsid w:val="00D06265"/>
    <w:rsid w:val="00D06DC6"/>
    <w:rsid w:val="00D07133"/>
    <w:rsid w:val="00D07835"/>
    <w:rsid w:val="00D116DE"/>
    <w:rsid w:val="00D129AC"/>
    <w:rsid w:val="00D13BAC"/>
    <w:rsid w:val="00D13E48"/>
    <w:rsid w:val="00D1469D"/>
    <w:rsid w:val="00D148E9"/>
    <w:rsid w:val="00D16392"/>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E9C"/>
    <w:rsid w:val="00D31A82"/>
    <w:rsid w:val="00D3256E"/>
    <w:rsid w:val="00D33139"/>
    <w:rsid w:val="00D3404A"/>
    <w:rsid w:val="00D346BE"/>
    <w:rsid w:val="00D35A0C"/>
    <w:rsid w:val="00D37735"/>
    <w:rsid w:val="00D403F5"/>
    <w:rsid w:val="00D40B0B"/>
    <w:rsid w:val="00D42886"/>
    <w:rsid w:val="00D42962"/>
    <w:rsid w:val="00D44D33"/>
    <w:rsid w:val="00D4621C"/>
    <w:rsid w:val="00D46422"/>
    <w:rsid w:val="00D464F5"/>
    <w:rsid w:val="00D472A1"/>
    <w:rsid w:val="00D50EED"/>
    <w:rsid w:val="00D5207D"/>
    <w:rsid w:val="00D522E0"/>
    <w:rsid w:val="00D525C0"/>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2BA"/>
    <w:rsid w:val="00D83E69"/>
    <w:rsid w:val="00D843D4"/>
    <w:rsid w:val="00D85D25"/>
    <w:rsid w:val="00D85D71"/>
    <w:rsid w:val="00D90716"/>
    <w:rsid w:val="00D9196C"/>
    <w:rsid w:val="00D94256"/>
    <w:rsid w:val="00D94875"/>
    <w:rsid w:val="00D94EEC"/>
    <w:rsid w:val="00D952F1"/>
    <w:rsid w:val="00D95702"/>
    <w:rsid w:val="00D963D2"/>
    <w:rsid w:val="00D96AB3"/>
    <w:rsid w:val="00DA01B8"/>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44F6"/>
    <w:rsid w:val="00DC4D44"/>
    <w:rsid w:val="00DD0F37"/>
    <w:rsid w:val="00DD2CA4"/>
    <w:rsid w:val="00DD3AE3"/>
    <w:rsid w:val="00DD5047"/>
    <w:rsid w:val="00DD65A0"/>
    <w:rsid w:val="00DD6EBB"/>
    <w:rsid w:val="00DD7E34"/>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B98"/>
    <w:rsid w:val="00DE5CF5"/>
    <w:rsid w:val="00DE643B"/>
    <w:rsid w:val="00DE64F7"/>
    <w:rsid w:val="00DE79A9"/>
    <w:rsid w:val="00DF0333"/>
    <w:rsid w:val="00DF09AF"/>
    <w:rsid w:val="00DF2B16"/>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60B9"/>
    <w:rsid w:val="00E06B21"/>
    <w:rsid w:val="00E0707D"/>
    <w:rsid w:val="00E109F3"/>
    <w:rsid w:val="00E113E9"/>
    <w:rsid w:val="00E11C60"/>
    <w:rsid w:val="00E13546"/>
    <w:rsid w:val="00E135FA"/>
    <w:rsid w:val="00E13F6A"/>
    <w:rsid w:val="00E16024"/>
    <w:rsid w:val="00E1693F"/>
    <w:rsid w:val="00E169A2"/>
    <w:rsid w:val="00E17682"/>
    <w:rsid w:val="00E17C81"/>
    <w:rsid w:val="00E2068F"/>
    <w:rsid w:val="00E21931"/>
    <w:rsid w:val="00E21E91"/>
    <w:rsid w:val="00E22C15"/>
    <w:rsid w:val="00E231BD"/>
    <w:rsid w:val="00E232EB"/>
    <w:rsid w:val="00E25B57"/>
    <w:rsid w:val="00E26A76"/>
    <w:rsid w:val="00E26ADC"/>
    <w:rsid w:val="00E270E7"/>
    <w:rsid w:val="00E27524"/>
    <w:rsid w:val="00E27DA7"/>
    <w:rsid w:val="00E3111D"/>
    <w:rsid w:val="00E3125D"/>
    <w:rsid w:val="00E31692"/>
    <w:rsid w:val="00E319F6"/>
    <w:rsid w:val="00E33CE2"/>
    <w:rsid w:val="00E35ED7"/>
    <w:rsid w:val="00E36252"/>
    <w:rsid w:val="00E36743"/>
    <w:rsid w:val="00E37018"/>
    <w:rsid w:val="00E3767D"/>
    <w:rsid w:val="00E420BC"/>
    <w:rsid w:val="00E42555"/>
    <w:rsid w:val="00E42E47"/>
    <w:rsid w:val="00E441CF"/>
    <w:rsid w:val="00E449F4"/>
    <w:rsid w:val="00E4528B"/>
    <w:rsid w:val="00E47039"/>
    <w:rsid w:val="00E475A8"/>
    <w:rsid w:val="00E502EB"/>
    <w:rsid w:val="00E508C8"/>
    <w:rsid w:val="00E50B43"/>
    <w:rsid w:val="00E50BC2"/>
    <w:rsid w:val="00E50CFF"/>
    <w:rsid w:val="00E50F0D"/>
    <w:rsid w:val="00E51778"/>
    <w:rsid w:val="00E51D66"/>
    <w:rsid w:val="00E52A40"/>
    <w:rsid w:val="00E52A67"/>
    <w:rsid w:val="00E52AAF"/>
    <w:rsid w:val="00E52F06"/>
    <w:rsid w:val="00E54A12"/>
    <w:rsid w:val="00E55DDD"/>
    <w:rsid w:val="00E563AF"/>
    <w:rsid w:val="00E57502"/>
    <w:rsid w:val="00E57E54"/>
    <w:rsid w:val="00E60D9A"/>
    <w:rsid w:val="00E6362D"/>
    <w:rsid w:val="00E643F8"/>
    <w:rsid w:val="00E66224"/>
    <w:rsid w:val="00E6789C"/>
    <w:rsid w:val="00E71DAA"/>
    <w:rsid w:val="00E73931"/>
    <w:rsid w:val="00E7593E"/>
    <w:rsid w:val="00E75FE7"/>
    <w:rsid w:val="00E76318"/>
    <w:rsid w:val="00E81C90"/>
    <w:rsid w:val="00E82423"/>
    <w:rsid w:val="00E836FB"/>
    <w:rsid w:val="00E8391B"/>
    <w:rsid w:val="00E84806"/>
    <w:rsid w:val="00E8520E"/>
    <w:rsid w:val="00E85E1A"/>
    <w:rsid w:val="00E8649E"/>
    <w:rsid w:val="00E90A76"/>
    <w:rsid w:val="00E90BE0"/>
    <w:rsid w:val="00E92295"/>
    <w:rsid w:val="00E96413"/>
    <w:rsid w:val="00E96E1A"/>
    <w:rsid w:val="00EA0634"/>
    <w:rsid w:val="00EA09AC"/>
    <w:rsid w:val="00EA0D98"/>
    <w:rsid w:val="00EA0F89"/>
    <w:rsid w:val="00EA11B3"/>
    <w:rsid w:val="00EA2730"/>
    <w:rsid w:val="00EA361D"/>
    <w:rsid w:val="00EA4B51"/>
    <w:rsid w:val="00EA4BA0"/>
    <w:rsid w:val="00EA4E12"/>
    <w:rsid w:val="00EA762E"/>
    <w:rsid w:val="00EA7F3B"/>
    <w:rsid w:val="00EB0808"/>
    <w:rsid w:val="00EB1015"/>
    <w:rsid w:val="00EB11B5"/>
    <w:rsid w:val="00EB264C"/>
    <w:rsid w:val="00EB3DAD"/>
    <w:rsid w:val="00EB4AA9"/>
    <w:rsid w:val="00EB5331"/>
    <w:rsid w:val="00EB64B3"/>
    <w:rsid w:val="00EB68DD"/>
    <w:rsid w:val="00EC1B60"/>
    <w:rsid w:val="00EC4FE1"/>
    <w:rsid w:val="00EC55FD"/>
    <w:rsid w:val="00EC6CFA"/>
    <w:rsid w:val="00EC7070"/>
    <w:rsid w:val="00ED16F7"/>
    <w:rsid w:val="00ED197A"/>
    <w:rsid w:val="00ED25C7"/>
    <w:rsid w:val="00ED3381"/>
    <w:rsid w:val="00ED7CC9"/>
    <w:rsid w:val="00EE04D0"/>
    <w:rsid w:val="00EE072A"/>
    <w:rsid w:val="00EE2748"/>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2343"/>
    <w:rsid w:val="00F02B89"/>
    <w:rsid w:val="00F05418"/>
    <w:rsid w:val="00F057D5"/>
    <w:rsid w:val="00F05E7A"/>
    <w:rsid w:val="00F06616"/>
    <w:rsid w:val="00F10308"/>
    <w:rsid w:val="00F10FF6"/>
    <w:rsid w:val="00F1131B"/>
    <w:rsid w:val="00F14C15"/>
    <w:rsid w:val="00F15D91"/>
    <w:rsid w:val="00F16C65"/>
    <w:rsid w:val="00F16CCC"/>
    <w:rsid w:val="00F175FE"/>
    <w:rsid w:val="00F22B06"/>
    <w:rsid w:val="00F23CE6"/>
    <w:rsid w:val="00F24FA9"/>
    <w:rsid w:val="00F2582A"/>
    <w:rsid w:val="00F25BEF"/>
    <w:rsid w:val="00F26F65"/>
    <w:rsid w:val="00F271DF"/>
    <w:rsid w:val="00F2740B"/>
    <w:rsid w:val="00F311B3"/>
    <w:rsid w:val="00F317D9"/>
    <w:rsid w:val="00F31C0A"/>
    <w:rsid w:val="00F35676"/>
    <w:rsid w:val="00F36253"/>
    <w:rsid w:val="00F40439"/>
    <w:rsid w:val="00F4214C"/>
    <w:rsid w:val="00F45492"/>
    <w:rsid w:val="00F45DBC"/>
    <w:rsid w:val="00F469F6"/>
    <w:rsid w:val="00F47559"/>
    <w:rsid w:val="00F501AB"/>
    <w:rsid w:val="00F50366"/>
    <w:rsid w:val="00F50A61"/>
    <w:rsid w:val="00F50CBE"/>
    <w:rsid w:val="00F52C23"/>
    <w:rsid w:val="00F53774"/>
    <w:rsid w:val="00F53A01"/>
    <w:rsid w:val="00F53B2B"/>
    <w:rsid w:val="00F552B5"/>
    <w:rsid w:val="00F55C54"/>
    <w:rsid w:val="00F567BB"/>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09A"/>
    <w:rsid w:val="00F75461"/>
    <w:rsid w:val="00F75F0F"/>
    <w:rsid w:val="00F767AD"/>
    <w:rsid w:val="00F7684C"/>
    <w:rsid w:val="00F77C55"/>
    <w:rsid w:val="00F8080A"/>
    <w:rsid w:val="00F8390F"/>
    <w:rsid w:val="00F84664"/>
    <w:rsid w:val="00F87345"/>
    <w:rsid w:val="00F91053"/>
    <w:rsid w:val="00F915DF"/>
    <w:rsid w:val="00F93550"/>
    <w:rsid w:val="00F938F4"/>
    <w:rsid w:val="00F94B97"/>
    <w:rsid w:val="00F96F81"/>
    <w:rsid w:val="00F97154"/>
    <w:rsid w:val="00FA122C"/>
    <w:rsid w:val="00FA19F8"/>
    <w:rsid w:val="00FA214A"/>
    <w:rsid w:val="00FA26F0"/>
    <w:rsid w:val="00FA585D"/>
    <w:rsid w:val="00FA5B2B"/>
    <w:rsid w:val="00FB0017"/>
    <w:rsid w:val="00FB03B6"/>
    <w:rsid w:val="00FB0960"/>
    <w:rsid w:val="00FB0DFE"/>
    <w:rsid w:val="00FB19C8"/>
    <w:rsid w:val="00FB2474"/>
    <w:rsid w:val="00FB341C"/>
    <w:rsid w:val="00FB34B2"/>
    <w:rsid w:val="00FB3BF0"/>
    <w:rsid w:val="00FB6978"/>
    <w:rsid w:val="00FB70D7"/>
    <w:rsid w:val="00FB76A6"/>
    <w:rsid w:val="00FC1E65"/>
    <w:rsid w:val="00FC2282"/>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140F"/>
    <w:rsid w:val="00FE3E8A"/>
    <w:rsid w:val="00FE513B"/>
    <w:rsid w:val="00FE73BE"/>
    <w:rsid w:val="00FF4194"/>
    <w:rsid w:val="00FF4B3F"/>
    <w:rsid w:val="00FF5710"/>
    <w:rsid w:val="00FF5803"/>
    <w:rsid w:val="00FF666E"/>
    <w:rsid w:val="00FF75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0F"/>
    <w:rPr>
      <w:sz w:val="24"/>
      <w:szCs w:val="24"/>
    </w:rPr>
  </w:style>
  <w:style w:type="paragraph" w:styleId="Heading1">
    <w:name w:val="heading 1"/>
    <w:basedOn w:val="Normal"/>
    <w:next w:val="a"/>
    <w:link w:val="Heading1Char"/>
    <w:uiPriority w:val="99"/>
    <w:qFormat/>
    <w:rsid w:val="0014300F"/>
    <w:pPr>
      <w:keepNext/>
      <w:spacing w:before="240" w:after="60" w:line="360" w:lineRule="auto"/>
      <w:jc w:val="both"/>
      <w:outlineLvl w:val="0"/>
    </w:pPr>
    <w:rPr>
      <w:rFonts w:ascii="Arial" w:hAnsi="Arial" w:cs="Arial"/>
      <w:b/>
      <w:bCs/>
      <w:kern w:val="32"/>
      <w:sz w:val="32"/>
      <w:szCs w:val="32"/>
    </w:rPr>
  </w:style>
  <w:style w:type="paragraph" w:styleId="Heading2">
    <w:name w:val="heading 2"/>
    <w:basedOn w:val="Normal"/>
    <w:next w:val="a"/>
    <w:link w:val="Heading2Char"/>
    <w:uiPriority w:val="99"/>
    <w:qFormat/>
    <w:rsid w:val="0014300F"/>
    <w:pPr>
      <w:keepNext/>
      <w:spacing w:before="240" w:after="60" w:line="360" w:lineRule="auto"/>
      <w:jc w:val="both"/>
      <w:outlineLvl w:val="1"/>
    </w:pPr>
    <w:rPr>
      <w:rFonts w:ascii="Arial" w:hAnsi="Arial" w:cs="Arial"/>
      <w:b/>
      <w:bCs/>
      <w:i/>
      <w:iCs/>
      <w:sz w:val="28"/>
      <w:szCs w:val="28"/>
    </w:rPr>
  </w:style>
  <w:style w:type="paragraph" w:styleId="Heading3">
    <w:name w:val="heading 3"/>
    <w:basedOn w:val="Normal"/>
    <w:next w:val="a"/>
    <w:link w:val="Heading3Char"/>
    <w:uiPriority w:val="99"/>
    <w:qFormat/>
    <w:rsid w:val="0014300F"/>
    <w:pPr>
      <w:keepNext/>
      <w:spacing w:before="240" w:after="60" w:line="360" w:lineRule="auto"/>
      <w:jc w:val="both"/>
      <w:outlineLvl w:val="2"/>
    </w:pPr>
    <w:rPr>
      <w:rFonts w:ascii="Arial" w:hAnsi="Arial" w:cs="Arial"/>
      <w:b/>
      <w:bCs/>
      <w:sz w:val="26"/>
      <w:szCs w:val="26"/>
    </w:rPr>
  </w:style>
  <w:style w:type="paragraph" w:styleId="Heading4">
    <w:name w:val="heading 4"/>
    <w:basedOn w:val="Normal"/>
    <w:next w:val="a"/>
    <w:link w:val="Heading4Char"/>
    <w:uiPriority w:val="99"/>
    <w:qFormat/>
    <w:rsid w:val="0014300F"/>
    <w:pPr>
      <w:keepNext/>
      <w:spacing w:before="240" w:after="60" w:line="360" w:lineRule="auto"/>
      <w:jc w:val="both"/>
      <w:outlineLvl w:val="3"/>
    </w:pPr>
    <w:rPr>
      <w:b/>
      <w:bCs/>
      <w:sz w:val="28"/>
      <w:szCs w:val="28"/>
    </w:rPr>
  </w:style>
  <w:style w:type="paragraph" w:styleId="Heading5">
    <w:name w:val="heading 5"/>
    <w:basedOn w:val="Normal"/>
    <w:next w:val="Normal"/>
    <w:link w:val="Heading5Char"/>
    <w:uiPriority w:val="99"/>
    <w:qFormat/>
    <w:rsid w:val="0014300F"/>
    <w:pPr>
      <w:keepNext/>
      <w:spacing w:line="360" w:lineRule="auto"/>
      <w:ind w:firstLine="560"/>
      <w:jc w:val="right"/>
      <w:outlineLvl w:val="4"/>
    </w:pPr>
    <w:rPr>
      <w:b/>
      <w:bCs/>
      <w:sz w:val="28"/>
      <w:szCs w:val="28"/>
    </w:rPr>
  </w:style>
  <w:style w:type="paragraph" w:styleId="Heading8">
    <w:name w:val="heading 8"/>
    <w:basedOn w:val="Normal"/>
    <w:next w:val="Normal"/>
    <w:link w:val="Heading8Char"/>
    <w:uiPriority w:val="99"/>
    <w:qFormat/>
    <w:rsid w:val="0014300F"/>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6576"/>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5C6576"/>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5C6576"/>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5C6576"/>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5C6576"/>
    <w:rPr>
      <w:rFonts w:ascii="Calibri" w:hAnsi="Calibri" w:cs="Calibri"/>
      <w:b/>
      <w:bCs/>
      <w:i/>
      <w:iCs/>
      <w:sz w:val="26"/>
      <w:szCs w:val="26"/>
    </w:rPr>
  </w:style>
  <w:style w:type="character" w:customStyle="1" w:styleId="Heading8Char">
    <w:name w:val="Heading 8 Char"/>
    <w:basedOn w:val="DefaultParagraphFont"/>
    <w:link w:val="Heading8"/>
    <w:uiPriority w:val="99"/>
    <w:semiHidden/>
    <w:locked/>
    <w:rsid w:val="005C6576"/>
    <w:rPr>
      <w:rFonts w:ascii="Calibri" w:hAnsi="Calibri" w:cs="Calibri"/>
      <w:i/>
      <w:iCs/>
      <w:sz w:val="24"/>
      <w:szCs w:val="24"/>
    </w:rPr>
  </w:style>
  <w:style w:type="paragraph" w:customStyle="1" w:styleId="a">
    <w:name w:val="ЭЭГ"/>
    <w:basedOn w:val="Normal"/>
    <w:uiPriority w:val="99"/>
    <w:rsid w:val="0014300F"/>
    <w:pPr>
      <w:spacing w:line="360" w:lineRule="auto"/>
      <w:ind w:firstLine="720"/>
      <w:jc w:val="both"/>
    </w:pPr>
  </w:style>
  <w:style w:type="paragraph" w:customStyle="1" w:styleId="a0">
    <w:name w:val="Стиль ЭЭГ + полужирный"/>
    <w:basedOn w:val="a"/>
    <w:uiPriority w:val="99"/>
    <w:rsid w:val="0014300F"/>
    <w:rPr>
      <w:b/>
      <w:bCs/>
    </w:rPr>
  </w:style>
  <w:style w:type="character" w:customStyle="1" w:styleId="a1">
    <w:name w:val="Название объекта Знак"/>
    <w:uiPriority w:val="99"/>
    <w:rsid w:val="00547229"/>
    <w:rPr>
      <w:b/>
      <w:bCs/>
      <w:sz w:val="24"/>
      <w:szCs w:val="24"/>
    </w:rPr>
  </w:style>
  <w:style w:type="paragraph" w:styleId="FootnoteText">
    <w:name w:val="footnote text"/>
    <w:aliases w:val="single space,Footnote Text Char1 Char,Footnote Text Char Char Char,Footnote Text Char1 Char Char Char,Footnote Text Char Char Char Char Char,Footnote Text Char1 Char Char Char Char Char,Table_Footnote_last,Текст сноски-FN"/>
    <w:basedOn w:val="Normal"/>
    <w:link w:val="FootnoteTextChar"/>
    <w:uiPriority w:val="99"/>
    <w:semiHidden/>
    <w:rsid w:val="0014300F"/>
    <w:rPr>
      <w:sz w:val="20"/>
      <w:szCs w:val="20"/>
    </w:rPr>
  </w:style>
  <w:style w:type="character" w:customStyle="1" w:styleId="FootnoteTextChar">
    <w:name w:val="Footnote Text Char"/>
    <w:aliases w:val="single space Char,Footnote Text Char1 Char Char,Footnote Text Char Char Char Char,Footnote Text Char1 Char Char Char Char,Footnote Text Char Char Char Char Char Char,Footnote Text Char1 Char Char Char Char Char Char"/>
    <w:basedOn w:val="DefaultParagraphFont"/>
    <w:link w:val="FootnoteText"/>
    <w:uiPriority w:val="99"/>
    <w:semiHidden/>
    <w:locked/>
    <w:rsid w:val="005C6576"/>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uiPriority w:val="99"/>
    <w:rsid w:val="0014300F"/>
    <w:rPr>
      <w:lang w:val="ru-RU" w:eastAsia="ru-RU"/>
    </w:rPr>
  </w:style>
  <w:style w:type="character" w:styleId="FootnoteReference">
    <w:name w:val="footnote reference"/>
    <w:aliases w:val="Знак сноски-FN,Ciae niinee-FN,Знак сноски 1"/>
    <w:basedOn w:val="DefaultParagraphFont"/>
    <w:uiPriority w:val="99"/>
    <w:semiHidden/>
    <w:rsid w:val="0014300F"/>
    <w:rPr>
      <w:vertAlign w:val="superscript"/>
    </w:rPr>
  </w:style>
  <w:style w:type="paragraph" w:customStyle="1" w:styleId="Default">
    <w:name w:val="Default"/>
    <w:uiPriority w:val="99"/>
    <w:rsid w:val="0014300F"/>
    <w:pPr>
      <w:autoSpaceDE w:val="0"/>
      <w:autoSpaceDN w:val="0"/>
      <w:adjustRightInd w:val="0"/>
    </w:pPr>
    <w:rPr>
      <w:color w:val="000000"/>
      <w:sz w:val="24"/>
      <w:szCs w:val="24"/>
    </w:rPr>
  </w:style>
  <w:style w:type="paragraph" w:styleId="BodyText2">
    <w:name w:val="Body Text 2"/>
    <w:basedOn w:val="Normal"/>
    <w:link w:val="BodyText2Char"/>
    <w:uiPriority w:val="99"/>
    <w:rsid w:val="0014300F"/>
    <w:pPr>
      <w:jc w:val="both"/>
    </w:pPr>
    <w:rPr>
      <w:sz w:val="22"/>
      <w:szCs w:val="22"/>
    </w:rPr>
  </w:style>
  <w:style w:type="character" w:customStyle="1" w:styleId="BodyText2Char">
    <w:name w:val="Body Text 2 Char"/>
    <w:basedOn w:val="DefaultParagraphFont"/>
    <w:link w:val="BodyText2"/>
    <w:uiPriority w:val="99"/>
    <w:semiHidden/>
    <w:locked/>
    <w:rsid w:val="005C6576"/>
    <w:rPr>
      <w:sz w:val="24"/>
      <w:szCs w:val="24"/>
    </w:rPr>
  </w:style>
  <w:style w:type="paragraph" w:styleId="TOC1">
    <w:name w:val="toc 1"/>
    <w:basedOn w:val="Normal"/>
    <w:next w:val="Normal"/>
    <w:autoRedefine/>
    <w:uiPriority w:val="99"/>
    <w:semiHidden/>
    <w:rsid w:val="0014300F"/>
    <w:pPr>
      <w:tabs>
        <w:tab w:val="right" w:leader="dot" w:pos="9345"/>
      </w:tabs>
      <w:spacing w:line="360" w:lineRule="auto"/>
      <w:jc w:val="right"/>
    </w:pPr>
    <w:rPr>
      <w:sz w:val="28"/>
      <w:szCs w:val="28"/>
    </w:rPr>
  </w:style>
  <w:style w:type="paragraph" w:styleId="TOC2">
    <w:name w:val="toc 2"/>
    <w:basedOn w:val="Normal"/>
    <w:next w:val="Normal"/>
    <w:autoRedefine/>
    <w:uiPriority w:val="99"/>
    <w:semiHidden/>
    <w:rsid w:val="0014300F"/>
    <w:pPr>
      <w:tabs>
        <w:tab w:val="right" w:leader="dot" w:pos="9345"/>
      </w:tabs>
      <w:ind w:left="240"/>
    </w:pPr>
    <w:rPr>
      <w:smallCaps/>
      <w:noProof/>
      <w:sz w:val="28"/>
      <w:szCs w:val="28"/>
    </w:rPr>
  </w:style>
  <w:style w:type="paragraph" w:styleId="TOC3">
    <w:name w:val="toc 3"/>
    <w:basedOn w:val="Normal"/>
    <w:next w:val="Normal"/>
    <w:autoRedefine/>
    <w:uiPriority w:val="99"/>
    <w:semiHidden/>
    <w:rsid w:val="0014300F"/>
    <w:pPr>
      <w:ind w:left="480"/>
    </w:pPr>
    <w:rPr>
      <w:i/>
      <w:iCs/>
      <w:sz w:val="20"/>
      <w:szCs w:val="20"/>
    </w:rPr>
  </w:style>
  <w:style w:type="paragraph" w:styleId="TOC4">
    <w:name w:val="toc 4"/>
    <w:basedOn w:val="Normal"/>
    <w:next w:val="Normal"/>
    <w:autoRedefine/>
    <w:uiPriority w:val="99"/>
    <w:semiHidden/>
    <w:rsid w:val="0014300F"/>
    <w:pPr>
      <w:ind w:left="720"/>
    </w:pPr>
    <w:rPr>
      <w:sz w:val="18"/>
      <w:szCs w:val="18"/>
    </w:rPr>
  </w:style>
  <w:style w:type="paragraph" w:styleId="TOC5">
    <w:name w:val="toc 5"/>
    <w:basedOn w:val="Normal"/>
    <w:next w:val="Normal"/>
    <w:autoRedefine/>
    <w:uiPriority w:val="99"/>
    <w:semiHidden/>
    <w:rsid w:val="0014300F"/>
    <w:pPr>
      <w:ind w:left="960"/>
    </w:pPr>
    <w:rPr>
      <w:sz w:val="18"/>
      <w:szCs w:val="18"/>
    </w:rPr>
  </w:style>
  <w:style w:type="paragraph" w:styleId="TOC6">
    <w:name w:val="toc 6"/>
    <w:basedOn w:val="Normal"/>
    <w:next w:val="Normal"/>
    <w:autoRedefine/>
    <w:uiPriority w:val="99"/>
    <w:semiHidden/>
    <w:rsid w:val="0014300F"/>
    <w:pPr>
      <w:ind w:left="1200"/>
    </w:pPr>
    <w:rPr>
      <w:sz w:val="18"/>
      <w:szCs w:val="18"/>
    </w:rPr>
  </w:style>
  <w:style w:type="paragraph" w:styleId="TOC7">
    <w:name w:val="toc 7"/>
    <w:basedOn w:val="Normal"/>
    <w:next w:val="Normal"/>
    <w:autoRedefine/>
    <w:uiPriority w:val="99"/>
    <w:semiHidden/>
    <w:rsid w:val="0014300F"/>
    <w:pPr>
      <w:ind w:left="1440"/>
    </w:pPr>
    <w:rPr>
      <w:sz w:val="18"/>
      <w:szCs w:val="18"/>
    </w:rPr>
  </w:style>
  <w:style w:type="paragraph" w:styleId="TOC8">
    <w:name w:val="toc 8"/>
    <w:basedOn w:val="Normal"/>
    <w:next w:val="Normal"/>
    <w:autoRedefine/>
    <w:uiPriority w:val="99"/>
    <w:semiHidden/>
    <w:rsid w:val="0014300F"/>
    <w:pPr>
      <w:ind w:left="1680"/>
    </w:pPr>
    <w:rPr>
      <w:sz w:val="18"/>
      <w:szCs w:val="18"/>
    </w:rPr>
  </w:style>
  <w:style w:type="paragraph" w:styleId="TOC9">
    <w:name w:val="toc 9"/>
    <w:basedOn w:val="Normal"/>
    <w:next w:val="Normal"/>
    <w:autoRedefine/>
    <w:uiPriority w:val="99"/>
    <w:semiHidden/>
    <w:rsid w:val="0014300F"/>
    <w:pPr>
      <w:ind w:left="1920"/>
    </w:pPr>
    <w:rPr>
      <w:sz w:val="18"/>
      <w:szCs w:val="18"/>
    </w:rPr>
  </w:style>
  <w:style w:type="character" w:styleId="Hyperlink">
    <w:name w:val="Hyperlink"/>
    <w:basedOn w:val="DefaultParagraphFont"/>
    <w:uiPriority w:val="99"/>
    <w:rsid w:val="0014300F"/>
    <w:rPr>
      <w:color w:val="0000FF"/>
      <w:u w:val="single"/>
    </w:rPr>
  </w:style>
  <w:style w:type="character" w:styleId="CommentReference">
    <w:name w:val="annotation reference"/>
    <w:basedOn w:val="DefaultParagraphFont"/>
    <w:uiPriority w:val="99"/>
    <w:semiHidden/>
    <w:rsid w:val="0014300F"/>
    <w:rPr>
      <w:sz w:val="16"/>
      <w:szCs w:val="16"/>
    </w:rPr>
  </w:style>
  <w:style w:type="paragraph" w:styleId="CommentText">
    <w:name w:val="annotation text"/>
    <w:basedOn w:val="Normal"/>
    <w:link w:val="CommentTextChar"/>
    <w:uiPriority w:val="99"/>
    <w:semiHidden/>
    <w:rsid w:val="0014300F"/>
    <w:rPr>
      <w:sz w:val="20"/>
      <w:szCs w:val="20"/>
    </w:rPr>
  </w:style>
  <w:style w:type="character" w:customStyle="1" w:styleId="CommentTextChar">
    <w:name w:val="Comment Text Char"/>
    <w:basedOn w:val="DefaultParagraphFont"/>
    <w:link w:val="CommentText"/>
    <w:uiPriority w:val="99"/>
    <w:semiHidden/>
    <w:locked/>
    <w:rsid w:val="005C6576"/>
    <w:rPr>
      <w:sz w:val="20"/>
      <w:szCs w:val="20"/>
    </w:rPr>
  </w:style>
  <w:style w:type="paragraph" w:styleId="BalloonText">
    <w:name w:val="Balloon Text"/>
    <w:basedOn w:val="Normal"/>
    <w:link w:val="BalloonTextChar"/>
    <w:uiPriority w:val="99"/>
    <w:semiHidden/>
    <w:rsid w:val="001430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6576"/>
    <w:rPr>
      <w:sz w:val="2"/>
      <w:szCs w:val="2"/>
    </w:rPr>
  </w:style>
  <w:style w:type="paragraph" w:styleId="Footer">
    <w:name w:val="footer"/>
    <w:basedOn w:val="Normal"/>
    <w:link w:val="FooterChar"/>
    <w:uiPriority w:val="99"/>
    <w:rsid w:val="0014300F"/>
    <w:pPr>
      <w:tabs>
        <w:tab w:val="center" w:pos="4677"/>
        <w:tab w:val="right" w:pos="9355"/>
      </w:tabs>
    </w:pPr>
  </w:style>
  <w:style w:type="character" w:customStyle="1" w:styleId="FooterChar">
    <w:name w:val="Footer Char"/>
    <w:basedOn w:val="DefaultParagraphFont"/>
    <w:link w:val="Footer"/>
    <w:uiPriority w:val="99"/>
    <w:semiHidden/>
    <w:locked/>
    <w:rsid w:val="005C6576"/>
    <w:rPr>
      <w:sz w:val="24"/>
      <w:szCs w:val="24"/>
    </w:rPr>
  </w:style>
  <w:style w:type="character" w:styleId="PageNumber">
    <w:name w:val="page number"/>
    <w:basedOn w:val="DefaultParagraphFont"/>
    <w:uiPriority w:val="99"/>
    <w:rsid w:val="0014300F"/>
  </w:style>
  <w:style w:type="character" w:styleId="FollowedHyperlink">
    <w:name w:val="FollowedHyperlink"/>
    <w:basedOn w:val="DefaultParagraphFont"/>
    <w:uiPriority w:val="99"/>
    <w:rsid w:val="0014300F"/>
    <w:rPr>
      <w:color w:val="800080"/>
      <w:u w:val="single"/>
    </w:rPr>
  </w:style>
  <w:style w:type="paragraph" w:customStyle="1" w:styleId="NormalWeb1">
    <w:name w:val="Normal (Web)1"/>
    <w:basedOn w:val="Normal"/>
    <w:uiPriority w:val="99"/>
    <w:rsid w:val="0014300F"/>
    <w:pPr>
      <w:spacing w:after="120"/>
      <w:ind w:firstLine="240"/>
    </w:pPr>
  </w:style>
  <w:style w:type="paragraph" w:customStyle="1" w:styleId="21">
    <w:name w:val="Основной текст 21"/>
    <w:basedOn w:val="Normal"/>
    <w:uiPriority w:val="99"/>
    <w:rsid w:val="0014300F"/>
    <w:pPr>
      <w:ind w:firstLine="567"/>
      <w:jc w:val="both"/>
    </w:pPr>
    <w:rPr>
      <w:sz w:val="28"/>
      <w:szCs w:val="28"/>
    </w:rPr>
  </w:style>
  <w:style w:type="paragraph" w:styleId="BodyTextIndent">
    <w:name w:val="Body Text Indent"/>
    <w:aliases w:val="Основной текст 1,Нумерованный список !!,Надин стиль,Основной текст без отступа"/>
    <w:basedOn w:val="Normal"/>
    <w:link w:val="BodyTextIndentChar"/>
    <w:uiPriority w:val="99"/>
    <w:rsid w:val="0014300F"/>
    <w:pPr>
      <w:spacing w:after="120"/>
      <w:ind w:left="283"/>
    </w:pPr>
  </w:style>
  <w:style w:type="character" w:customStyle="1" w:styleId="BodyTextIndentChar">
    <w:name w:val="Body Text Indent Char"/>
    <w:aliases w:val="Основной текст 1 Char,Нумерованный список !! Char,Надин стиль Char,Основной текст без отступа Char"/>
    <w:basedOn w:val="DefaultParagraphFont"/>
    <w:link w:val="BodyTextIndent"/>
    <w:uiPriority w:val="99"/>
    <w:semiHidden/>
    <w:locked/>
    <w:rsid w:val="005C6576"/>
    <w:rPr>
      <w:sz w:val="24"/>
      <w:szCs w:val="24"/>
    </w:rPr>
  </w:style>
  <w:style w:type="paragraph" w:customStyle="1" w:styleId="ConsTitle">
    <w:name w:val="ConsTitle"/>
    <w:uiPriority w:val="99"/>
    <w:rsid w:val="0014300F"/>
    <w:pPr>
      <w:widowControl w:val="0"/>
    </w:pPr>
    <w:rPr>
      <w:rFonts w:ascii="Arial" w:hAnsi="Arial" w:cs="Arial"/>
      <w:b/>
      <w:bCs/>
      <w:sz w:val="16"/>
      <w:szCs w:val="16"/>
    </w:rPr>
  </w:style>
  <w:style w:type="paragraph" w:styleId="ListParagraph">
    <w:name w:val="List Paragraph"/>
    <w:basedOn w:val="Normal"/>
    <w:uiPriority w:val="99"/>
    <w:qFormat/>
    <w:rsid w:val="0014300F"/>
    <w:pPr>
      <w:spacing w:after="200" w:line="276" w:lineRule="auto"/>
      <w:ind w:left="720"/>
    </w:pPr>
    <w:rPr>
      <w:rFonts w:ascii="Calibri" w:hAnsi="Calibri" w:cs="Calibri"/>
      <w:sz w:val="22"/>
      <w:szCs w:val="22"/>
    </w:rPr>
  </w:style>
  <w:style w:type="paragraph" w:customStyle="1" w:styleId="ConsPlusNormal">
    <w:name w:val="ConsPlusNormal"/>
    <w:link w:val="ConsPlusNormal0"/>
    <w:uiPriority w:val="99"/>
    <w:rsid w:val="0014300F"/>
    <w:pPr>
      <w:ind w:firstLine="720"/>
    </w:pPr>
    <w:rPr>
      <w:rFonts w:ascii="Arial" w:hAnsi="Arial" w:cs="Arial"/>
    </w:rPr>
  </w:style>
  <w:style w:type="paragraph" w:styleId="NormalWeb">
    <w:name w:val="Normal (Web)"/>
    <w:basedOn w:val="Normal"/>
    <w:uiPriority w:val="99"/>
    <w:rsid w:val="0014300F"/>
    <w:pPr>
      <w:spacing w:before="100" w:beforeAutospacing="1" w:after="100" w:afterAutospacing="1"/>
    </w:pPr>
  </w:style>
  <w:style w:type="paragraph" w:styleId="BodyText">
    <w:name w:val="Body Text"/>
    <w:basedOn w:val="Normal"/>
    <w:link w:val="BodyTextChar"/>
    <w:uiPriority w:val="99"/>
    <w:rsid w:val="0014300F"/>
    <w:pPr>
      <w:spacing w:after="120"/>
    </w:pPr>
  </w:style>
  <w:style w:type="character" w:customStyle="1" w:styleId="BodyTextChar">
    <w:name w:val="Body Text Char"/>
    <w:basedOn w:val="DefaultParagraphFont"/>
    <w:link w:val="BodyText"/>
    <w:uiPriority w:val="99"/>
    <w:semiHidden/>
    <w:locked/>
    <w:rsid w:val="005C6576"/>
    <w:rPr>
      <w:sz w:val="24"/>
      <w:szCs w:val="24"/>
    </w:rPr>
  </w:style>
  <w:style w:type="paragraph" w:styleId="NoSpacing">
    <w:name w:val="No Spacing"/>
    <w:uiPriority w:val="99"/>
    <w:qFormat/>
    <w:rsid w:val="0014300F"/>
    <w:pPr>
      <w:widowControl w:val="0"/>
      <w:autoSpaceDE w:val="0"/>
      <w:autoSpaceDN w:val="0"/>
      <w:adjustRightInd w:val="0"/>
    </w:pPr>
    <w:rPr>
      <w:sz w:val="20"/>
      <w:szCs w:val="20"/>
    </w:rPr>
  </w:style>
  <w:style w:type="paragraph" w:styleId="PlainText">
    <w:name w:val="Plain Text"/>
    <w:basedOn w:val="Normal"/>
    <w:link w:val="PlainTextChar"/>
    <w:uiPriority w:val="99"/>
    <w:rsid w:val="0014300F"/>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5C6576"/>
    <w:rPr>
      <w:rFonts w:ascii="Courier New" w:hAnsi="Courier New" w:cs="Courier New"/>
      <w:sz w:val="20"/>
      <w:szCs w:val="20"/>
    </w:rPr>
  </w:style>
  <w:style w:type="character" w:customStyle="1" w:styleId="a2">
    <w:name w:val="Знак Знак"/>
    <w:uiPriority w:val="99"/>
    <w:rsid w:val="0014300F"/>
    <w:rPr>
      <w:rFonts w:ascii="Courier New" w:hAnsi="Courier New" w:cs="Courier New"/>
      <w:lang w:val="ru-RU" w:eastAsia="ru-RU"/>
    </w:rPr>
  </w:style>
  <w:style w:type="paragraph" w:customStyle="1" w:styleId="10">
    <w:name w:val="Без интервала1"/>
    <w:uiPriority w:val="99"/>
    <w:rsid w:val="0014300F"/>
    <w:pPr>
      <w:widowControl w:val="0"/>
      <w:autoSpaceDE w:val="0"/>
      <w:autoSpaceDN w:val="0"/>
      <w:adjustRightInd w:val="0"/>
    </w:pPr>
    <w:rPr>
      <w:sz w:val="20"/>
      <w:szCs w:val="20"/>
    </w:rPr>
  </w:style>
  <w:style w:type="paragraph" w:styleId="BodyTextIndent2">
    <w:name w:val="Body Text Indent 2"/>
    <w:basedOn w:val="Normal"/>
    <w:link w:val="BodyTextIndent2Char"/>
    <w:uiPriority w:val="99"/>
    <w:rsid w:val="0014300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C6576"/>
    <w:rPr>
      <w:sz w:val="24"/>
      <w:szCs w:val="24"/>
    </w:rPr>
  </w:style>
  <w:style w:type="paragraph" w:customStyle="1" w:styleId="ConsNormal">
    <w:name w:val="ConsNormal"/>
    <w:uiPriority w:val="99"/>
    <w:rsid w:val="0014300F"/>
    <w:pPr>
      <w:widowControl w:val="0"/>
      <w:ind w:right="19772" w:firstLine="720"/>
    </w:pPr>
    <w:rPr>
      <w:rFonts w:ascii="Arial" w:hAnsi="Arial" w:cs="Arial"/>
      <w:sz w:val="20"/>
      <w:szCs w:val="20"/>
    </w:rPr>
  </w:style>
  <w:style w:type="paragraph" w:styleId="BodyText3">
    <w:name w:val="Body Text 3"/>
    <w:basedOn w:val="Normal"/>
    <w:link w:val="BodyText3Char"/>
    <w:uiPriority w:val="99"/>
    <w:rsid w:val="0014300F"/>
    <w:pPr>
      <w:spacing w:after="120"/>
      <w:ind w:firstLine="720"/>
      <w:jc w:val="both"/>
    </w:pPr>
    <w:rPr>
      <w:sz w:val="16"/>
      <w:szCs w:val="16"/>
    </w:rPr>
  </w:style>
  <w:style w:type="character" w:customStyle="1" w:styleId="BodyText3Char">
    <w:name w:val="Body Text 3 Char"/>
    <w:basedOn w:val="DefaultParagraphFont"/>
    <w:link w:val="BodyText3"/>
    <w:uiPriority w:val="99"/>
    <w:semiHidden/>
    <w:locked/>
    <w:rsid w:val="005C6576"/>
    <w:rPr>
      <w:sz w:val="16"/>
      <w:szCs w:val="16"/>
    </w:rPr>
  </w:style>
  <w:style w:type="paragraph" w:customStyle="1" w:styleId="a3">
    <w:name w:val="Знак Знак Знак"/>
    <w:basedOn w:val="Normal"/>
    <w:uiPriority w:val="99"/>
    <w:rsid w:val="0014300F"/>
    <w:pPr>
      <w:spacing w:after="160" w:line="240" w:lineRule="exact"/>
    </w:pPr>
    <w:rPr>
      <w:rFonts w:ascii="Verdana" w:hAnsi="Verdana" w:cs="Verdana"/>
      <w:sz w:val="20"/>
      <w:szCs w:val="20"/>
      <w:lang w:val="en-US" w:eastAsia="en-US"/>
    </w:rPr>
  </w:style>
  <w:style w:type="character" w:customStyle="1" w:styleId="11">
    <w:name w:val="Знак Знак1"/>
    <w:uiPriority w:val="99"/>
    <w:rsid w:val="0014300F"/>
    <w:rPr>
      <w:i/>
      <w:iCs/>
      <w:sz w:val="24"/>
      <w:szCs w:val="24"/>
    </w:rPr>
  </w:style>
  <w:style w:type="paragraph" w:styleId="BodyTextFirstIndent2">
    <w:name w:val="Body Text First Indent 2"/>
    <w:basedOn w:val="BodyTextIndent"/>
    <w:link w:val="BodyTextFirstIndent2Char"/>
    <w:uiPriority w:val="99"/>
    <w:rsid w:val="0014300F"/>
    <w:pPr>
      <w:ind w:firstLine="210"/>
    </w:pPr>
  </w:style>
  <w:style w:type="character" w:customStyle="1" w:styleId="BodyTextFirstIndent2Char">
    <w:name w:val="Body Text First Indent 2 Char"/>
    <w:basedOn w:val="BodyTextIndentChar"/>
    <w:link w:val="BodyTextFirstIndent2"/>
    <w:uiPriority w:val="99"/>
    <w:semiHidden/>
    <w:locked/>
    <w:rsid w:val="005C6576"/>
  </w:style>
  <w:style w:type="character" w:customStyle="1" w:styleId="12">
    <w:name w:val="Основной текст 1 Знак"/>
    <w:aliases w:val="Нумерованный список !! Знак,Надин стиль Знак,Основной текст без отступа Знак Знак"/>
    <w:uiPriority w:val="99"/>
    <w:rsid w:val="0014300F"/>
    <w:rPr>
      <w:sz w:val="24"/>
      <w:szCs w:val="24"/>
    </w:rPr>
  </w:style>
  <w:style w:type="character" w:customStyle="1" w:styleId="20">
    <w:name w:val="Красная строка 2 Знак"/>
    <w:basedOn w:val="12"/>
    <w:uiPriority w:val="99"/>
    <w:rsid w:val="0014300F"/>
  </w:style>
  <w:style w:type="paragraph" w:styleId="Caption">
    <w:name w:val="caption"/>
    <w:basedOn w:val="Normal"/>
    <w:next w:val="Normal"/>
    <w:uiPriority w:val="99"/>
    <w:qFormat/>
    <w:rsid w:val="0014300F"/>
    <w:rPr>
      <w:b/>
      <w:bCs/>
      <w:sz w:val="20"/>
      <w:szCs w:val="20"/>
    </w:rPr>
  </w:style>
  <w:style w:type="paragraph" w:customStyle="1" w:styleId="rvps698610">
    <w:name w:val="rvps698610"/>
    <w:basedOn w:val="Normal"/>
    <w:uiPriority w:val="99"/>
    <w:rsid w:val="0014300F"/>
    <w:pPr>
      <w:spacing w:after="150"/>
      <w:ind w:right="300"/>
    </w:pPr>
    <w:rPr>
      <w:rFonts w:ascii="Arial" w:hAnsi="Arial" w:cs="Arial"/>
      <w:color w:val="000000"/>
      <w:sz w:val="18"/>
      <w:szCs w:val="18"/>
    </w:rPr>
  </w:style>
  <w:style w:type="character" w:customStyle="1" w:styleId="22">
    <w:name w:val="Знак Знак2"/>
    <w:uiPriority w:val="99"/>
    <w:rsid w:val="0014300F"/>
    <w:rPr>
      <w:rFonts w:ascii="Courier New" w:hAnsi="Courier New" w:cs="Courier New"/>
      <w:lang w:val="ru-RU" w:eastAsia="ru-RU"/>
    </w:rPr>
  </w:style>
  <w:style w:type="paragraph" w:styleId="Header">
    <w:name w:val="header"/>
    <w:basedOn w:val="Normal"/>
    <w:link w:val="HeaderChar"/>
    <w:uiPriority w:val="99"/>
    <w:rsid w:val="0014300F"/>
    <w:pPr>
      <w:tabs>
        <w:tab w:val="center" w:pos="4677"/>
        <w:tab w:val="right" w:pos="9355"/>
      </w:tabs>
    </w:pPr>
  </w:style>
  <w:style w:type="character" w:customStyle="1" w:styleId="HeaderChar">
    <w:name w:val="Header Char"/>
    <w:basedOn w:val="DefaultParagraphFont"/>
    <w:link w:val="Header"/>
    <w:uiPriority w:val="99"/>
    <w:semiHidden/>
    <w:locked/>
    <w:rsid w:val="005C6576"/>
    <w:rPr>
      <w:sz w:val="24"/>
      <w:szCs w:val="24"/>
    </w:rPr>
  </w:style>
  <w:style w:type="paragraph" w:styleId="BodyTextIndent3">
    <w:name w:val="Body Text Indent 3"/>
    <w:basedOn w:val="Normal"/>
    <w:link w:val="BodyTextIndent3Char"/>
    <w:uiPriority w:val="99"/>
    <w:rsid w:val="0014300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C6576"/>
    <w:rPr>
      <w:sz w:val="16"/>
      <w:szCs w:val="16"/>
    </w:rPr>
  </w:style>
  <w:style w:type="paragraph" w:customStyle="1" w:styleId="ConsPlusTitle">
    <w:name w:val="ConsPlusTitle"/>
    <w:uiPriority w:val="99"/>
    <w:rsid w:val="0014300F"/>
    <w:pPr>
      <w:autoSpaceDE w:val="0"/>
      <w:autoSpaceDN w:val="0"/>
      <w:adjustRightInd w:val="0"/>
    </w:pPr>
    <w:rPr>
      <w:rFonts w:ascii="Arial" w:hAnsi="Arial" w:cs="Arial"/>
      <w:b/>
      <w:bCs/>
      <w:sz w:val="20"/>
      <w:szCs w:val="20"/>
    </w:rPr>
  </w:style>
  <w:style w:type="paragraph" w:customStyle="1" w:styleId="14">
    <w:name w:val="Обычный + 14 пт"/>
    <w:aliases w:val="По ширине,Первая строка:  1,27 см,Междустр.интервал:  полу..."/>
    <w:basedOn w:val="Normal"/>
    <w:uiPriority w:val="99"/>
    <w:rsid w:val="0014300F"/>
    <w:pPr>
      <w:spacing w:after="120" w:line="360" w:lineRule="auto"/>
      <w:ind w:firstLine="709"/>
      <w:jc w:val="both"/>
    </w:pPr>
    <w:rPr>
      <w:sz w:val="28"/>
      <w:szCs w:val="28"/>
    </w:rPr>
  </w:style>
  <w:style w:type="table" w:styleId="TableGrid">
    <w:name w:val="Table Grid"/>
    <w:basedOn w:val="TableNormal"/>
    <w:uiPriority w:val="99"/>
    <w:rsid w:val="008346A8"/>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w:basedOn w:val="Normal"/>
    <w:uiPriority w:val="99"/>
    <w:rsid w:val="00721B0E"/>
    <w:pPr>
      <w:spacing w:after="160" w:line="240" w:lineRule="exact"/>
      <w:jc w:val="both"/>
    </w:pPr>
    <w:rPr>
      <w:lang w:val="en-US" w:eastAsia="en-US"/>
    </w:rPr>
  </w:style>
  <w:style w:type="paragraph" w:customStyle="1" w:styleId="a4">
    <w:name w:val="Знак Знак Знак Знак Знак Знак"/>
    <w:basedOn w:val="Normal"/>
    <w:uiPriority w:val="99"/>
    <w:rsid w:val="00C902DD"/>
    <w:pPr>
      <w:spacing w:before="100" w:beforeAutospacing="1" w:after="100" w:afterAutospacing="1"/>
      <w:jc w:val="both"/>
    </w:pPr>
    <w:rPr>
      <w:rFonts w:ascii="Tahoma" w:hAnsi="Tahoma" w:cs="Tahoma"/>
      <w:sz w:val="20"/>
      <w:szCs w:val="20"/>
      <w:lang w:val="en-US" w:eastAsia="en-US"/>
    </w:rPr>
  </w:style>
  <w:style w:type="paragraph" w:customStyle="1" w:styleId="15">
    <w:name w:val="Знак Знак Знак Знак Знак Знак1"/>
    <w:basedOn w:val="Normal"/>
    <w:uiPriority w:val="99"/>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uiPriority w:val="99"/>
    <w:locked/>
    <w:rsid w:val="00FB6978"/>
    <w:rPr>
      <w:rFonts w:ascii="Arial" w:hAnsi="Arial" w:cs="Arial"/>
      <w:snapToGrid w:val="0"/>
      <w:sz w:val="22"/>
      <w:szCs w:val="22"/>
      <w:lang w:val="ru-RU" w:eastAsia="ru-RU"/>
    </w:rPr>
  </w:style>
  <w:style w:type="paragraph" w:customStyle="1" w:styleId="NormalANX">
    <w:name w:val="NormalANX"/>
    <w:basedOn w:val="Normal"/>
    <w:uiPriority w:val="99"/>
    <w:rsid w:val="00DC00CB"/>
    <w:pPr>
      <w:spacing w:before="240" w:after="240" w:line="360" w:lineRule="auto"/>
      <w:ind w:firstLine="720"/>
      <w:jc w:val="both"/>
    </w:pPr>
    <w:rPr>
      <w:sz w:val="28"/>
      <w:szCs w:val="28"/>
    </w:rPr>
  </w:style>
  <w:style w:type="paragraph" w:customStyle="1" w:styleId="16">
    <w:name w:val="Абзац списка1"/>
    <w:basedOn w:val="Normal"/>
    <w:uiPriority w:val="99"/>
    <w:rsid w:val="008F527E"/>
    <w:pPr>
      <w:ind w:left="720"/>
    </w:pPr>
  </w:style>
  <w:style w:type="paragraph" w:customStyle="1" w:styleId="1">
    <w:name w:val="Заголовок1 нум"/>
    <w:basedOn w:val="Normal"/>
    <w:uiPriority w:val="99"/>
    <w:rsid w:val="008F527E"/>
    <w:pPr>
      <w:numPr>
        <w:numId w:val="1"/>
      </w:numPr>
      <w:tabs>
        <w:tab w:val="clear" w:pos="432"/>
        <w:tab w:val="left" w:pos="993"/>
      </w:tabs>
      <w:spacing w:after="60"/>
      <w:ind w:left="0" w:firstLine="567"/>
      <w:jc w:val="both"/>
    </w:pPr>
    <w:rPr>
      <w:b/>
      <w:bCs/>
      <w:sz w:val="28"/>
      <w:szCs w:val="28"/>
    </w:rPr>
  </w:style>
  <w:style w:type="paragraph" w:customStyle="1" w:styleId="2">
    <w:name w:val="Заголовок2 нум"/>
    <w:basedOn w:val="Normal"/>
    <w:uiPriority w:val="99"/>
    <w:rsid w:val="008F527E"/>
    <w:pPr>
      <w:numPr>
        <w:ilvl w:val="1"/>
        <w:numId w:val="1"/>
      </w:numPr>
      <w:spacing w:after="60"/>
      <w:jc w:val="both"/>
    </w:pPr>
  </w:style>
  <w:style w:type="paragraph" w:customStyle="1" w:styleId="3">
    <w:name w:val="Заголовок3 нум"/>
    <w:basedOn w:val="Normal"/>
    <w:uiPriority w:val="99"/>
    <w:rsid w:val="008F527E"/>
    <w:pPr>
      <w:numPr>
        <w:ilvl w:val="2"/>
        <w:numId w:val="1"/>
      </w:numPr>
      <w:spacing w:after="60"/>
      <w:jc w:val="both"/>
    </w:pPr>
  </w:style>
  <w:style w:type="paragraph" w:customStyle="1" w:styleId="4">
    <w:name w:val="Заголовок4 нум"/>
    <w:basedOn w:val="Normal"/>
    <w:uiPriority w:val="99"/>
    <w:rsid w:val="008F527E"/>
    <w:pPr>
      <w:numPr>
        <w:ilvl w:val="3"/>
        <w:numId w:val="1"/>
      </w:numPr>
      <w:spacing w:after="60"/>
      <w:jc w:val="both"/>
    </w:p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Normal"/>
    <w:link w:val="CharStyle10"/>
    <w:uiPriority w:val="99"/>
    <w:rsid w:val="00DE0482"/>
    <w:pPr>
      <w:widowControl w:val="0"/>
      <w:shd w:val="clear" w:color="auto" w:fill="FFFFFF"/>
      <w:spacing w:before="540" w:line="312" w:lineRule="exact"/>
      <w:jc w:val="both"/>
    </w:pPr>
    <w:rPr>
      <w:sz w:val="26"/>
      <w:szCs w:val="26"/>
    </w:rPr>
  </w:style>
  <w:style w:type="character" w:customStyle="1" w:styleId="a5">
    <w:name w:val="Основной текст_"/>
    <w:link w:val="30"/>
    <w:uiPriority w:val="99"/>
    <w:locked/>
    <w:rsid w:val="000E58A4"/>
    <w:rPr>
      <w:spacing w:val="2"/>
      <w:shd w:val="clear" w:color="auto" w:fill="FFFFFF"/>
    </w:rPr>
  </w:style>
  <w:style w:type="character" w:customStyle="1" w:styleId="31">
    <w:name w:val="Основной текст (3)_"/>
    <w:link w:val="32"/>
    <w:uiPriority w:val="99"/>
    <w:locked/>
    <w:rsid w:val="000E58A4"/>
    <w:rPr>
      <w:i/>
      <w:iCs/>
      <w:spacing w:val="3"/>
      <w:shd w:val="clear" w:color="auto" w:fill="FFFFFF"/>
    </w:rPr>
  </w:style>
  <w:style w:type="character" w:customStyle="1" w:styleId="23">
    <w:name w:val="Основной текст2"/>
    <w:uiPriority w:val="99"/>
    <w:rsid w:val="000E58A4"/>
    <w:rPr>
      <w:rFonts w:ascii="Times New Roman" w:hAnsi="Times New Roman" w:cs="Times New Roman"/>
      <w:color w:val="000000"/>
      <w:spacing w:val="2"/>
      <w:w w:val="100"/>
      <w:position w:val="0"/>
      <w:sz w:val="24"/>
      <w:szCs w:val="24"/>
      <w:u w:val="single"/>
      <w:lang w:val="ru-RU" w:eastAsia="ru-RU"/>
    </w:rPr>
  </w:style>
  <w:style w:type="paragraph" w:customStyle="1" w:styleId="30">
    <w:name w:val="Основной текст3"/>
    <w:basedOn w:val="Normal"/>
    <w:link w:val="a5"/>
    <w:uiPriority w:val="99"/>
    <w:rsid w:val="000E58A4"/>
    <w:pPr>
      <w:widowControl w:val="0"/>
      <w:shd w:val="clear" w:color="auto" w:fill="FFFFFF"/>
      <w:spacing w:after="120" w:line="614" w:lineRule="exact"/>
      <w:jc w:val="center"/>
    </w:pPr>
    <w:rPr>
      <w:spacing w:val="2"/>
      <w:sz w:val="20"/>
      <w:szCs w:val="20"/>
    </w:rPr>
  </w:style>
  <w:style w:type="paragraph" w:customStyle="1" w:styleId="32">
    <w:name w:val="Основной текст (3)"/>
    <w:basedOn w:val="Normal"/>
    <w:link w:val="31"/>
    <w:uiPriority w:val="99"/>
    <w:rsid w:val="000E58A4"/>
    <w:pPr>
      <w:widowControl w:val="0"/>
      <w:shd w:val="clear" w:color="auto" w:fill="FFFFFF"/>
      <w:spacing w:before="120" w:after="240" w:line="240" w:lineRule="atLeast"/>
      <w:jc w:val="both"/>
    </w:pPr>
    <w:rPr>
      <w:i/>
      <w:iCs/>
      <w:spacing w:val="3"/>
      <w:sz w:val="20"/>
      <w:szCs w:val="20"/>
    </w:rPr>
  </w:style>
  <w:style w:type="character" w:customStyle="1" w:styleId="apple-converted-space">
    <w:name w:val="apple-converted-space"/>
    <w:basedOn w:val="DefaultParagraphFont"/>
    <w:uiPriority w:val="99"/>
    <w:rsid w:val="004B5351"/>
  </w:style>
  <w:style w:type="character" w:customStyle="1" w:styleId="grame">
    <w:name w:val="grame"/>
    <w:basedOn w:val="DefaultParagraphFont"/>
    <w:uiPriority w:val="99"/>
    <w:rsid w:val="004B5351"/>
  </w:style>
  <w:style w:type="paragraph" w:customStyle="1" w:styleId="aj">
    <w:name w:val="_aj"/>
    <w:basedOn w:val="Normal"/>
    <w:uiPriority w:val="99"/>
    <w:rsid w:val="000F3D2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2612704">
      <w:marLeft w:val="0"/>
      <w:marRight w:val="0"/>
      <w:marTop w:val="0"/>
      <w:marBottom w:val="0"/>
      <w:divBdr>
        <w:top w:val="none" w:sz="0" w:space="0" w:color="auto"/>
        <w:left w:val="none" w:sz="0" w:space="0" w:color="auto"/>
        <w:bottom w:val="none" w:sz="0" w:space="0" w:color="auto"/>
        <w:right w:val="none" w:sz="0" w:space="0" w:color="auto"/>
      </w:divBdr>
    </w:div>
    <w:div w:id="312612705">
      <w:marLeft w:val="0"/>
      <w:marRight w:val="0"/>
      <w:marTop w:val="0"/>
      <w:marBottom w:val="0"/>
      <w:divBdr>
        <w:top w:val="none" w:sz="0" w:space="0" w:color="auto"/>
        <w:left w:val="none" w:sz="0" w:space="0" w:color="auto"/>
        <w:bottom w:val="none" w:sz="0" w:space="0" w:color="auto"/>
        <w:right w:val="none" w:sz="0" w:space="0" w:color="auto"/>
      </w:divBdr>
    </w:div>
    <w:div w:id="312612706">
      <w:marLeft w:val="0"/>
      <w:marRight w:val="0"/>
      <w:marTop w:val="0"/>
      <w:marBottom w:val="0"/>
      <w:divBdr>
        <w:top w:val="none" w:sz="0" w:space="0" w:color="auto"/>
        <w:left w:val="none" w:sz="0" w:space="0" w:color="auto"/>
        <w:bottom w:val="none" w:sz="0" w:space="0" w:color="auto"/>
        <w:right w:val="none" w:sz="0" w:space="0" w:color="auto"/>
      </w:divBdr>
    </w:div>
    <w:div w:id="312612707">
      <w:marLeft w:val="0"/>
      <w:marRight w:val="0"/>
      <w:marTop w:val="0"/>
      <w:marBottom w:val="0"/>
      <w:divBdr>
        <w:top w:val="none" w:sz="0" w:space="0" w:color="auto"/>
        <w:left w:val="none" w:sz="0" w:space="0" w:color="auto"/>
        <w:bottom w:val="none" w:sz="0" w:space="0" w:color="auto"/>
        <w:right w:val="none" w:sz="0" w:space="0" w:color="auto"/>
      </w:divBdr>
    </w:div>
    <w:div w:id="312612708">
      <w:marLeft w:val="0"/>
      <w:marRight w:val="0"/>
      <w:marTop w:val="0"/>
      <w:marBottom w:val="0"/>
      <w:divBdr>
        <w:top w:val="none" w:sz="0" w:space="0" w:color="auto"/>
        <w:left w:val="none" w:sz="0" w:space="0" w:color="auto"/>
        <w:bottom w:val="none" w:sz="0" w:space="0" w:color="auto"/>
        <w:right w:val="none" w:sz="0" w:space="0" w:color="auto"/>
      </w:divBdr>
    </w:div>
    <w:div w:id="312612709">
      <w:marLeft w:val="0"/>
      <w:marRight w:val="0"/>
      <w:marTop w:val="0"/>
      <w:marBottom w:val="0"/>
      <w:divBdr>
        <w:top w:val="none" w:sz="0" w:space="0" w:color="auto"/>
        <w:left w:val="none" w:sz="0" w:space="0" w:color="auto"/>
        <w:bottom w:val="none" w:sz="0" w:space="0" w:color="auto"/>
        <w:right w:val="none" w:sz="0" w:space="0" w:color="auto"/>
      </w:divBdr>
    </w:div>
    <w:div w:id="312612710">
      <w:marLeft w:val="0"/>
      <w:marRight w:val="0"/>
      <w:marTop w:val="0"/>
      <w:marBottom w:val="0"/>
      <w:divBdr>
        <w:top w:val="none" w:sz="0" w:space="0" w:color="auto"/>
        <w:left w:val="none" w:sz="0" w:space="0" w:color="auto"/>
        <w:bottom w:val="none" w:sz="0" w:space="0" w:color="auto"/>
        <w:right w:val="none" w:sz="0" w:space="0" w:color="auto"/>
      </w:divBdr>
    </w:div>
    <w:div w:id="312612711">
      <w:marLeft w:val="0"/>
      <w:marRight w:val="0"/>
      <w:marTop w:val="0"/>
      <w:marBottom w:val="0"/>
      <w:divBdr>
        <w:top w:val="none" w:sz="0" w:space="0" w:color="auto"/>
        <w:left w:val="none" w:sz="0" w:space="0" w:color="auto"/>
        <w:bottom w:val="none" w:sz="0" w:space="0" w:color="auto"/>
        <w:right w:val="none" w:sz="0" w:space="0" w:color="auto"/>
      </w:divBdr>
    </w:div>
    <w:div w:id="312612712">
      <w:marLeft w:val="0"/>
      <w:marRight w:val="0"/>
      <w:marTop w:val="0"/>
      <w:marBottom w:val="0"/>
      <w:divBdr>
        <w:top w:val="none" w:sz="0" w:space="0" w:color="auto"/>
        <w:left w:val="none" w:sz="0" w:space="0" w:color="auto"/>
        <w:bottom w:val="none" w:sz="0" w:space="0" w:color="auto"/>
        <w:right w:val="none" w:sz="0" w:space="0" w:color="auto"/>
      </w:divBdr>
    </w:div>
    <w:div w:id="312612713">
      <w:marLeft w:val="0"/>
      <w:marRight w:val="0"/>
      <w:marTop w:val="0"/>
      <w:marBottom w:val="0"/>
      <w:divBdr>
        <w:top w:val="none" w:sz="0" w:space="0" w:color="auto"/>
        <w:left w:val="none" w:sz="0" w:space="0" w:color="auto"/>
        <w:bottom w:val="none" w:sz="0" w:space="0" w:color="auto"/>
        <w:right w:val="none" w:sz="0" w:space="0" w:color="auto"/>
      </w:divBdr>
    </w:div>
    <w:div w:id="312612714">
      <w:marLeft w:val="0"/>
      <w:marRight w:val="0"/>
      <w:marTop w:val="0"/>
      <w:marBottom w:val="0"/>
      <w:divBdr>
        <w:top w:val="none" w:sz="0" w:space="0" w:color="auto"/>
        <w:left w:val="none" w:sz="0" w:space="0" w:color="auto"/>
        <w:bottom w:val="none" w:sz="0" w:space="0" w:color="auto"/>
        <w:right w:val="none" w:sz="0" w:space="0" w:color="auto"/>
      </w:divBdr>
    </w:div>
    <w:div w:id="312612715">
      <w:marLeft w:val="0"/>
      <w:marRight w:val="0"/>
      <w:marTop w:val="0"/>
      <w:marBottom w:val="0"/>
      <w:divBdr>
        <w:top w:val="none" w:sz="0" w:space="0" w:color="auto"/>
        <w:left w:val="none" w:sz="0" w:space="0" w:color="auto"/>
        <w:bottom w:val="none" w:sz="0" w:space="0" w:color="auto"/>
        <w:right w:val="none" w:sz="0" w:space="0" w:color="auto"/>
      </w:divBdr>
    </w:div>
    <w:div w:id="312612716">
      <w:marLeft w:val="0"/>
      <w:marRight w:val="0"/>
      <w:marTop w:val="0"/>
      <w:marBottom w:val="0"/>
      <w:divBdr>
        <w:top w:val="none" w:sz="0" w:space="0" w:color="auto"/>
        <w:left w:val="none" w:sz="0" w:space="0" w:color="auto"/>
        <w:bottom w:val="none" w:sz="0" w:space="0" w:color="auto"/>
        <w:right w:val="none" w:sz="0" w:space="0" w:color="auto"/>
      </w:divBdr>
    </w:div>
    <w:div w:id="312612717">
      <w:marLeft w:val="0"/>
      <w:marRight w:val="0"/>
      <w:marTop w:val="0"/>
      <w:marBottom w:val="0"/>
      <w:divBdr>
        <w:top w:val="none" w:sz="0" w:space="0" w:color="auto"/>
        <w:left w:val="none" w:sz="0" w:space="0" w:color="auto"/>
        <w:bottom w:val="none" w:sz="0" w:space="0" w:color="auto"/>
        <w:right w:val="none" w:sz="0" w:space="0" w:color="auto"/>
      </w:divBdr>
    </w:div>
    <w:div w:id="312612718">
      <w:marLeft w:val="0"/>
      <w:marRight w:val="0"/>
      <w:marTop w:val="0"/>
      <w:marBottom w:val="0"/>
      <w:divBdr>
        <w:top w:val="none" w:sz="0" w:space="0" w:color="auto"/>
        <w:left w:val="none" w:sz="0" w:space="0" w:color="auto"/>
        <w:bottom w:val="none" w:sz="0" w:space="0" w:color="auto"/>
        <w:right w:val="none" w:sz="0" w:space="0" w:color="auto"/>
      </w:divBdr>
    </w:div>
    <w:div w:id="312612719">
      <w:marLeft w:val="0"/>
      <w:marRight w:val="0"/>
      <w:marTop w:val="0"/>
      <w:marBottom w:val="0"/>
      <w:divBdr>
        <w:top w:val="none" w:sz="0" w:space="0" w:color="auto"/>
        <w:left w:val="none" w:sz="0" w:space="0" w:color="auto"/>
        <w:bottom w:val="none" w:sz="0" w:space="0" w:color="auto"/>
        <w:right w:val="none" w:sz="0" w:space="0" w:color="auto"/>
      </w:divBdr>
    </w:div>
    <w:div w:id="312612720">
      <w:marLeft w:val="0"/>
      <w:marRight w:val="0"/>
      <w:marTop w:val="0"/>
      <w:marBottom w:val="0"/>
      <w:divBdr>
        <w:top w:val="none" w:sz="0" w:space="0" w:color="auto"/>
        <w:left w:val="none" w:sz="0" w:space="0" w:color="auto"/>
        <w:bottom w:val="none" w:sz="0" w:space="0" w:color="auto"/>
        <w:right w:val="none" w:sz="0" w:space="0" w:color="auto"/>
      </w:divBdr>
    </w:div>
    <w:div w:id="312612721">
      <w:marLeft w:val="0"/>
      <w:marRight w:val="0"/>
      <w:marTop w:val="0"/>
      <w:marBottom w:val="0"/>
      <w:divBdr>
        <w:top w:val="none" w:sz="0" w:space="0" w:color="auto"/>
        <w:left w:val="none" w:sz="0" w:space="0" w:color="auto"/>
        <w:bottom w:val="none" w:sz="0" w:space="0" w:color="auto"/>
        <w:right w:val="none" w:sz="0" w:space="0" w:color="auto"/>
      </w:divBdr>
    </w:div>
    <w:div w:id="312612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lck.yandex.ru/redir/dv/*data=url%3Dhttp%253A%252F%252Fwww.bus.gov.ru%26ts%3D1473136813%26uid%3D8599273201464077077&amp;sign=4f0e0fa955623896cfddf560a8e3c57b&amp;keyn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234</TotalTime>
  <Pages>6</Pages>
  <Words>2177</Words>
  <Characters>12415</Characters>
  <Application>Microsoft Office Outlook</Application>
  <DocSecurity>0</DocSecurity>
  <Lines>0</Lines>
  <Paragraphs>0</Paragraphs>
  <ScaleCrop>false</ScaleCrop>
  <Company>EEG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subject/>
  <dc:creator>LENA</dc:creator>
  <cp:keywords/>
  <dc:description/>
  <cp:lastModifiedBy>Admin</cp:lastModifiedBy>
  <cp:revision>34</cp:revision>
  <cp:lastPrinted>2020-11-06T11:32:00Z</cp:lastPrinted>
  <dcterms:created xsi:type="dcterms:W3CDTF">2018-09-12T13:33:00Z</dcterms:created>
  <dcterms:modified xsi:type="dcterms:W3CDTF">2020-11-06T11:32:00Z</dcterms:modified>
</cp:coreProperties>
</file>