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2F32DB" w:rsidP="00162173">
      <w:pPr>
        <w:jc w:val="right"/>
      </w:pPr>
      <w:r w:rsidRPr="00733252">
        <w:t>Приложение № 2 (форма)</w:t>
      </w:r>
    </w:p>
    <w:p w:rsidR="002F32DB" w:rsidRDefault="002F32DB" w:rsidP="00162173">
      <w:pPr>
        <w:jc w:val="right"/>
      </w:pPr>
    </w:p>
    <w:p w:rsidR="002F32DB" w:rsidRPr="00C66B29" w:rsidRDefault="002F32DB" w:rsidP="00162173">
      <w:pPr>
        <w:jc w:val="center"/>
        <w:rPr>
          <w:rFonts w:ascii="Times New Roman" w:hAnsi="Times New Roman" w:cs="Times New Roman"/>
        </w:rPr>
      </w:pPr>
      <w:r>
        <w:t xml:space="preserve">Перечень объектов движимого имущества, числящегося в реестре имущества муниципального образования Бурашевское </w:t>
      </w:r>
      <w:r w:rsidRPr="00C66B29">
        <w:rPr>
          <w:rFonts w:ascii="Times New Roman" w:hAnsi="Times New Roman" w:cs="Times New Roman"/>
        </w:rPr>
        <w:t>сельское поселение на 01.</w:t>
      </w:r>
      <w:r>
        <w:rPr>
          <w:rFonts w:ascii="Times New Roman" w:hAnsi="Times New Roman" w:cs="Times New Roman"/>
        </w:rPr>
        <w:t>10</w:t>
      </w:r>
      <w:r w:rsidRPr="00C66B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C66B29">
        <w:rPr>
          <w:rFonts w:ascii="Times New Roman" w:hAnsi="Times New Roman" w:cs="Times New Roman"/>
        </w:rPr>
        <w:t>г.</w:t>
      </w:r>
    </w:p>
    <w:p w:rsidR="002F32DB" w:rsidRPr="00C66B29" w:rsidRDefault="002F32DB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2F32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2F32DB" w:rsidRPr="00C66B29" w:rsidRDefault="002F32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2F32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</w:p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F32DB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32DB" w:rsidRPr="00C66B29" w:rsidRDefault="002F32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32DB" w:rsidRPr="00C66B29" w:rsidRDefault="002F32DB" w:rsidP="005271DE">
            <w:pPr>
              <w:rPr>
                <w:rFonts w:ascii="Times New Roman" w:hAnsi="Times New Roman" w:cs="Times New Roman"/>
              </w:rPr>
            </w:pPr>
          </w:p>
        </w:tc>
      </w:tr>
    </w:tbl>
    <w:p w:rsidR="002F32DB" w:rsidRDefault="002F32DB" w:rsidP="00162173"/>
    <w:p w:rsidR="002F32DB" w:rsidRDefault="002F32DB" w:rsidP="00162173">
      <w:bookmarkStart w:id="0" w:name="_GoBack"/>
      <w:bookmarkEnd w:id="0"/>
    </w:p>
    <w:sectPr w:rsidR="002F32DB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162173"/>
    <w:rsid w:val="001740EB"/>
    <w:rsid w:val="001A4779"/>
    <w:rsid w:val="001E46C4"/>
    <w:rsid w:val="00245E3E"/>
    <w:rsid w:val="002F32DB"/>
    <w:rsid w:val="003551C7"/>
    <w:rsid w:val="00490061"/>
    <w:rsid w:val="004A57D7"/>
    <w:rsid w:val="004F2F39"/>
    <w:rsid w:val="005271DE"/>
    <w:rsid w:val="00532346"/>
    <w:rsid w:val="0054788D"/>
    <w:rsid w:val="00553DBC"/>
    <w:rsid w:val="00574B3F"/>
    <w:rsid w:val="005C3985"/>
    <w:rsid w:val="005C3BEA"/>
    <w:rsid w:val="00651396"/>
    <w:rsid w:val="00733252"/>
    <w:rsid w:val="00756BC2"/>
    <w:rsid w:val="00792702"/>
    <w:rsid w:val="00860805"/>
    <w:rsid w:val="0088414C"/>
    <w:rsid w:val="008A4F30"/>
    <w:rsid w:val="00914DE4"/>
    <w:rsid w:val="0093497F"/>
    <w:rsid w:val="00941618"/>
    <w:rsid w:val="00952D72"/>
    <w:rsid w:val="00A068A1"/>
    <w:rsid w:val="00B8698B"/>
    <w:rsid w:val="00BE4E6D"/>
    <w:rsid w:val="00BF3BE2"/>
    <w:rsid w:val="00C0148F"/>
    <w:rsid w:val="00C66B29"/>
    <w:rsid w:val="00C94ABB"/>
    <w:rsid w:val="00D32B3E"/>
    <w:rsid w:val="00D677DE"/>
    <w:rsid w:val="00DA6E82"/>
    <w:rsid w:val="00DB26B1"/>
    <w:rsid w:val="00E233CF"/>
    <w:rsid w:val="00EF63B8"/>
    <w:rsid w:val="00F02B33"/>
    <w:rsid w:val="00F2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112</Words>
  <Characters>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11</cp:revision>
  <dcterms:created xsi:type="dcterms:W3CDTF">2019-08-12T06:11:00Z</dcterms:created>
  <dcterms:modified xsi:type="dcterms:W3CDTF">2020-10-22T06:16:00Z</dcterms:modified>
</cp:coreProperties>
</file>