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A5" w:rsidRDefault="00A521A5" w:rsidP="00D86F9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БУРАШЕВСКОГО СЕЛЬСКОГО ПОСЕЛЕНИЯ                                                    КИЛЬМЕЗСКОГО РАЙОНА КИРОВСКОЙ ОБЛАСТИ</w:t>
      </w:r>
    </w:p>
    <w:p w:rsidR="00A521A5" w:rsidRDefault="00A521A5" w:rsidP="00D86F93">
      <w:pPr>
        <w:rPr>
          <w:b/>
          <w:bCs/>
          <w:sz w:val="28"/>
          <w:szCs w:val="28"/>
        </w:rPr>
      </w:pPr>
    </w:p>
    <w:p w:rsidR="00A521A5" w:rsidRDefault="00A521A5" w:rsidP="00D86F93">
      <w:pPr>
        <w:jc w:val="center"/>
        <w:outlineLvl w:val="0"/>
        <w:rPr>
          <w:b/>
          <w:bCs/>
          <w:sz w:val="28"/>
          <w:szCs w:val="28"/>
        </w:rPr>
      </w:pPr>
    </w:p>
    <w:p w:rsidR="00A521A5" w:rsidRDefault="00A521A5" w:rsidP="00D86F93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A521A5" w:rsidRDefault="00A521A5" w:rsidP="00D86F93">
      <w:pPr>
        <w:ind w:left="-142"/>
        <w:rPr>
          <w:sz w:val="28"/>
          <w:szCs w:val="28"/>
        </w:rPr>
      </w:pPr>
    </w:p>
    <w:p w:rsidR="00A521A5" w:rsidRDefault="00A521A5" w:rsidP="00D86F93">
      <w:pPr>
        <w:rPr>
          <w:sz w:val="28"/>
          <w:szCs w:val="28"/>
        </w:rPr>
      </w:pPr>
      <w:r>
        <w:rPr>
          <w:sz w:val="28"/>
          <w:szCs w:val="28"/>
        </w:rPr>
        <w:t xml:space="preserve">           18.05. 2020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19                   </w:t>
      </w:r>
    </w:p>
    <w:p w:rsidR="00A521A5" w:rsidRDefault="00A521A5" w:rsidP="00D86F93">
      <w:pPr>
        <w:ind w:left="-142"/>
        <w:jc w:val="center"/>
        <w:rPr>
          <w:sz w:val="28"/>
          <w:szCs w:val="28"/>
        </w:rPr>
      </w:pPr>
    </w:p>
    <w:p w:rsidR="00A521A5" w:rsidRDefault="00A521A5" w:rsidP="00D86F93">
      <w:pPr>
        <w:ind w:left="-142"/>
        <w:jc w:val="center"/>
        <w:rPr>
          <w:sz w:val="28"/>
          <w:szCs w:val="28"/>
        </w:rPr>
      </w:pPr>
    </w:p>
    <w:p w:rsidR="00A521A5" w:rsidRDefault="00A521A5" w:rsidP="00D86F9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д.Бураши</w:t>
      </w:r>
    </w:p>
    <w:p w:rsidR="00A521A5" w:rsidRDefault="00A521A5" w:rsidP="00D86F93">
      <w:pPr>
        <w:ind w:left="-142"/>
        <w:jc w:val="center"/>
        <w:rPr>
          <w:sz w:val="28"/>
          <w:szCs w:val="28"/>
        </w:rPr>
      </w:pPr>
    </w:p>
    <w:p w:rsidR="00A521A5" w:rsidRDefault="00A521A5" w:rsidP="00D86F93">
      <w:pPr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о внесении                                                изменений  в Правила землепользования и застройки</w:t>
      </w:r>
    </w:p>
    <w:p w:rsidR="00A521A5" w:rsidRDefault="00A521A5" w:rsidP="00D86F93">
      <w:pPr>
        <w:ind w:left="-142"/>
        <w:jc w:val="center"/>
        <w:rPr>
          <w:sz w:val="28"/>
          <w:szCs w:val="28"/>
        </w:rPr>
      </w:pPr>
    </w:p>
    <w:p w:rsidR="00A521A5" w:rsidRDefault="00A521A5" w:rsidP="00D86F93">
      <w:pPr>
        <w:ind w:left="-142"/>
        <w:rPr>
          <w:sz w:val="28"/>
          <w:szCs w:val="28"/>
        </w:rPr>
      </w:pPr>
    </w:p>
    <w:p w:rsidR="00A521A5" w:rsidRDefault="00A521A5" w:rsidP="00D86F9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Устава Бурашевского сельского поселения, Положения о публичных слушаниях в муниципальном образовании Бурашевское сельское поселение, администрация Бурашевского сельского поселения ПОСТАНОВЛЯЕТ:</w:t>
      </w:r>
    </w:p>
    <w:p w:rsidR="00A521A5" w:rsidRDefault="00A521A5" w:rsidP="00D86F93">
      <w:pPr>
        <w:ind w:left="-142"/>
        <w:rPr>
          <w:sz w:val="28"/>
          <w:szCs w:val="28"/>
        </w:rPr>
      </w:pPr>
    </w:p>
    <w:p w:rsidR="00A521A5" w:rsidRDefault="00A521A5" w:rsidP="00D86F93">
      <w:pPr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 Назначить проведение публичных слушаний по проекту внесения изменений  в  Правила землепользования и застройки муниципального образования Бурашевское сельское поселение   </w:t>
      </w:r>
      <w:r w:rsidRPr="00D86F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D86F93">
        <w:rPr>
          <w:b/>
          <w:bCs/>
          <w:sz w:val="28"/>
          <w:szCs w:val="28"/>
        </w:rPr>
        <w:t xml:space="preserve"> ию</w:t>
      </w:r>
      <w:r>
        <w:rPr>
          <w:b/>
          <w:bCs/>
          <w:sz w:val="28"/>
          <w:szCs w:val="28"/>
        </w:rPr>
        <w:t>н</w:t>
      </w:r>
      <w:r w:rsidRPr="00D86F93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2020 года.</w:t>
      </w:r>
    </w:p>
    <w:p w:rsidR="00A521A5" w:rsidRDefault="00A521A5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2.   Место проведения публичных слушаний – здание администрации Бурашевского сельского поселения.</w:t>
      </w:r>
    </w:p>
    <w:p w:rsidR="00A521A5" w:rsidRDefault="00A521A5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3.   Время проведения публичных слушаний – </w:t>
      </w:r>
      <w:r w:rsidRPr="004F27BC">
        <w:rPr>
          <w:b/>
          <w:bCs/>
          <w:sz w:val="28"/>
          <w:szCs w:val="28"/>
        </w:rPr>
        <w:t>14 часов</w:t>
      </w:r>
      <w:r>
        <w:rPr>
          <w:sz w:val="28"/>
          <w:szCs w:val="28"/>
        </w:rPr>
        <w:t>.</w:t>
      </w:r>
    </w:p>
    <w:p w:rsidR="00A521A5" w:rsidRDefault="00A521A5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4.   Настоящее постановление вступает в силу со дня его обнародования.</w:t>
      </w:r>
    </w:p>
    <w:p w:rsidR="00A521A5" w:rsidRDefault="00A521A5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5.   Обнародовать данное постановление на информационном стенде и  на сайте муниципального образования «Бурашевское сельское поселение».</w:t>
      </w:r>
    </w:p>
    <w:p w:rsidR="00A521A5" w:rsidRDefault="00A521A5" w:rsidP="00D86F93">
      <w:pPr>
        <w:ind w:left="-142"/>
        <w:rPr>
          <w:sz w:val="28"/>
          <w:szCs w:val="28"/>
        </w:rPr>
      </w:pPr>
    </w:p>
    <w:p w:rsidR="00A521A5" w:rsidRDefault="00A521A5" w:rsidP="00D86F93">
      <w:pPr>
        <w:ind w:left="-142"/>
        <w:rPr>
          <w:sz w:val="28"/>
          <w:szCs w:val="28"/>
        </w:rPr>
      </w:pPr>
    </w:p>
    <w:p w:rsidR="00A521A5" w:rsidRDefault="00A521A5" w:rsidP="00D86F93">
      <w:pPr>
        <w:ind w:left="-142"/>
        <w:rPr>
          <w:sz w:val="28"/>
          <w:szCs w:val="28"/>
        </w:rPr>
      </w:pPr>
    </w:p>
    <w:p w:rsidR="00A521A5" w:rsidRDefault="00A521A5" w:rsidP="00D86F93">
      <w:pPr>
        <w:ind w:left="-142"/>
        <w:rPr>
          <w:sz w:val="28"/>
          <w:szCs w:val="28"/>
        </w:rPr>
      </w:pPr>
    </w:p>
    <w:p w:rsidR="00A521A5" w:rsidRDefault="00A521A5" w:rsidP="00D86F93">
      <w:pPr>
        <w:ind w:left="-142"/>
        <w:rPr>
          <w:sz w:val="28"/>
          <w:szCs w:val="28"/>
        </w:rPr>
      </w:pPr>
    </w:p>
    <w:p w:rsidR="00A521A5" w:rsidRDefault="00A521A5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 Бурашевского</w:t>
      </w:r>
    </w:p>
    <w:p w:rsidR="00A521A5" w:rsidRDefault="00A521A5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В.П.Ожегов</w:t>
      </w:r>
    </w:p>
    <w:p w:rsidR="00A521A5" w:rsidRDefault="00A521A5" w:rsidP="00D86F93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521A5" w:rsidRDefault="00A521A5" w:rsidP="00D86F93"/>
    <w:p w:rsidR="00A521A5" w:rsidRDefault="00A521A5" w:rsidP="00D86F93"/>
    <w:p w:rsidR="00A521A5" w:rsidRDefault="00A521A5" w:rsidP="00D86F93"/>
    <w:p w:rsidR="00A521A5" w:rsidRDefault="00A521A5" w:rsidP="00D86F93"/>
    <w:p w:rsidR="00A521A5" w:rsidRDefault="00A521A5" w:rsidP="00D86F93"/>
    <w:p w:rsidR="00A521A5" w:rsidRDefault="00A521A5" w:rsidP="00D86F93"/>
    <w:p w:rsidR="00A521A5" w:rsidRDefault="00A521A5" w:rsidP="00D86F93"/>
    <w:p w:rsidR="00A521A5" w:rsidRDefault="00A521A5" w:rsidP="00D86F93"/>
    <w:p w:rsidR="00A521A5" w:rsidRDefault="00A521A5" w:rsidP="00D86F93"/>
    <w:sectPr w:rsidR="00A521A5" w:rsidSect="00DF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6528"/>
    <w:multiLevelType w:val="hybridMultilevel"/>
    <w:tmpl w:val="2ADE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AB01FD"/>
    <w:multiLevelType w:val="hybridMultilevel"/>
    <w:tmpl w:val="CDD0540C"/>
    <w:lvl w:ilvl="0" w:tplc="7E2A85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A2"/>
    <w:rsid w:val="0010657C"/>
    <w:rsid w:val="00175669"/>
    <w:rsid w:val="001F4624"/>
    <w:rsid w:val="002A2767"/>
    <w:rsid w:val="002A7B70"/>
    <w:rsid w:val="002B7CBD"/>
    <w:rsid w:val="002E3C6A"/>
    <w:rsid w:val="002F6D39"/>
    <w:rsid w:val="00337EAD"/>
    <w:rsid w:val="003745A1"/>
    <w:rsid w:val="003B40EE"/>
    <w:rsid w:val="00457434"/>
    <w:rsid w:val="004F27BC"/>
    <w:rsid w:val="004F3805"/>
    <w:rsid w:val="005040B8"/>
    <w:rsid w:val="00524DA6"/>
    <w:rsid w:val="005B5975"/>
    <w:rsid w:val="005B69F7"/>
    <w:rsid w:val="006677BB"/>
    <w:rsid w:val="008D2F9B"/>
    <w:rsid w:val="00900458"/>
    <w:rsid w:val="00932B28"/>
    <w:rsid w:val="009436A2"/>
    <w:rsid w:val="009D6803"/>
    <w:rsid w:val="009F5681"/>
    <w:rsid w:val="009F6CD8"/>
    <w:rsid w:val="00A521A5"/>
    <w:rsid w:val="00C15A09"/>
    <w:rsid w:val="00C319C1"/>
    <w:rsid w:val="00CF4AB7"/>
    <w:rsid w:val="00D86F93"/>
    <w:rsid w:val="00DF12C7"/>
    <w:rsid w:val="00E67D77"/>
    <w:rsid w:val="00F70B89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9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D77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7D7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86F93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6F93"/>
    <w:rPr>
      <w:rFonts w:ascii="Calibri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C6A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7D7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D77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67D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67D77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188</Words>
  <Characters>1075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Admin</cp:lastModifiedBy>
  <cp:revision>17</cp:revision>
  <cp:lastPrinted>2019-06-14T08:39:00Z</cp:lastPrinted>
  <dcterms:created xsi:type="dcterms:W3CDTF">2019-04-15T08:03:00Z</dcterms:created>
  <dcterms:modified xsi:type="dcterms:W3CDTF">2020-05-27T10:35:00Z</dcterms:modified>
</cp:coreProperties>
</file>