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F" w:rsidRDefault="008418DF" w:rsidP="009477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БУРАШЕВСКОГО СЕЛЬСКОГО ПОСЕЛЕНИЯ</w:t>
      </w:r>
    </w:p>
    <w:p w:rsidR="008418DF" w:rsidRDefault="008418DF" w:rsidP="009477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КИЛЬМЕЗСКОГО РАЙОНА КИРОВСКОЙ ОБЛАСТИ</w:t>
      </w:r>
    </w:p>
    <w:p w:rsidR="008418DF" w:rsidRDefault="008418DF" w:rsidP="00DB64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8DF" w:rsidRDefault="008418DF" w:rsidP="00DB64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8DF" w:rsidRPr="009E5095" w:rsidRDefault="008418DF" w:rsidP="009477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8418DF" w:rsidRPr="00C207E8" w:rsidRDefault="008418DF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C207E8" w:rsidRDefault="008418DF" w:rsidP="009C62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д.Бураши</w:t>
      </w:r>
    </w:p>
    <w:p w:rsidR="008418DF" w:rsidRPr="00C207E8" w:rsidRDefault="008418DF" w:rsidP="00D270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9C62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22.12.2019                                                                                                              </w:t>
      </w: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24</w:t>
      </w:r>
    </w:p>
    <w:p w:rsidR="008418DF" w:rsidRPr="00C207E8" w:rsidRDefault="008418DF" w:rsidP="00C42F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8DF" w:rsidRDefault="008418DF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структуры и порядка применения целевых статей </w:t>
      </w:r>
    </w:p>
    <w:p w:rsidR="008418DF" w:rsidRPr="00C207E8" w:rsidRDefault="008418DF" w:rsidP="0094773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расходов бюджета Бурашевского сельского поселения</w:t>
      </w:r>
    </w:p>
    <w:p w:rsidR="008418DF" w:rsidRPr="00C207E8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8DF" w:rsidRDefault="008418DF" w:rsidP="00C42F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абзацем 6 пункта 1 статьи 9 Бюджетного кодекса Российской Федерации, приказом от 08.07.2018 № 132н «О порядке формирования и применения кодов бюджетной классификации Российской Федерации,  их структуре и принципах назначения»,  РешениемБурашевской сельской Думы от 21.12.2017 г. № 3/3 «О бюджетном процессе в муниципальном образовании «Бурашевское сельское поселение», администрация Бурашевского сельского поселения ПРИКАЗЫВАЕТ:</w:t>
      </w:r>
    </w:p>
    <w:p w:rsidR="008418DF" w:rsidRDefault="008418DF" w:rsidP="0094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Порядок применения бюджетной классификации Российской Федерации в части целевых статей и видов расходов, применяемых при составлении и исполне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нии бюджета Бурашевского сельского поселения </w:t>
      </w: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8418DF" w:rsidRDefault="008418DF" w:rsidP="0094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2. Утвердить перечень и коды муниципальных программ, подпрограмм и непрограммных направлений расходов бюджета сельского поселения (прилагается).</w:t>
      </w:r>
    </w:p>
    <w:p w:rsidR="008418DF" w:rsidRDefault="008418DF" w:rsidP="0094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3. Утвердить перечень и коды направлений расходов бюджета сельского поселения (прилагается).</w:t>
      </w:r>
    </w:p>
    <w:p w:rsidR="008418DF" w:rsidRDefault="008418DF" w:rsidP="0094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4. Признать утратившим силу:</w:t>
      </w:r>
    </w:p>
    <w:p w:rsidR="008418DF" w:rsidRDefault="008418DF" w:rsidP="0094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Распоряжение администрации Бурашевского сельского поселения Кильмезского района Кировской области от 23.12.2015г. №15 «Об утверждении структуры и порядка применения целевых статей расходов бюджета поселения».</w:t>
      </w:r>
    </w:p>
    <w:p w:rsidR="008418DF" w:rsidRPr="00C42F26" w:rsidRDefault="008418DF" w:rsidP="0094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Кильмезского района Кировской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21.06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.2016 №1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.12.2015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структуры и порядка применения целевых статей расходов бюджета поселения».</w:t>
      </w:r>
    </w:p>
    <w:p w:rsidR="008418DF" w:rsidRDefault="008418DF" w:rsidP="00766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Кильмезского района Кировской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15.07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.2016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.12.2015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42F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структуры и порядка применения целевых статей расходов бюджета поселения».</w:t>
      </w:r>
    </w:p>
    <w:p w:rsidR="008418DF" w:rsidRDefault="008418DF" w:rsidP="00583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5.    Настоящее распоряжение</w:t>
      </w: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418DF" w:rsidRPr="00C207E8" w:rsidRDefault="008418DF" w:rsidP="00DB64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6. </w:t>
      </w: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исполнением настоящего распоряжения</w:t>
      </w:r>
      <w:r w:rsidRPr="00C20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по финансам Маслову Л.С..</w:t>
      </w:r>
    </w:p>
    <w:p w:rsidR="008418DF" w:rsidRDefault="008418DF" w:rsidP="005D05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Бурашевского сельского поселения                                В.П.Ожегов</w:t>
      </w:r>
    </w:p>
    <w:p w:rsidR="008418DF" w:rsidRDefault="008418DF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632895" w:rsidRDefault="008418DF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8418DF" w:rsidRPr="00632895" w:rsidRDefault="008418DF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распоряжению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8418DF" w:rsidRPr="00632895" w:rsidRDefault="008418DF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 сельского поселения</w:t>
      </w:r>
    </w:p>
    <w:p w:rsidR="008418DF" w:rsidRPr="00632895" w:rsidRDefault="008418DF" w:rsidP="00C207E8">
      <w:pPr>
        <w:shd w:val="clear" w:color="auto" w:fill="FFFFFF"/>
        <w:tabs>
          <w:tab w:val="left" w:pos="7560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22.12.2019г. № 24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418DF" w:rsidRPr="00632895" w:rsidRDefault="008418DF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418DF" w:rsidRPr="00632895" w:rsidRDefault="008418DF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ПРИМЕНЕНИЯ БЮДЖЕТНОЙ КЛАССИФИКАЦИИ РОССИЙСКОЙ ФЕДЕРАЦИИ В ЧАСТИ ЦЕЛЕВЫХ СТАТЕЙ, ПРИМЕНЯЕМЫХ</w:t>
      </w:r>
    </w:p>
    <w:p w:rsidR="008418DF" w:rsidRPr="00632895" w:rsidRDefault="008418DF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И ИСПОЛНЕ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НИИ БЮДЖЕТА БУРАШЕВСКОГО СЕЛЬСКОГО ПОСЕЛЕНИЯ</w:t>
      </w:r>
    </w:p>
    <w:p w:rsidR="008418DF" w:rsidRPr="00632895" w:rsidRDefault="008418DF" w:rsidP="00C207E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 с абзацем 6 пункта 1 статьи 9 Бюджетного кодекса Российской Федерации, Решением Бурашевской сельской Думы от 21.12.2017 г. № 3/3 «О бюджетном процессе в муниципальном образовании «Бурашевское сельское поселение» приказом  Министерства финансов Российской Федерации от 08.06.2018 №132н «О порядке формирования и применения кодов бюджетной классификации Российской Федерации, их структуре и принципах назначения», и устанавливает структуру, порядок формирования и применения целевых статей расходов бюджета сельского поселения.</w:t>
      </w:r>
    </w:p>
    <w:p w:rsidR="008418DF" w:rsidRPr="00632895" w:rsidRDefault="008418DF" w:rsidP="00632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328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Целевые статьи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 сельского поселения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привязку бюджетных ассигнований бюджета сельского поселения к 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 сельского поселения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их подпрограммам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 вошедшим в подпрограммы(далее – программные направления расходов), не включенным в муниципальные программы Бурашевского сельского поселения направлениям деятельности: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«Глава муниципального образования Бурашевское сельское поселение»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«Мероприятия не вошедшие в программы»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непрограммные направления расходов), а также к расходным обязательствам, подлежащим исполнению за счет средств бюджета сельского поселения.</w:t>
      </w:r>
    </w:p>
    <w:p w:rsidR="008418DF" w:rsidRPr="00632895" w:rsidRDefault="008418DF" w:rsidP="00CF1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кода целевой статьи расходов бюджета сельского поселения состоит из десяти разрядов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(8-17 разряды кода классификации расходов бюджетов)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включает следующие составные части (таблица 1):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 программной (непрограммной) статьи (8 - 12 разряды кода классификации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 направления расходов (13 - 17 разряды кода классификации расхо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 бюджета сельского поселения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8418DF" w:rsidRDefault="008418DF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632895" w:rsidRDefault="008418DF" w:rsidP="0063289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Ind w:w="-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8" w:type="dxa"/>
          <w:left w:w="78" w:type="dxa"/>
          <w:bottom w:w="78" w:type="dxa"/>
          <w:right w:w="78" w:type="dxa"/>
        </w:tblCellMar>
        <w:tblLook w:val="00A0"/>
      </w:tblPr>
      <w:tblGrid>
        <w:gridCol w:w="1622"/>
        <w:gridCol w:w="1632"/>
        <w:gridCol w:w="1203"/>
        <w:gridCol w:w="1134"/>
        <w:gridCol w:w="1152"/>
        <w:gridCol w:w="691"/>
        <w:gridCol w:w="709"/>
        <w:gridCol w:w="567"/>
        <w:gridCol w:w="567"/>
        <w:gridCol w:w="644"/>
      </w:tblGrid>
      <w:tr w:rsidR="008418DF" w:rsidRPr="00084741">
        <w:tc>
          <w:tcPr>
            <w:tcW w:w="0" w:type="auto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418DF" w:rsidRPr="00D40745" w:rsidRDefault="008418DF" w:rsidP="00632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</w:tr>
      <w:tr w:rsidR="008418DF" w:rsidRPr="00084741">
        <w:tc>
          <w:tcPr>
            <w:tcW w:w="674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 xml:space="preserve">Код муниципальной программы </w:t>
            </w:r>
            <w:r>
              <w:rPr>
                <w:rFonts w:ascii="Times New Roman" w:hAnsi="Times New Roman" w:cs="Times New Roman"/>
                <w:lang w:eastAsia="ru-RU"/>
              </w:rPr>
              <w:t>Бурашевского</w:t>
            </w:r>
            <w:r w:rsidRPr="00D40745">
              <w:rPr>
                <w:rFonts w:ascii="Times New Roman" w:hAnsi="Times New Roman" w:cs="Times New Roman"/>
                <w:lang w:eastAsia="ru-RU"/>
              </w:rPr>
              <w:t xml:space="preserve"> сельского поселения (непрограммного направления расходов)</w:t>
            </w:r>
          </w:p>
        </w:tc>
        <w:tc>
          <w:tcPr>
            <w:tcW w:w="317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18DF" w:rsidRPr="00D40745" w:rsidRDefault="008418DF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Код направления расходов</w:t>
            </w:r>
          </w:p>
        </w:tc>
      </w:tr>
      <w:tr w:rsidR="008418DF" w:rsidRPr="00084741">
        <w:tc>
          <w:tcPr>
            <w:tcW w:w="32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911F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3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911F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Подпрограмма</w:t>
            </w:r>
          </w:p>
          <w:p w:rsidR="008418DF" w:rsidRPr="00D40745" w:rsidRDefault="008418DF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418DF" w:rsidRPr="00D40745" w:rsidRDefault="008418DF" w:rsidP="00952E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18DF" w:rsidRPr="00084741"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9C1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9C1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9C1E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18DF" w:rsidRPr="00D40745" w:rsidRDefault="008418DF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D407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D407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D407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18DF" w:rsidRPr="00D40745" w:rsidRDefault="008418DF" w:rsidP="00D407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18DF" w:rsidRPr="00D40745" w:rsidRDefault="008418DF" w:rsidP="00D407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074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</w:tbl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 коды муниципальных программ Бурашевского сельского поселения, подпрограмм и непрограммных направлений расходов бюджета поселения представлены в приложении 1 к настоящему Порядку.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 направления расходов предназначен для кодирования конкретных направлений расходования средств бюджета сельского поселения. Направления расходов являются универсальными и могут применяться в различных статьях расходов бюджета поселения в увязке с муниципальными программами Бурашевского сельского поселения, их подпрограммами и (или) непрограммными направлениями расходов.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Целевым стат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ьям бюджета сельского поселения 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Т, У, Ф, Ц, Ч, Ш, Щ, Э, Ю, Я.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Наименования целевых статей бюджета сельского поселения характеризуют направление бюджетных ассигнований на реализацию: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 (непрограммных направлений деятельности сельского поселения);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подпрограмм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(непрограммных направлений деятельности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основных мероприятий муниципальных программ и подпрограмм муниципальных программ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 сельского поселения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направлений расходов.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применения целевых статей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установлены в разделе </w:t>
      </w:r>
      <w:r w:rsidRPr="00D407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8418DF" w:rsidRPr="0063289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направлений расходов, которые применяются с целевыми статьями в рамках основных мероприятий программ и подпрограмм муниципальных программ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непрограммными направлениями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установлен разделом </w:t>
      </w:r>
      <w:r w:rsidRPr="00633E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32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8418DF" w:rsidRPr="002D7577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XX 0 00 00000 Муниципальна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программа Бурашевского сельского поселения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18DF" w:rsidRPr="002D7577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XX Х 00 00000 Подпрограмма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18DF" w:rsidRPr="002D7577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ХХ Х ХХ 00000 Основное мероприятие подпрограммы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программы Бурашевского сельского поселения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XX X ХХ XXXXХ Направление расходов на реализацию основного мероприятия подпрограммы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Бурашевского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поселения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8DF" w:rsidRDefault="008418DF" w:rsidP="005D0506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A7D7E">
        <w:rPr>
          <w:rFonts w:ascii="Times New Roman" w:hAnsi="Times New Roman" w:cs="Times New Roman"/>
          <w:sz w:val="28"/>
          <w:szCs w:val="28"/>
        </w:rPr>
        <w:t>Перечень и коды направлений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7D7E">
        <w:rPr>
          <w:rFonts w:ascii="Times New Roman" w:hAnsi="Times New Roman" w:cs="Times New Roman"/>
          <w:sz w:val="28"/>
          <w:szCs w:val="28"/>
        </w:rPr>
        <w:t xml:space="preserve"> представлены в приложении 2 к настоящему Порядку.</w:t>
      </w:r>
    </w:p>
    <w:p w:rsidR="008418DF" w:rsidRPr="002A7D7E" w:rsidRDefault="008418DF" w:rsidP="005D0506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Отражение расходов бюджета поселения,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и областного бюджетов, осуществляется по кодам направления расходов, идентичным кодам соответствующих направлений расходов федерального и областного бюджетов, по которым отражаются расходы федерального и областного бюджетов на предоставление вышеуказанных межбюджетных трансфертов без включения (отражения) в наименовании указанного направления расходов указания на наименование федерального или областного межбюджетного трансферта, являющегося источником финансового обеспечения расходов бюджета сельского поселения.</w:t>
      </w:r>
    </w:p>
    <w:p w:rsidR="008418DF" w:rsidRPr="002D7577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Перечень и правила отнесения расходов бюджета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Бурашевского</w:t>
      </w:r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на соответствующие целевые статьи</w:t>
      </w:r>
    </w:p>
    <w:p w:rsidR="008418DF" w:rsidRDefault="008418DF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программы Бурашевского сельского поселения</w:t>
      </w:r>
    </w:p>
    <w:p w:rsidR="008418DF" w:rsidRDefault="008418DF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их подпрограммы и мероприятия не вошедшие в программы</w:t>
      </w:r>
    </w:p>
    <w:p w:rsidR="008418DF" w:rsidRPr="002D7577" w:rsidRDefault="008418DF" w:rsidP="0049404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2D7577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8DF" w:rsidRPr="002D7577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01 0 00 00000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-м</w:t>
      </w:r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«Муниципальная политика Бурашевского сельского поселения</w:t>
      </w:r>
      <w:bookmarkStart w:id="0" w:name="_GoBack"/>
      <w:bookmarkEnd w:id="0"/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418DF" w:rsidRDefault="008418DF" w:rsidP="005D05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 данной целевой статье отражаются расходы бюджета сельского поселения на реализацию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«Муниципальная политика Бурашевского сельского поселения».</w:t>
      </w:r>
    </w:p>
    <w:p w:rsidR="008418DF" w:rsidRPr="00740720" w:rsidRDefault="008418DF" w:rsidP="0036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6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02 0 00 00000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407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«Обеспечение безопасности и жизнедеятельности населения Бурашевского сельского поселения»</w:t>
      </w:r>
    </w:p>
    <w:p w:rsidR="008418DF" w:rsidRDefault="008418DF" w:rsidP="005D05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мероприятий муниципальной программы</w:t>
      </w:r>
      <w:r w:rsidRPr="00B510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безопасности и жизнедеятельности населения Бурашевского сельского поселения» </w:t>
      </w:r>
    </w:p>
    <w:p w:rsidR="008418DF" w:rsidRPr="0036169D" w:rsidRDefault="008418DF" w:rsidP="00361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6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03 0 00 00000 – муниципальная программа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Комплексное развитие систем коммунальной инфраструктуры в Бурашевском сельском поселении» </w:t>
      </w:r>
    </w:p>
    <w:p w:rsidR="008418DF" w:rsidRPr="007E1720" w:rsidRDefault="008418DF" w:rsidP="007E1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мероприятий муниципальной программы</w:t>
      </w:r>
      <w:r w:rsidRPr="007E1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«Комплексное развитие систем коммунальной инфраструктуры в Бурашевском сельском поселении» 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C86F25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6F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 2 00 00000 – мероприятия не вошедшие в программы.</w:t>
      </w:r>
    </w:p>
    <w:p w:rsidR="008418DF" w:rsidRDefault="008418DF" w:rsidP="005D05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не вошедшие в программы Бурашевского сельского поселения.</w:t>
      </w:r>
    </w:p>
    <w:p w:rsidR="008418DF" w:rsidRPr="00A0043C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0 00 00000 – глава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Бурашевское</w:t>
      </w:r>
      <w:r w:rsidRPr="00A004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поселение.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сельского поселения на обеспечение функционирования главы муниципального образования Бурашевское сельское поселение.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7407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36169D" w:rsidRDefault="008418DF" w:rsidP="0036169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Направления расходов, увязываемые с программными (непрограм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ными) статьями целевых статей</w:t>
      </w:r>
    </w:p>
    <w:p w:rsidR="008418DF" w:rsidRDefault="008418DF" w:rsidP="0036169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Бурашевского</w:t>
      </w:r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8418DF" w:rsidRDefault="008418DF" w:rsidP="004B6A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20000 – </w:t>
      </w:r>
      <w:r w:rsidRPr="004B6A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первичных мер пожарной безопасности, усиление противопожарной защиты</w:t>
      </w:r>
    </w:p>
    <w:p w:rsidR="008418DF" w:rsidRDefault="008418DF" w:rsidP="004B6A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финансовое обеспечение деятельности пожарной безопасности</w:t>
      </w:r>
    </w:p>
    <w:p w:rsidR="008418DF" w:rsidRDefault="008418DF" w:rsidP="007E172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29324334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23000</w:t>
      </w:r>
      <w:r w:rsidRPr="007E1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bookmarkEnd w:id="1"/>
      <w:r w:rsidRPr="007E1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Бурашевского сельского поселения </w:t>
      </w:r>
    </w:p>
    <w:p w:rsidR="008418DF" w:rsidRDefault="008418DF" w:rsidP="007E17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29324787"/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сельского поселения на финансовое обеспечение деятельности главы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8418DF" w:rsidRDefault="008418DF" w:rsidP="007E172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24000</w:t>
      </w:r>
      <w:r w:rsidRPr="007E17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для обеспечения выполнения органами местного самоуправления Бурашевского сельского поселения своих полномочий</w:t>
      </w:r>
    </w:p>
    <w:p w:rsidR="008418DF" w:rsidRDefault="008418DF" w:rsidP="004B6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финансовое обеспечение деятельности муниципальных служащих.</w:t>
      </w:r>
    </w:p>
    <w:p w:rsidR="008418DF" w:rsidRPr="002D7577" w:rsidRDefault="008418DF" w:rsidP="004B6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07500 - </w:t>
      </w:r>
      <w:r w:rsidRPr="002D7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финансовых, материальных и иных резервов.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финансовое обеспечение резервного фонда Бурашевского сельского поселения.</w:t>
      </w:r>
    </w:p>
    <w:p w:rsidR="008418DF" w:rsidRDefault="008418DF" w:rsidP="004B6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04000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в Бурашевском сельском поселении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8DF" w:rsidRDefault="008418DF" w:rsidP="004B6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мероприятий по противодействию коррупции в Бурашевском сельском поселении.</w:t>
      </w:r>
    </w:p>
    <w:p w:rsidR="008418DF" w:rsidRPr="002D7577" w:rsidRDefault="008418DF" w:rsidP="00F36A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42000 - 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части полномочий по осуществлению внутреннего муниципального финансового контроля и внутреннего финансового аудита.</w:t>
      </w:r>
    </w:p>
    <w:p w:rsidR="008418DF" w:rsidRDefault="008418DF" w:rsidP="00F36A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расходов отражаются расходы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сельского поселения на финансовое обеспечение деятельности по передаче части полномочий по осуществлению внутреннего муниципального финансового контроля и внутреннего финансового аудита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8DF" w:rsidRDefault="008418DF" w:rsidP="00F36A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2D7577" w:rsidRDefault="008418DF" w:rsidP="004B6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42030 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-Осуществление дорожной деятельности в отношении  автомобильных дорог общего пользования местного значенияБурашевского сельского поселения.</w:t>
      </w:r>
    </w:p>
    <w:p w:rsidR="008418DF" w:rsidRDefault="008418DF" w:rsidP="00F36A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содержания и ремонта автомобильных дорог общего пользования местного значения.</w:t>
      </w:r>
    </w:p>
    <w:p w:rsidR="008418DF" w:rsidRDefault="008418DF" w:rsidP="005D05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42100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Передача части полномочий по решению вопросов местного значения в сфере градостроительной деятельности.</w:t>
      </w:r>
    </w:p>
    <w:p w:rsidR="008418DF" w:rsidRDefault="008418DF" w:rsidP="005D05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по передаче части полномочий по решению вопросов местного значения в сфере градостроительной деятельности».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43000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85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муниципального жилищного фонда в Бурашевском сельском поселении</w:t>
      </w:r>
    </w:p>
    <w:p w:rsidR="008418DF" w:rsidRDefault="008418DF" w:rsidP="000854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29325432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данному коду направления расходов отражаются расходы бюджета сельского поселения на финансовое обеспечение деятельности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капитальному ремонту муниципального жилищного фонда в Бурашевском сельском поселении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44000 – </w:t>
      </w:r>
      <w:r w:rsidRPr="00085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устойчивого функционирования и развития систем коммунального комплекса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финансовое обеспечение деятельности в области коммунального хозяйства</w:t>
      </w:r>
    </w:p>
    <w:p w:rsidR="008418DF" w:rsidRPr="0008549B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45000 -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уличного освещения</w:t>
      </w:r>
    </w:p>
    <w:p w:rsidR="008418DF" w:rsidRDefault="008418DF" w:rsidP="00F36A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29326135"/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отражаются расходы бюджета сельского поселения на финансовое обеспечение деятельности 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обслуживанию и содержанию уличного освещения.</w:t>
      </w:r>
    </w:p>
    <w:p w:rsidR="008418DF" w:rsidRDefault="008418DF" w:rsidP="00F36A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A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49100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bookmarkStart w:id="5" w:name="_Hlk2932615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Дополнительное пенсионное обеспечение пенсионеров, лицам, замещавшим муниципальные должности и должности муниципальной службы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8DF" w:rsidRPr="00F36A34" w:rsidRDefault="008418DF" w:rsidP="00F36A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коду 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D7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отражаются расходы бюджета сельского поселения на финансовое обеспечение деятельностидополнительного пенсионного обеспечения пенсионеров, лицам, замещавшим муниципальные должности и должности муниципальной службы</w:t>
      </w:r>
    </w:p>
    <w:p w:rsidR="008418DF" w:rsidRDefault="008418DF" w:rsidP="00165F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51180 – </w:t>
      </w:r>
      <w:r w:rsidRPr="00165F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комиссариаты в рамках непрограммных расходов федеральных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 власти.</w:t>
      </w:r>
    </w:p>
    <w:p w:rsidR="008418DF" w:rsidRPr="00165F4B" w:rsidRDefault="008418DF" w:rsidP="005D05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власти».</w:t>
      </w: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E2">
        <w:rPr>
          <w:rFonts w:ascii="Times New Roman" w:hAnsi="Times New Roman" w:cs="Times New Roman"/>
          <w:b/>
          <w:bCs/>
          <w:sz w:val="28"/>
          <w:szCs w:val="28"/>
        </w:rPr>
        <w:t>88000</w:t>
      </w:r>
      <w:r w:rsidRPr="00C117E2">
        <w:rPr>
          <w:rFonts w:ascii="Times New Roman" w:hAnsi="Times New Roman" w:cs="Times New Roman"/>
          <w:sz w:val="28"/>
          <w:szCs w:val="28"/>
        </w:rPr>
        <w:t xml:space="preserve"> – условно утверждаемые расходы</w:t>
      </w:r>
    </w:p>
    <w:p w:rsidR="008418DF" w:rsidRPr="00C117E2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952E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743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5170</w:t>
      </w:r>
      <w:r w:rsidRPr="00906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Софинансирование инвестиционных программ и проектов развития общественной инфраструктуры муниципальных образований за счет средств бюджета сельского поселения.</w:t>
      </w: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 на софинансирование инвестиционных программ и проектов развития общественной инфраструктуры муниципальных образований за счет средств бюджета сельского поселения.</w:t>
      </w:r>
    </w:p>
    <w:p w:rsidR="008418DF" w:rsidRPr="00D77829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29326438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15560</w:t>
      </w:r>
      <w:bookmarkEnd w:id="6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bookmarkStart w:id="7" w:name="_Hlk29326405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и повышение квалификации лиц, замещающих муниципальные должности, и муниципальных служащих</w:t>
      </w:r>
      <w:bookmarkEnd w:id="7"/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поселенияна финансовое обеспечение деятельности на подготовку и повышение квалификации лиц, замещающих муниципальные должности, и муниципальных служащих</w:t>
      </w:r>
    </w:p>
    <w:p w:rsidR="008418DF" w:rsidRDefault="008418DF" w:rsidP="00D77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5560 -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Переподготовка и повышение квалификации лиц, замещающих муниципальные должности, и муниципальных служащих </w:t>
      </w:r>
      <w:bookmarkStart w:id="8" w:name="_Hlk29326608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основным вопросам деятельности органов местного самоуправления</w:t>
      </w:r>
    </w:p>
    <w:bookmarkEnd w:id="8"/>
    <w:p w:rsidR="008418DF" w:rsidRDefault="008418DF" w:rsidP="00D77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коду направления расходов отражаются расходы бюджета сельского поселенияна финансовое обеспечение деятельности на переподготовку и повышение квалификации лиц, замещающих муниципальные должности, и муниципальных служащихпо основным вопросам деятельности органов местного самоуправления</w:t>
      </w:r>
    </w:p>
    <w:p w:rsidR="008418DF" w:rsidRDefault="008418DF" w:rsidP="00D77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D77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2A7D7E" w:rsidRDefault="008418DF" w:rsidP="002A7D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18DF" w:rsidRPr="00C007C7" w:rsidRDefault="008418DF" w:rsidP="002A7D7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>УТВЕРЖДЕНЫ</w:t>
      </w:r>
    </w:p>
    <w:p w:rsidR="008418DF" w:rsidRDefault="008418DF" w:rsidP="00C007C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418DF" w:rsidRPr="00C007C7" w:rsidRDefault="008418DF" w:rsidP="00C007C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</w:p>
    <w:p w:rsidR="008418DF" w:rsidRDefault="008418DF" w:rsidP="00C007C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007C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07C7">
        <w:rPr>
          <w:rFonts w:ascii="Times New Roman" w:hAnsi="Times New Roman" w:cs="Times New Roman"/>
          <w:sz w:val="28"/>
          <w:szCs w:val="28"/>
        </w:rPr>
        <w:t xml:space="preserve">.2019 года № </w:t>
      </w:r>
    </w:p>
    <w:p w:rsidR="008418DF" w:rsidRPr="00C007C7" w:rsidRDefault="008418DF" w:rsidP="00C007C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Pr="00C007C7" w:rsidRDefault="008418DF" w:rsidP="00C00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7C7">
        <w:rPr>
          <w:rFonts w:ascii="Times New Roman" w:hAnsi="Times New Roman" w:cs="Times New Roman"/>
          <w:sz w:val="28"/>
          <w:szCs w:val="28"/>
        </w:rPr>
        <w:t xml:space="preserve">Перечень и коды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C007C7">
        <w:rPr>
          <w:rFonts w:ascii="Times New Roman" w:hAnsi="Times New Roman" w:cs="Times New Roman"/>
          <w:sz w:val="28"/>
          <w:szCs w:val="28"/>
        </w:rPr>
        <w:t>, подпрограмм и непрограммных направлений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567"/>
        <w:gridCol w:w="8328"/>
      </w:tblGrid>
      <w:tr w:rsidR="008418DF" w:rsidRPr="00084741">
        <w:trPr>
          <w:trHeight w:val="1150"/>
        </w:trPr>
        <w:tc>
          <w:tcPr>
            <w:tcW w:w="1526" w:type="dxa"/>
            <w:gridSpan w:val="3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программной (непрограммной) статьи</w:t>
            </w:r>
          </w:p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8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8DF" w:rsidRPr="00084741" w:rsidRDefault="008418DF" w:rsidP="0008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муниципальной программы Бурашевского сельского поселения /подпрограммы/ непрограммного направления расходов средств бюджета сельского поселения</w:t>
            </w:r>
          </w:p>
        </w:tc>
      </w:tr>
      <w:tr w:rsidR="008418DF" w:rsidRPr="00084741">
        <w:tc>
          <w:tcPr>
            <w:tcW w:w="534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«Муниципальная политика Бурашевского сельского поселения »</w:t>
            </w:r>
          </w:p>
        </w:tc>
      </w:tr>
      <w:tr w:rsidR="008418DF" w:rsidRPr="00084741">
        <w:tc>
          <w:tcPr>
            <w:tcW w:w="534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8418DF" w:rsidRPr="00084741" w:rsidRDefault="008418DF" w:rsidP="000847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обеспечения выполнения органами местного самоуправления Бурашевского сельского поселения своих полномочий»</w:t>
            </w:r>
          </w:p>
        </w:tc>
      </w:tr>
      <w:tr w:rsidR="008418DF" w:rsidRPr="00084741">
        <w:tc>
          <w:tcPr>
            <w:tcW w:w="534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8418DF" w:rsidRPr="00084741" w:rsidRDefault="008418DF" w:rsidP="000847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развития систем коммунальной инфраструктуры в Бурашевском сельском поселении» </w:t>
            </w:r>
          </w:p>
        </w:tc>
      </w:tr>
      <w:tr w:rsidR="008418DF" w:rsidRPr="00084741">
        <w:trPr>
          <w:trHeight w:val="367"/>
        </w:trPr>
        <w:tc>
          <w:tcPr>
            <w:tcW w:w="534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25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8418DF" w:rsidRPr="00084741" w:rsidRDefault="008418DF" w:rsidP="000847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не вошедшие в программу</w:t>
            </w:r>
          </w:p>
        </w:tc>
      </w:tr>
      <w:tr w:rsidR="008418DF" w:rsidRPr="00084741">
        <w:tc>
          <w:tcPr>
            <w:tcW w:w="534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8418DF" w:rsidRPr="00084741" w:rsidRDefault="008418DF" w:rsidP="00084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28" w:type="dxa"/>
            <w:shd w:val="clear" w:color="000000" w:fill="FFFFFF"/>
          </w:tcPr>
          <w:p w:rsidR="008418DF" w:rsidRPr="00084741" w:rsidRDefault="008418DF" w:rsidP="000847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 Бурашевского сельское поселение</w:t>
            </w:r>
          </w:p>
        </w:tc>
      </w:tr>
    </w:tbl>
    <w:p w:rsidR="008418DF" w:rsidRDefault="008418D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Default="008418DF" w:rsidP="00C117E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8418DF" w:rsidRPr="00D229AE" w:rsidRDefault="008418DF" w:rsidP="00C117E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418DF" w:rsidRPr="00D229AE" w:rsidRDefault="008418DF" w:rsidP="00C117E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229AE">
        <w:rPr>
          <w:rFonts w:ascii="Times New Roman" w:hAnsi="Times New Roman" w:cs="Times New Roman"/>
          <w:sz w:val="24"/>
          <w:szCs w:val="24"/>
        </w:rPr>
        <w:t>УТВЕРЖДЕНЫ</w:t>
      </w:r>
    </w:p>
    <w:p w:rsidR="008418DF" w:rsidRPr="00D229AE" w:rsidRDefault="008418DF" w:rsidP="003C4EE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229AE">
        <w:rPr>
          <w:rFonts w:ascii="Times New Roman" w:hAnsi="Times New Roman" w:cs="Times New Roman"/>
          <w:sz w:val="24"/>
          <w:szCs w:val="24"/>
        </w:rPr>
        <w:t>распоряжением  администрации</w:t>
      </w:r>
    </w:p>
    <w:p w:rsidR="008418DF" w:rsidRPr="00D229AE" w:rsidRDefault="008418DF" w:rsidP="003C4EE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229AE">
        <w:rPr>
          <w:rFonts w:ascii="Times New Roman" w:hAnsi="Times New Roman" w:cs="Times New Roman"/>
          <w:sz w:val="24"/>
          <w:szCs w:val="24"/>
        </w:rPr>
        <w:t>Бурашевского сельского поселения</w:t>
      </w:r>
    </w:p>
    <w:p w:rsidR="008418DF" w:rsidRDefault="008418DF" w:rsidP="00D229AE">
      <w:pPr>
        <w:pStyle w:val="NoSpacing"/>
        <w:jc w:val="right"/>
      </w:pPr>
      <w:r w:rsidRPr="00D229AE">
        <w:t xml:space="preserve">от 22.12.2019 года № 24 </w:t>
      </w:r>
    </w:p>
    <w:p w:rsidR="008418DF" w:rsidRPr="00D229AE" w:rsidRDefault="008418DF" w:rsidP="00D229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418DF" w:rsidRPr="00D229AE" w:rsidRDefault="008418DF" w:rsidP="00D22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EEF">
        <w:rPr>
          <w:rFonts w:ascii="Times New Roman" w:hAnsi="Times New Roman" w:cs="Times New Roman"/>
          <w:sz w:val="28"/>
          <w:szCs w:val="28"/>
        </w:rPr>
        <w:t>Перечень и код</w:t>
      </w:r>
      <w:r>
        <w:rPr>
          <w:rFonts w:ascii="Times New Roman" w:hAnsi="Times New Roman" w:cs="Times New Roman"/>
          <w:sz w:val="28"/>
          <w:szCs w:val="28"/>
        </w:rPr>
        <w:t>ы направлений расходов</w:t>
      </w:r>
      <w:r w:rsidRPr="003C4EE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31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630"/>
        <w:gridCol w:w="772"/>
        <w:gridCol w:w="7553"/>
        <w:gridCol w:w="7269"/>
        <w:gridCol w:w="193"/>
        <w:gridCol w:w="7076"/>
        <w:gridCol w:w="7269"/>
      </w:tblGrid>
      <w:tr w:rsidR="008418DF" w:rsidRPr="00591A3D">
        <w:trPr>
          <w:gridAfter w:val="2"/>
          <w:wAfter w:w="14345" w:type="dxa"/>
        </w:trPr>
        <w:tc>
          <w:tcPr>
            <w:tcW w:w="2318" w:type="dxa"/>
            <w:gridSpan w:val="3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  <w:b/>
                <w:bCs/>
              </w:rPr>
              <w:t>Код направления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  <w:b/>
                <w:bCs/>
              </w:rPr>
              <w:t>Наименование направления расходов бюджета поселения</w:t>
            </w:r>
          </w:p>
        </w:tc>
        <w:tc>
          <w:tcPr>
            <w:tcW w:w="7462" w:type="dxa"/>
            <w:gridSpan w:val="2"/>
            <w:tcBorders>
              <w:top w:val="nil"/>
              <w:bottom w:val="nil"/>
            </w:tcBorders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20</w:t>
            </w:r>
          </w:p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2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Обеспечение первичных мер пожарной безопасности, усиление противопожарной защиты</w:t>
            </w:r>
          </w:p>
        </w:tc>
      </w:tr>
      <w:tr w:rsidR="008418DF" w:rsidRPr="00591A3D" w:rsidTr="00591A3D">
        <w:trPr>
          <w:gridAfter w:val="4"/>
          <w:wAfter w:w="21807" w:type="dxa"/>
          <w:trHeight w:val="543"/>
        </w:trPr>
        <w:tc>
          <w:tcPr>
            <w:tcW w:w="916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23</w:t>
            </w:r>
          </w:p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2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Глава муниципального образования Бурашевского сельского поселения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04</w:t>
            </w:r>
          </w:p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Противодействие коррупции в Бурашевском сельском поселении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24</w:t>
            </w:r>
          </w:p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2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 w:rsidP="0048705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Создание условий для обеспечения выполнения органами местного самоуправления Бурашевского сельского поселения  своих полномочий</w:t>
            </w:r>
          </w:p>
        </w:tc>
      </w:tr>
      <w:tr w:rsidR="008418DF" w:rsidRPr="00591A3D" w:rsidTr="00D229AE">
        <w:trPr>
          <w:gridAfter w:val="4"/>
          <w:wAfter w:w="21807" w:type="dxa"/>
          <w:trHeight w:val="635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07</w:t>
            </w:r>
          </w:p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Создание финансовых, материальных и иных резервов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 в Бурашевском сельском поселении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части полномочий по осуществлению внутреннего муниципального финансового контроля и внутреннего финансового аудита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Осуществление дорожной деятельности в отношении  автомобильных дорог местного значения Бурашевского сельского поселения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части полномочий по решению вопросов местного значения в сфере градостроительной деятельности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43</w:t>
            </w:r>
          </w:p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Содержание  муниципального жилищного фонда в Бурашевском сельском поселении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44</w:t>
            </w:r>
          </w:p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Обеспечение устойчивого функционирования и развития систем коммунального комплекса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49</w:t>
            </w:r>
          </w:p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</w:tcPr>
          <w:p w:rsidR="008418DF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2" w:type="dxa"/>
          </w:tcPr>
          <w:p w:rsidR="008418DF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Default="008418D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инвестиционных программ и проектов развития общественной инфраструктуры муниципальных образований за счет средств бюджета сельского поселения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D229AE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</w:tcPr>
          <w:p w:rsidR="008418DF" w:rsidRPr="00D229AE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2" w:type="dxa"/>
          </w:tcPr>
          <w:p w:rsidR="008418DF" w:rsidRPr="00D229AE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D229AE" w:rsidRDefault="008418DF" w:rsidP="0048705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E">
              <w:rPr>
                <w:rFonts w:ascii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</w:tr>
      <w:tr w:rsidR="008418DF" w:rsidRPr="00591A3D">
        <w:trPr>
          <w:gridAfter w:val="4"/>
          <w:wAfter w:w="21807" w:type="dxa"/>
        </w:trPr>
        <w:tc>
          <w:tcPr>
            <w:tcW w:w="916" w:type="dxa"/>
          </w:tcPr>
          <w:p w:rsidR="008418DF" w:rsidRPr="00D229AE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9AE">
              <w:rPr>
                <w:rFonts w:ascii="Times New Roman" w:hAnsi="Times New Roman" w:cs="Times New Roman"/>
                <w:lang w:val="en-US"/>
              </w:rPr>
              <w:t>S5</w:t>
            </w:r>
          </w:p>
        </w:tc>
        <w:tc>
          <w:tcPr>
            <w:tcW w:w="630" w:type="dxa"/>
          </w:tcPr>
          <w:p w:rsidR="008418DF" w:rsidRPr="00D229AE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9AE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772" w:type="dxa"/>
          </w:tcPr>
          <w:p w:rsidR="008418DF" w:rsidRPr="00D229AE" w:rsidRDefault="008418DF" w:rsidP="0048705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9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553" w:type="dxa"/>
          </w:tcPr>
          <w:p w:rsidR="008418DF" w:rsidRPr="00D229AE" w:rsidRDefault="008418DF" w:rsidP="0048705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E">
              <w:rPr>
                <w:rFonts w:ascii="Times New Roman" w:hAnsi="Times New Roman" w:cs="Times New Roman"/>
              </w:rPr>
              <w:t xml:space="preserve"> Переподготовка и повышение квалификации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</w:tr>
      <w:tr w:rsidR="008418DF" w:rsidRPr="00591A3D">
        <w:tc>
          <w:tcPr>
            <w:tcW w:w="916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0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2" w:type="dxa"/>
          </w:tcPr>
          <w:p w:rsidR="008418DF" w:rsidRPr="00591A3D" w:rsidRDefault="008418D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3" w:type="dxa"/>
          </w:tcPr>
          <w:p w:rsidR="008418DF" w:rsidRPr="00591A3D" w:rsidRDefault="0084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Условно  утверждаемые расходы</w:t>
            </w:r>
          </w:p>
        </w:tc>
        <w:tc>
          <w:tcPr>
            <w:tcW w:w="7269" w:type="dxa"/>
            <w:tcBorders>
              <w:top w:val="nil"/>
              <w:bottom w:val="nil"/>
            </w:tcBorders>
          </w:tcPr>
          <w:p w:rsidR="008418DF" w:rsidRPr="00591A3D" w:rsidRDefault="0084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269" w:type="dxa"/>
            <w:gridSpan w:val="2"/>
          </w:tcPr>
          <w:p w:rsidR="008418DF" w:rsidRPr="00591A3D" w:rsidRDefault="0084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9" w:type="dxa"/>
          </w:tcPr>
          <w:p w:rsidR="008418DF" w:rsidRPr="00591A3D" w:rsidRDefault="0084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3D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</w:tr>
    </w:tbl>
    <w:p w:rsidR="008418DF" w:rsidRPr="00591A3D" w:rsidRDefault="008418DF" w:rsidP="00591A3D">
      <w:pPr>
        <w:rPr>
          <w:rFonts w:ascii="Times New Roman" w:hAnsi="Times New Roman" w:cs="Times New Roman"/>
          <w:sz w:val="24"/>
          <w:szCs w:val="24"/>
        </w:rPr>
      </w:pPr>
    </w:p>
    <w:p w:rsidR="008418DF" w:rsidRPr="00591A3D" w:rsidRDefault="008418D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8DF" w:rsidRPr="00591A3D" w:rsidRDefault="008418D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8DF" w:rsidRPr="00591A3D" w:rsidRDefault="008418D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8DF" w:rsidRPr="00591A3D" w:rsidRDefault="008418D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8DF" w:rsidRPr="00591A3D" w:rsidRDefault="008418D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8DF" w:rsidRPr="00591A3D" w:rsidRDefault="008418DF" w:rsidP="00C007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18DF" w:rsidRPr="00591A3D" w:rsidSect="00952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EFA"/>
    <w:rsid w:val="000001B9"/>
    <w:rsid w:val="00000220"/>
    <w:rsid w:val="0000105C"/>
    <w:rsid w:val="000011AC"/>
    <w:rsid w:val="00001205"/>
    <w:rsid w:val="000012F6"/>
    <w:rsid w:val="000014EA"/>
    <w:rsid w:val="0000169A"/>
    <w:rsid w:val="00001AA6"/>
    <w:rsid w:val="00001B4C"/>
    <w:rsid w:val="00001DB6"/>
    <w:rsid w:val="00001ECE"/>
    <w:rsid w:val="000026BD"/>
    <w:rsid w:val="00002726"/>
    <w:rsid w:val="00002728"/>
    <w:rsid w:val="00002C07"/>
    <w:rsid w:val="00002C4B"/>
    <w:rsid w:val="00002EAD"/>
    <w:rsid w:val="000031C9"/>
    <w:rsid w:val="00003D57"/>
    <w:rsid w:val="00004161"/>
    <w:rsid w:val="0000456C"/>
    <w:rsid w:val="00004764"/>
    <w:rsid w:val="000047AF"/>
    <w:rsid w:val="00004F03"/>
    <w:rsid w:val="0000546B"/>
    <w:rsid w:val="00005C3B"/>
    <w:rsid w:val="00005EDD"/>
    <w:rsid w:val="00006058"/>
    <w:rsid w:val="00006614"/>
    <w:rsid w:val="0000665F"/>
    <w:rsid w:val="00006712"/>
    <w:rsid w:val="00006844"/>
    <w:rsid w:val="000069BB"/>
    <w:rsid w:val="00006C8E"/>
    <w:rsid w:val="00007060"/>
    <w:rsid w:val="000070AF"/>
    <w:rsid w:val="000070C8"/>
    <w:rsid w:val="000073BD"/>
    <w:rsid w:val="00007407"/>
    <w:rsid w:val="00007651"/>
    <w:rsid w:val="00007FB5"/>
    <w:rsid w:val="00010385"/>
    <w:rsid w:val="0001059D"/>
    <w:rsid w:val="000118AB"/>
    <w:rsid w:val="00011AE5"/>
    <w:rsid w:val="00011AED"/>
    <w:rsid w:val="00011D73"/>
    <w:rsid w:val="00012BD4"/>
    <w:rsid w:val="000133C8"/>
    <w:rsid w:val="0001383B"/>
    <w:rsid w:val="00013E9C"/>
    <w:rsid w:val="00014AB9"/>
    <w:rsid w:val="00014E94"/>
    <w:rsid w:val="00014EA9"/>
    <w:rsid w:val="000159EF"/>
    <w:rsid w:val="00015B4D"/>
    <w:rsid w:val="00015CC2"/>
    <w:rsid w:val="00016159"/>
    <w:rsid w:val="0001684D"/>
    <w:rsid w:val="00016D1F"/>
    <w:rsid w:val="00016E58"/>
    <w:rsid w:val="00017449"/>
    <w:rsid w:val="00017DB6"/>
    <w:rsid w:val="00017DE1"/>
    <w:rsid w:val="00020A99"/>
    <w:rsid w:val="00020EFA"/>
    <w:rsid w:val="000211BC"/>
    <w:rsid w:val="00021750"/>
    <w:rsid w:val="00021C92"/>
    <w:rsid w:val="00021E10"/>
    <w:rsid w:val="000220AD"/>
    <w:rsid w:val="00022556"/>
    <w:rsid w:val="00022A24"/>
    <w:rsid w:val="00022AFD"/>
    <w:rsid w:val="00022B71"/>
    <w:rsid w:val="00022D0B"/>
    <w:rsid w:val="000230B7"/>
    <w:rsid w:val="000230D7"/>
    <w:rsid w:val="000231A0"/>
    <w:rsid w:val="00023A8B"/>
    <w:rsid w:val="00023F87"/>
    <w:rsid w:val="00023FB2"/>
    <w:rsid w:val="00024074"/>
    <w:rsid w:val="00024813"/>
    <w:rsid w:val="00024857"/>
    <w:rsid w:val="00024BB4"/>
    <w:rsid w:val="00024C49"/>
    <w:rsid w:val="00025A59"/>
    <w:rsid w:val="00026652"/>
    <w:rsid w:val="000267D8"/>
    <w:rsid w:val="00026A2B"/>
    <w:rsid w:val="00027407"/>
    <w:rsid w:val="00027734"/>
    <w:rsid w:val="00027835"/>
    <w:rsid w:val="000279A6"/>
    <w:rsid w:val="00027C53"/>
    <w:rsid w:val="00027FF3"/>
    <w:rsid w:val="00030908"/>
    <w:rsid w:val="00030DBD"/>
    <w:rsid w:val="00030E40"/>
    <w:rsid w:val="000319F3"/>
    <w:rsid w:val="00031B7C"/>
    <w:rsid w:val="00031CF6"/>
    <w:rsid w:val="00031DBC"/>
    <w:rsid w:val="00031EEB"/>
    <w:rsid w:val="00032B3A"/>
    <w:rsid w:val="00032C66"/>
    <w:rsid w:val="000330B8"/>
    <w:rsid w:val="000332F4"/>
    <w:rsid w:val="0003405F"/>
    <w:rsid w:val="00034685"/>
    <w:rsid w:val="00034DDD"/>
    <w:rsid w:val="0003509F"/>
    <w:rsid w:val="000352B5"/>
    <w:rsid w:val="000359AC"/>
    <w:rsid w:val="00035CEC"/>
    <w:rsid w:val="00035F28"/>
    <w:rsid w:val="00035FE5"/>
    <w:rsid w:val="0003614A"/>
    <w:rsid w:val="0003678F"/>
    <w:rsid w:val="000367F0"/>
    <w:rsid w:val="000369EF"/>
    <w:rsid w:val="00036E33"/>
    <w:rsid w:val="00036EC4"/>
    <w:rsid w:val="0003713C"/>
    <w:rsid w:val="00037403"/>
    <w:rsid w:val="0003764C"/>
    <w:rsid w:val="00037A5D"/>
    <w:rsid w:val="00037D91"/>
    <w:rsid w:val="00040036"/>
    <w:rsid w:val="000401B4"/>
    <w:rsid w:val="00040941"/>
    <w:rsid w:val="00041180"/>
    <w:rsid w:val="00041577"/>
    <w:rsid w:val="00041D5F"/>
    <w:rsid w:val="00041D90"/>
    <w:rsid w:val="000428AC"/>
    <w:rsid w:val="00042A97"/>
    <w:rsid w:val="00043169"/>
    <w:rsid w:val="00043420"/>
    <w:rsid w:val="000438C5"/>
    <w:rsid w:val="00043A46"/>
    <w:rsid w:val="00043A5E"/>
    <w:rsid w:val="00043EE7"/>
    <w:rsid w:val="0004401B"/>
    <w:rsid w:val="000454BB"/>
    <w:rsid w:val="00045CF8"/>
    <w:rsid w:val="00047236"/>
    <w:rsid w:val="00047240"/>
    <w:rsid w:val="00047385"/>
    <w:rsid w:val="000478B2"/>
    <w:rsid w:val="00047B00"/>
    <w:rsid w:val="00047FBC"/>
    <w:rsid w:val="0005079E"/>
    <w:rsid w:val="000508B6"/>
    <w:rsid w:val="000510A2"/>
    <w:rsid w:val="00051747"/>
    <w:rsid w:val="00051756"/>
    <w:rsid w:val="000517FA"/>
    <w:rsid w:val="00051ED1"/>
    <w:rsid w:val="00052674"/>
    <w:rsid w:val="000526E4"/>
    <w:rsid w:val="000529B7"/>
    <w:rsid w:val="00053387"/>
    <w:rsid w:val="000534F5"/>
    <w:rsid w:val="00053971"/>
    <w:rsid w:val="00053CAF"/>
    <w:rsid w:val="00054205"/>
    <w:rsid w:val="000542B8"/>
    <w:rsid w:val="000546AE"/>
    <w:rsid w:val="00055013"/>
    <w:rsid w:val="0005502C"/>
    <w:rsid w:val="0005513B"/>
    <w:rsid w:val="000557D8"/>
    <w:rsid w:val="00055B7C"/>
    <w:rsid w:val="00055BCC"/>
    <w:rsid w:val="00055FEE"/>
    <w:rsid w:val="00056158"/>
    <w:rsid w:val="000561B0"/>
    <w:rsid w:val="00056380"/>
    <w:rsid w:val="00056F41"/>
    <w:rsid w:val="0005714A"/>
    <w:rsid w:val="0005721A"/>
    <w:rsid w:val="000572B2"/>
    <w:rsid w:val="000575B6"/>
    <w:rsid w:val="0006059A"/>
    <w:rsid w:val="00060AAD"/>
    <w:rsid w:val="00061B16"/>
    <w:rsid w:val="0006206D"/>
    <w:rsid w:val="000620E1"/>
    <w:rsid w:val="0006210B"/>
    <w:rsid w:val="00062ACE"/>
    <w:rsid w:val="00063442"/>
    <w:rsid w:val="000648C1"/>
    <w:rsid w:val="00064967"/>
    <w:rsid w:val="00064C8F"/>
    <w:rsid w:val="00064EAD"/>
    <w:rsid w:val="000659AB"/>
    <w:rsid w:val="00065D09"/>
    <w:rsid w:val="00065EE3"/>
    <w:rsid w:val="00066591"/>
    <w:rsid w:val="000669B3"/>
    <w:rsid w:val="00066BA5"/>
    <w:rsid w:val="00067446"/>
    <w:rsid w:val="00067EA5"/>
    <w:rsid w:val="00070676"/>
    <w:rsid w:val="000711A3"/>
    <w:rsid w:val="00071C7C"/>
    <w:rsid w:val="00071F53"/>
    <w:rsid w:val="0007260F"/>
    <w:rsid w:val="00072AE8"/>
    <w:rsid w:val="00073167"/>
    <w:rsid w:val="0007384E"/>
    <w:rsid w:val="00073C33"/>
    <w:rsid w:val="00074FCB"/>
    <w:rsid w:val="00075A1A"/>
    <w:rsid w:val="00075A98"/>
    <w:rsid w:val="00075B11"/>
    <w:rsid w:val="0007646A"/>
    <w:rsid w:val="000765ED"/>
    <w:rsid w:val="00076A23"/>
    <w:rsid w:val="00076D03"/>
    <w:rsid w:val="0007760C"/>
    <w:rsid w:val="00077B5B"/>
    <w:rsid w:val="00077EE7"/>
    <w:rsid w:val="0008075D"/>
    <w:rsid w:val="000808CD"/>
    <w:rsid w:val="000809A0"/>
    <w:rsid w:val="00081233"/>
    <w:rsid w:val="000818D2"/>
    <w:rsid w:val="000819C7"/>
    <w:rsid w:val="00081B16"/>
    <w:rsid w:val="00081C75"/>
    <w:rsid w:val="00081DDB"/>
    <w:rsid w:val="00082095"/>
    <w:rsid w:val="0008242A"/>
    <w:rsid w:val="000824C1"/>
    <w:rsid w:val="000827B9"/>
    <w:rsid w:val="00082833"/>
    <w:rsid w:val="00082BE9"/>
    <w:rsid w:val="00082E4F"/>
    <w:rsid w:val="00082FF0"/>
    <w:rsid w:val="00083AB9"/>
    <w:rsid w:val="00083D9D"/>
    <w:rsid w:val="000846DA"/>
    <w:rsid w:val="00084741"/>
    <w:rsid w:val="00084E22"/>
    <w:rsid w:val="000851A0"/>
    <w:rsid w:val="0008549B"/>
    <w:rsid w:val="00085B54"/>
    <w:rsid w:val="00086063"/>
    <w:rsid w:val="00086256"/>
    <w:rsid w:val="000864CA"/>
    <w:rsid w:val="00086987"/>
    <w:rsid w:val="00086C5B"/>
    <w:rsid w:val="00087316"/>
    <w:rsid w:val="000874FE"/>
    <w:rsid w:val="000875B0"/>
    <w:rsid w:val="00087AA1"/>
    <w:rsid w:val="00087AF4"/>
    <w:rsid w:val="00087C05"/>
    <w:rsid w:val="000903AF"/>
    <w:rsid w:val="00090C17"/>
    <w:rsid w:val="00090C55"/>
    <w:rsid w:val="000913E2"/>
    <w:rsid w:val="00091931"/>
    <w:rsid w:val="000920D4"/>
    <w:rsid w:val="00092223"/>
    <w:rsid w:val="000923A1"/>
    <w:rsid w:val="000924DA"/>
    <w:rsid w:val="00092E4D"/>
    <w:rsid w:val="00093214"/>
    <w:rsid w:val="00093419"/>
    <w:rsid w:val="000939FB"/>
    <w:rsid w:val="00093A08"/>
    <w:rsid w:val="00094D97"/>
    <w:rsid w:val="00094DA6"/>
    <w:rsid w:val="00095025"/>
    <w:rsid w:val="00095617"/>
    <w:rsid w:val="000956D1"/>
    <w:rsid w:val="000969F9"/>
    <w:rsid w:val="00096B51"/>
    <w:rsid w:val="00097093"/>
    <w:rsid w:val="000975BE"/>
    <w:rsid w:val="00097D2B"/>
    <w:rsid w:val="000A0462"/>
    <w:rsid w:val="000A0F6B"/>
    <w:rsid w:val="000A11A1"/>
    <w:rsid w:val="000A1628"/>
    <w:rsid w:val="000A163C"/>
    <w:rsid w:val="000A1F16"/>
    <w:rsid w:val="000A221A"/>
    <w:rsid w:val="000A254C"/>
    <w:rsid w:val="000A2E2C"/>
    <w:rsid w:val="000A32A2"/>
    <w:rsid w:val="000A384B"/>
    <w:rsid w:val="000A3B88"/>
    <w:rsid w:val="000A3F87"/>
    <w:rsid w:val="000A4258"/>
    <w:rsid w:val="000A44BC"/>
    <w:rsid w:val="000A4815"/>
    <w:rsid w:val="000A4998"/>
    <w:rsid w:val="000A49E9"/>
    <w:rsid w:val="000A4AD8"/>
    <w:rsid w:val="000A4E42"/>
    <w:rsid w:val="000A4FA9"/>
    <w:rsid w:val="000A5266"/>
    <w:rsid w:val="000A52BA"/>
    <w:rsid w:val="000A5783"/>
    <w:rsid w:val="000A5C4D"/>
    <w:rsid w:val="000A65B5"/>
    <w:rsid w:val="000A69F1"/>
    <w:rsid w:val="000A714B"/>
    <w:rsid w:val="000A7428"/>
    <w:rsid w:val="000A773E"/>
    <w:rsid w:val="000A7BFD"/>
    <w:rsid w:val="000A7F73"/>
    <w:rsid w:val="000B001B"/>
    <w:rsid w:val="000B03F2"/>
    <w:rsid w:val="000B0623"/>
    <w:rsid w:val="000B0D96"/>
    <w:rsid w:val="000B13BF"/>
    <w:rsid w:val="000B1B1F"/>
    <w:rsid w:val="000B1D6B"/>
    <w:rsid w:val="000B24D9"/>
    <w:rsid w:val="000B2534"/>
    <w:rsid w:val="000B2F59"/>
    <w:rsid w:val="000B323F"/>
    <w:rsid w:val="000B3586"/>
    <w:rsid w:val="000B3C73"/>
    <w:rsid w:val="000B3E81"/>
    <w:rsid w:val="000B40A1"/>
    <w:rsid w:val="000B44FA"/>
    <w:rsid w:val="000B51BB"/>
    <w:rsid w:val="000B56D7"/>
    <w:rsid w:val="000B6527"/>
    <w:rsid w:val="000B66C8"/>
    <w:rsid w:val="000B68BF"/>
    <w:rsid w:val="000B68D8"/>
    <w:rsid w:val="000B6927"/>
    <w:rsid w:val="000B7091"/>
    <w:rsid w:val="000B7150"/>
    <w:rsid w:val="000B7852"/>
    <w:rsid w:val="000B78A4"/>
    <w:rsid w:val="000B79F5"/>
    <w:rsid w:val="000C04E6"/>
    <w:rsid w:val="000C0CD5"/>
    <w:rsid w:val="000C0E05"/>
    <w:rsid w:val="000C0FEB"/>
    <w:rsid w:val="000C108E"/>
    <w:rsid w:val="000C270C"/>
    <w:rsid w:val="000C287E"/>
    <w:rsid w:val="000C2B45"/>
    <w:rsid w:val="000C3150"/>
    <w:rsid w:val="000C3279"/>
    <w:rsid w:val="000C330F"/>
    <w:rsid w:val="000C46FB"/>
    <w:rsid w:val="000C54A2"/>
    <w:rsid w:val="000C59D7"/>
    <w:rsid w:val="000C5A51"/>
    <w:rsid w:val="000C6189"/>
    <w:rsid w:val="000C6879"/>
    <w:rsid w:val="000C6D67"/>
    <w:rsid w:val="000C7661"/>
    <w:rsid w:val="000C7C6A"/>
    <w:rsid w:val="000D027A"/>
    <w:rsid w:val="000D0408"/>
    <w:rsid w:val="000D04B3"/>
    <w:rsid w:val="000D10CE"/>
    <w:rsid w:val="000D13E5"/>
    <w:rsid w:val="000D169E"/>
    <w:rsid w:val="000D16F2"/>
    <w:rsid w:val="000D2410"/>
    <w:rsid w:val="000D2B49"/>
    <w:rsid w:val="000D383D"/>
    <w:rsid w:val="000D3E3D"/>
    <w:rsid w:val="000D4945"/>
    <w:rsid w:val="000D4F1A"/>
    <w:rsid w:val="000D4F5F"/>
    <w:rsid w:val="000D51BB"/>
    <w:rsid w:val="000D51E6"/>
    <w:rsid w:val="000D5501"/>
    <w:rsid w:val="000D586F"/>
    <w:rsid w:val="000D5952"/>
    <w:rsid w:val="000D5C22"/>
    <w:rsid w:val="000D6138"/>
    <w:rsid w:val="000D61A5"/>
    <w:rsid w:val="000D61ED"/>
    <w:rsid w:val="000D667D"/>
    <w:rsid w:val="000D675D"/>
    <w:rsid w:val="000D684F"/>
    <w:rsid w:val="000D6EDA"/>
    <w:rsid w:val="000D6FCC"/>
    <w:rsid w:val="000D73AA"/>
    <w:rsid w:val="000D73D4"/>
    <w:rsid w:val="000D74DC"/>
    <w:rsid w:val="000E0469"/>
    <w:rsid w:val="000E1866"/>
    <w:rsid w:val="000E19E5"/>
    <w:rsid w:val="000E1ABA"/>
    <w:rsid w:val="000E1FDA"/>
    <w:rsid w:val="000E2101"/>
    <w:rsid w:val="000E2958"/>
    <w:rsid w:val="000E2A29"/>
    <w:rsid w:val="000E2C28"/>
    <w:rsid w:val="000E3957"/>
    <w:rsid w:val="000E4A47"/>
    <w:rsid w:val="000E4D26"/>
    <w:rsid w:val="000E59F5"/>
    <w:rsid w:val="000E5B4F"/>
    <w:rsid w:val="000E5BD6"/>
    <w:rsid w:val="000E5F3F"/>
    <w:rsid w:val="000E6395"/>
    <w:rsid w:val="000E63B0"/>
    <w:rsid w:val="000E6AE5"/>
    <w:rsid w:val="000E7C0B"/>
    <w:rsid w:val="000E7F32"/>
    <w:rsid w:val="000F09A4"/>
    <w:rsid w:val="000F09F9"/>
    <w:rsid w:val="000F1412"/>
    <w:rsid w:val="000F17E0"/>
    <w:rsid w:val="000F189B"/>
    <w:rsid w:val="000F1934"/>
    <w:rsid w:val="000F1C53"/>
    <w:rsid w:val="000F1CB0"/>
    <w:rsid w:val="000F1F85"/>
    <w:rsid w:val="000F2192"/>
    <w:rsid w:val="000F2A8E"/>
    <w:rsid w:val="000F2C09"/>
    <w:rsid w:val="000F2D7E"/>
    <w:rsid w:val="000F2FA3"/>
    <w:rsid w:val="000F3168"/>
    <w:rsid w:val="000F3792"/>
    <w:rsid w:val="000F3969"/>
    <w:rsid w:val="000F3A22"/>
    <w:rsid w:val="000F409F"/>
    <w:rsid w:val="000F4582"/>
    <w:rsid w:val="000F485F"/>
    <w:rsid w:val="000F4EB9"/>
    <w:rsid w:val="000F5459"/>
    <w:rsid w:val="000F5778"/>
    <w:rsid w:val="000F5FEF"/>
    <w:rsid w:val="000F6612"/>
    <w:rsid w:val="000F76C6"/>
    <w:rsid w:val="000F7965"/>
    <w:rsid w:val="000F7977"/>
    <w:rsid w:val="000F7B75"/>
    <w:rsid w:val="000F7CF7"/>
    <w:rsid w:val="000F7F28"/>
    <w:rsid w:val="001001CD"/>
    <w:rsid w:val="00100247"/>
    <w:rsid w:val="00100739"/>
    <w:rsid w:val="001008A1"/>
    <w:rsid w:val="001009C9"/>
    <w:rsid w:val="0010129E"/>
    <w:rsid w:val="00101D22"/>
    <w:rsid w:val="001023E2"/>
    <w:rsid w:val="001025CE"/>
    <w:rsid w:val="00102C52"/>
    <w:rsid w:val="00102D33"/>
    <w:rsid w:val="00102DEE"/>
    <w:rsid w:val="00102EB6"/>
    <w:rsid w:val="0010319A"/>
    <w:rsid w:val="001032F1"/>
    <w:rsid w:val="0010330C"/>
    <w:rsid w:val="001038C9"/>
    <w:rsid w:val="001043C0"/>
    <w:rsid w:val="00104779"/>
    <w:rsid w:val="00104B63"/>
    <w:rsid w:val="00104E96"/>
    <w:rsid w:val="00104F69"/>
    <w:rsid w:val="001051EE"/>
    <w:rsid w:val="0010529C"/>
    <w:rsid w:val="00105C96"/>
    <w:rsid w:val="00106CC3"/>
    <w:rsid w:val="00106F2C"/>
    <w:rsid w:val="00107584"/>
    <w:rsid w:val="00107933"/>
    <w:rsid w:val="00107951"/>
    <w:rsid w:val="00107B87"/>
    <w:rsid w:val="00107CB1"/>
    <w:rsid w:val="00107E83"/>
    <w:rsid w:val="00110308"/>
    <w:rsid w:val="00110345"/>
    <w:rsid w:val="0011071E"/>
    <w:rsid w:val="001108D1"/>
    <w:rsid w:val="00110A32"/>
    <w:rsid w:val="00111008"/>
    <w:rsid w:val="00111D44"/>
    <w:rsid w:val="00112085"/>
    <w:rsid w:val="0011235A"/>
    <w:rsid w:val="00112D9E"/>
    <w:rsid w:val="00113005"/>
    <w:rsid w:val="001130DD"/>
    <w:rsid w:val="00113C38"/>
    <w:rsid w:val="00114189"/>
    <w:rsid w:val="00114BFA"/>
    <w:rsid w:val="00115638"/>
    <w:rsid w:val="00115687"/>
    <w:rsid w:val="0011630A"/>
    <w:rsid w:val="00116953"/>
    <w:rsid w:val="001169AE"/>
    <w:rsid w:val="00116ACC"/>
    <w:rsid w:val="001170A6"/>
    <w:rsid w:val="001170D7"/>
    <w:rsid w:val="00117263"/>
    <w:rsid w:val="0011765F"/>
    <w:rsid w:val="001177E8"/>
    <w:rsid w:val="00117DB5"/>
    <w:rsid w:val="0012023A"/>
    <w:rsid w:val="001203D2"/>
    <w:rsid w:val="00120588"/>
    <w:rsid w:val="00120872"/>
    <w:rsid w:val="00120E7F"/>
    <w:rsid w:val="00121084"/>
    <w:rsid w:val="0012109F"/>
    <w:rsid w:val="001210AD"/>
    <w:rsid w:val="0012121D"/>
    <w:rsid w:val="0012178E"/>
    <w:rsid w:val="00121C23"/>
    <w:rsid w:val="001223AD"/>
    <w:rsid w:val="00122860"/>
    <w:rsid w:val="001230BF"/>
    <w:rsid w:val="00123240"/>
    <w:rsid w:val="0012328D"/>
    <w:rsid w:val="00123A18"/>
    <w:rsid w:val="00123D1E"/>
    <w:rsid w:val="001243DE"/>
    <w:rsid w:val="001247F6"/>
    <w:rsid w:val="00124DC9"/>
    <w:rsid w:val="00125DC1"/>
    <w:rsid w:val="001261CB"/>
    <w:rsid w:val="00126915"/>
    <w:rsid w:val="00126D8C"/>
    <w:rsid w:val="0012710B"/>
    <w:rsid w:val="00127528"/>
    <w:rsid w:val="00127A11"/>
    <w:rsid w:val="00130474"/>
    <w:rsid w:val="00130815"/>
    <w:rsid w:val="00130B60"/>
    <w:rsid w:val="001311CB"/>
    <w:rsid w:val="00131A82"/>
    <w:rsid w:val="0013209D"/>
    <w:rsid w:val="0013210E"/>
    <w:rsid w:val="001323B0"/>
    <w:rsid w:val="0013281A"/>
    <w:rsid w:val="0013383B"/>
    <w:rsid w:val="00133B70"/>
    <w:rsid w:val="0013407A"/>
    <w:rsid w:val="00134790"/>
    <w:rsid w:val="0013545D"/>
    <w:rsid w:val="00135D60"/>
    <w:rsid w:val="00136154"/>
    <w:rsid w:val="00136A42"/>
    <w:rsid w:val="00136EDE"/>
    <w:rsid w:val="00136FA9"/>
    <w:rsid w:val="00137451"/>
    <w:rsid w:val="00140582"/>
    <w:rsid w:val="00140902"/>
    <w:rsid w:val="00140A2A"/>
    <w:rsid w:val="0014142E"/>
    <w:rsid w:val="00142880"/>
    <w:rsid w:val="00142BC5"/>
    <w:rsid w:val="00143153"/>
    <w:rsid w:val="001431C0"/>
    <w:rsid w:val="001433A8"/>
    <w:rsid w:val="001435D2"/>
    <w:rsid w:val="00143B01"/>
    <w:rsid w:val="00143DA7"/>
    <w:rsid w:val="00143E89"/>
    <w:rsid w:val="00143EDA"/>
    <w:rsid w:val="00143F02"/>
    <w:rsid w:val="0014482B"/>
    <w:rsid w:val="00145453"/>
    <w:rsid w:val="00145703"/>
    <w:rsid w:val="001459FC"/>
    <w:rsid w:val="00145DB9"/>
    <w:rsid w:val="00145E69"/>
    <w:rsid w:val="00145E80"/>
    <w:rsid w:val="001461DC"/>
    <w:rsid w:val="00146290"/>
    <w:rsid w:val="001463A3"/>
    <w:rsid w:val="001463BE"/>
    <w:rsid w:val="00146AF7"/>
    <w:rsid w:val="00146BE1"/>
    <w:rsid w:val="00147C2A"/>
    <w:rsid w:val="001504F8"/>
    <w:rsid w:val="0015067F"/>
    <w:rsid w:val="001508B6"/>
    <w:rsid w:val="00150CB4"/>
    <w:rsid w:val="00151675"/>
    <w:rsid w:val="001516B4"/>
    <w:rsid w:val="001516C0"/>
    <w:rsid w:val="00151BF6"/>
    <w:rsid w:val="00151E66"/>
    <w:rsid w:val="00151F1C"/>
    <w:rsid w:val="00152243"/>
    <w:rsid w:val="001524D6"/>
    <w:rsid w:val="00152C99"/>
    <w:rsid w:val="00152F19"/>
    <w:rsid w:val="00153465"/>
    <w:rsid w:val="0015357E"/>
    <w:rsid w:val="00153A27"/>
    <w:rsid w:val="00153E96"/>
    <w:rsid w:val="0015408C"/>
    <w:rsid w:val="0015458B"/>
    <w:rsid w:val="001548D6"/>
    <w:rsid w:val="001552AC"/>
    <w:rsid w:val="001552CE"/>
    <w:rsid w:val="0015538C"/>
    <w:rsid w:val="0015543E"/>
    <w:rsid w:val="001558B7"/>
    <w:rsid w:val="00155C92"/>
    <w:rsid w:val="00155FDD"/>
    <w:rsid w:val="001561AE"/>
    <w:rsid w:val="001564BA"/>
    <w:rsid w:val="001564C1"/>
    <w:rsid w:val="001568CE"/>
    <w:rsid w:val="00156AFA"/>
    <w:rsid w:val="00156C9D"/>
    <w:rsid w:val="00156E2B"/>
    <w:rsid w:val="001573E6"/>
    <w:rsid w:val="001577CB"/>
    <w:rsid w:val="00157C46"/>
    <w:rsid w:val="0016021E"/>
    <w:rsid w:val="00160292"/>
    <w:rsid w:val="001604B8"/>
    <w:rsid w:val="00161F23"/>
    <w:rsid w:val="0016213A"/>
    <w:rsid w:val="001624AC"/>
    <w:rsid w:val="00162AB0"/>
    <w:rsid w:val="00162AD8"/>
    <w:rsid w:val="00162C04"/>
    <w:rsid w:val="00162FD1"/>
    <w:rsid w:val="0016324A"/>
    <w:rsid w:val="0016325C"/>
    <w:rsid w:val="0016340E"/>
    <w:rsid w:val="00163F02"/>
    <w:rsid w:val="001642B1"/>
    <w:rsid w:val="001642C8"/>
    <w:rsid w:val="00164443"/>
    <w:rsid w:val="00164FA3"/>
    <w:rsid w:val="00165114"/>
    <w:rsid w:val="00165346"/>
    <w:rsid w:val="00165353"/>
    <w:rsid w:val="001657C3"/>
    <w:rsid w:val="00165982"/>
    <w:rsid w:val="00165A10"/>
    <w:rsid w:val="00165ED3"/>
    <w:rsid w:val="00165F4B"/>
    <w:rsid w:val="001660F5"/>
    <w:rsid w:val="00166107"/>
    <w:rsid w:val="001665B7"/>
    <w:rsid w:val="00166EE3"/>
    <w:rsid w:val="001673AF"/>
    <w:rsid w:val="001674EB"/>
    <w:rsid w:val="0016799A"/>
    <w:rsid w:val="00167B9F"/>
    <w:rsid w:val="00167EB6"/>
    <w:rsid w:val="00170198"/>
    <w:rsid w:val="001703BA"/>
    <w:rsid w:val="001706B1"/>
    <w:rsid w:val="00170CC3"/>
    <w:rsid w:val="00170ED7"/>
    <w:rsid w:val="00170EF8"/>
    <w:rsid w:val="00171360"/>
    <w:rsid w:val="00171410"/>
    <w:rsid w:val="00171EC1"/>
    <w:rsid w:val="00171F65"/>
    <w:rsid w:val="001721DB"/>
    <w:rsid w:val="00172EBC"/>
    <w:rsid w:val="00173035"/>
    <w:rsid w:val="001734E8"/>
    <w:rsid w:val="001739E0"/>
    <w:rsid w:val="00173CC7"/>
    <w:rsid w:val="00173E69"/>
    <w:rsid w:val="001740B3"/>
    <w:rsid w:val="001743EE"/>
    <w:rsid w:val="00174CEB"/>
    <w:rsid w:val="00174D60"/>
    <w:rsid w:val="00174DAD"/>
    <w:rsid w:val="00175364"/>
    <w:rsid w:val="0017579D"/>
    <w:rsid w:val="00175CF9"/>
    <w:rsid w:val="00176243"/>
    <w:rsid w:val="001766A1"/>
    <w:rsid w:val="00176A52"/>
    <w:rsid w:val="00176D6E"/>
    <w:rsid w:val="00177043"/>
    <w:rsid w:val="001778FA"/>
    <w:rsid w:val="0018087F"/>
    <w:rsid w:val="00180C2D"/>
    <w:rsid w:val="0018148C"/>
    <w:rsid w:val="0018198B"/>
    <w:rsid w:val="001819F7"/>
    <w:rsid w:val="00181B07"/>
    <w:rsid w:val="00182524"/>
    <w:rsid w:val="00182D4A"/>
    <w:rsid w:val="00182FB2"/>
    <w:rsid w:val="0018321E"/>
    <w:rsid w:val="0018330E"/>
    <w:rsid w:val="00184148"/>
    <w:rsid w:val="00184157"/>
    <w:rsid w:val="0018475C"/>
    <w:rsid w:val="001847E1"/>
    <w:rsid w:val="001849E7"/>
    <w:rsid w:val="00184AD7"/>
    <w:rsid w:val="00184C51"/>
    <w:rsid w:val="00184E19"/>
    <w:rsid w:val="00184FBB"/>
    <w:rsid w:val="001851B9"/>
    <w:rsid w:val="00185E46"/>
    <w:rsid w:val="00186097"/>
    <w:rsid w:val="0018656F"/>
    <w:rsid w:val="00186984"/>
    <w:rsid w:val="001872F1"/>
    <w:rsid w:val="00190055"/>
    <w:rsid w:val="0019078A"/>
    <w:rsid w:val="0019118A"/>
    <w:rsid w:val="0019138E"/>
    <w:rsid w:val="001917B2"/>
    <w:rsid w:val="00192306"/>
    <w:rsid w:val="001923F5"/>
    <w:rsid w:val="001924BE"/>
    <w:rsid w:val="0019290B"/>
    <w:rsid w:val="00192DB6"/>
    <w:rsid w:val="00193668"/>
    <w:rsid w:val="0019369E"/>
    <w:rsid w:val="0019528D"/>
    <w:rsid w:val="0019565A"/>
    <w:rsid w:val="00195E9F"/>
    <w:rsid w:val="0019652E"/>
    <w:rsid w:val="0019663B"/>
    <w:rsid w:val="00196C12"/>
    <w:rsid w:val="00197085"/>
    <w:rsid w:val="00197221"/>
    <w:rsid w:val="0019730B"/>
    <w:rsid w:val="0019752D"/>
    <w:rsid w:val="001975A6"/>
    <w:rsid w:val="001976A3"/>
    <w:rsid w:val="001978FD"/>
    <w:rsid w:val="00197BD2"/>
    <w:rsid w:val="00197DC3"/>
    <w:rsid w:val="00197F2F"/>
    <w:rsid w:val="00197F4B"/>
    <w:rsid w:val="001A0168"/>
    <w:rsid w:val="001A0380"/>
    <w:rsid w:val="001A04AD"/>
    <w:rsid w:val="001A0A4B"/>
    <w:rsid w:val="001A1F90"/>
    <w:rsid w:val="001A206E"/>
    <w:rsid w:val="001A2833"/>
    <w:rsid w:val="001A28F8"/>
    <w:rsid w:val="001A3139"/>
    <w:rsid w:val="001A350E"/>
    <w:rsid w:val="001A3A29"/>
    <w:rsid w:val="001A3D16"/>
    <w:rsid w:val="001A3F3C"/>
    <w:rsid w:val="001A40EE"/>
    <w:rsid w:val="001A4764"/>
    <w:rsid w:val="001A4ADC"/>
    <w:rsid w:val="001A4C34"/>
    <w:rsid w:val="001A50C8"/>
    <w:rsid w:val="001A53C9"/>
    <w:rsid w:val="001A54A4"/>
    <w:rsid w:val="001A56AB"/>
    <w:rsid w:val="001A5CD1"/>
    <w:rsid w:val="001A601F"/>
    <w:rsid w:val="001A6209"/>
    <w:rsid w:val="001A7D68"/>
    <w:rsid w:val="001B0ACB"/>
    <w:rsid w:val="001B0B5F"/>
    <w:rsid w:val="001B1255"/>
    <w:rsid w:val="001B16CC"/>
    <w:rsid w:val="001B16EC"/>
    <w:rsid w:val="001B2382"/>
    <w:rsid w:val="001B2557"/>
    <w:rsid w:val="001B39E3"/>
    <w:rsid w:val="001B4020"/>
    <w:rsid w:val="001B4042"/>
    <w:rsid w:val="001B4880"/>
    <w:rsid w:val="001B50A2"/>
    <w:rsid w:val="001B53CA"/>
    <w:rsid w:val="001B5876"/>
    <w:rsid w:val="001B659F"/>
    <w:rsid w:val="001B66E7"/>
    <w:rsid w:val="001B679D"/>
    <w:rsid w:val="001B6A27"/>
    <w:rsid w:val="001B6E1A"/>
    <w:rsid w:val="001B6ECE"/>
    <w:rsid w:val="001B7188"/>
    <w:rsid w:val="001B788E"/>
    <w:rsid w:val="001B7BBB"/>
    <w:rsid w:val="001C0120"/>
    <w:rsid w:val="001C0541"/>
    <w:rsid w:val="001C0683"/>
    <w:rsid w:val="001C1534"/>
    <w:rsid w:val="001C167E"/>
    <w:rsid w:val="001C1D79"/>
    <w:rsid w:val="001C1D98"/>
    <w:rsid w:val="001C1FCD"/>
    <w:rsid w:val="001C25D5"/>
    <w:rsid w:val="001C2BA8"/>
    <w:rsid w:val="001C37CD"/>
    <w:rsid w:val="001C4700"/>
    <w:rsid w:val="001C4C82"/>
    <w:rsid w:val="001C511F"/>
    <w:rsid w:val="001C5710"/>
    <w:rsid w:val="001C594E"/>
    <w:rsid w:val="001C59CA"/>
    <w:rsid w:val="001C636C"/>
    <w:rsid w:val="001C69E9"/>
    <w:rsid w:val="001C6A92"/>
    <w:rsid w:val="001C727D"/>
    <w:rsid w:val="001C7467"/>
    <w:rsid w:val="001C7C01"/>
    <w:rsid w:val="001C7DC3"/>
    <w:rsid w:val="001C7F8E"/>
    <w:rsid w:val="001D14A5"/>
    <w:rsid w:val="001D30FE"/>
    <w:rsid w:val="001D3701"/>
    <w:rsid w:val="001D3CB0"/>
    <w:rsid w:val="001D3F42"/>
    <w:rsid w:val="001D4178"/>
    <w:rsid w:val="001D45AD"/>
    <w:rsid w:val="001D46D8"/>
    <w:rsid w:val="001D4925"/>
    <w:rsid w:val="001D5178"/>
    <w:rsid w:val="001D5844"/>
    <w:rsid w:val="001D5861"/>
    <w:rsid w:val="001D6748"/>
    <w:rsid w:val="001D6876"/>
    <w:rsid w:val="001D6A2C"/>
    <w:rsid w:val="001D6ECD"/>
    <w:rsid w:val="001D6F34"/>
    <w:rsid w:val="001D704B"/>
    <w:rsid w:val="001D7493"/>
    <w:rsid w:val="001E01DD"/>
    <w:rsid w:val="001E07EB"/>
    <w:rsid w:val="001E0EF8"/>
    <w:rsid w:val="001E0F73"/>
    <w:rsid w:val="001E0FA3"/>
    <w:rsid w:val="001E1754"/>
    <w:rsid w:val="001E1B6C"/>
    <w:rsid w:val="001E1BD1"/>
    <w:rsid w:val="001E1DBF"/>
    <w:rsid w:val="001E1E21"/>
    <w:rsid w:val="001E21B9"/>
    <w:rsid w:val="001E2215"/>
    <w:rsid w:val="001E231C"/>
    <w:rsid w:val="001E23EE"/>
    <w:rsid w:val="001E24DB"/>
    <w:rsid w:val="001E25CA"/>
    <w:rsid w:val="001E2B71"/>
    <w:rsid w:val="001E2DBA"/>
    <w:rsid w:val="001E3531"/>
    <w:rsid w:val="001E36E1"/>
    <w:rsid w:val="001E3895"/>
    <w:rsid w:val="001E394F"/>
    <w:rsid w:val="001E399E"/>
    <w:rsid w:val="001E3AD1"/>
    <w:rsid w:val="001E3E5F"/>
    <w:rsid w:val="001E4141"/>
    <w:rsid w:val="001E4664"/>
    <w:rsid w:val="001E4701"/>
    <w:rsid w:val="001E4A6C"/>
    <w:rsid w:val="001E58E9"/>
    <w:rsid w:val="001E5A1B"/>
    <w:rsid w:val="001E5A9A"/>
    <w:rsid w:val="001E5DAD"/>
    <w:rsid w:val="001E66CF"/>
    <w:rsid w:val="001E7391"/>
    <w:rsid w:val="001F0121"/>
    <w:rsid w:val="001F03B4"/>
    <w:rsid w:val="001F04B5"/>
    <w:rsid w:val="001F067F"/>
    <w:rsid w:val="001F0725"/>
    <w:rsid w:val="001F0A4F"/>
    <w:rsid w:val="001F0F28"/>
    <w:rsid w:val="001F1A31"/>
    <w:rsid w:val="001F24D3"/>
    <w:rsid w:val="001F304A"/>
    <w:rsid w:val="001F3139"/>
    <w:rsid w:val="001F3434"/>
    <w:rsid w:val="001F3D45"/>
    <w:rsid w:val="001F4131"/>
    <w:rsid w:val="001F4314"/>
    <w:rsid w:val="001F466A"/>
    <w:rsid w:val="001F4880"/>
    <w:rsid w:val="001F4A00"/>
    <w:rsid w:val="001F4B48"/>
    <w:rsid w:val="001F4BFA"/>
    <w:rsid w:val="001F4FF2"/>
    <w:rsid w:val="001F5221"/>
    <w:rsid w:val="001F5A43"/>
    <w:rsid w:val="001F5CA3"/>
    <w:rsid w:val="001F6DF6"/>
    <w:rsid w:val="001F6E3E"/>
    <w:rsid w:val="001F70DD"/>
    <w:rsid w:val="001F75DF"/>
    <w:rsid w:val="001F76C7"/>
    <w:rsid w:val="001F7A74"/>
    <w:rsid w:val="0020010A"/>
    <w:rsid w:val="002001DA"/>
    <w:rsid w:val="00200571"/>
    <w:rsid w:val="0020087D"/>
    <w:rsid w:val="00200967"/>
    <w:rsid w:val="00200A90"/>
    <w:rsid w:val="00200B67"/>
    <w:rsid w:val="00200DFD"/>
    <w:rsid w:val="00200F8C"/>
    <w:rsid w:val="002010E5"/>
    <w:rsid w:val="002011C1"/>
    <w:rsid w:val="002012AD"/>
    <w:rsid w:val="002018EF"/>
    <w:rsid w:val="002019C8"/>
    <w:rsid w:val="00201C14"/>
    <w:rsid w:val="00201C46"/>
    <w:rsid w:val="00201D20"/>
    <w:rsid w:val="00201FC8"/>
    <w:rsid w:val="002024B0"/>
    <w:rsid w:val="0020292E"/>
    <w:rsid w:val="00202A24"/>
    <w:rsid w:val="0020301E"/>
    <w:rsid w:val="00203289"/>
    <w:rsid w:val="002035BF"/>
    <w:rsid w:val="00203C10"/>
    <w:rsid w:val="002042D1"/>
    <w:rsid w:val="00204979"/>
    <w:rsid w:val="00204A9C"/>
    <w:rsid w:val="00204E1F"/>
    <w:rsid w:val="00204F02"/>
    <w:rsid w:val="00205233"/>
    <w:rsid w:val="0020525C"/>
    <w:rsid w:val="00205300"/>
    <w:rsid w:val="00205AC1"/>
    <w:rsid w:val="002063B5"/>
    <w:rsid w:val="00206AA9"/>
    <w:rsid w:val="002072C7"/>
    <w:rsid w:val="002101BB"/>
    <w:rsid w:val="002106DB"/>
    <w:rsid w:val="002107C2"/>
    <w:rsid w:val="00210DDD"/>
    <w:rsid w:val="00210E54"/>
    <w:rsid w:val="0021101E"/>
    <w:rsid w:val="00211203"/>
    <w:rsid w:val="002114EF"/>
    <w:rsid w:val="00211595"/>
    <w:rsid w:val="00211639"/>
    <w:rsid w:val="00211665"/>
    <w:rsid w:val="0021190C"/>
    <w:rsid w:val="00211953"/>
    <w:rsid w:val="00211A68"/>
    <w:rsid w:val="00212C8F"/>
    <w:rsid w:val="00212FD6"/>
    <w:rsid w:val="0021355B"/>
    <w:rsid w:val="00213C1A"/>
    <w:rsid w:val="00213FFF"/>
    <w:rsid w:val="002140CC"/>
    <w:rsid w:val="0021425A"/>
    <w:rsid w:val="00214C77"/>
    <w:rsid w:val="00214D1E"/>
    <w:rsid w:val="00214D76"/>
    <w:rsid w:val="00214FA6"/>
    <w:rsid w:val="002156AF"/>
    <w:rsid w:val="00215771"/>
    <w:rsid w:val="00215A14"/>
    <w:rsid w:val="002165F6"/>
    <w:rsid w:val="002169DC"/>
    <w:rsid w:val="00216DCE"/>
    <w:rsid w:val="0021700D"/>
    <w:rsid w:val="002171F0"/>
    <w:rsid w:val="0021726C"/>
    <w:rsid w:val="002175CE"/>
    <w:rsid w:val="0022048E"/>
    <w:rsid w:val="00220AD7"/>
    <w:rsid w:val="00221EE9"/>
    <w:rsid w:val="00222ED6"/>
    <w:rsid w:val="00222EE8"/>
    <w:rsid w:val="00222FA8"/>
    <w:rsid w:val="002231F3"/>
    <w:rsid w:val="00223A35"/>
    <w:rsid w:val="00223B40"/>
    <w:rsid w:val="00223E68"/>
    <w:rsid w:val="002240E4"/>
    <w:rsid w:val="002246C7"/>
    <w:rsid w:val="00224B8B"/>
    <w:rsid w:val="0022506E"/>
    <w:rsid w:val="0022546A"/>
    <w:rsid w:val="00225C2A"/>
    <w:rsid w:val="00225CC6"/>
    <w:rsid w:val="00225EF0"/>
    <w:rsid w:val="0022612F"/>
    <w:rsid w:val="002264A2"/>
    <w:rsid w:val="00226E08"/>
    <w:rsid w:val="00226E29"/>
    <w:rsid w:val="0022739D"/>
    <w:rsid w:val="002278A6"/>
    <w:rsid w:val="002279F5"/>
    <w:rsid w:val="00227DE7"/>
    <w:rsid w:val="00230546"/>
    <w:rsid w:val="00230990"/>
    <w:rsid w:val="00230E32"/>
    <w:rsid w:val="0023157C"/>
    <w:rsid w:val="0023185E"/>
    <w:rsid w:val="002318F2"/>
    <w:rsid w:val="002329DD"/>
    <w:rsid w:val="00232FA3"/>
    <w:rsid w:val="00233DBC"/>
    <w:rsid w:val="00234190"/>
    <w:rsid w:val="002346C1"/>
    <w:rsid w:val="00234D79"/>
    <w:rsid w:val="00234EC3"/>
    <w:rsid w:val="0023538C"/>
    <w:rsid w:val="002354D2"/>
    <w:rsid w:val="0023559C"/>
    <w:rsid w:val="00235906"/>
    <w:rsid w:val="00236520"/>
    <w:rsid w:val="00236B3A"/>
    <w:rsid w:val="002373E6"/>
    <w:rsid w:val="00237744"/>
    <w:rsid w:val="00240126"/>
    <w:rsid w:val="002401BF"/>
    <w:rsid w:val="0024049D"/>
    <w:rsid w:val="00240BC4"/>
    <w:rsid w:val="00240F54"/>
    <w:rsid w:val="002411FF"/>
    <w:rsid w:val="002414CA"/>
    <w:rsid w:val="0024172F"/>
    <w:rsid w:val="00242BD0"/>
    <w:rsid w:val="002433A7"/>
    <w:rsid w:val="0024361E"/>
    <w:rsid w:val="0024399A"/>
    <w:rsid w:val="00243A58"/>
    <w:rsid w:val="00243CBD"/>
    <w:rsid w:val="00243E9D"/>
    <w:rsid w:val="00244576"/>
    <w:rsid w:val="00245126"/>
    <w:rsid w:val="0024531E"/>
    <w:rsid w:val="00245607"/>
    <w:rsid w:val="00245CCB"/>
    <w:rsid w:val="002461D4"/>
    <w:rsid w:val="00246664"/>
    <w:rsid w:val="00246816"/>
    <w:rsid w:val="00246A15"/>
    <w:rsid w:val="0024719F"/>
    <w:rsid w:val="00247D12"/>
    <w:rsid w:val="00250119"/>
    <w:rsid w:val="002503BB"/>
    <w:rsid w:val="002506FC"/>
    <w:rsid w:val="00251214"/>
    <w:rsid w:val="002512D6"/>
    <w:rsid w:val="002516FB"/>
    <w:rsid w:val="0025174B"/>
    <w:rsid w:val="00251AE2"/>
    <w:rsid w:val="002522AA"/>
    <w:rsid w:val="002524A1"/>
    <w:rsid w:val="002526D5"/>
    <w:rsid w:val="00252AA3"/>
    <w:rsid w:val="00252F56"/>
    <w:rsid w:val="00253080"/>
    <w:rsid w:val="002531A7"/>
    <w:rsid w:val="0025347A"/>
    <w:rsid w:val="00254013"/>
    <w:rsid w:val="002545B6"/>
    <w:rsid w:val="00254889"/>
    <w:rsid w:val="00254F2A"/>
    <w:rsid w:val="002550B2"/>
    <w:rsid w:val="002555D8"/>
    <w:rsid w:val="00256044"/>
    <w:rsid w:val="002560FD"/>
    <w:rsid w:val="00256622"/>
    <w:rsid w:val="00256BDA"/>
    <w:rsid w:val="00260231"/>
    <w:rsid w:val="0026058C"/>
    <w:rsid w:val="00260994"/>
    <w:rsid w:val="00260B8B"/>
    <w:rsid w:val="00260FEE"/>
    <w:rsid w:val="00261081"/>
    <w:rsid w:val="00261175"/>
    <w:rsid w:val="00261341"/>
    <w:rsid w:val="00261B41"/>
    <w:rsid w:val="00261FEF"/>
    <w:rsid w:val="002632D1"/>
    <w:rsid w:val="002638F6"/>
    <w:rsid w:val="00263CC2"/>
    <w:rsid w:val="00263F54"/>
    <w:rsid w:val="002648D6"/>
    <w:rsid w:val="00264F07"/>
    <w:rsid w:val="00265348"/>
    <w:rsid w:val="002653E8"/>
    <w:rsid w:val="002657B6"/>
    <w:rsid w:val="00265CBA"/>
    <w:rsid w:val="002661E3"/>
    <w:rsid w:val="00266513"/>
    <w:rsid w:val="00266E79"/>
    <w:rsid w:val="00267299"/>
    <w:rsid w:val="002677B6"/>
    <w:rsid w:val="00270593"/>
    <w:rsid w:val="00270808"/>
    <w:rsid w:val="00270AB3"/>
    <w:rsid w:val="00270C6E"/>
    <w:rsid w:val="00270D51"/>
    <w:rsid w:val="00270EC7"/>
    <w:rsid w:val="002712C8"/>
    <w:rsid w:val="0027147A"/>
    <w:rsid w:val="00271D52"/>
    <w:rsid w:val="00271DFD"/>
    <w:rsid w:val="00271E3A"/>
    <w:rsid w:val="002722FE"/>
    <w:rsid w:val="00272DC7"/>
    <w:rsid w:val="002731C7"/>
    <w:rsid w:val="002734B4"/>
    <w:rsid w:val="00273D06"/>
    <w:rsid w:val="00273ECF"/>
    <w:rsid w:val="002741C8"/>
    <w:rsid w:val="0027430A"/>
    <w:rsid w:val="0027430B"/>
    <w:rsid w:val="00274F92"/>
    <w:rsid w:val="00275260"/>
    <w:rsid w:val="00275B2D"/>
    <w:rsid w:val="00275C4B"/>
    <w:rsid w:val="00275E22"/>
    <w:rsid w:val="0027620A"/>
    <w:rsid w:val="0027620E"/>
    <w:rsid w:val="0027654B"/>
    <w:rsid w:val="00276694"/>
    <w:rsid w:val="0027695F"/>
    <w:rsid w:val="00276F77"/>
    <w:rsid w:val="00277FD8"/>
    <w:rsid w:val="00280E32"/>
    <w:rsid w:val="00280EFB"/>
    <w:rsid w:val="00280F20"/>
    <w:rsid w:val="0028123B"/>
    <w:rsid w:val="002812EB"/>
    <w:rsid w:val="00281304"/>
    <w:rsid w:val="002818DD"/>
    <w:rsid w:val="00281EA2"/>
    <w:rsid w:val="00282221"/>
    <w:rsid w:val="0028229A"/>
    <w:rsid w:val="002822D5"/>
    <w:rsid w:val="002828A0"/>
    <w:rsid w:val="00282CAB"/>
    <w:rsid w:val="0028343B"/>
    <w:rsid w:val="002834B6"/>
    <w:rsid w:val="00283565"/>
    <w:rsid w:val="00284341"/>
    <w:rsid w:val="002843C3"/>
    <w:rsid w:val="00284857"/>
    <w:rsid w:val="00284A2D"/>
    <w:rsid w:val="00284AE0"/>
    <w:rsid w:val="00284BBC"/>
    <w:rsid w:val="00284DC8"/>
    <w:rsid w:val="00284E47"/>
    <w:rsid w:val="00284FC5"/>
    <w:rsid w:val="00285020"/>
    <w:rsid w:val="002850C8"/>
    <w:rsid w:val="002853A9"/>
    <w:rsid w:val="002855B4"/>
    <w:rsid w:val="00285ACC"/>
    <w:rsid w:val="00286131"/>
    <w:rsid w:val="002861F5"/>
    <w:rsid w:val="002866BE"/>
    <w:rsid w:val="0028693E"/>
    <w:rsid w:val="00286CB9"/>
    <w:rsid w:val="00286F7D"/>
    <w:rsid w:val="002872C8"/>
    <w:rsid w:val="00287343"/>
    <w:rsid w:val="002879BF"/>
    <w:rsid w:val="00287EFA"/>
    <w:rsid w:val="0029023D"/>
    <w:rsid w:val="0029070A"/>
    <w:rsid w:val="00290712"/>
    <w:rsid w:val="0029091C"/>
    <w:rsid w:val="00290B74"/>
    <w:rsid w:val="00290FB9"/>
    <w:rsid w:val="002915E2"/>
    <w:rsid w:val="00291718"/>
    <w:rsid w:val="002919AD"/>
    <w:rsid w:val="00291C72"/>
    <w:rsid w:val="002921AD"/>
    <w:rsid w:val="002921EA"/>
    <w:rsid w:val="00292305"/>
    <w:rsid w:val="00292348"/>
    <w:rsid w:val="00292A3E"/>
    <w:rsid w:val="00292D0A"/>
    <w:rsid w:val="00292F79"/>
    <w:rsid w:val="00292FBA"/>
    <w:rsid w:val="00293566"/>
    <w:rsid w:val="002939D9"/>
    <w:rsid w:val="00293C3D"/>
    <w:rsid w:val="00294250"/>
    <w:rsid w:val="00294595"/>
    <w:rsid w:val="00294708"/>
    <w:rsid w:val="00294EB4"/>
    <w:rsid w:val="002958C4"/>
    <w:rsid w:val="00296175"/>
    <w:rsid w:val="002967A0"/>
    <w:rsid w:val="00296C9F"/>
    <w:rsid w:val="00297134"/>
    <w:rsid w:val="00297E2B"/>
    <w:rsid w:val="002A0101"/>
    <w:rsid w:val="002A017C"/>
    <w:rsid w:val="002A034A"/>
    <w:rsid w:val="002A09D5"/>
    <w:rsid w:val="002A0C62"/>
    <w:rsid w:val="002A0CA2"/>
    <w:rsid w:val="002A1538"/>
    <w:rsid w:val="002A1C88"/>
    <w:rsid w:val="002A1FDA"/>
    <w:rsid w:val="002A25B6"/>
    <w:rsid w:val="002A2B26"/>
    <w:rsid w:val="002A2CED"/>
    <w:rsid w:val="002A3069"/>
    <w:rsid w:val="002A39EE"/>
    <w:rsid w:val="002A3DE6"/>
    <w:rsid w:val="002A3FC4"/>
    <w:rsid w:val="002A3FE0"/>
    <w:rsid w:val="002A478C"/>
    <w:rsid w:val="002A4D03"/>
    <w:rsid w:val="002A4DDB"/>
    <w:rsid w:val="002A5867"/>
    <w:rsid w:val="002A5B50"/>
    <w:rsid w:val="002A5C41"/>
    <w:rsid w:val="002A6829"/>
    <w:rsid w:val="002A6D96"/>
    <w:rsid w:val="002A76F3"/>
    <w:rsid w:val="002A7A26"/>
    <w:rsid w:val="002A7A7F"/>
    <w:rsid w:val="002A7BCF"/>
    <w:rsid w:val="002A7D7E"/>
    <w:rsid w:val="002A7E12"/>
    <w:rsid w:val="002B0A44"/>
    <w:rsid w:val="002B0CC4"/>
    <w:rsid w:val="002B1083"/>
    <w:rsid w:val="002B119C"/>
    <w:rsid w:val="002B1F66"/>
    <w:rsid w:val="002B221F"/>
    <w:rsid w:val="002B25AA"/>
    <w:rsid w:val="002B3201"/>
    <w:rsid w:val="002B36DF"/>
    <w:rsid w:val="002B37C2"/>
    <w:rsid w:val="002B37CA"/>
    <w:rsid w:val="002B38ED"/>
    <w:rsid w:val="002B3C0F"/>
    <w:rsid w:val="002B3D4A"/>
    <w:rsid w:val="002B3FCE"/>
    <w:rsid w:val="002B4084"/>
    <w:rsid w:val="002B477F"/>
    <w:rsid w:val="002B4A55"/>
    <w:rsid w:val="002B50CD"/>
    <w:rsid w:val="002B53A6"/>
    <w:rsid w:val="002B54D2"/>
    <w:rsid w:val="002B6010"/>
    <w:rsid w:val="002B6E32"/>
    <w:rsid w:val="002B6FD7"/>
    <w:rsid w:val="002B716C"/>
    <w:rsid w:val="002B72FF"/>
    <w:rsid w:val="002B7553"/>
    <w:rsid w:val="002B7A10"/>
    <w:rsid w:val="002B7ABF"/>
    <w:rsid w:val="002B7AF0"/>
    <w:rsid w:val="002B7E9B"/>
    <w:rsid w:val="002C096E"/>
    <w:rsid w:val="002C0BA6"/>
    <w:rsid w:val="002C16A7"/>
    <w:rsid w:val="002C1BB6"/>
    <w:rsid w:val="002C1C71"/>
    <w:rsid w:val="002C1E64"/>
    <w:rsid w:val="002C21C7"/>
    <w:rsid w:val="002C271B"/>
    <w:rsid w:val="002C27BB"/>
    <w:rsid w:val="002C2A2F"/>
    <w:rsid w:val="002C35D1"/>
    <w:rsid w:val="002C394A"/>
    <w:rsid w:val="002C3E01"/>
    <w:rsid w:val="002C4025"/>
    <w:rsid w:val="002C4525"/>
    <w:rsid w:val="002C480E"/>
    <w:rsid w:val="002C4B8A"/>
    <w:rsid w:val="002C4C7C"/>
    <w:rsid w:val="002C4F2E"/>
    <w:rsid w:val="002C50B5"/>
    <w:rsid w:val="002C5238"/>
    <w:rsid w:val="002C53A6"/>
    <w:rsid w:val="002C55A1"/>
    <w:rsid w:val="002C59C1"/>
    <w:rsid w:val="002C5E39"/>
    <w:rsid w:val="002C651F"/>
    <w:rsid w:val="002C69C0"/>
    <w:rsid w:val="002C6CA1"/>
    <w:rsid w:val="002C7BC9"/>
    <w:rsid w:val="002C7BF9"/>
    <w:rsid w:val="002C7D65"/>
    <w:rsid w:val="002D018D"/>
    <w:rsid w:val="002D0A1C"/>
    <w:rsid w:val="002D0CE1"/>
    <w:rsid w:val="002D1005"/>
    <w:rsid w:val="002D1982"/>
    <w:rsid w:val="002D22CB"/>
    <w:rsid w:val="002D2E46"/>
    <w:rsid w:val="002D31BE"/>
    <w:rsid w:val="002D3B6D"/>
    <w:rsid w:val="002D3C1B"/>
    <w:rsid w:val="002D422A"/>
    <w:rsid w:val="002D4580"/>
    <w:rsid w:val="002D4683"/>
    <w:rsid w:val="002D478E"/>
    <w:rsid w:val="002D4B6B"/>
    <w:rsid w:val="002D4EFF"/>
    <w:rsid w:val="002D54BF"/>
    <w:rsid w:val="002D5813"/>
    <w:rsid w:val="002D5B69"/>
    <w:rsid w:val="002D5FE9"/>
    <w:rsid w:val="002D618C"/>
    <w:rsid w:val="002D6454"/>
    <w:rsid w:val="002D65A4"/>
    <w:rsid w:val="002D6C1D"/>
    <w:rsid w:val="002D6CB4"/>
    <w:rsid w:val="002D7577"/>
    <w:rsid w:val="002D7AB8"/>
    <w:rsid w:val="002D7E48"/>
    <w:rsid w:val="002E01DB"/>
    <w:rsid w:val="002E0568"/>
    <w:rsid w:val="002E08BE"/>
    <w:rsid w:val="002E0EAC"/>
    <w:rsid w:val="002E0FA3"/>
    <w:rsid w:val="002E1098"/>
    <w:rsid w:val="002E13BC"/>
    <w:rsid w:val="002E1895"/>
    <w:rsid w:val="002E1CEB"/>
    <w:rsid w:val="002E1D36"/>
    <w:rsid w:val="002E1F91"/>
    <w:rsid w:val="002E311C"/>
    <w:rsid w:val="002E31A2"/>
    <w:rsid w:val="002E342F"/>
    <w:rsid w:val="002E3554"/>
    <w:rsid w:val="002E3604"/>
    <w:rsid w:val="002E40CB"/>
    <w:rsid w:val="002E42E3"/>
    <w:rsid w:val="002E4C71"/>
    <w:rsid w:val="002E4FC2"/>
    <w:rsid w:val="002E5009"/>
    <w:rsid w:val="002E52D4"/>
    <w:rsid w:val="002E5933"/>
    <w:rsid w:val="002E5CC5"/>
    <w:rsid w:val="002E5DC5"/>
    <w:rsid w:val="002E618A"/>
    <w:rsid w:val="002E6352"/>
    <w:rsid w:val="002E6440"/>
    <w:rsid w:val="002E6FAF"/>
    <w:rsid w:val="002E7209"/>
    <w:rsid w:val="002E723F"/>
    <w:rsid w:val="002E7275"/>
    <w:rsid w:val="002E7295"/>
    <w:rsid w:val="002E77E8"/>
    <w:rsid w:val="002E7C82"/>
    <w:rsid w:val="002F0113"/>
    <w:rsid w:val="002F033F"/>
    <w:rsid w:val="002F0555"/>
    <w:rsid w:val="002F0693"/>
    <w:rsid w:val="002F079F"/>
    <w:rsid w:val="002F0946"/>
    <w:rsid w:val="002F0C6D"/>
    <w:rsid w:val="002F1417"/>
    <w:rsid w:val="002F176F"/>
    <w:rsid w:val="002F1A4B"/>
    <w:rsid w:val="002F1B80"/>
    <w:rsid w:val="002F2557"/>
    <w:rsid w:val="002F3516"/>
    <w:rsid w:val="002F39EB"/>
    <w:rsid w:val="002F3E61"/>
    <w:rsid w:val="002F3F6F"/>
    <w:rsid w:val="002F4871"/>
    <w:rsid w:val="002F4CEE"/>
    <w:rsid w:val="002F5019"/>
    <w:rsid w:val="002F509A"/>
    <w:rsid w:val="002F53BE"/>
    <w:rsid w:val="002F5DB2"/>
    <w:rsid w:val="002F6FB2"/>
    <w:rsid w:val="002F7043"/>
    <w:rsid w:val="002F7092"/>
    <w:rsid w:val="002F72F1"/>
    <w:rsid w:val="003009C6"/>
    <w:rsid w:val="00300A14"/>
    <w:rsid w:val="00300ED6"/>
    <w:rsid w:val="00301175"/>
    <w:rsid w:val="00302251"/>
    <w:rsid w:val="00302276"/>
    <w:rsid w:val="00302498"/>
    <w:rsid w:val="00302506"/>
    <w:rsid w:val="00302610"/>
    <w:rsid w:val="00302BF3"/>
    <w:rsid w:val="00302CCD"/>
    <w:rsid w:val="00302FD5"/>
    <w:rsid w:val="0030355F"/>
    <w:rsid w:val="0030379D"/>
    <w:rsid w:val="0030400E"/>
    <w:rsid w:val="00304ADC"/>
    <w:rsid w:val="00304D5E"/>
    <w:rsid w:val="00304E55"/>
    <w:rsid w:val="0030523F"/>
    <w:rsid w:val="00305389"/>
    <w:rsid w:val="003056EC"/>
    <w:rsid w:val="00306B82"/>
    <w:rsid w:val="00306C78"/>
    <w:rsid w:val="00307027"/>
    <w:rsid w:val="003071B4"/>
    <w:rsid w:val="003073D5"/>
    <w:rsid w:val="003076C1"/>
    <w:rsid w:val="003103E4"/>
    <w:rsid w:val="00310658"/>
    <w:rsid w:val="00310D76"/>
    <w:rsid w:val="00310F65"/>
    <w:rsid w:val="003114C4"/>
    <w:rsid w:val="00311AD8"/>
    <w:rsid w:val="00311C14"/>
    <w:rsid w:val="003121B2"/>
    <w:rsid w:val="00312279"/>
    <w:rsid w:val="003122F7"/>
    <w:rsid w:val="00312BF2"/>
    <w:rsid w:val="00312CDC"/>
    <w:rsid w:val="00313541"/>
    <w:rsid w:val="003135F6"/>
    <w:rsid w:val="00314131"/>
    <w:rsid w:val="003146AB"/>
    <w:rsid w:val="00314BAC"/>
    <w:rsid w:val="00314C55"/>
    <w:rsid w:val="00314E05"/>
    <w:rsid w:val="00314F29"/>
    <w:rsid w:val="00315005"/>
    <w:rsid w:val="00315EC1"/>
    <w:rsid w:val="0031634B"/>
    <w:rsid w:val="003169C4"/>
    <w:rsid w:val="003173C1"/>
    <w:rsid w:val="00317696"/>
    <w:rsid w:val="00317A35"/>
    <w:rsid w:val="003203D8"/>
    <w:rsid w:val="00320437"/>
    <w:rsid w:val="003208F7"/>
    <w:rsid w:val="00320AAC"/>
    <w:rsid w:val="0032114B"/>
    <w:rsid w:val="00321818"/>
    <w:rsid w:val="003218B9"/>
    <w:rsid w:val="00322102"/>
    <w:rsid w:val="003222C2"/>
    <w:rsid w:val="0032258D"/>
    <w:rsid w:val="00322993"/>
    <w:rsid w:val="003231BA"/>
    <w:rsid w:val="00323278"/>
    <w:rsid w:val="00324DB1"/>
    <w:rsid w:val="00325A06"/>
    <w:rsid w:val="00325D47"/>
    <w:rsid w:val="00326021"/>
    <w:rsid w:val="003265AE"/>
    <w:rsid w:val="00326E7F"/>
    <w:rsid w:val="00327271"/>
    <w:rsid w:val="003302BA"/>
    <w:rsid w:val="003305D2"/>
    <w:rsid w:val="00330712"/>
    <w:rsid w:val="00331AF4"/>
    <w:rsid w:val="00332046"/>
    <w:rsid w:val="003323A7"/>
    <w:rsid w:val="003329E9"/>
    <w:rsid w:val="00332B4B"/>
    <w:rsid w:val="00332C7F"/>
    <w:rsid w:val="00333035"/>
    <w:rsid w:val="003333B7"/>
    <w:rsid w:val="00333403"/>
    <w:rsid w:val="00333713"/>
    <w:rsid w:val="003338A9"/>
    <w:rsid w:val="00333B9E"/>
    <w:rsid w:val="00333C28"/>
    <w:rsid w:val="00334000"/>
    <w:rsid w:val="0033430B"/>
    <w:rsid w:val="00335367"/>
    <w:rsid w:val="00335465"/>
    <w:rsid w:val="00335610"/>
    <w:rsid w:val="003359D9"/>
    <w:rsid w:val="00335BA9"/>
    <w:rsid w:val="00336B5A"/>
    <w:rsid w:val="00336C10"/>
    <w:rsid w:val="00336C95"/>
    <w:rsid w:val="00336CBA"/>
    <w:rsid w:val="0033739D"/>
    <w:rsid w:val="00337900"/>
    <w:rsid w:val="00337BDD"/>
    <w:rsid w:val="0034023A"/>
    <w:rsid w:val="00340DE7"/>
    <w:rsid w:val="00340EDB"/>
    <w:rsid w:val="00341A5C"/>
    <w:rsid w:val="00341AB1"/>
    <w:rsid w:val="00341F75"/>
    <w:rsid w:val="0034235B"/>
    <w:rsid w:val="00342BEC"/>
    <w:rsid w:val="00342D16"/>
    <w:rsid w:val="00342EEF"/>
    <w:rsid w:val="00343182"/>
    <w:rsid w:val="003431A5"/>
    <w:rsid w:val="003431EE"/>
    <w:rsid w:val="0034340D"/>
    <w:rsid w:val="00343D1E"/>
    <w:rsid w:val="003441AA"/>
    <w:rsid w:val="00344648"/>
    <w:rsid w:val="00344695"/>
    <w:rsid w:val="0034515E"/>
    <w:rsid w:val="0034534D"/>
    <w:rsid w:val="0034543D"/>
    <w:rsid w:val="00345D29"/>
    <w:rsid w:val="0034620E"/>
    <w:rsid w:val="0034628F"/>
    <w:rsid w:val="00346428"/>
    <w:rsid w:val="00346BCA"/>
    <w:rsid w:val="003475A3"/>
    <w:rsid w:val="00347638"/>
    <w:rsid w:val="00347835"/>
    <w:rsid w:val="00347A50"/>
    <w:rsid w:val="00347BCF"/>
    <w:rsid w:val="00347EA3"/>
    <w:rsid w:val="003504BF"/>
    <w:rsid w:val="0035099A"/>
    <w:rsid w:val="00350EE0"/>
    <w:rsid w:val="00351462"/>
    <w:rsid w:val="00351608"/>
    <w:rsid w:val="003523C1"/>
    <w:rsid w:val="00352D28"/>
    <w:rsid w:val="00352EC6"/>
    <w:rsid w:val="003535AD"/>
    <w:rsid w:val="0035382F"/>
    <w:rsid w:val="00353C2E"/>
    <w:rsid w:val="00353D41"/>
    <w:rsid w:val="0035427A"/>
    <w:rsid w:val="0035511A"/>
    <w:rsid w:val="00355500"/>
    <w:rsid w:val="0035560C"/>
    <w:rsid w:val="00355D4A"/>
    <w:rsid w:val="00356225"/>
    <w:rsid w:val="0035640C"/>
    <w:rsid w:val="00356638"/>
    <w:rsid w:val="0035690F"/>
    <w:rsid w:val="00356A6F"/>
    <w:rsid w:val="00356B8F"/>
    <w:rsid w:val="00356DC1"/>
    <w:rsid w:val="0035728F"/>
    <w:rsid w:val="0035742C"/>
    <w:rsid w:val="00357707"/>
    <w:rsid w:val="00357FD7"/>
    <w:rsid w:val="0036016D"/>
    <w:rsid w:val="00360389"/>
    <w:rsid w:val="00360608"/>
    <w:rsid w:val="00361425"/>
    <w:rsid w:val="0036169D"/>
    <w:rsid w:val="003617E3"/>
    <w:rsid w:val="00361D5C"/>
    <w:rsid w:val="0036247D"/>
    <w:rsid w:val="003628F8"/>
    <w:rsid w:val="00362E28"/>
    <w:rsid w:val="00363108"/>
    <w:rsid w:val="0036329B"/>
    <w:rsid w:val="00363664"/>
    <w:rsid w:val="003638F6"/>
    <w:rsid w:val="003638FE"/>
    <w:rsid w:val="003639C5"/>
    <w:rsid w:val="00363C10"/>
    <w:rsid w:val="00363DB6"/>
    <w:rsid w:val="00363F49"/>
    <w:rsid w:val="00364084"/>
    <w:rsid w:val="00364265"/>
    <w:rsid w:val="00364877"/>
    <w:rsid w:val="00365415"/>
    <w:rsid w:val="0036576A"/>
    <w:rsid w:val="003658C7"/>
    <w:rsid w:val="00365E40"/>
    <w:rsid w:val="00365ED1"/>
    <w:rsid w:val="00366415"/>
    <w:rsid w:val="003669AD"/>
    <w:rsid w:val="003678C0"/>
    <w:rsid w:val="00367E88"/>
    <w:rsid w:val="00371486"/>
    <w:rsid w:val="003718D3"/>
    <w:rsid w:val="00372255"/>
    <w:rsid w:val="0037250F"/>
    <w:rsid w:val="0037282C"/>
    <w:rsid w:val="003730FE"/>
    <w:rsid w:val="0037314B"/>
    <w:rsid w:val="003733AB"/>
    <w:rsid w:val="003735D3"/>
    <w:rsid w:val="003737EA"/>
    <w:rsid w:val="00373995"/>
    <w:rsid w:val="00373F8E"/>
    <w:rsid w:val="003740AE"/>
    <w:rsid w:val="00374758"/>
    <w:rsid w:val="00374DD9"/>
    <w:rsid w:val="00375093"/>
    <w:rsid w:val="003751BF"/>
    <w:rsid w:val="00375302"/>
    <w:rsid w:val="0037545C"/>
    <w:rsid w:val="00375645"/>
    <w:rsid w:val="00375657"/>
    <w:rsid w:val="00375B22"/>
    <w:rsid w:val="00375DE6"/>
    <w:rsid w:val="00375F09"/>
    <w:rsid w:val="00376378"/>
    <w:rsid w:val="0037698A"/>
    <w:rsid w:val="00376B18"/>
    <w:rsid w:val="00376CA3"/>
    <w:rsid w:val="00376CFB"/>
    <w:rsid w:val="003770FF"/>
    <w:rsid w:val="00377126"/>
    <w:rsid w:val="0037712A"/>
    <w:rsid w:val="003777CE"/>
    <w:rsid w:val="003779CE"/>
    <w:rsid w:val="00377CBA"/>
    <w:rsid w:val="003801CF"/>
    <w:rsid w:val="00380A0E"/>
    <w:rsid w:val="00381172"/>
    <w:rsid w:val="00381982"/>
    <w:rsid w:val="00381BE7"/>
    <w:rsid w:val="00382463"/>
    <w:rsid w:val="0038278F"/>
    <w:rsid w:val="00382B7A"/>
    <w:rsid w:val="00382BE0"/>
    <w:rsid w:val="00383043"/>
    <w:rsid w:val="003830C6"/>
    <w:rsid w:val="0038361F"/>
    <w:rsid w:val="00383A1D"/>
    <w:rsid w:val="003841DD"/>
    <w:rsid w:val="003845BC"/>
    <w:rsid w:val="00384A07"/>
    <w:rsid w:val="00384B63"/>
    <w:rsid w:val="00384E6D"/>
    <w:rsid w:val="00384EF1"/>
    <w:rsid w:val="00386DBA"/>
    <w:rsid w:val="0038770E"/>
    <w:rsid w:val="00387EBF"/>
    <w:rsid w:val="00387FC1"/>
    <w:rsid w:val="00387FE5"/>
    <w:rsid w:val="0039027E"/>
    <w:rsid w:val="00390405"/>
    <w:rsid w:val="0039096F"/>
    <w:rsid w:val="00390F0F"/>
    <w:rsid w:val="00391037"/>
    <w:rsid w:val="00391590"/>
    <w:rsid w:val="00391F51"/>
    <w:rsid w:val="00392737"/>
    <w:rsid w:val="00392F99"/>
    <w:rsid w:val="003931EF"/>
    <w:rsid w:val="00393E73"/>
    <w:rsid w:val="00393EDD"/>
    <w:rsid w:val="003941BE"/>
    <w:rsid w:val="00394DDE"/>
    <w:rsid w:val="003954EA"/>
    <w:rsid w:val="00395A5B"/>
    <w:rsid w:val="00395AA3"/>
    <w:rsid w:val="0039630E"/>
    <w:rsid w:val="00396435"/>
    <w:rsid w:val="0039658F"/>
    <w:rsid w:val="00396C9D"/>
    <w:rsid w:val="00397591"/>
    <w:rsid w:val="00397901"/>
    <w:rsid w:val="00397ED0"/>
    <w:rsid w:val="003A0E3A"/>
    <w:rsid w:val="003A0F45"/>
    <w:rsid w:val="003A0FE7"/>
    <w:rsid w:val="003A136D"/>
    <w:rsid w:val="003A1831"/>
    <w:rsid w:val="003A1FD4"/>
    <w:rsid w:val="003A2A3B"/>
    <w:rsid w:val="003A2B8E"/>
    <w:rsid w:val="003A398F"/>
    <w:rsid w:val="003A50A6"/>
    <w:rsid w:val="003A5385"/>
    <w:rsid w:val="003A58D9"/>
    <w:rsid w:val="003A5B1B"/>
    <w:rsid w:val="003A5B64"/>
    <w:rsid w:val="003A5E72"/>
    <w:rsid w:val="003A6738"/>
    <w:rsid w:val="003A7151"/>
    <w:rsid w:val="003A7492"/>
    <w:rsid w:val="003A7910"/>
    <w:rsid w:val="003A7C7A"/>
    <w:rsid w:val="003B046E"/>
    <w:rsid w:val="003B04FC"/>
    <w:rsid w:val="003B0E9C"/>
    <w:rsid w:val="003B1166"/>
    <w:rsid w:val="003B168F"/>
    <w:rsid w:val="003B17C4"/>
    <w:rsid w:val="003B180B"/>
    <w:rsid w:val="003B205F"/>
    <w:rsid w:val="003B24B6"/>
    <w:rsid w:val="003B29A1"/>
    <w:rsid w:val="003B2BB8"/>
    <w:rsid w:val="003B3317"/>
    <w:rsid w:val="003B3865"/>
    <w:rsid w:val="003B3A49"/>
    <w:rsid w:val="003B3DBE"/>
    <w:rsid w:val="003B4110"/>
    <w:rsid w:val="003B464F"/>
    <w:rsid w:val="003B5409"/>
    <w:rsid w:val="003B5613"/>
    <w:rsid w:val="003B585B"/>
    <w:rsid w:val="003B59A3"/>
    <w:rsid w:val="003B5EA0"/>
    <w:rsid w:val="003B5F20"/>
    <w:rsid w:val="003B5FA3"/>
    <w:rsid w:val="003B611A"/>
    <w:rsid w:val="003B6B21"/>
    <w:rsid w:val="003B760D"/>
    <w:rsid w:val="003B7807"/>
    <w:rsid w:val="003C0D2D"/>
    <w:rsid w:val="003C11EE"/>
    <w:rsid w:val="003C13A4"/>
    <w:rsid w:val="003C16F4"/>
    <w:rsid w:val="003C1919"/>
    <w:rsid w:val="003C1C17"/>
    <w:rsid w:val="003C2EE1"/>
    <w:rsid w:val="003C3F8C"/>
    <w:rsid w:val="003C41F4"/>
    <w:rsid w:val="003C4705"/>
    <w:rsid w:val="003C4AFB"/>
    <w:rsid w:val="003C4EEF"/>
    <w:rsid w:val="003C5A5E"/>
    <w:rsid w:val="003C5B7A"/>
    <w:rsid w:val="003C5F6C"/>
    <w:rsid w:val="003C641D"/>
    <w:rsid w:val="003C6B85"/>
    <w:rsid w:val="003C6E28"/>
    <w:rsid w:val="003C71FF"/>
    <w:rsid w:val="003C7678"/>
    <w:rsid w:val="003C7E10"/>
    <w:rsid w:val="003D0132"/>
    <w:rsid w:val="003D04A1"/>
    <w:rsid w:val="003D099C"/>
    <w:rsid w:val="003D0B03"/>
    <w:rsid w:val="003D0BB5"/>
    <w:rsid w:val="003D0CEC"/>
    <w:rsid w:val="003D0F82"/>
    <w:rsid w:val="003D13EF"/>
    <w:rsid w:val="003D1D72"/>
    <w:rsid w:val="003D1E36"/>
    <w:rsid w:val="003D1F7F"/>
    <w:rsid w:val="003D28EB"/>
    <w:rsid w:val="003D2A21"/>
    <w:rsid w:val="003D2A68"/>
    <w:rsid w:val="003D36B8"/>
    <w:rsid w:val="003D36E5"/>
    <w:rsid w:val="003D3CD5"/>
    <w:rsid w:val="003D485D"/>
    <w:rsid w:val="003D4965"/>
    <w:rsid w:val="003D4A07"/>
    <w:rsid w:val="003D5378"/>
    <w:rsid w:val="003D56E1"/>
    <w:rsid w:val="003D5EE0"/>
    <w:rsid w:val="003D69E0"/>
    <w:rsid w:val="003D6B77"/>
    <w:rsid w:val="003D78E3"/>
    <w:rsid w:val="003E0021"/>
    <w:rsid w:val="003E0CD7"/>
    <w:rsid w:val="003E0FF7"/>
    <w:rsid w:val="003E1741"/>
    <w:rsid w:val="003E190C"/>
    <w:rsid w:val="003E1BA5"/>
    <w:rsid w:val="003E1BFC"/>
    <w:rsid w:val="003E2E07"/>
    <w:rsid w:val="003E34C3"/>
    <w:rsid w:val="003E3953"/>
    <w:rsid w:val="003E3EF6"/>
    <w:rsid w:val="003E4BE7"/>
    <w:rsid w:val="003E5048"/>
    <w:rsid w:val="003E50F9"/>
    <w:rsid w:val="003E58D4"/>
    <w:rsid w:val="003E5EA1"/>
    <w:rsid w:val="003E6CA3"/>
    <w:rsid w:val="003E75E0"/>
    <w:rsid w:val="003E790A"/>
    <w:rsid w:val="003E7AB4"/>
    <w:rsid w:val="003E7ABD"/>
    <w:rsid w:val="003E7D3A"/>
    <w:rsid w:val="003E7F56"/>
    <w:rsid w:val="003F0354"/>
    <w:rsid w:val="003F078D"/>
    <w:rsid w:val="003F0858"/>
    <w:rsid w:val="003F0D42"/>
    <w:rsid w:val="003F1305"/>
    <w:rsid w:val="003F160E"/>
    <w:rsid w:val="003F1975"/>
    <w:rsid w:val="003F1C12"/>
    <w:rsid w:val="003F246B"/>
    <w:rsid w:val="003F34FC"/>
    <w:rsid w:val="003F36ED"/>
    <w:rsid w:val="003F37D7"/>
    <w:rsid w:val="003F3FEA"/>
    <w:rsid w:val="003F4C10"/>
    <w:rsid w:val="003F4F6A"/>
    <w:rsid w:val="003F50BB"/>
    <w:rsid w:val="003F50D2"/>
    <w:rsid w:val="003F54B3"/>
    <w:rsid w:val="003F566D"/>
    <w:rsid w:val="003F591D"/>
    <w:rsid w:val="003F5974"/>
    <w:rsid w:val="003F6025"/>
    <w:rsid w:val="003F62D6"/>
    <w:rsid w:val="003F6340"/>
    <w:rsid w:val="003F6518"/>
    <w:rsid w:val="003F67B1"/>
    <w:rsid w:val="003F69E4"/>
    <w:rsid w:val="003F70CA"/>
    <w:rsid w:val="003F71D6"/>
    <w:rsid w:val="003F74A6"/>
    <w:rsid w:val="003F75B9"/>
    <w:rsid w:val="003F79AA"/>
    <w:rsid w:val="003F7A3E"/>
    <w:rsid w:val="0040016F"/>
    <w:rsid w:val="00401903"/>
    <w:rsid w:val="0040278A"/>
    <w:rsid w:val="00402A9A"/>
    <w:rsid w:val="00402E33"/>
    <w:rsid w:val="00403368"/>
    <w:rsid w:val="004036D2"/>
    <w:rsid w:val="00403C4A"/>
    <w:rsid w:val="00403D54"/>
    <w:rsid w:val="00403F22"/>
    <w:rsid w:val="00404253"/>
    <w:rsid w:val="004047A8"/>
    <w:rsid w:val="00404F40"/>
    <w:rsid w:val="0040545A"/>
    <w:rsid w:val="00405658"/>
    <w:rsid w:val="00405FBE"/>
    <w:rsid w:val="0040610A"/>
    <w:rsid w:val="00406145"/>
    <w:rsid w:val="004061CA"/>
    <w:rsid w:val="0040671D"/>
    <w:rsid w:val="004067C7"/>
    <w:rsid w:val="0040692A"/>
    <w:rsid w:val="00406DF0"/>
    <w:rsid w:val="00406E1F"/>
    <w:rsid w:val="00406E8F"/>
    <w:rsid w:val="00406FA8"/>
    <w:rsid w:val="00407D38"/>
    <w:rsid w:val="00410571"/>
    <w:rsid w:val="00410835"/>
    <w:rsid w:val="00410865"/>
    <w:rsid w:val="00410FB0"/>
    <w:rsid w:val="0041183F"/>
    <w:rsid w:val="00411B43"/>
    <w:rsid w:val="004120CC"/>
    <w:rsid w:val="00412303"/>
    <w:rsid w:val="00412815"/>
    <w:rsid w:val="00412FFA"/>
    <w:rsid w:val="004131EF"/>
    <w:rsid w:val="0041320E"/>
    <w:rsid w:val="00413453"/>
    <w:rsid w:val="004134F6"/>
    <w:rsid w:val="004136E1"/>
    <w:rsid w:val="00414313"/>
    <w:rsid w:val="00414547"/>
    <w:rsid w:val="00414E17"/>
    <w:rsid w:val="00415031"/>
    <w:rsid w:val="004156C6"/>
    <w:rsid w:val="004158A2"/>
    <w:rsid w:val="0041601D"/>
    <w:rsid w:val="004168A7"/>
    <w:rsid w:val="00416DDC"/>
    <w:rsid w:val="0041717A"/>
    <w:rsid w:val="00417232"/>
    <w:rsid w:val="0041756F"/>
    <w:rsid w:val="00420345"/>
    <w:rsid w:val="004208A3"/>
    <w:rsid w:val="00420947"/>
    <w:rsid w:val="00420A99"/>
    <w:rsid w:val="00421880"/>
    <w:rsid w:val="00422792"/>
    <w:rsid w:val="00423363"/>
    <w:rsid w:val="00423836"/>
    <w:rsid w:val="00424142"/>
    <w:rsid w:val="0042432E"/>
    <w:rsid w:val="00424D50"/>
    <w:rsid w:val="00425653"/>
    <w:rsid w:val="0042577C"/>
    <w:rsid w:val="00425800"/>
    <w:rsid w:val="00425ACB"/>
    <w:rsid w:val="00425AF7"/>
    <w:rsid w:val="00425BCE"/>
    <w:rsid w:val="00425EAA"/>
    <w:rsid w:val="00426177"/>
    <w:rsid w:val="00426A95"/>
    <w:rsid w:val="00426D74"/>
    <w:rsid w:val="0042709A"/>
    <w:rsid w:val="00430112"/>
    <w:rsid w:val="0043075C"/>
    <w:rsid w:val="00430C96"/>
    <w:rsid w:val="00431172"/>
    <w:rsid w:val="00432065"/>
    <w:rsid w:val="00433382"/>
    <w:rsid w:val="004333A7"/>
    <w:rsid w:val="00433846"/>
    <w:rsid w:val="004344D5"/>
    <w:rsid w:val="004347B7"/>
    <w:rsid w:val="00434F61"/>
    <w:rsid w:val="00435129"/>
    <w:rsid w:val="004353B7"/>
    <w:rsid w:val="004354F5"/>
    <w:rsid w:val="00435553"/>
    <w:rsid w:val="00435780"/>
    <w:rsid w:val="0043601D"/>
    <w:rsid w:val="004366DE"/>
    <w:rsid w:val="00437949"/>
    <w:rsid w:val="00437C0F"/>
    <w:rsid w:val="00437EAC"/>
    <w:rsid w:val="0044006E"/>
    <w:rsid w:val="004400C8"/>
    <w:rsid w:val="00440A17"/>
    <w:rsid w:val="00440C33"/>
    <w:rsid w:val="00440D12"/>
    <w:rsid w:val="00440EFF"/>
    <w:rsid w:val="00440F99"/>
    <w:rsid w:val="0044112F"/>
    <w:rsid w:val="004414FA"/>
    <w:rsid w:val="00441A3E"/>
    <w:rsid w:val="00441D0A"/>
    <w:rsid w:val="00441F2C"/>
    <w:rsid w:val="004423B1"/>
    <w:rsid w:val="004428EF"/>
    <w:rsid w:val="004431CF"/>
    <w:rsid w:val="00443C76"/>
    <w:rsid w:val="00443FC6"/>
    <w:rsid w:val="004449E5"/>
    <w:rsid w:val="00445331"/>
    <w:rsid w:val="00445726"/>
    <w:rsid w:val="00445B4F"/>
    <w:rsid w:val="0044601D"/>
    <w:rsid w:val="004467AA"/>
    <w:rsid w:val="004469EF"/>
    <w:rsid w:val="00446A6B"/>
    <w:rsid w:val="00446BB4"/>
    <w:rsid w:val="0044715D"/>
    <w:rsid w:val="00447220"/>
    <w:rsid w:val="004472C8"/>
    <w:rsid w:val="004472D6"/>
    <w:rsid w:val="004476E1"/>
    <w:rsid w:val="00450C11"/>
    <w:rsid w:val="00450C35"/>
    <w:rsid w:val="00450DA5"/>
    <w:rsid w:val="004528C6"/>
    <w:rsid w:val="0045296A"/>
    <w:rsid w:val="00452EDD"/>
    <w:rsid w:val="004533D6"/>
    <w:rsid w:val="00453860"/>
    <w:rsid w:val="00453AD8"/>
    <w:rsid w:val="00453CA9"/>
    <w:rsid w:val="004544AF"/>
    <w:rsid w:val="00454753"/>
    <w:rsid w:val="0045488B"/>
    <w:rsid w:val="004549C2"/>
    <w:rsid w:val="00454A03"/>
    <w:rsid w:val="00454B6A"/>
    <w:rsid w:val="00454E91"/>
    <w:rsid w:val="0045519A"/>
    <w:rsid w:val="00455202"/>
    <w:rsid w:val="00455BB8"/>
    <w:rsid w:val="00456382"/>
    <w:rsid w:val="004563B9"/>
    <w:rsid w:val="0045654E"/>
    <w:rsid w:val="0045663B"/>
    <w:rsid w:val="00456B90"/>
    <w:rsid w:val="00456ECA"/>
    <w:rsid w:val="00457C36"/>
    <w:rsid w:val="00457C78"/>
    <w:rsid w:val="00460832"/>
    <w:rsid w:val="00460A77"/>
    <w:rsid w:val="00460B50"/>
    <w:rsid w:val="00460EAF"/>
    <w:rsid w:val="004617AC"/>
    <w:rsid w:val="004617DF"/>
    <w:rsid w:val="0046213D"/>
    <w:rsid w:val="00462F04"/>
    <w:rsid w:val="00462F97"/>
    <w:rsid w:val="0046319E"/>
    <w:rsid w:val="00463865"/>
    <w:rsid w:val="00464217"/>
    <w:rsid w:val="0046436B"/>
    <w:rsid w:val="004645DC"/>
    <w:rsid w:val="0046461D"/>
    <w:rsid w:val="004651C3"/>
    <w:rsid w:val="00465542"/>
    <w:rsid w:val="00465654"/>
    <w:rsid w:val="00465957"/>
    <w:rsid w:val="00466BF5"/>
    <w:rsid w:val="00466F1C"/>
    <w:rsid w:val="004676AE"/>
    <w:rsid w:val="00467701"/>
    <w:rsid w:val="00467C9F"/>
    <w:rsid w:val="00467CA7"/>
    <w:rsid w:val="004700D4"/>
    <w:rsid w:val="0047017B"/>
    <w:rsid w:val="00470344"/>
    <w:rsid w:val="004708B9"/>
    <w:rsid w:val="004709A9"/>
    <w:rsid w:val="00471157"/>
    <w:rsid w:val="00471ED7"/>
    <w:rsid w:val="0047364B"/>
    <w:rsid w:val="004736FF"/>
    <w:rsid w:val="00473AC2"/>
    <w:rsid w:val="00473C7A"/>
    <w:rsid w:val="00473D11"/>
    <w:rsid w:val="00474007"/>
    <w:rsid w:val="00474164"/>
    <w:rsid w:val="0047502B"/>
    <w:rsid w:val="0047514F"/>
    <w:rsid w:val="0047603B"/>
    <w:rsid w:val="00476498"/>
    <w:rsid w:val="00476A22"/>
    <w:rsid w:val="00477238"/>
    <w:rsid w:val="0047793C"/>
    <w:rsid w:val="00480433"/>
    <w:rsid w:val="00480452"/>
    <w:rsid w:val="00480D82"/>
    <w:rsid w:val="00480E36"/>
    <w:rsid w:val="00480EF6"/>
    <w:rsid w:val="0048153C"/>
    <w:rsid w:val="00481979"/>
    <w:rsid w:val="00481C07"/>
    <w:rsid w:val="00482264"/>
    <w:rsid w:val="00482296"/>
    <w:rsid w:val="004823B8"/>
    <w:rsid w:val="00482896"/>
    <w:rsid w:val="0048299F"/>
    <w:rsid w:val="00482A19"/>
    <w:rsid w:val="00482BC5"/>
    <w:rsid w:val="00482D23"/>
    <w:rsid w:val="0048320F"/>
    <w:rsid w:val="00483668"/>
    <w:rsid w:val="00483F57"/>
    <w:rsid w:val="00484079"/>
    <w:rsid w:val="00484DED"/>
    <w:rsid w:val="0048510F"/>
    <w:rsid w:val="004851FB"/>
    <w:rsid w:val="0048550B"/>
    <w:rsid w:val="00485E14"/>
    <w:rsid w:val="00486531"/>
    <w:rsid w:val="0048658E"/>
    <w:rsid w:val="00486FC4"/>
    <w:rsid w:val="00487059"/>
    <w:rsid w:val="0048758F"/>
    <w:rsid w:val="00487C2A"/>
    <w:rsid w:val="0049020D"/>
    <w:rsid w:val="00490761"/>
    <w:rsid w:val="004908ED"/>
    <w:rsid w:val="00491278"/>
    <w:rsid w:val="00491345"/>
    <w:rsid w:val="00491B79"/>
    <w:rsid w:val="00491E0E"/>
    <w:rsid w:val="00491ED1"/>
    <w:rsid w:val="004922DC"/>
    <w:rsid w:val="0049288F"/>
    <w:rsid w:val="00493124"/>
    <w:rsid w:val="0049327A"/>
    <w:rsid w:val="004939BF"/>
    <w:rsid w:val="00493A05"/>
    <w:rsid w:val="0049404D"/>
    <w:rsid w:val="004947CA"/>
    <w:rsid w:val="00495E5B"/>
    <w:rsid w:val="00496007"/>
    <w:rsid w:val="0049607D"/>
    <w:rsid w:val="004961FF"/>
    <w:rsid w:val="00496B8C"/>
    <w:rsid w:val="00496C7B"/>
    <w:rsid w:val="00496D3C"/>
    <w:rsid w:val="00496ECC"/>
    <w:rsid w:val="004970A8"/>
    <w:rsid w:val="00497542"/>
    <w:rsid w:val="00497919"/>
    <w:rsid w:val="00497B68"/>
    <w:rsid w:val="00497D02"/>
    <w:rsid w:val="00497D46"/>
    <w:rsid w:val="00497F99"/>
    <w:rsid w:val="004A003A"/>
    <w:rsid w:val="004A06F0"/>
    <w:rsid w:val="004A0B07"/>
    <w:rsid w:val="004A0C6D"/>
    <w:rsid w:val="004A11F8"/>
    <w:rsid w:val="004A12C1"/>
    <w:rsid w:val="004A17CD"/>
    <w:rsid w:val="004A1A2F"/>
    <w:rsid w:val="004A1AD1"/>
    <w:rsid w:val="004A1B68"/>
    <w:rsid w:val="004A2967"/>
    <w:rsid w:val="004A2AEB"/>
    <w:rsid w:val="004A2D5F"/>
    <w:rsid w:val="004A303D"/>
    <w:rsid w:val="004A30BE"/>
    <w:rsid w:val="004A3149"/>
    <w:rsid w:val="004A3AFF"/>
    <w:rsid w:val="004A3F79"/>
    <w:rsid w:val="004A3F82"/>
    <w:rsid w:val="004A4473"/>
    <w:rsid w:val="004A4874"/>
    <w:rsid w:val="004A5C6F"/>
    <w:rsid w:val="004A5FB0"/>
    <w:rsid w:val="004A625D"/>
    <w:rsid w:val="004A6314"/>
    <w:rsid w:val="004A6671"/>
    <w:rsid w:val="004A682B"/>
    <w:rsid w:val="004A6D26"/>
    <w:rsid w:val="004A752F"/>
    <w:rsid w:val="004A7A09"/>
    <w:rsid w:val="004B044C"/>
    <w:rsid w:val="004B08B2"/>
    <w:rsid w:val="004B11BF"/>
    <w:rsid w:val="004B12E4"/>
    <w:rsid w:val="004B20EB"/>
    <w:rsid w:val="004B210F"/>
    <w:rsid w:val="004B21DF"/>
    <w:rsid w:val="004B2398"/>
    <w:rsid w:val="004B2893"/>
    <w:rsid w:val="004B306F"/>
    <w:rsid w:val="004B31D5"/>
    <w:rsid w:val="004B33C9"/>
    <w:rsid w:val="004B41C3"/>
    <w:rsid w:val="004B4635"/>
    <w:rsid w:val="004B525B"/>
    <w:rsid w:val="004B5307"/>
    <w:rsid w:val="004B5F8B"/>
    <w:rsid w:val="004B6075"/>
    <w:rsid w:val="004B668E"/>
    <w:rsid w:val="004B6AEE"/>
    <w:rsid w:val="004B6B8B"/>
    <w:rsid w:val="004B72F1"/>
    <w:rsid w:val="004B7C3A"/>
    <w:rsid w:val="004B7C9F"/>
    <w:rsid w:val="004B7DEA"/>
    <w:rsid w:val="004C049A"/>
    <w:rsid w:val="004C07EC"/>
    <w:rsid w:val="004C1319"/>
    <w:rsid w:val="004C1916"/>
    <w:rsid w:val="004C1C08"/>
    <w:rsid w:val="004C202E"/>
    <w:rsid w:val="004C22C3"/>
    <w:rsid w:val="004C2B32"/>
    <w:rsid w:val="004C35C6"/>
    <w:rsid w:val="004C360B"/>
    <w:rsid w:val="004C36FE"/>
    <w:rsid w:val="004C3BC4"/>
    <w:rsid w:val="004C4753"/>
    <w:rsid w:val="004C47C8"/>
    <w:rsid w:val="004C48D0"/>
    <w:rsid w:val="004C4AA4"/>
    <w:rsid w:val="004C4B9B"/>
    <w:rsid w:val="004C539A"/>
    <w:rsid w:val="004C5594"/>
    <w:rsid w:val="004C5917"/>
    <w:rsid w:val="004C5E79"/>
    <w:rsid w:val="004C608D"/>
    <w:rsid w:val="004C6140"/>
    <w:rsid w:val="004C6930"/>
    <w:rsid w:val="004C72B9"/>
    <w:rsid w:val="004C7531"/>
    <w:rsid w:val="004C7C50"/>
    <w:rsid w:val="004D0155"/>
    <w:rsid w:val="004D01E0"/>
    <w:rsid w:val="004D0AB9"/>
    <w:rsid w:val="004D1106"/>
    <w:rsid w:val="004D143D"/>
    <w:rsid w:val="004D14F0"/>
    <w:rsid w:val="004D1B55"/>
    <w:rsid w:val="004D2482"/>
    <w:rsid w:val="004D29B3"/>
    <w:rsid w:val="004D2A35"/>
    <w:rsid w:val="004D2B0E"/>
    <w:rsid w:val="004D2CA5"/>
    <w:rsid w:val="004D2E62"/>
    <w:rsid w:val="004D34EE"/>
    <w:rsid w:val="004D3936"/>
    <w:rsid w:val="004D41F1"/>
    <w:rsid w:val="004D4C38"/>
    <w:rsid w:val="004D4DFA"/>
    <w:rsid w:val="004D54D9"/>
    <w:rsid w:val="004D57B1"/>
    <w:rsid w:val="004D5AE8"/>
    <w:rsid w:val="004D5DFB"/>
    <w:rsid w:val="004D6353"/>
    <w:rsid w:val="004D6528"/>
    <w:rsid w:val="004D6D2B"/>
    <w:rsid w:val="004D6EEC"/>
    <w:rsid w:val="004D6F96"/>
    <w:rsid w:val="004D7709"/>
    <w:rsid w:val="004D7A0F"/>
    <w:rsid w:val="004E06DC"/>
    <w:rsid w:val="004E083C"/>
    <w:rsid w:val="004E0A20"/>
    <w:rsid w:val="004E0AC0"/>
    <w:rsid w:val="004E0F0A"/>
    <w:rsid w:val="004E113A"/>
    <w:rsid w:val="004E1226"/>
    <w:rsid w:val="004E12A4"/>
    <w:rsid w:val="004E1513"/>
    <w:rsid w:val="004E1CB3"/>
    <w:rsid w:val="004E230B"/>
    <w:rsid w:val="004E2972"/>
    <w:rsid w:val="004E2F0E"/>
    <w:rsid w:val="004E3106"/>
    <w:rsid w:val="004E32B1"/>
    <w:rsid w:val="004E397A"/>
    <w:rsid w:val="004E3EC6"/>
    <w:rsid w:val="004E45A0"/>
    <w:rsid w:val="004E45FF"/>
    <w:rsid w:val="004E4948"/>
    <w:rsid w:val="004E4D6E"/>
    <w:rsid w:val="004E4F51"/>
    <w:rsid w:val="004E522B"/>
    <w:rsid w:val="004E5276"/>
    <w:rsid w:val="004E55EB"/>
    <w:rsid w:val="004E5675"/>
    <w:rsid w:val="004E56E6"/>
    <w:rsid w:val="004E656B"/>
    <w:rsid w:val="004E6AAE"/>
    <w:rsid w:val="004E71F9"/>
    <w:rsid w:val="004E738F"/>
    <w:rsid w:val="004E742D"/>
    <w:rsid w:val="004E79B5"/>
    <w:rsid w:val="004E7D8D"/>
    <w:rsid w:val="004F00F2"/>
    <w:rsid w:val="004F0518"/>
    <w:rsid w:val="004F0E9E"/>
    <w:rsid w:val="004F0FC5"/>
    <w:rsid w:val="004F0FFF"/>
    <w:rsid w:val="004F13B5"/>
    <w:rsid w:val="004F196F"/>
    <w:rsid w:val="004F21F8"/>
    <w:rsid w:val="004F27BD"/>
    <w:rsid w:val="004F2A37"/>
    <w:rsid w:val="004F2C3E"/>
    <w:rsid w:val="004F3072"/>
    <w:rsid w:val="004F3896"/>
    <w:rsid w:val="004F398D"/>
    <w:rsid w:val="004F3B0A"/>
    <w:rsid w:val="004F3EB4"/>
    <w:rsid w:val="004F3F18"/>
    <w:rsid w:val="004F4364"/>
    <w:rsid w:val="004F44BC"/>
    <w:rsid w:val="004F486F"/>
    <w:rsid w:val="004F4A0D"/>
    <w:rsid w:val="004F52D6"/>
    <w:rsid w:val="004F5681"/>
    <w:rsid w:val="004F5AED"/>
    <w:rsid w:val="004F6097"/>
    <w:rsid w:val="004F692F"/>
    <w:rsid w:val="004F6FA2"/>
    <w:rsid w:val="004F766A"/>
    <w:rsid w:val="004F7A19"/>
    <w:rsid w:val="004F7B2E"/>
    <w:rsid w:val="004F7D7F"/>
    <w:rsid w:val="00501337"/>
    <w:rsid w:val="00501A52"/>
    <w:rsid w:val="005021EA"/>
    <w:rsid w:val="005029D6"/>
    <w:rsid w:val="005029E0"/>
    <w:rsid w:val="00503072"/>
    <w:rsid w:val="0050313E"/>
    <w:rsid w:val="00503374"/>
    <w:rsid w:val="00503EE6"/>
    <w:rsid w:val="005041AF"/>
    <w:rsid w:val="0050452D"/>
    <w:rsid w:val="0050482A"/>
    <w:rsid w:val="00504FE6"/>
    <w:rsid w:val="00505588"/>
    <w:rsid w:val="00505980"/>
    <w:rsid w:val="00505F62"/>
    <w:rsid w:val="00506948"/>
    <w:rsid w:val="005078E1"/>
    <w:rsid w:val="0050799C"/>
    <w:rsid w:val="005108EF"/>
    <w:rsid w:val="005118ED"/>
    <w:rsid w:val="00511B4F"/>
    <w:rsid w:val="005122C8"/>
    <w:rsid w:val="0051244F"/>
    <w:rsid w:val="005128EE"/>
    <w:rsid w:val="00512D31"/>
    <w:rsid w:val="00513050"/>
    <w:rsid w:val="005133EC"/>
    <w:rsid w:val="00513599"/>
    <w:rsid w:val="00513DEF"/>
    <w:rsid w:val="00513FA9"/>
    <w:rsid w:val="005143F5"/>
    <w:rsid w:val="00514BFD"/>
    <w:rsid w:val="00514D6F"/>
    <w:rsid w:val="00514E42"/>
    <w:rsid w:val="00515875"/>
    <w:rsid w:val="00515FA1"/>
    <w:rsid w:val="00516435"/>
    <w:rsid w:val="00516D3E"/>
    <w:rsid w:val="00517021"/>
    <w:rsid w:val="005177D9"/>
    <w:rsid w:val="00517905"/>
    <w:rsid w:val="005179CA"/>
    <w:rsid w:val="00517E97"/>
    <w:rsid w:val="00517F75"/>
    <w:rsid w:val="005201AF"/>
    <w:rsid w:val="005206E4"/>
    <w:rsid w:val="005207C5"/>
    <w:rsid w:val="00520DAD"/>
    <w:rsid w:val="00521009"/>
    <w:rsid w:val="0052135F"/>
    <w:rsid w:val="00521451"/>
    <w:rsid w:val="005215BB"/>
    <w:rsid w:val="005218D1"/>
    <w:rsid w:val="00521BDF"/>
    <w:rsid w:val="00521F5C"/>
    <w:rsid w:val="00522261"/>
    <w:rsid w:val="005226E3"/>
    <w:rsid w:val="00522841"/>
    <w:rsid w:val="00522B1F"/>
    <w:rsid w:val="0052305F"/>
    <w:rsid w:val="00523224"/>
    <w:rsid w:val="00523570"/>
    <w:rsid w:val="0052389F"/>
    <w:rsid w:val="00523C24"/>
    <w:rsid w:val="00523C86"/>
    <w:rsid w:val="00523CD3"/>
    <w:rsid w:val="00523F3F"/>
    <w:rsid w:val="00523FAC"/>
    <w:rsid w:val="0052490A"/>
    <w:rsid w:val="00524A76"/>
    <w:rsid w:val="00525303"/>
    <w:rsid w:val="0052539D"/>
    <w:rsid w:val="005254AE"/>
    <w:rsid w:val="00526169"/>
    <w:rsid w:val="00526719"/>
    <w:rsid w:val="005269BB"/>
    <w:rsid w:val="00527009"/>
    <w:rsid w:val="00527836"/>
    <w:rsid w:val="00527CCA"/>
    <w:rsid w:val="00527D26"/>
    <w:rsid w:val="00530044"/>
    <w:rsid w:val="005302D2"/>
    <w:rsid w:val="0053072F"/>
    <w:rsid w:val="005307C8"/>
    <w:rsid w:val="00530811"/>
    <w:rsid w:val="00530AD3"/>
    <w:rsid w:val="00530E04"/>
    <w:rsid w:val="00531047"/>
    <w:rsid w:val="0053155A"/>
    <w:rsid w:val="00531661"/>
    <w:rsid w:val="00532166"/>
    <w:rsid w:val="00532307"/>
    <w:rsid w:val="0053232D"/>
    <w:rsid w:val="00532615"/>
    <w:rsid w:val="005328A5"/>
    <w:rsid w:val="00533914"/>
    <w:rsid w:val="005341D9"/>
    <w:rsid w:val="00534594"/>
    <w:rsid w:val="00535127"/>
    <w:rsid w:val="00535291"/>
    <w:rsid w:val="0053547A"/>
    <w:rsid w:val="00535840"/>
    <w:rsid w:val="005358E3"/>
    <w:rsid w:val="00535BDC"/>
    <w:rsid w:val="00536675"/>
    <w:rsid w:val="0053679D"/>
    <w:rsid w:val="00537039"/>
    <w:rsid w:val="00537845"/>
    <w:rsid w:val="00537962"/>
    <w:rsid w:val="0054050C"/>
    <w:rsid w:val="005406CD"/>
    <w:rsid w:val="00540A28"/>
    <w:rsid w:val="00540BBA"/>
    <w:rsid w:val="0054126B"/>
    <w:rsid w:val="00541F50"/>
    <w:rsid w:val="00542EC0"/>
    <w:rsid w:val="00543334"/>
    <w:rsid w:val="005433A1"/>
    <w:rsid w:val="00543630"/>
    <w:rsid w:val="00543860"/>
    <w:rsid w:val="00543944"/>
    <w:rsid w:val="00543A29"/>
    <w:rsid w:val="00543B86"/>
    <w:rsid w:val="00544392"/>
    <w:rsid w:val="005446D3"/>
    <w:rsid w:val="00544AD0"/>
    <w:rsid w:val="00544C4C"/>
    <w:rsid w:val="0054508F"/>
    <w:rsid w:val="00545A82"/>
    <w:rsid w:val="00545F9B"/>
    <w:rsid w:val="00546A59"/>
    <w:rsid w:val="00546C1E"/>
    <w:rsid w:val="00547593"/>
    <w:rsid w:val="00547DE4"/>
    <w:rsid w:val="00550316"/>
    <w:rsid w:val="00550974"/>
    <w:rsid w:val="00550FA6"/>
    <w:rsid w:val="005511A5"/>
    <w:rsid w:val="005513CB"/>
    <w:rsid w:val="00551FA4"/>
    <w:rsid w:val="00551FE7"/>
    <w:rsid w:val="0055210A"/>
    <w:rsid w:val="00552F58"/>
    <w:rsid w:val="00553180"/>
    <w:rsid w:val="005532E8"/>
    <w:rsid w:val="00553329"/>
    <w:rsid w:val="00553C50"/>
    <w:rsid w:val="00553C81"/>
    <w:rsid w:val="00553D88"/>
    <w:rsid w:val="00553F05"/>
    <w:rsid w:val="0055418D"/>
    <w:rsid w:val="00554301"/>
    <w:rsid w:val="00554317"/>
    <w:rsid w:val="005545E1"/>
    <w:rsid w:val="005547AB"/>
    <w:rsid w:val="00554825"/>
    <w:rsid w:val="00554A1A"/>
    <w:rsid w:val="00554AE6"/>
    <w:rsid w:val="00554F12"/>
    <w:rsid w:val="00555927"/>
    <w:rsid w:val="00555A90"/>
    <w:rsid w:val="00555DB6"/>
    <w:rsid w:val="00555F51"/>
    <w:rsid w:val="00555FAB"/>
    <w:rsid w:val="0055656C"/>
    <w:rsid w:val="0055682E"/>
    <w:rsid w:val="005568B9"/>
    <w:rsid w:val="005569A7"/>
    <w:rsid w:val="00557360"/>
    <w:rsid w:val="00557B89"/>
    <w:rsid w:val="005606F1"/>
    <w:rsid w:val="00560753"/>
    <w:rsid w:val="0056092E"/>
    <w:rsid w:val="00561385"/>
    <w:rsid w:val="00561437"/>
    <w:rsid w:val="005615AC"/>
    <w:rsid w:val="0056160F"/>
    <w:rsid w:val="0056165F"/>
    <w:rsid w:val="00561729"/>
    <w:rsid w:val="00561C6A"/>
    <w:rsid w:val="00561F7D"/>
    <w:rsid w:val="00562730"/>
    <w:rsid w:val="00563077"/>
    <w:rsid w:val="00563590"/>
    <w:rsid w:val="005636BC"/>
    <w:rsid w:val="00563B58"/>
    <w:rsid w:val="00564018"/>
    <w:rsid w:val="0056449C"/>
    <w:rsid w:val="005645F5"/>
    <w:rsid w:val="00564756"/>
    <w:rsid w:val="005647F7"/>
    <w:rsid w:val="00565943"/>
    <w:rsid w:val="00565EA3"/>
    <w:rsid w:val="00565FD4"/>
    <w:rsid w:val="00566227"/>
    <w:rsid w:val="00566268"/>
    <w:rsid w:val="005665EC"/>
    <w:rsid w:val="00566BBF"/>
    <w:rsid w:val="00567282"/>
    <w:rsid w:val="005674ED"/>
    <w:rsid w:val="00567609"/>
    <w:rsid w:val="00567A68"/>
    <w:rsid w:val="005701FF"/>
    <w:rsid w:val="00570CC5"/>
    <w:rsid w:val="00570F07"/>
    <w:rsid w:val="0057112E"/>
    <w:rsid w:val="00571CAB"/>
    <w:rsid w:val="00572164"/>
    <w:rsid w:val="005722EC"/>
    <w:rsid w:val="00572F52"/>
    <w:rsid w:val="00573CCF"/>
    <w:rsid w:val="00573E87"/>
    <w:rsid w:val="00573FE2"/>
    <w:rsid w:val="005749F4"/>
    <w:rsid w:val="00575475"/>
    <w:rsid w:val="00575562"/>
    <w:rsid w:val="00575A39"/>
    <w:rsid w:val="00575C08"/>
    <w:rsid w:val="00575D6B"/>
    <w:rsid w:val="00576AB0"/>
    <w:rsid w:val="00576C52"/>
    <w:rsid w:val="00576D47"/>
    <w:rsid w:val="005772AC"/>
    <w:rsid w:val="00577501"/>
    <w:rsid w:val="00577996"/>
    <w:rsid w:val="00577A40"/>
    <w:rsid w:val="00577AF0"/>
    <w:rsid w:val="00577CFB"/>
    <w:rsid w:val="00577D97"/>
    <w:rsid w:val="00580543"/>
    <w:rsid w:val="005806FC"/>
    <w:rsid w:val="005807BA"/>
    <w:rsid w:val="0058125A"/>
    <w:rsid w:val="0058175E"/>
    <w:rsid w:val="00582468"/>
    <w:rsid w:val="00582BFD"/>
    <w:rsid w:val="00582C32"/>
    <w:rsid w:val="0058306C"/>
    <w:rsid w:val="00583149"/>
    <w:rsid w:val="00583473"/>
    <w:rsid w:val="00583AA4"/>
    <w:rsid w:val="00583B2A"/>
    <w:rsid w:val="00583D30"/>
    <w:rsid w:val="00583EBF"/>
    <w:rsid w:val="0058414F"/>
    <w:rsid w:val="00584254"/>
    <w:rsid w:val="00584B62"/>
    <w:rsid w:val="00584F3C"/>
    <w:rsid w:val="0058508A"/>
    <w:rsid w:val="005856C2"/>
    <w:rsid w:val="005859DC"/>
    <w:rsid w:val="00585F62"/>
    <w:rsid w:val="0058619E"/>
    <w:rsid w:val="00586480"/>
    <w:rsid w:val="00586B8A"/>
    <w:rsid w:val="00586D5A"/>
    <w:rsid w:val="005870F0"/>
    <w:rsid w:val="0058772B"/>
    <w:rsid w:val="0059004D"/>
    <w:rsid w:val="00590210"/>
    <w:rsid w:val="00590437"/>
    <w:rsid w:val="00590946"/>
    <w:rsid w:val="005909D9"/>
    <w:rsid w:val="00590A17"/>
    <w:rsid w:val="00590D08"/>
    <w:rsid w:val="00591362"/>
    <w:rsid w:val="005919E1"/>
    <w:rsid w:val="00591A3D"/>
    <w:rsid w:val="00591A5D"/>
    <w:rsid w:val="00591D96"/>
    <w:rsid w:val="005921B7"/>
    <w:rsid w:val="005926F4"/>
    <w:rsid w:val="00592F5E"/>
    <w:rsid w:val="00593121"/>
    <w:rsid w:val="00593197"/>
    <w:rsid w:val="005942D8"/>
    <w:rsid w:val="00594B1C"/>
    <w:rsid w:val="00594D5E"/>
    <w:rsid w:val="00594E10"/>
    <w:rsid w:val="00595056"/>
    <w:rsid w:val="005950B4"/>
    <w:rsid w:val="005956EA"/>
    <w:rsid w:val="00595711"/>
    <w:rsid w:val="0059589F"/>
    <w:rsid w:val="0059599F"/>
    <w:rsid w:val="005959C7"/>
    <w:rsid w:val="005959EB"/>
    <w:rsid w:val="005962E3"/>
    <w:rsid w:val="00596490"/>
    <w:rsid w:val="005971FF"/>
    <w:rsid w:val="005975BD"/>
    <w:rsid w:val="005976B2"/>
    <w:rsid w:val="0059775F"/>
    <w:rsid w:val="00597F20"/>
    <w:rsid w:val="00597FEA"/>
    <w:rsid w:val="005A0267"/>
    <w:rsid w:val="005A0934"/>
    <w:rsid w:val="005A0D8E"/>
    <w:rsid w:val="005A11C2"/>
    <w:rsid w:val="005A135F"/>
    <w:rsid w:val="005A1689"/>
    <w:rsid w:val="005A1D5E"/>
    <w:rsid w:val="005A2431"/>
    <w:rsid w:val="005A2453"/>
    <w:rsid w:val="005A2BDA"/>
    <w:rsid w:val="005A33A6"/>
    <w:rsid w:val="005A3C28"/>
    <w:rsid w:val="005A49D0"/>
    <w:rsid w:val="005A4B51"/>
    <w:rsid w:val="005A4F4F"/>
    <w:rsid w:val="005A4F90"/>
    <w:rsid w:val="005A50C2"/>
    <w:rsid w:val="005A53AA"/>
    <w:rsid w:val="005A5B99"/>
    <w:rsid w:val="005A626C"/>
    <w:rsid w:val="005A63C2"/>
    <w:rsid w:val="005A742A"/>
    <w:rsid w:val="005A75E8"/>
    <w:rsid w:val="005A79FA"/>
    <w:rsid w:val="005A7BD8"/>
    <w:rsid w:val="005B0068"/>
    <w:rsid w:val="005B02F5"/>
    <w:rsid w:val="005B04E2"/>
    <w:rsid w:val="005B0759"/>
    <w:rsid w:val="005B07B4"/>
    <w:rsid w:val="005B0A1D"/>
    <w:rsid w:val="005B13E8"/>
    <w:rsid w:val="005B1A1C"/>
    <w:rsid w:val="005B1E15"/>
    <w:rsid w:val="005B2071"/>
    <w:rsid w:val="005B2192"/>
    <w:rsid w:val="005B29CC"/>
    <w:rsid w:val="005B3E12"/>
    <w:rsid w:val="005B413D"/>
    <w:rsid w:val="005B41BA"/>
    <w:rsid w:val="005B4AE9"/>
    <w:rsid w:val="005B4BDA"/>
    <w:rsid w:val="005B4D77"/>
    <w:rsid w:val="005B512B"/>
    <w:rsid w:val="005B5A0D"/>
    <w:rsid w:val="005B5B86"/>
    <w:rsid w:val="005B5D8C"/>
    <w:rsid w:val="005B5E28"/>
    <w:rsid w:val="005B63AD"/>
    <w:rsid w:val="005B63D3"/>
    <w:rsid w:val="005B656E"/>
    <w:rsid w:val="005B6AAC"/>
    <w:rsid w:val="005B7DF5"/>
    <w:rsid w:val="005C0530"/>
    <w:rsid w:val="005C0D42"/>
    <w:rsid w:val="005C0E42"/>
    <w:rsid w:val="005C0EFE"/>
    <w:rsid w:val="005C1BBE"/>
    <w:rsid w:val="005C234F"/>
    <w:rsid w:val="005C2366"/>
    <w:rsid w:val="005C29CC"/>
    <w:rsid w:val="005C2CC3"/>
    <w:rsid w:val="005C2FFB"/>
    <w:rsid w:val="005C32B8"/>
    <w:rsid w:val="005C3B73"/>
    <w:rsid w:val="005C3C34"/>
    <w:rsid w:val="005C3C80"/>
    <w:rsid w:val="005C3F7C"/>
    <w:rsid w:val="005C4346"/>
    <w:rsid w:val="005C44EB"/>
    <w:rsid w:val="005C4891"/>
    <w:rsid w:val="005C5A31"/>
    <w:rsid w:val="005C5A65"/>
    <w:rsid w:val="005C63B7"/>
    <w:rsid w:val="005C6987"/>
    <w:rsid w:val="005C6AA5"/>
    <w:rsid w:val="005C7387"/>
    <w:rsid w:val="005C7529"/>
    <w:rsid w:val="005D0086"/>
    <w:rsid w:val="005D0416"/>
    <w:rsid w:val="005D0506"/>
    <w:rsid w:val="005D060B"/>
    <w:rsid w:val="005D060D"/>
    <w:rsid w:val="005D092E"/>
    <w:rsid w:val="005D0BBA"/>
    <w:rsid w:val="005D1020"/>
    <w:rsid w:val="005D1560"/>
    <w:rsid w:val="005D2047"/>
    <w:rsid w:val="005D242F"/>
    <w:rsid w:val="005D2510"/>
    <w:rsid w:val="005D286E"/>
    <w:rsid w:val="005D2A17"/>
    <w:rsid w:val="005D2ACF"/>
    <w:rsid w:val="005D3781"/>
    <w:rsid w:val="005D3E16"/>
    <w:rsid w:val="005D44A4"/>
    <w:rsid w:val="005D4581"/>
    <w:rsid w:val="005D47D5"/>
    <w:rsid w:val="005D4B2F"/>
    <w:rsid w:val="005D51F2"/>
    <w:rsid w:val="005D546A"/>
    <w:rsid w:val="005D54AF"/>
    <w:rsid w:val="005D5689"/>
    <w:rsid w:val="005D5CCC"/>
    <w:rsid w:val="005D5F9E"/>
    <w:rsid w:val="005D6145"/>
    <w:rsid w:val="005D62AA"/>
    <w:rsid w:val="005D63D1"/>
    <w:rsid w:val="005D6578"/>
    <w:rsid w:val="005D68AA"/>
    <w:rsid w:val="005D6D00"/>
    <w:rsid w:val="005D6E7D"/>
    <w:rsid w:val="005D740D"/>
    <w:rsid w:val="005D7915"/>
    <w:rsid w:val="005D7AE2"/>
    <w:rsid w:val="005D7B20"/>
    <w:rsid w:val="005D7F07"/>
    <w:rsid w:val="005D7F3F"/>
    <w:rsid w:val="005D7FDC"/>
    <w:rsid w:val="005E00DB"/>
    <w:rsid w:val="005E0880"/>
    <w:rsid w:val="005E0E40"/>
    <w:rsid w:val="005E0ED9"/>
    <w:rsid w:val="005E1FFA"/>
    <w:rsid w:val="005E2062"/>
    <w:rsid w:val="005E24F2"/>
    <w:rsid w:val="005E2650"/>
    <w:rsid w:val="005E27BF"/>
    <w:rsid w:val="005E2BA2"/>
    <w:rsid w:val="005E2ED2"/>
    <w:rsid w:val="005E40D0"/>
    <w:rsid w:val="005E40E1"/>
    <w:rsid w:val="005E4A21"/>
    <w:rsid w:val="005E4C49"/>
    <w:rsid w:val="005E4D17"/>
    <w:rsid w:val="005E5272"/>
    <w:rsid w:val="005E5BC6"/>
    <w:rsid w:val="005E5D2E"/>
    <w:rsid w:val="005E5E85"/>
    <w:rsid w:val="005E662C"/>
    <w:rsid w:val="005E68F3"/>
    <w:rsid w:val="005E69EC"/>
    <w:rsid w:val="005E6A07"/>
    <w:rsid w:val="005E7783"/>
    <w:rsid w:val="005E78B4"/>
    <w:rsid w:val="005E7F52"/>
    <w:rsid w:val="005F0340"/>
    <w:rsid w:val="005F0C90"/>
    <w:rsid w:val="005F1272"/>
    <w:rsid w:val="005F13D5"/>
    <w:rsid w:val="005F1B85"/>
    <w:rsid w:val="005F1BB1"/>
    <w:rsid w:val="005F20CA"/>
    <w:rsid w:val="005F267A"/>
    <w:rsid w:val="005F291E"/>
    <w:rsid w:val="005F3067"/>
    <w:rsid w:val="005F3809"/>
    <w:rsid w:val="005F3903"/>
    <w:rsid w:val="005F39CF"/>
    <w:rsid w:val="005F39D2"/>
    <w:rsid w:val="005F3B2B"/>
    <w:rsid w:val="005F3BD6"/>
    <w:rsid w:val="005F4081"/>
    <w:rsid w:val="005F5177"/>
    <w:rsid w:val="005F517A"/>
    <w:rsid w:val="005F54BE"/>
    <w:rsid w:val="005F58B7"/>
    <w:rsid w:val="005F5BD8"/>
    <w:rsid w:val="005F627D"/>
    <w:rsid w:val="005F671B"/>
    <w:rsid w:val="005F6F11"/>
    <w:rsid w:val="005F7446"/>
    <w:rsid w:val="005F7461"/>
    <w:rsid w:val="005F7D7B"/>
    <w:rsid w:val="005F7FAC"/>
    <w:rsid w:val="006002C5"/>
    <w:rsid w:val="00600509"/>
    <w:rsid w:val="00600903"/>
    <w:rsid w:val="00600D66"/>
    <w:rsid w:val="00601201"/>
    <w:rsid w:val="0060154C"/>
    <w:rsid w:val="00601FE3"/>
    <w:rsid w:val="0060208B"/>
    <w:rsid w:val="006021F9"/>
    <w:rsid w:val="0060247C"/>
    <w:rsid w:val="00602BDE"/>
    <w:rsid w:val="00602DE3"/>
    <w:rsid w:val="00602F69"/>
    <w:rsid w:val="00603831"/>
    <w:rsid w:val="00603D9D"/>
    <w:rsid w:val="006044EC"/>
    <w:rsid w:val="00604CC7"/>
    <w:rsid w:val="00604FAF"/>
    <w:rsid w:val="00606368"/>
    <w:rsid w:val="00606970"/>
    <w:rsid w:val="0060725F"/>
    <w:rsid w:val="00607D63"/>
    <w:rsid w:val="006103E2"/>
    <w:rsid w:val="00610882"/>
    <w:rsid w:val="00610CEE"/>
    <w:rsid w:val="00610D62"/>
    <w:rsid w:val="00610F95"/>
    <w:rsid w:val="006113AA"/>
    <w:rsid w:val="00611566"/>
    <w:rsid w:val="00611734"/>
    <w:rsid w:val="0061174B"/>
    <w:rsid w:val="00611B63"/>
    <w:rsid w:val="00611CE7"/>
    <w:rsid w:val="006124A7"/>
    <w:rsid w:val="006126FB"/>
    <w:rsid w:val="00613590"/>
    <w:rsid w:val="00613A72"/>
    <w:rsid w:val="00614137"/>
    <w:rsid w:val="006141F2"/>
    <w:rsid w:val="006142B9"/>
    <w:rsid w:val="006142BC"/>
    <w:rsid w:val="00614485"/>
    <w:rsid w:val="006153B5"/>
    <w:rsid w:val="00615498"/>
    <w:rsid w:val="00615C1F"/>
    <w:rsid w:val="00616597"/>
    <w:rsid w:val="00616795"/>
    <w:rsid w:val="0061685E"/>
    <w:rsid w:val="00616FE6"/>
    <w:rsid w:val="00617033"/>
    <w:rsid w:val="00617226"/>
    <w:rsid w:val="006177E3"/>
    <w:rsid w:val="00617A34"/>
    <w:rsid w:val="00620044"/>
    <w:rsid w:val="006202A7"/>
    <w:rsid w:val="006206D4"/>
    <w:rsid w:val="00620EAC"/>
    <w:rsid w:val="006217DE"/>
    <w:rsid w:val="00621E4A"/>
    <w:rsid w:val="00622374"/>
    <w:rsid w:val="006229C5"/>
    <w:rsid w:val="00622BED"/>
    <w:rsid w:val="00622E61"/>
    <w:rsid w:val="006230C1"/>
    <w:rsid w:val="006230D3"/>
    <w:rsid w:val="00623292"/>
    <w:rsid w:val="006235B4"/>
    <w:rsid w:val="0062363C"/>
    <w:rsid w:val="00623A16"/>
    <w:rsid w:val="006242A3"/>
    <w:rsid w:val="0062457B"/>
    <w:rsid w:val="00624F14"/>
    <w:rsid w:val="006259D4"/>
    <w:rsid w:val="00625B38"/>
    <w:rsid w:val="00625CF0"/>
    <w:rsid w:val="006263B6"/>
    <w:rsid w:val="0062696B"/>
    <w:rsid w:val="00626BEB"/>
    <w:rsid w:val="00626C27"/>
    <w:rsid w:val="00626CB9"/>
    <w:rsid w:val="00626F56"/>
    <w:rsid w:val="006271D8"/>
    <w:rsid w:val="006273DC"/>
    <w:rsid w:val="00627BEF"/>
    <w:rsid w:val="00630227"/>
    <w:rsid w:val="00630275"/>
    <w:rsid w:val="00630662"/>
    <w:rsid w:val="0063082A"/>
    <w:rsid w:val="00630ED8"/>
    <w:rsid w:val="00631227"/>
    <w:rsid w:val="00631275"/>
    <w:rsid w:val="00631391"/>
    <w:rsid w:val="00631570"/>
    <w:rsid w:val="00632051"/>
    <w:rsid w:val="006323CE"/>
    <w:rsid w:val="0063273E"/>
    <w:rsid w:val="00632895"/>
    <w:rsid w:val="00632AB8"/>
    <w:rsid w:val="00633CC5"/>
    <w:rsid w:val="00633EF9"/>
    <w:rsid w:val="00633EFD"/>
    <w:rsid w:val="00634028"/>
    <w:rsid w:val="00634150"/>
    <w:rsid w:val="006342E7"/>
    <w:rsid w:val="00634409"/>
    <w:rsid w:val="00634498"/>
    <w:rsid w:val="0063506B"/>
    <w:rsid w:val="006350D4"/>
    <w:rsid w:val="00635B26"/>
    <w:rsid w:val="00635D12"/>
    <w:rsid w:val="0063699E"/>
    <w:rsid w:val="00636EDA"/>
    <w:rsid w:val="0063762A"/>
    <w:rsid w:val="006378C9"/>
    <w:rsid w:val="00637D86"/>
    <w:rsid w:val="0064024F"/>
    <w:rsid w:val="00640558"/>
    <w:rsid w:val="0064080E"/>
    <w:rsid w:val="00641724"/>
    <w:rsid w:val="00641B23"/>
    <w:rsid w:val="00641FD6"/>
    <w:rsid w:val="00642167"/>
    <w:rsid w:val="00642860"/>
    <w:rsid w:val="006436AC"/>
    <w:rsid w:val="00643D15"/>
    <w:rsid w:val="00644390"/>
    <w:rsid w:val="006445A7"/>
    <w:rsid w:val="006446E1"/>
    <w:rsid w:val="00644AA2"/>
    <w:rsid w:val="00645013"/>
    <w:rsid w:val="0064581B"/>
    <w:rsid w:val="00645BDE"/>
    <w:rsid w:val="0064606D"/>
    <w:rsid w:val="006464D5"/>
    <w:rsid w:val="00646531"/>
    <w:rsid w:val="00646CA5"/>
    <w:rsid w:val="00647045"/>
    <w:rsid w:val="00647578"/>
    <w:rsid w:val="00647BFA"/>
    <w:rsid w:val="00647CEF"/>
    <w:rsid w:val="006500AF"/>
    <w:rsid w:val="00650703"/>
    <w:rsid w:val="00650BF8"/>
    <w:rsid w:val="00650CA4"/>
    <w:rsid w:val="00650FDC"/>
    <w:rsid w:val="0065116F"/>
    <w:rsid w:val="006512F9"/>
    <w:rsid w:val="00652750"/>
    <w:rsid w:val="00652932"/>
    <w:rsid w:val="00652E5F"/>
    <w:rsid w:val="0065386E"/>
    <w:rsid w:val="00653900"/>
    <w:rsid w:val="006543F6"/>
    <w:rsid w:val="00654902"/>
    <w:rsid w:val="00654AE0"/>
    <w:rsid w:val="00654B8D"/>
    <w:rsid w:val="00654D29"/>
    <w:rsid w:val="006552E0"/>
    <w:rsid w:val="00655714"/>
    <w:rsid w:val="00655DF6"/>
    <w:rsid w:val="00655E30"/>
    <w:rsid w:val="006560F6"/>
    <w:rsid w:val="00656285"/>
    <w:rsid w:val="0065636A"/>
    <w:rsid w:val="00656528"/>
    <w:rsid w:val="00657E4E"/>
    <w:rsid w:val="00657ED1"/>
    <w:rsid w:val="00657FA1"/>
    <w:rsid w:val="00660644"/>
    <w:rsid w:val="00660E4A"/>
    <w:rsid w:val="006615B2"/>
    <w:rsid w:val="00662389"/>
    <w:rsid w:val="00662902"/>
    <w:rsid w:val="00663075"/>
    <w:rsid w:val="0066344B"/>
    <w:rsid w:val="00663DD3"/>
    <w:rsid w:val="00663E31"/>
    <w:rsid w:val="006645CB"/>
    <w:rsid w:val="00664784"/>
    <w:rsid w:val="006648EF"/>
    <w:rsid w:val="00664BC7"/>
    <w:rsid w:val="0066535C"/>
    <w:rsid w:val="006663C4"/>
    <w:rsid w:val="0066651D"/>
    <w:rsid w:val="00666A81"/>
    <w:rsid w:val="00667267"/>
    <w:rsid w:val="006672A4"/>
    <w:rsid w:val="006672DB"/>
    <w:rsid w:val="006672E0"/>
    <w:rsid w:val="006672EF"/>
    <w:rsid w:val="0066752D"/>
    <w:rsid w:val="00667E5A"/>
    <w:rsid w:val="0067045B"/>
    <w:rsid w:val="006704E8"/>
    <w:rsid w:val="00670851"/>
    <w:rsid w:val="00670D7A"/>
    <w:rsid w:val="00672042"/>
    <w:rsid w:val="006720EF"/>
    <w:rsid w:val="0067255E"/>
    <w:rsid w:val="006728D4"/>
    <w:rsid w:val="00672C6A"/>
    <w:rsid w:val="00672D54"/>
    <w:rsid w:val="00673818"/>
    <w:rsid w:val="006744BA"/>
    <w:rsid w:val="0067467A"/>
    <w:rsid w:val="0067493E"/>
    <w:rsid w:val="006757C4"/>
    <w:rsid w:val="00675857"/>
    <w:rsid w:val="00675961"/>
    <w:rsid w:val="00675B5E"/>
    <w:rsid w:val="006763CE"/>
    <w:rsid w:val="00676853"/>
    <w:rsid w:val="00676C1C"/>
    <w:rsid w:val="00676F20"/>
    <w:rsid w:val="006779FA"/>
    <w:rsid w:val="00677A6D"/>
    <w:rsid w:val="00677D4F"/>
    <w:rsid w:val="00680D1E"/>
    <w:rsid w:val="00681229"/>
    <w:rsid w:val="00681951"/>
    <w:rsid w:val="00681A3C"/>
    <w:rsid w:val="00681B2E"/>
    <w:rsid w:val="0068261D"/>
    <w:rsid w:val="006830A1"/>
    <w:rsid w:val="006831A2"/>
    <w:rsid w:val="00683993"/>
    <w:rsid w:val="00683F93"/>
    <w:rsid w:val="006856DD"/>
    <w:rsid w:val="00685EBB"/>
    <w:rsid w:val="00685EC7"/>
    <w:rsid w:val="006867D1"/>
    <w:rsid w:val="0068755F"/>
    <w:rsid w:val="00687822"/>
    <w:rsid w:val="0068784E"/>
    <w:rsid w:val="00687993"/>
    <w:rsid w:val="006901B1"/>
    <w:rsid w:val="006901EC"/>
    <w:rsid w:val="0069034F"/>
    <w:rsid w:val="0069058C"/>
    <w:rsid w:val="0069076E"/>
    <w:rsid w:val="00690EF2"/>
    <w:rsid w:val="00691061"/>
    <w:rsid w:val="006915C5"/>
    <w:rsid w:val="006919DB"/>
    <w:rsid w:val="00691A4A"/>
    <w:rsid w:val="00691ACF"/>
    <w:rsid w:val="00691DB0"/>
    <w:rsid w:val="006920CF"/>
    <w:rsid w:val="006928E8"/>
    <w:rsid w:val="006928FB"/>
    <w:rsid w:val="00692D0C"/>
    <w:rsid w:val="00692E13"/>
    <w:rsid w:val="00693390"/>
    <w:rsid w:val="00693D9C"/>
    <w:rsid w:val="006945FA"/>
    <w:rsid w:val="0069493D"/>
    <w:rsid w:val="006949BD"/>
    <w:rsid w:val="006951E8"/>
    <w:rsid w:val="00695429"/>
    <w:rsid w:val="00695454"/>
    <w:rsid w:val="006958F0"/>
    <w:rsid w:val="006962CA"/>
    <w:rsid w:val="006968A6"/>
    <w:rsid w:val="006968AF"/>
    <w:rsid w:val="00696A2A"/>
    <w:rsid w:val="00697054"/>
    <w:rsid w:val="006974FC"/>
    <w:rsid w:val="006A035A"/>
    <w:rsid w:val="006A08B4"/>
    <w:rsid w:val="006A0F98"/>
    <w:rsid w:val="006A167F"/>
    <w:rsid w:val="006A1BC9"/>
    <w:rsid w:val="006A1CFD"/>
    <w:rsid w:val="006A2496"/>
    <w:rsid w:val="006A2703"/>
    <w:rsid w:val="006A2962"/>
    <w:rsid w:val="006A2AF9"/>
    <w:rsid w:val="006A3495"/>
    <w:rsid w:val="006A375B"/>
    <w:rsid w:val="006A39F6"/>
    <w:rsid w:val="006A3DF4"/>
    <w:rsid w:val="006A3F98"/>
    <w:rsid w:val="006A3F9A"/>
    <w:rsid w:val="006A4092"/>
    <w:rsid w:val="006A431F"/>
    <w:rsid w:val="006A4509"/>
    <w:rsid w:val="006A4670"/>
    <w:rsid w:val="006A48A7"/>
    <w:rsid w:val="006A5D55"/>
    <w:rsid w:val="006A65B4"/>
    <w:rsid w:val="006A6AF9"/>
    <w:rsid w:val="006A74CD"/>
    <w:rsid w:val="006A79D7"/>
    <w:rsid w:val="006A7BA7"/>
    <w:rsid w:val="006A7F63"/>
    <w:rsid w:val="006B03F8"/>
    <w:rsid w:val="006B183D"/>
    <w:rsid w:val="006B1D0B"/>
    <w:rsid w:val="006B1D5B"/>
    <w:rsid w:val="006B1EBB"/>
    <w:rsid w:val="006B1F0A"/>
    <w:rsid w:val="006B1F39"/>
    <w:rsid w:val="006B2801"/>
    <w:rsid w:val="006B2846"/>
    <w:rsid w:val="006B2B62"/>
    <w:rsid w:val="006B3316"/>
    <w:rsid w:val="006B397B"/>
    <w:rsid w:val="006B3FCF"/>
    <w:rsid w:val="006B41AD"/>
    <w:rsid w:val="006B49ED"/>
    <w:rsid w:val="006B4E43"/>
    <w:rsid w:val="006B4EF1"/>
    <w:rsid w:val="006B5554"/>
    <w:rsid w:val="006B569A"/>
    <w:rsid w:val="006B56AB"/>
    <w:rsid w:val="006B56E1"/>
    <w:rsid w:val="006B5975"/>
    <w:rsid w:val="006B5DD9"/>
    <w:rsid w:val="006B5DE4"/>
    <w:rsid w:val="006B6230"/>
    <w:rsid w:val="006B6711"/>
    <w:rsid w:val="006B70CF"/>
    <w:rsid w:val="006B7819"/>
    <w:rsid w:val="006B7A24"/>
    <w:rsid w:val="006B7F1E"/>
    <w:rsid w:val="006C0087"/>
    <w:rsid w:val="006C041E"/>
    <w:rsid w:val="006C063B"/>
    <w:rsid w:val="006C1995"/>
    <w:rsid w:val="006C19D3"/>
    <w:rsid w:val="006C1A41"/>
    <w:rsid w:val="006C23DC"/>
    <w:rsid w:val="006C2E69"/>
    <w:rsid w:val="006C2FAD"/>
    <w:rsid w:val="006C30F2"/>
    <w:rsid w:val="006C3191"/>
    <w:rsid w:val="006C3431"/>
    <w:rsid w:val="006C36BF"/>
    <w:rsid w:val="006C3846"/>
    <w:rsid w:val="006C3CE0"/>
    <w:rsid w:val="006C3D51"/>
    <w:rsid w:val="006C3DF4"/>
    <w:rsid w:val="006C40D6"/>
    <w:rsid w:val="006C440D"/>
    <w:rsid w:val="006C45E3"/>
    <w:rsid w:val="006C492F"/>
    <w:rsid w:val="006C567F"/>
    <w:rsid w:val="006C5D7A"/>
    <w:rsid w:val="006C5DC1"/>
    <w:rsid w:val="006C624B"/>
    <w:rsid w:val="006C6642"/>
    <w:rsid w:val="006C69E0"/>
    <w:rsid w:val="006C743E"/>
    <w:rsid w:val="006C7843"/>
    <w:rsid w:val="006D05C0"/>
    <w:rsid w:val="006D0B74"/>
    <w:rsid w:val="006D0E0E"/>
    <w:rsid w:val="006D160F"/>
    <w:rsid w:val="006D18E4"/>
    <w:rsid w:val="006D1AE6"/>
    <w:rsid w:val="006D1BE4"/>
    <w:rsid w:val="006D22CA"/>
    <w:rsid w:val="006D2829"/>
    <w:rsid w:val="006D2887"/>
    <w:rsid w:val="006D2BE3"/>
    <w:rsid w:val="006D2C27"/>
    <w:rsid w:val="006D2C34"/>
    <w:rsid w:val="006D2D4D"/>
    <w:rsid w:val="006D3448"/>
    <w:rsid w:val="006D3899"/>
    <w:rsid w:val="006D4144"/>
    <w:rsid w:val="006D42C9"/>
    <w:rsid w:val="006D453A"/>
    <w:rsid w:val="006D4F42"/>
    <w:rsid w:val="006D557F"/>
    <w:rsid w:val="006D5ADB"/>
    <w:rsid w:val="006D610E"/>
    <w:rsid w:val="006D6142"/>
    <w:rsid w:val="006D66E6"/>
    <w:rsid w:val="006D66F7"/>
    <w:rsid w:val="006D69AC"/>
    <w:rsid w:val="006D79AC"/>
    <w:rsid w:val="006D79F7"/>
    <w:rsid w:val="006D7DB5"/>
    <w:rsid w:val="006E01EB"/>
    <w:rsid w:val="006E03B6"/>
    <w:rsid w:val="006E07A1"/>
    <w:rsid w:val="006E0CC0"/>
    <w:rsid w:val="006E0FB9"/>
    <w:rsid w:val="006E216F"/>
    <w:rsid w:val="006E2414"/>
    <w:rsid w:val="006E27F3"/>
    <w:rsid w:val="006E2E8D"/>
    <w:rsid w:val="006E2EEA"/>
    <w:rsid w:val="006E311E"/>
    <w:rsid w:val="006E3285"/>
    <w:rsid w:val="006E3361"/>
    <w:rsid w:val="006E3B36"/>
    <w:rsid w:val="006E3E34"/>
    <w:rsid w:val="006E4927"/>
    <w:rsid w:val="006E5605"/>
    <w:rsid w:val="006E5A02"/>
    <w:rsid w:val="006E68B9"/>
    <w:rsid w:val="006E6B2D"/>
    <w:rsid w:val="006E7908"/>
    <w:rsid w:val="006E7B18"/>
    <w:rsid w:val="006F0DF4"/>
    <w:rsid w:val="006F0E0E"/>
    <w:rsid w:val="006F0F3F"/>
    <w:rsid w:val="006F1424"/>
    <w:rsid w:val="006F1EB5"/>
    <w:rsid w:val="006F21C3"/>
    <w:rsid w:val="006F2267"/>
    <w:rsid w:val="006F27AF"/>
    <w:rsid w:val="006F2BBD"/>
    <w:rsid w:val="006F3052"/>
    <w:rsid w:val="006F3593"/>
    <w:rsid w:val="006F360D"/>
    <w:rsid w:val="006F39B0"/>
    <w:rsid w:val="006F425F"/>
    <w:rsid w:val="006F4B0F"/>
    <w:rsid w:val="006F4B38"/>
    <w:rsid w:val="006F6B1B"/>
    <w:rsid w:val="006F727E"/>
    <w:rsid w:val="006F7DE7"/>
    <w:rsid w:val="0070016E"/>
    <w:rsid w:val="00700337"/>
    <w:rsid w:val="0070055F"/>
    <w:rsid w:val="00700758"/>
    <w:rsid w:val="00700995"/>
    <w:rsid w:val="00700B3D"/>
    <w:rsid w:val="00700C92"/>
    <w:rsid w:val="00700E6F"/>
    <w:rsid w:val="007012D4"/>
    <w:rsid w:val="007015BB"/>
    <w:rsid w:val="007015F7"/>
    <w:rsid w:val="0070188C"/>
    <w:rsid w:val="00702216"/>
    <w:rsid w:val="007028B2"/>
    <w:rsid w:val="00702EEF"/>
    <w:rsid w:val="00702F37"/>
    <w:rsid w:val="007038E9"/>
    <w:rsid w:val="00703AB1"/>
    <w:rsid w:val="007043E4"/>
    <w:rsid w:val="0070477C"/>
    <w:rsid w:val="00704BD5"/>
    <w:rsid w:val="00704F5B"/>
    <w:rsid w:val="0070547D"/>
    <w:rsid w:val="007056C7"/>
    <w:rsid w:val="0070581E"/>
    <w:rsid w:val="00705FCB"/>
    <w:rsid w:val="007068C4"/>
    <w:rsid w:val="00706B08"/>
    <w:rsid w:val="0070729E"/>
    <w:rsid w:val="007076FD"/>
    <w:rsid w:val="00707BF1"/>
    <w:rsid w:val="0071067F"/>
    <w:rsid w:val="00710B86"/>
    <w:rsid w:val="00710EBB"/>
    <w:rsid w:val="00710F6B"/>
    <w:rsid w:val="0071123F"/>
    <w:rsid w:val="007112BA"/>
    <w:rsid w:val="00711651"/>
    <w:rsid w:val="00711BD8"/>
    <w:rsid w:val="00711E6B"/>
    <w:rsid w:val="007120AD"/>
    <w:rsid w:val="007120E6"/>
    <w:rsid w:val="0071243E"/>
    <w:rsid w:val="00712647"/>
    <w:rsid w:val="00712DCA"/>
    <w:rsid w:val="00712FCB"/>
    <w:rsid w:val="007130DD"/>
    <w:rsid w:val="0071316F"/>
    <w:rsid w:val="00713C0F"/>
    <w:rsid w:val="00714100"/>
    <w:rsid w:val="007141CA"/>
    <w:rsid w:val="007142CD"/>
    <w:rsid w:val="0071443F"/>
    <w:rsid w:val="007145B0"/>
    <w:rsid w:val="00714885"/>
    <w:rsid w:val="00714E48"/>
    <w:rsid w:val="007158EB"/>
    <w:rsid w:val="00715926"/>
    <w:rsid w:val="00715A0E"/>
    <w:rsid w:val="00715CBD"/>
    <w:rsid w:val="00715D87"/>
    <w:rsid w:val="0071615B"/>
    <w:rsid w:val="007162AF"/>
    <w:rsid w:val="00716FC7"/>
    <w:rsid w:val="007176AF"/>
    <w:rsid w:val="00717E44"/>
    <w:rsid w:val="0072076B"/>
    <w:rsid w:val="007207FB"/>
    <w:rsid w:val="00720890"/>
    <w:rsid w:val="00721239"/>
    <w:rsid w:val="00721BAA"/>
    <w:rsid w:val="00721E3F"/>
    <w:rsid w:val="00721EB9"/>
    <w:rsid w:val="00721F64"/>
    <w:rsid w:val="0072214F"/>
    <w:rsid w:val="0072233F"/>
    <w:rsid w:val="00722857"/>
    <w:rsid w:val="00722D94"/>
    <w:rsid w:val="00723337"/>
    <w:rsid w:val="00723406"/>
    <w:rsid w:val="00723557"/>
    <w:rsid w:val="0072395B"/>
    <w:rsid w:val="00723F4D"/>
    <w:rsid w:val="00724001"/>
    <w:rsid w:val="007240FC"/>
    <w:rsid w:val="00724489"/>
    <w:rsid w:val="00724600"/>
    <w:rsid w:val="007249E2"/>
    <w:rsid w:val="00724BFC"/>
    <w:rsid w:val="007254C6"/>
    <w:rsid w:val="007255BB"/>
    <w:rsid w:val="0072596B"/>
    <w:rsid w:val="00725CA5"/>
    <w:rsid w:val="0072688A"/>
    <w:rsid w:val="00726B12"/>
    <w:rsid w:val="007271ED"/>
    <w:rsid w:val="00727326"/>
    <w:rsid w:val="0072743F"/>
    <w:rsid w:val="007274E9"/>
    <w:rsid w:val="007275E2"/>
    <w:rsid w:val="007301AB"/>
    <w:rsid w:val="00730737"/>
    <w:rsid w:val="00730B3F"/>
    <w:rsid w:val="0073143E"/>
    <w:rsid w:val="00731679"/>
    <w:rsid w:val="007316B4"/>
    <w:rsid w:val="00731702"/>
    <w:rsid w:val="007325ED"/>
    <w:rsid w:val="0073274A"/>
    <w:rsid w:val="00732DE3"/>
    <w:rsid w:val="0073345D"/>
    <w:rsid w:val="00733A7E"/>
    <w:rsid w:val="00733AEF"/>
    <w:rsid w:val="00733E42"/>
    <w:rsid w:val="00733F7B"/>
    <w:rsid w:val="007340DA"/>
    <w:rsid w:val="00734261"/>
    <w:rsid w:val="00734374"/>
    <w:rsid w:val="00734595"/>
    <w:rsid w:val="007354A2"/>
    <w:rsid w:val="00735783"/>
    <w:rsid w:val="00735856"/>
    <w:rsid w:val="00735C01"/>
    <w:rsid w:val="00735DB8"/>
    <w:rsid w:val="00736888"/>
    <w:rsid w:val="007369D5"/>
    <w:rsid w:val="00736AE7"/>
    <w:rsid w:val="00736CB2"/>
    <w:rsid w:val="00736E71"/>
    <w:rsid w:val="00736F35"/>
    <w:rsid w:val="007375DD"/>
    <w:rsid w:val="00737CF7"/>
    <w:rsid w:val="007402B6"/>
    <w:rsid w:val="00740300"/>
    <w:rsid w:val="007404D2"/>
    <w:rsid w:val="00740720"/>
    <w:rsid w:val="00740DB1"/>
    <w:rsid w:val="00740F46"/>
    <w:rsid w:val="00741929"/>
    <w:rsid w:val="007422A5"/>
    <w:rsid w:val="00742F0B"/>
    <w:rsid w:val="00743164"/>
    <w:rsid w:val="00743372"/>
    <w:rsid w:val="00743A50"/>
    <w:rsid w:val="00743C5E"/>
    <w:rsid w:val="00745B4B"/>
    <w:rsid w:val="00745E3B"/>
    <w:rsid w:val="0074625D"/>
    <w:rsid w:val="00746B5E"/>
    <w:rsid w:val="00746D81"/>
    <w:rsid w:val="00746F3E"/>
    <w:rsid w:val="007472AA"/>
    <w:rsid w:val="007472B3"/>
    <w:rsid w:val="007474D3"/>
    <w:rsid w:val="00747782"/>
    <w:rsid w:val="00747B81"/>
    <w:rsid w:val="007503EA"/>
    <w:rsid w:val="00750B72"/>
    <w:rsid w:val="00750C42"/>
    <w:rsid w:val="007510C0"/>
    <w:rsid w:val="0075122A"/>
    <w:rsid w:val="0075154E"/>
    <w:rsid w:val="007517FD"/>
    <w:rsid w:val="00751E5F"/>
    <w:rsid w:val="00752421"/>
    <w:rsid w:val="007527BC"/>
    <w:rsid w:val="00752BDB"/>
    <w:rsid w:val="00753550"/>
    <w:rsid w:val="00753B24"/>
    <w:rsid w:val="00754786"/>
    <w:rsid w:val="0075499A"/>
    <w:rsid w:val="00755FA4"/>
    <w:rsid w:val="007561A5"/>
    <w:rsid w:val="007562AE"/>
    <w:rsid w:val="00756335"/>
    <w:rsid w:val="00756613"/>
    <w:rsid w:val="00756BEF"/>
    <w:rsid w:val="00756D05"/>
    <w:rsid w:val="00757B12"/>
    <w:rsid w:val="007600BF"/>
    <w:rsid w:val="007605F8"/>
    <w:rsid w:val="00761A2D"/>
    <w:rsid w:val="00761C0E"/>
    <w:rsid w:val="00761DC2"/>
    <w:rsid w:val="007620F6"/>
    <w:rsid w:val="0076241F"/>
    <w:rsid w:val="007628CB"/>
    <w:rsid w:val="00762B6D"/>
    <w:rsid w:val="00763B34"/>
    <w:rsid w:val="007642EC"/>
    <w:rsid w:val="00764463"/>
    <w:rsid w:val="007646F8"/>
    <w:rsid w:val="0076514F"/>
    <w:rsid w:val="007656DC"/>
    <w:rsid w:val="00765C68"/>
    <w:rsid w:val="0076637E"/>
    <w:rsid w:val="0076688A"/>
    <w:rsid w:val="00766B3C"/>
    <w:rsid w:val="00766D58"/>
    <w:rsid w:val="0076720E"/>
    <w:rsid w:val="00767AC2"/>
    <w:rsid w:val="007705FA"/>
    <w:rsid w:val="00770619"/>
    <w:rsid w:val="0077070B"/>
    <w:rsid w:val="00770BF7"/>
    <w:rsid w:val="00770CA3"/>
    <w:rsid w:val="00770D82"/>
    <w:rsid w:val="00770EA4"/>
    <w:rsid w:val="007710B4"/>
    <w:rsid w:val="007711A8"/>
    <w:rsid w:val="00771206"/>
    <w:rsid w:val="007716D1"/>
    <w:rsid w:val="00771AF5"/>
    <w:rsid w:val="00771D85"/>
    <w:rsid w:val="00771E89"/>
    <w:rsid w:val="00772389"/>
    <w:rsid w:val="007724BD"/>
    <w:rsid w:val="00772547"/>
    <w:rsid w:val="007726D0"/>
    <w:rsid w:val="0077284C"/>
    <w:rsid w:val="00772B78"/>
    <w:rsid w:val="0077378A"/>
    <w:rsid w:val="0077381A"/>
    <w:rsid w:val="00773A43"/>
    <w:rsid w:val="00774281"/>
    <w:rsid w:val="00774773"/>
    <w:rsid w:val="00774F19"/>
    <w:rsid w:val="00776186"/>
    <w:rsid w:val="00776239"/>
    <w:rsid w:val="007766F3"/>
    <w:rsid w:val="007768C2"/>
    <w:rsid w:val="007776F6"/>
    <w:rsid w:val="007778BD"/>
    <w:rsid w:val="007800C0"/>
    <w:rsid w:val="007805C9"/>
    <w:rsid w:val="00780BF2"/>
    <w:rsid w:val="007812E9"/>
    <w:rsid w:val="00781822"/>
    <w:rsid w:val="00781E28"/>
    <w:rsid w:val="0078238A"/>
    <w:rsid w:val="007826B1"/>
    <w:rsid w:val="00782AE8"/>
    <w:rsid w:val="0078303F"/>
    <w:rsid w:val="00783324"/>
    <w:rsid w:val="00783631"/>
    <w:rsid w:val="0078384B"/>
    <w:rsid w:val="00783879"/>
    <w:rsid w:val="00783AF7"/>
    <w:rsid w:val="00785037"/>
    <w:rsid w:val="007850D9"/>
    <w:rsid w:val="00785415"/>
    <w:rsid w:val="00785BDC"/>
    <w:rsid w:val="007863CC"/>
    <w:rsid w:val="0078648A"/>
    <w:rsid w:val="00786F85"/>
    <w:rsid w:val="007870F2"/>
    <w:rsid w:val="007870FE"/>
    <w:rsid w:val="007872DE"/>
    <w:rsid w:val="00787377"/>
    <w:rsid w:val="0078762E"/>
    <w:rsid w:val="00787E1E"/>
    <w:rsid w:val="007909E1"/>
    <w:rsid w:val="00790D42"/>
    <w:rsid w:val="00790EE1"/>
    <w:rsid w:val="00791022"/>
    <w:rsid w:val="007911FE"/>
    <w:rsid w:val="007915FF"/>
    <w:rsid w:val="00791EA0"/>
    <w:rsid w:val="00792014"/>
    <w:rsid w:val="00792148"/>
    <w:rsid w:val="00792829"/>
    <w:rsid w:val="00792B70"/>
    <w:rsid w:val="00792DA6"/>
    <w:rsid w:val="00793292"/>
    <w:rsid w:val="00793348"/>
    <w:rsid w:val="00793976"/>
    <w:rsid w:val="00793BB9"/>
    <w:rsid w:val="00793CF9"/>
    <w:rsid w:val="007945DB"/>
    <w:rsid w:val="00794C90"/>
    <w:rsid w:val="00794D60"/>
    <w:rsid w:val="0079581A"/>
    <w:rsid w:val="00795A62"/>
    <w:rsid w:val="00795D3A"/>
    <w:rsid w:val="007960AD"/>
    <w:rsid w:val="00796BED"/>
    <w:rsid w:val="00796F7A"/>
    <w:rsid w:val="007974EE"/>
    <w:rsid w:val="0079752F"/>
    <w:rsid w:val="00797655"/>
    <w:rsid w:val="00797C4D"/>
    <w:rsid w:val="007A00A7"/>
    <w:rsid w:val="007A0298"/>
    <w:rsid w:val="007A03AA"/>
    <w:rsid w:val="007A0C40"/>
    <w:rsid w:val="007A142A"/>
    <w:rsid w:val="007A1667"/>
    <w:rsid w:val="007A2526"/>
    <w:rsid w:val="007A3433"/>
    <w:rsid w:val="007A34E2"/>
    <w:rsid w:val="007A3B0B"/>
    <w:rsid w:val="007A3B4C"/>
    <w:rsid w:val="007A3B93"/>
    <w:rsid w:val="007A3C2F"/>
    <w:rsid w:val="007A3CC8"/>
    <w:rsid w:val="007A3EF2"/>
    <w:rsid w:val="007A3F43"/>
    <w:rsid w:val="007A3FAA"/>
    <w:rsid w:val="007A43A0"/>
    <w:rsid w:val="007A4574"/>
    <w:rsid w:val="007A48F0"/>
    <w:rsid w:val="007A5519"/>
    <w:rsid w:val="007A5AFE"/>
    <w:rsid w:val="007A5D55"/>
    <w:rsid w:val="007A65C9"/>
    <w:rsid w:val="007A661D"/>
    <w:rsid w:val="007A6DC2"/>
    <w:rsid w:val="007A76A9"/>
    <w:rsid w:val="007A79D8"/>
    <w:rsid w:val="007A7A02"/>
    <w:rsid w:val="007A7AD3"/>
    <w:rsid w:val="007A7D10"/>
    <w:rsid w:val="007A7EB6"/>
    <w:rsid w:val="007B0695"/>
    <w:rsid w:val="007B0746"/>
    <w:rsid w:val="007B08C3"/>
    <w:rsid w:val="007B0B09"/>
    <w:rsid w:val="007B0CFF"/>
    <w:rsid w:val="007B0D9A"/>
    <w:rsid w:val="007B124F"/>
    <w:rsid w:val="007B13DC"/>
    <w:rsid w:val="007B18E0"/>
    <w:rsid w:val="007B1916"/>
    <w:rsid w:val="007B2010"/>
    <w:rsid w:val="007B222C"/>
    <w:rsid w:val="007B2614"/>
    <w:rsid w:val="007B356F"/>
    <w:rsid w:val="007B3D9D"/>
    <w:rsid w:val="007B4054"/>
    <w:rsid w:val="007B4C55"/>
    <w:rsid w:val="007B56F1"/>
    <w:rsid w:val="007B582B"/>
    <w:rsid w:val="007B65BB"/>
    <w:rsid w:val="007B695D"/>
    <w:rsid w:val="007B6AAC"/>
    <w:rsid w:val="007B6E85"/>
    <w:rsid w:val="007B7FE8"/>
    <w:rsid w:val="007C06AB"/>
    <w:rsid w:val="007C08DF"/>
    <w:rsid w:val="007C093D"/>
    <w:rsid w:val="007C0BF2"/>
    <w:rsid w:val="007C1046"/>
    <w:rsid w:val="007C107F"/>
    <w:rsid w:val="007C1640"/>
    <w:rsid w:val="007C1899"/>
    <w:rsid w:val="007C189D"/>
    <w:rsid w:val="007C217C"/>
    <w:rsid w:val="007C2200"/>
    <w:rsid w:val="007C24B4"/>
    <w:rsid w:val="007C295C"/>
    <w:rsid w:val="007C368F"/>
    <w:rsid w:val="007C3AAA"/>
    <w:rsid w:val="007C3C43"/>
    <w:rsid w:val="007C4011"/>
    <w:rsid w:val="007C4262"/>
    <w:rsid w:val="007C42ED"/>
    <w:rsid w:val="007C43B4"/>
    <w:rsid w:val="007C489D"/>
    <w:rsid w:val="007C48B5"/>
    <w:rsid w:val="007C4D1F"/>
    <w:rsid w:val="007C4DA5"/>
    <w:rsid w:val="007C4E25"/>
    <w:rsid w:val="007C4EDE"/>
    <w:rsid w:val="007C5441"/>
    <w:rsid w:val="007C547B"/>
    <w:rsid w:val="007C552C"/>
    <w:rsid w:val="007C572F"/>
    <w:rsid w:val="007C5A95"/>
    <w:rsid w:val="007C61C4"/>
    <w:rsid w:val="007C6287"/>
    <w:rsid w:val="007C6C37"/>
    <w:rsid w:val="007C6DB8"/>
    <w:rsid w:val="007C7306"/>
    <w:rsid w:val="007C73AA"/>
    <w:rsid w:val="007C751A"/>
    <w:rsid w:val="007C755D"/>
    <w:rsid w:val="007C7E45"/>
    <w:rsid w:val="007C7FA5"/>
    <w:rsid w:val="007D0A04"/>
    <w:rsid w:val="007D0A45"/>
    <w:rsid w:val="007D0B7F"/>
    <w:rsid w:val="007D0C52"/>
    <w:rsid w:val="007D0DEB"/>
    <w:rsid w:val="007D192D"/>
    <w:rsid w:val="007D1DBF"/>
    <w:rsid w:val="007D218E"/>
    <w:rsid w:val="007D2334"/>
    <w:rsid w:val="007D2CD6"/>
    <w:rsid w:val="007D3615"/>
    <w:rsid w:val="007D449F"/>
    <w:rsid w:val="007D4864"/>
    <w:rsid w:val="007D49E3"/>
    <w:rsid w:val="007D49F5"/>
    <w:rsid w:val="007D4F51"/>
    <w:rsid w:val="007D53B0"/>
    <w:rsid w:val="007D5530"/>
    <w:rsid w:val="007D626D"/>
    <w:rsid w:val="007D639D"/>
    <w:rsid w:val="007D6655"/>
    <w:rsid w:val="007D6A11"/>
    <w:rsid w:val="007D6B7E"/>
    <w:rsid w:val="007D6D2F"/>
    <w:rsid w:val="007D71DC"/>
    <w:rsid w:val="007D79CF"/>
    <w:rsid w:val="007D7ACC"/>
    <w:rsid w:val="007D7E79"/>
    <w:rsid w:val="007E02AF"/>
    <w:rsid w:val="007E031B"/>
    <w:rsid w:val="007E0AE0"/>
    <w:rsid w:val="007E12BA"/>
    <w:rsid w:val="007E1720"/>
    <w:rsid w:val="007E172C"/>
    <w:rsid w:val="007E1812"/>
    <w:rsid w:val="007E2116"/>
    <w:rsid w:val="007E238D"/>
    <w:rsid w:val="007E24C4"/>
    <w:rsid w:val="007E32CB"/>
    <w:rsid w:val="007E352F"/>
    <w:rsid w:val="007E3C52"/>
    <w:rsid w:val="007E43ED"/>
    <w:rsid w:val="007E4F23"/>
    <w:rsid w:val="007E5793"/>
    <w:rsid w:val="007E5AD4"/>
    <w:rsid w:val="007E5CF2"/>
    <w:rsid w:val="007E61F5"/>
    <w:rsid w:val="007E6462"/>
    <w:rsid w:val="007E70F8"/>
    <w:rsid w:val="007E7732"/>
    <w:rsid w:val="007E783E"/>
    <w:rsid w:val="007E7EB5"/>
    <w:rsid w:val="007E7F98"/>
    <w:rsid w:val="007F022B"/>
    <w:rsid w:val="007F0763"/>
    <w:rsid w:val="007F0C58"/>
    <w:rsid w:val="007F0DE1"/>
    <w:rsid w:val="007F11DE"/>
    <w:rsid w:val="007F1C3B"/>
    <w:rsid w:val="007F20F9"/>
    <w:rsid w:val="007F24A7"/>
    <w:rsid w:val="007F2930"/>
    <w:rsid w:val="007F2A4F"/>
    <w:rsid w:val="007F2C0F"/>
    <w:rsid w:val="007F2D74"/>
    <w:rsid w:val="007F3289"/>
    <w:rsid w:val="007F43DD"/>
    <w:rsid w:val="007F45D2"/>
    <w:rsid w:val="007F4999"/>
    <w:rsid w:val="007F52A2"/>
    <w:rsid w:val="007F55A2"/>
    <w:rsid w:val="007F5620"/>
    <w:rsid w:val="007F6270"/>
    <w:rsid w:val="007F632A"/>
    <w:rsid w:val="007F6365"/>
    <w:rsid w:val="007F6B99"/>
    <w:rsid w:val="007F6F79"/>
    <w:rsid w:val="007F75A7"/>
    <w:rsid w:val="007F76AF"/>
    <w:rsid w:val="007F7977"/>
    <w:rsid w:val="007F7D89"/>
    <w:rsid w:val="008002D5"/>
    <w:rsid w:val="00800735"/>
    <w:rsid w:val="00800A0C"/>
    <w:rsid w:val="00800F91"/>
    <w:rsid w:val="008011A8"/>
    <w:rsid w:val="00801303"/>
    <w:rsid w:val="0080144B"/>
    <w:rsid w:val="008015B7"/>
    <w:rsid w:val="008016B4"/>
    <w:rsid w:val="00801989"/>
    <w:rsid w:val="008021EE"/>
    <w:rsid w:val="008027E6"/>
    <w:rsid w:val="008028C6"/>
    <w:rsid w:val="00803B6A"/>
    <w:rsid w:val="00803EDA"/>
    <w:rsid w:val="0080433D"/>
    <w:rsid w:val="008043FA"/>
    <w:rsid w:val="00804CA1"/>
    <w:rsid w:val="00804DB4"/>
    <w:rsid w:val="00804F85"/>
    <w:rsid w:val="00804FD5"/>
    <w:rsid w:val="0080552B"/>
    <w:rsid w:val="00805731"/>
    <w:rsid w:val="00806063"/>
    <w:rsid w:val="00806CFE"/>
    <w:rsid w:val="008078C9"/>
    <w:rsid w:val="00810AB3"/>
    <w:rsid w:val="00810F9E"/>
    <w:rsid w:val="0081123C"/>
    <w:rsid w:val="00811F37"/>
    <w:rsid w:val="0081213E"/>
    <w:rsid w:val="00812872"/>
    <w:rsid w:val="00812F0F"/>
    <w:rsid w:val="008131DA"/>
    <w:rsid w:val="00813508"/>
    <w:rsid w:val="008135BA"/>
    <w:rsid w:val="008135ED"/>
    <w:rsid w:val="008138D8"/>
    <w:rsid w:val="00813FC8"/>
    <w:rsid w:val="00814196"/>
    <w:rsid w:val="00814281"/>
    <w:rsid w:val="0081456E"/>
    <w:rsid w:val="008145D7"/>
    <w:rsid w:val="00814758"/>
    <w:rsid w:val="00814B59"/>
    <w:rsid w:val="00814D27"/>
    <w:rsid w:val="00815150"/>
    <w:rsid w:val="008151BA"/>
    <w:rsid w:val="008154A3"/>
    <w:rsid w:val="00816377"/>
    <w:rsid w:val="00816C7E"/>
    <w:rsid w:val="00817082"/>
    <w:rsid w:val="008170AB"/>
    <w:rsid w:val="008172A2"/>
    <w:rsid w:val="008179BE"/>
    <w:rsid w:val="00817A66"/>
    <w:rsid w:val="008202CC"/>
    <w:rsid w:val="008204CD"/>
    <w:rsid w:val="00820F9A"/>
    <w:rsid w:val="00821694"/>
    <w:rsid w:val="0082230A"/>
    <w:rsid w:val="00822378"/>
    <w:rsid w:val="00822758"/>
    <w:rsid w:val="00822E71"/>
    <w:rsid w:val="00823272"/>
    <w:rsid w:val="00823424"/>
    <w:rsid w:val="00823917"/>
    <w:rsid w:val="0082441A"/>
    <w:rsid w:val="00824AA1"/>
    <w:rsid w:val="00824E57"/>
    <w:rsid w:val="0082518D"/>
    <w:rsid w:val="008251D2"/>
    <w:rsid w:val="00825A01"/>
    <w:rsid w:val="00825E5E"/>
    <w:rsid w:val="00825FA4"/>
    <w:rsid w:val="00826F6D"/>
    <w:rsid w:val="00826F8D"/>
    <w:rsid w:val="00827033"/>
    <w:rsid w:val="0082721C"/>
    <w:rsid w:val="00827916"/>
    <w:rsid w:val="00827AB5"/>
    <w:rsid w:val="00827C94"/>
    <w:rsid w:val="00827F5E"/>
    <w:rsid w:val="00830741"/>
    <w:rsid w:val="00830AB9"/>
    <w:rsid w:val="00830B4B"/>
    <w:rsid w:val="00830CA4"/>
    <w:rsid w:val="00830D00"/>
    <w:rsid w:val="00830E37"/>
    <w:rsid w:val="0083160D"/>
    <w:rsid w:val="008316AB"/>
    <w:rsid w:val="008317D9"/>
    <w:rsid w:val="008320A6"/>
    <w:rsid w:val="008324E3"/>
    <w:rsid w:val="00832A28"/>
    <w:rsid w:val="00832B4B"/>
    <w:rsid w:val="00832DAC"/>
    <w:rsid w:val="00833349"/>
    <w:rsid w:val="0083403A"/>
    <w:rsid w:val="0083455A"/>
    <w:rsid w:val="0083463E"/>
    <w:rsid w:val="0083492D"/>
    <w:rsid w:val="00834A0C"/>
    <w:rsid w:val="00834AED"/>
    <w:rsid w:val="0083538A"/>
    <w:rsid w:val="008356E8"/>
    <w:rsid w:val="0083572C"/>
    <w:rsid w:val="008357DD"/>
    <w:rsid w:val="0083612D"/>
    <w:rsid w:val="008373FF"/>
    <w:rsid w:val="008379B4"/>
    <w:rsid w:val="00837BA4"/>
    <w:rsid w:val="00837C45"/>
    <w:rsid w:val="00840070"/>
    <w:rsid w:val="0084083B"/>
    <w:rsid w:val="00840D41"/>
    <w:rsid w:val="008414D8"/>
    <w:rsid w:val="008418DF"/>
    <w:rsid w:val="00841A48"/>
    <w:rsid w:val="00841DDA"/>
    <w:rsid w:val="008423D0"/>
    <w:rsid w:val="008425FC"/>
    <w:rsid w:val="00843301"/>
    <w:rsid w:val="008434AC"/>
    <w:rsid w:val="00843A30"/>
    <w:rsid w:val="00843FB7"/>
    <w:rsid w:val="0084415E"/>
    <w:rsid w:val="00844563"/>
    <w:rsid w:val="008455AC"/>
    <w:rsid w:val="0084569D"/>
    <w:rsid w:val="00845A3E"/>
    <w:rsid w:val="00845B56"/>
    <w:rsid w:val="00845C17"/>
    <w:rsid w:val="00845C90"/>
    <w:rsid w:val="008460C6"/>
    <w:rsid w:val="00846373"/>
    <w:rsid w:val="008464BD"/>
    <w:rsid w:val="008465A5"/>
    <w:rsid w:val="008469FB"/>
    <w:rsid w:val="008473D0"/>
    <w:rsid w:val="00850078"/>
    <w:rsid w:val="00850391"/>
    <w:rsid w:val="008504B2"/>
    <w:rsid w:val="00850B40"/>
    <w:rsid w:val="00850B9C"/>
    <w:rsid w:val="00851100"/>
    <w:rsid w:val="00851A44"/>
    <w:rsid w:val="00851C7E"/>
    <w:rsid w:val="00851D93"/>
    <w:rsid w:val="00851EC9"/>
    <w:rsid w:val="00853216"/>
    <w:rsid w:val="00853589"/>
    <w:rsid w:val="00854629"/>
    <w:rsid w:val="0085463E"/>
    <w:rsid w:val="00854D67"/>
    <w:rsid w:val="008556D3"/>
    <w:rsid w:val="008557E1"/>
    <w:rsid w:val="0085606F"/>
    <w:rsid w:val="008566FD"/>
    <w:rsid w:val="00856871"/>
    <w:rsid w:val="008571D2"/>
    <w:rsid w:val="008577AA"/>
    <w:rsid w:val="00857A64"/>
    <w:rsid w:val="00857E92"/>
    <w:rsid w:val="00860184"/>
    <w:rsid w:val="00860476"/>
    <w:rsid w:val="00861145"/>
    <w:rsid w:val="008614BB"/>
    <w:rsid w:val="00861984"/>
    <w:rsid w:val="00861DFF"/>
    <w:rsid w:val="00861E26"/>
    <w:rsid w:val="00861E48"/>
    <w:rsid w:val="00861EB1"/>
    <w:rsid w:val="00862449"/>
    <w:rsid w:val="008626EE"/>
    <w:rsid w:val="008627D7"/>
    <w:rsid w:val="00862C7A"/>
    <w:rsid w:val="00862D3F"/>
    <w:rsid w:val="00862F5B"/>
    <w:rsid w:val="0086322E"/>
    <w:rsid w:val="00863333"/>
    <w:rsid w:val="0086382D"/>
    <w:rsid w:val="00863F2E"/>
    <w:rsid w:val="008642AE"/>
    <w:rsid w:val="008648CC"/>
    <w:rsid w:val="00864F2C"/>
    <w:rsid w:val="00865201"/>
    <w:rsid w:val="00865484"/>
    <w:rsid w:val="00865AE9"/>
    <w:rsid w:val="0086647C"/>
    <w:rsid w:val="008664B5"/>
    <w:rsid w:val="008664B9"/>
    <w:rsid w:val="0086670A"/>
    <w:rsid w:val="00866BB8"/>
    <w:rsid w:val="0086709A"/>
    <w:rsid w:val="0086750D"/>
    <w:rsid w:val="0086761E"/>
    <w:rsid w:val="008705A5"/>
    <w:rsid w:val="00870BB0"/>
    <w:rsid w:val="0087128D"/>
    <w:rsid w:val="008714ED"/>
    <w:rsid w:val="008716AC"/>
    <w:rsid w:val="00871A02"/>
    <w:rsid w:val="00871B03"/>
    <w:rsid w:val="00872045"/>
    <w:rsid w:val="00872751"/>
    <w:rsid w:val="0087287A"/>
    <w:rsid w:val="00872AD6"/>
    <w:rsid w:val="00873E10"/>
    <w:rsid w:val="0087559F"/>
    <w:rsid w:val="008755C1"/>
    <w:rsid w:val="008757F8"/>
    <w:rsid w:val="0087614D"/>
    <w:rsid w:val="008766F5"/>
    <w:rsid w:val="00876806"/>
    <w:rsid w:val="0087721F"/>
    <w:rsid w:val="00877880"/>
    <w:rsid w:val="00877D8A"/>
    <w:rsid w:val="00877E94"/>
    <w:rsid w:val="008805E9"/>
    <w:rsid w:val="0088062A"/>
    <w:rsid w:val="0088069B"/>
    <w:rsid w:val="00880B1D"/>
    <w:rsid w:val="008817F0"/>
    <w:rsid w:val="00881A23"/>
    <w:rsid w:val="00881A54"/>
    <w:rsid w:val="00881BCD"/>
    <w:rsid w:val="00881DD9"/>
    <w:rsid w:val="00881E09"/>
    <w:rsid w:val="0088223A"/>
    <w:rsid w:val="00882F48"/>
    <w:rsid w:val="00882F61"/>
    <w:rsid w:val="00883662"/>
    <w:rsid w:val="00884B16"/>
    <w:rsid w:val="00885A76"/>
    <w:rsid w:val="008865F4"/>
    <w:rsid w:val="008866DF"/>
    <w:rsid w:val="00886920"/>
    <w:rsid w:val="00886979"/>
    <w:rsid w:val="008870BD"/>
    <w:rsid w:val="00887A7A"/>
    <w:rsid w:val="00887AC8"/>
    <w:rsid w:val="00887C53"/>
    <w:rsid w:val="00887ED7"/>
    <w:rsid w:val="00887F00"/>
    <w:rsid w:val="00890E12"/>
    <w:rsid w:val="008917D6"/>
    <w:rsid w:val="00891B72"/>
    <w:rsid w:val="00891BD5"/>
    <w:rsid w:val="00891F5E"/>
    <w:rsid w:val="008920B7"/>
    <w:rsid w:val="00892135"/>
    <w:rsid w:val="00892C2E"/>
    <w:rsid w:val="008930FD"/>
    <w:rsid w:val="0089375C"/>
    <w:rsid w:val="008939FC"/>
    <w:rsid w:val="00893DB4"/>
    <w:rsid w:val="00893EC0"/>
    <w:rsid w:val="00894DA1"/>
    <w:rsid w:val="00895484"/>
    <w:rsid w:val="00896597"/>
    <w:rsid w:val="0089682B"/>
    <w:rsid w:val="00897323"/>
    <w:rsid w:val="008A0D28"/>
    <w:rsid w:val="008A0F01"/>
    <w:rsid w:val="008A0FEB"/>
    <w:rsid w:val="008A13CD"/>
    <w:rsid w:val="008A1BB8"/>
    <w:rsid w:val="008A1EE6"/>
    <w:rsid w:val="008A22DF"/>
    <w:rsid w:val="008A2435"/>
    <w:rsid w:val="008A26C0"/>
    <w:rsid w:val="008A3810"/>
    <w:rsid w:val="008A38F9"/>
    <w:rsid w:val="008A3DD3"/>
    <w:rsid w:val="008A3F2D"/>
    <w:rsid w:val="008A42B3"/>
    <w:rsid w:val="008A4350"/>
    <w:rsid w:val="008A465C"/>
    <w:rsid w:val="008A4B43"/>
    <w:rsid w:val="008A4B89"/>
    <w:rsid w:val="008A51C3"/>
    <w:rsid w:val="008A5F7C"/>
    <w:rsid w:val="008A5FDE"/>
    <w:rsid w:val="008A6358"/>
    <w:rsid w:val="008A63C5"/>
    <w:rsid w:val="008A6D11"/>
    <w:rsid w:val="008A6EBF"/>
    <w:rsid w:val="008A7F1A"/>
    <w:rsid w:val="008B007F"/>
    <w:rsid w:val="008B15A8"/>
    <w:rsid w:val="008B19C5"/>
    <w:rsid w:val="008B1CC0"/>
    <w:rsid w:val="008B2650"/>
    <w:rsid w:val="008B30C6"/>
    <w:rsid w:val="008B3473"/>
    <w:rsid w:val="008B3527"/>
    <w:rsid w:val="008B399F"/>
    <w:rsid w:val="008B3A5B"/>
    <w:rsid w:val="008B41F5"/>
    <w:rsid w:val="008B4C8D"/>
    <w:rsid w:val="008B54F3"/>
    <w:rsid w:val="008B56F8"/>
    <w:rsid w:val="008B5832"/>
    <w:rsid w:val="008B5898"/>
    <w:rsid w:val="008B595A"/>
    <w:rsid w:val="008B5FF5"/>
    <w:rsid w:val="008B6BD3"/>
    <w:rsid w:val="008B6BEC"/>
    <w:rsid w:val="008B6D6F"/>
    <w:rsid w:val="008B6F9F"/>
    <w:rsid w:val="008B78D5"/>
    <w:rsid w:val="008B7E57"/>
    <w:rsid w:val="008C021E"/>
    <w:rsid w:val="008C0486"/>
    <w:rsid w:val="008C1542"/>
    <w:rsid w:val="008C1699"/>
    <w:rsid w:val="008C17FF"/>
    <w:rsid w:val="008C180C"/>
    <w:rsid w:val="008C1A9D"/>
    <w:rsid w:val="008C1E04"/>
    <w:rsid w:val="008C1E24"/>
    <w:rsid w:val="008C2115"/>
    <w:rsid w:val="008C21FF"/>
    <w:rsid w:val="008C2261"/>
    <w:rsid w:val="008C2398"/>
    <w:rsid w:val="008C2645"/>
    <w:rsid w:val="008C2848"/>
    <w:rsid w:val="008C2873"/>
    <w:rsid w:val="008C2A8A"/>
    <w:rsid w:val="008C3111"/>
    <w:rsid w:val="008C3883"/>
    <w:rsid w:val="008C4116"/>
    <w:rsid w:val="008C444F"/>
    <w:rsid w:val="008C4DDC"/>
    <w:rsid w:val="008C4FA9"/>
    <w:rsid w:val="008C562E"/>
    <w:rsid w:val="008C56AA"/>
    <w:rsid w:val="008C57EC"/>
    <w:rsid w:val="008C58A9"/>
    <w:rsid w:val="008C59D2"/>
    <w:rsid w:val="008C6131"/>
    <w:rsid w:val="008C6234"/>
    <w:rsid w:val="008C7382"/>
    <w:rsid w:val="008C74B3"/>
    <w:rsid w:val="008C769F"/>
    <w:rsid w:val="008C77A4"/>
    <w:rsid w:val="008C7A01"/>
    <w:rsid w:val="008D0016"/>
    <w:rsid w:val="008D14E1"/>
    <w:rsid w:val="008D19FD"/>
    <w:rsid w:val="008D217A"/>
    <w:rsid w:val="008D24E2"/>
    <w:rsid w:val="008D27D8"/>
    <w:rsid w:val="008D2A2B"/>
    <w:rsid w:val="008D346C"/>
    <w:rsid w:val="008D37A3"/>
    <w:rsid w:val="008D37BD"/>
    <w:rsid w:val="008D3AE8"/>
    <w:rsid w:val="008D3B44"/>
    <w:rsid w:val="008D3EC6"/>
    <w:rsid w:val="008D4ACB"/>
    <w:rsid w:val="008D53A0"/>
    <w:rsid w:val="008D55B2"/>
    <w:rsid w:val="008D643F"/>
    <w:rsid w:val="008D65EF"/>
    <w:rsid w:val="008D6A16"/>
    <w:rsid w:val="008D6EA5"/>
    <w:rsid w:val="008D75DC"/>
    <w:rsid w:val="008D7FAF"/>
    <w:rsid w:val="008E0886"/>
    <w:rsid w:val="008E0ECE"/>
    <w:rsid w:val="008E152C"/>
    <w:rsid w:val="008E1637"/>
    <w:rsid w:val="008E163D"/>
    <w:rsid w:val="008E1683"/>
    <w:rsid w:val="008E1D44"/>
    <w:rsid w:val="008E285F"/>
    <w:rsid w:val="008E2A18"/>
    <w:rsid w:val="008E2A7F"/>
    <w:rsid w:val="008E2CAB"/>
    <w:rsid w:val="008E39B3"/>
    <w:rsid w:val="008E45A2"/>
    <w:rsid w:val="008E56BA"/>
    <w:rsid w:val="008E5749"/>
    <w:rsid w:val="008E57AC"/>
    <w:rsid w:val="008E6150"/>
    <w:rsid w:val="008E62E0"/>
    <w:rsid w:val="008E63A5"/>
    <w:rsid w:val="008E63FF"/>
    <w:rsid w:val="008E6966"/>
    <w:rsid w:val="008E6B41"/>
    <w:rsid w:val="008E6C69"/>
    <w:rsid w:val="008E6CAF"/>
    <w:rsid w:val="008E6DA3"/>
    <w:rsid w:val="008E7032"/>
    <w:rsid w:val="008E74A4"/>
    <w:rsid w:val="008E77EF"/>
    <w:rsid w:val="008E7A2D"/>
    <w:rsid w:val="008F01E5"/>
    <w:rsid w:val="008F071D"/>
    <w:rsid w:val="008F0974"/>
    <w:rsid w:val="008F0A25"/>
    <w:rsid w:val="008F1019"/>
    <w:rsid w:val="008F14FD"/>
    <w:rsid w:val="008F16E4"/>
    <w:rsid w:val="008F192C"/>
    <w:rsid w:val="008F2000"/>
    <w:rsid w:val="008F27D8"/>
    <w:rsid w:val="008F2C9C"/>
    <w:rsid w:val="008F36CE"/>
    <w:rsid w:val="008F38B3"/>
    <w:rsid w:val="008F3C54"/>
    <w:rsid w:val="008F4010"/>
    <w:rsid w:val="008F43B9"/>
    <w:rsid w:val="008F450F"/>
    <w:rsid w:val="008F4865"/>
    <w:rsid w:val="008F48A0"/>
    <w:rsid w:val="008F555A"/>
    <w:rsid w:val="008F56B4"/>
    <w:rsid w:val="008F5896"/>
    <w:rsid w:val="008F5D15"/>
    <w:rsid w:val="008F700C"/>
    <w:rsid w:val="008F7659"/>
    <w:rsid w:val="008F7D13"/>
    <w:rsid w:val="008F7DB6"/>
    <w:rsid w:val="00900565"/>
    <w:rsid w:val="009008F5"/>
    <w:rsid w:val="009008FA"/>
    <w:rsid w:val="00900A02"/>
    <w:rsid w:val="00900BEF"/>
    <w:rsid w:val="00900C7C"/>
    <w:rsid w:val="00900DF6"/>
    <w:rsid w:val="00900E09"/>
    <w:rsid w:val="009011C7"/>
    <w:rsid w:val="00901310"/>
    <w:rsid w:val="009013E3"/>
    <w:rsid w:val="00901436"/>
    <w:rsid w:val="009018E8"/>
    <w:rsid w:val="009023E9"/>
    <w:rsid w:val="009026D5"/>
    <w:rsid w:val="009026F1"/>
    <w:rsid w:val="0090278D"/>
    <w:rsid w:val="00902E92"/>
    <w:rsid w:val="00902EC8"/>
    <w:rsid w:val="00903320"/>
    <w:rsid w:val="009033F4"/>
    <w:rsid w:val="009039EE"/>
    <w:rsid w:val="00903CE1"/>
    <w:rsid w:val="00904105"/>
    <w:rsid w:val="0090428D"/>
    <w:rsid w:val="009043D4"/>
    <w:rsid w:val="0090550F"/>
    <w:rsid w:val="00905702"/>
    <w:rsid w:val="00905AFF"/>
    <w:rsid w:val="0090614C"/>
    <w:rsid w:val="009063DD"/>
    <w:rsid w:val="009068D6"/>
    <w:rsid w:val="009073B0"/>
    <w:rsid w:val="0090743F"/>
    <w:rsid w:val="0090779F"/>
    <w:rsid w:val="00907DD5"/>
    <w:rsid w:val="00910267"/>
    <w:rsid w:val="00910364"/>
    <w:rsid w:val="0091064A"/>
    <w:rsid w:val="00910850"/>
    <w:rsid w:val="0091091A"/>
    <w:rsid w:val="009114C3"/>
    <w:rsid w:val="00911511"/>
    <w:rsid w:val="009117ED"/>
    <w:rsid w:val="00911FE6"/>
    <w:rsid w:val="00912A71"/>
    <w:rsid w:val="009135E0"/>
    <w:rsid w:val="00913791"/>
    <w:rsid w:val="00914324"/>
    <w:rsid w:val="00915A3A"/>
    <w:rsid w:val="00915C19"/>
    <w:rsid w:val="009160E7"/>
    <w:rsid w:val="009165C6"/>
    <w:rsid w:val="00916848"/>
    <w:rsid w:val="009170C9"/>
    <w:rsid w:val="00917172"/>
    <w:rsid w:val="00917341"/>
    <w:rsid w:val="009174DA"/>
    <w:rsid w:val="009178FF"/>
    <w:rsid w:val="00917DBA"/>
    <w:rsid w:val="00920A3F"/>
    <w:rsid w:val="00920DA3"/>
    <w:rsid w:val="009210F5"/>
    <w:rsid w:val="0092176F"/>
    <w:rsid w:val="009217B2"/>
    <w:rsid w:val="00921C7B"/>
    <w:rsid w:val="00921EE3"/>
    <w:rsid w:val="00922698"/>
    <w:rsid w:val="009226CF"/>
    <w:rsid w:val="009228FE"/>
    <w:rsid w:val="00922CC9"/>
    <w:rsid w:val="00923D6E"/>
    <w:rsid w:val="00924232"/>
    <w:rsid w:val="0092428A"/>
    <w:rsid w:val="00924397"/>
    <w:rsid w:val="00924B44"/>
    <w:rsid w:val="00924B68"/>
    <w:rsid w:val="00924C7F"/>
    <w:rsid w:val="00924CE6"/>
    <w:rsid w:val="00925065"/>
    <w:rsid w:val="00925DCD"/>
    <w:rsid w:val="009262D9"/>
    <w:rsid w:val="00926EC3"/>
    <w:rsid w:val="0092791B"/>
    <w:rsid w:val="009279FF"/>
    <w:rsid w:val="00930647"/>
    <w:rsid w:val="00930F1B"/>
    <w:rsid w:val="009314CC"/>
    <w:rsid w:val="00931C15"/>
    <w:rsid w:val="00931CC1"/>
    <w:rsid w:val="00931E3F"/>
    <w:rsid w:val="00932CEA"/>
    <w:rsid w:val="00932FCA"/>
    <w:rsid w:val="00932FD1"/>
    <w:rsid w:val="00933117"/>
    <w:rsid w:val="009335F4"/>
    <w:rsid w:val="00933607"/>
    <w:rsid w:val="009341E1"/>
    <w:rsid w:val="009346C5"/>
    <w:rsid w:val="00934AAE"/>
    <w:rsid w:val="00935906"/>
    <w:rsid w:val="009360D4"/>
    <w:rsid w:val="00936148"/>
    <w:rsid w:val="009361B6"/>
    <w:rsid w:val="00936EE0"/>
    <w:rsid w:val="00937CDB"/>
    <w:rsid w:val="00940AF5"/>
    <w:rsid w:val="00940EDD"/>
    <w:rsid w:val="0094181A"/>
    <w:rsid w:val="009420EA"/>
    <w:rsid w:val="0094265B"/>
    <w:rsid w:val="0094283B"/>
    <w:rsid w:val="009428B8"/>
    <w:rsid w:val="009428E0"/>
    <w:rsid w:val="00942D01"/>
    <w:rsid w:val="00942D44"/>
    <w:rsid w:val="0094307E"/>
    <w:rsid w:val="009431BE"/>
    <w:rsid w:val="0094326B"/>
    <w:rsid w:val="0094416F"/>
    <w:rsid w:val="00944266"/>
    <w:rsid w:val="009442F4"/>
    <w:rsid w:val="00944474"/>
    <w:rsid w:val="009446E6"/>
    <w:rsid w:val="00944B8D"/>
    <w:rsid w:val="00944DBD"/>
    <w:rsid w:val="00945761"/>
    <w:rsid w:val="00945BE1"/>
    <w:rsid w:val="009462EE"/>
    <w:rsid w:val="0094689B"/>
    <w:rsid w:val="00946CA9"/>
    <w:rsid w:val="00946E3D"/>
    <w:rsid w:val="00946FA2"/>
    <w:rsid w:val="00947635"/>
    <w:rsid w:val="0094773A"/>
    <w:rsid w:val="00947C5F"/>
    <w:rsid w:val="009502F0"/>
    <w:rsid w:val="00950478"/>
    <w:rsid w:val="0095074A"/>
    <w:rsid w:val="00950786"/>
    <w:rsid w:val="00951144"/>
    <w:rsid w:val="00951404"/>
    <w:rsid w:val="009514CD"/>
    <w:rsid w:val="0095238B"/>
    <w:rsid w:val="00952E2C"/>
    <w:rsid w:val="00952EFA"/>
    <w:rsid w:val="009531AE"/>
    <w:rsid w:val="009531EE"/>
    <w:rsid w:val="009537EC"/>
    <w:rsid w:val="0095380A"/>
    <w:rsid w:val="00953DAB"/>
    <w:rsid w:val="00953E0A"/>
    <w:rsid w:val="00953F22"/>
    <w:rsid w:val="00954005"/>
    <w:rsid w:val="009542E5"/>
    <w:rsid w:val="0095433E"/>
    <w:rsid w:val="0095434F"/>
    <w:rsid w:val="00954493"/>
    <w:rsid w:val="00954879"/>
    <w:rsid w:val="00954912"/>
    <w:rsid w:val="00954AC3"/>
    <w:rsid w:val="009555DE"/>
    <w:rsid w:val="009559C1"/>
    <w:rsid w:val="00956EAB"/>
    <w:rsid w:val="00957009"/>
    <w:rsid w:val="0095705F"/>
    <w:rsid w:val="009572ED"/>
    <w:rsid w:val="009575D1"/>
    <w:rsid w:val="009578A7"/>
    <w:rsid w:val="009579E7"/>
    <w:rsid w:val="00957BBD"/>
    <w:rsid w:val="00957FDD"/>
    <w:rsid w:val="00960181"/>
    <w:rsid w:val="00960D6A"/>
    <w:rsid w:val="009610CB"/>
    <w:rsid w:val="009611F0"/>
    <w:rsid w:val="0096149E"/>
    <w:rsid w:val="00961573"/>
    <w:rsid w:val="00961721"/>
    <w:rsid w:val="00961842"/>
    <w:rsid w:val="00961884"/>
    <w:rsid w:val="00961D73"/>
    <w:rsid w:val="0096203D"/>
    <w:rsid w:val="00962643"/>
    <w:rsid w:val="00962712"/>
    <w:rsid w:val="00962A33"/>
    <w:rsid w:val="00962ED6"/>
    <w:rsid w:val="00962FCD"/>
    <w:rsid w:val="009632FF"/>
    <w:rsid w:val="0096351C"/>
    <w:rsid w:val="00963811"/>
    <w:rsid w:val="00963E9E"/>
    <w:rsid w:val="00964A85"/>
    <w:rsid w:val="00964E5F"/>
    <w:rsid w:val="00964FCA"/>
    <w:rsid w:val="009650B5"/>
    <w:rsid w:val="00965148"/>
    <w:rsid w:val="009651D6"/>
    <w:rsid w:val="0096541E"/>
    <w:rsid w:val="00965929"/>
    <w:rsid w:val="00966440"/>
    <w:rsid w:val="009666BE"/>
    <w:rsid w:val="00966902"/>
    <w:rsid w:val="00966D50"/>
    <w:rsid w:val="009670B0"/>
    <w:rsid w:val="009672EA"/>
    <w:rsid w:val="00967477"/>
    <w:rsid w:val="00967749"/>
    <w:rsid w:val="00967F7E"/>
    <w:rsid w:val="009709BF"/>
    <w:rsid w:val="00970B9E"/>
    <w:rsid w:val="00971197"/>
    <w:rsid w:val="00971954"/>
    <w:rsid w:val="00971B78"/>
    <w:rsid w:val="00972003"/>
    <w:rsid w:val="00972109"/>
    <w:rsid w:val="00972686"/>
    <w:rsid w:val="00972972"/>
    <w:rsid w:val="00972CE3"/>
    <w:rsid w:val="009731B3"/>
    <w:rsid w:val="00973B5F"/>
    <w:rsid w:val="0097428B"/>
    <w:rsid w:val="009745FA"/>
    <w:rsid w:val="0097476E"/>
    <w:rsid w:val="009753FC"/>
    <w:rsid w:val="00975E5A"/>
    <w:rsid w:val="0097611C"/>
    <w:rsid w:val="0097762E"/>
    <w:rsid w:val="00977645"/>
    <w:rsid w:val="0097776C"/>
    <w:rsid w:val="009777D6"/>
    <w:rsid w:val="009778AE"/>
    <w:rsid w:val="0097795F"/>
    <w:rsid w:val="00977E01"/>
    <w:rsid w:val="009803E7"/>
    <w:rsid w:val="009806DB"/>
    <w:rsid w:val="00980AC8"/>
    <w:rsid w:val="00981BA8"/>
    <w:rsid w:val="00981EA8"/>
    <w:rsid w:val="00982230"/>
    <w:rsid w:val="00982615"/>
    <w:rsid w:val="00982C21"/>
    <w:rsid w:val="00983743"/>
    <w:rsid w:val="00984002"/>
    <w:rsid w:val="009842C8"/>
    <w:rsid w:val="00985155"/>
    <w:rsid w:val="009851EA"/>
    <w:rsid w:val="009852EE"/>
    <w:rsid w:val="00985778"/>
    <w:rsid w:val="00985879"/>
    <w:rsid w:val="00985F10"/>
    <w:rsid w:val="009866E1"/>
    <w:rsid w:val="009868C1"/>
    <w:rsid w:val="00986C33"/>
    <w:rsid w:val="009874AC"/>
    <w:rsid w:val="00987A98"/>
    <w:rsid w:val="00990072"/>
    <w:rsid w:val="009900BB"/>
    <w:rsid w:val="00991336"/>
    <w:rsid w:val="009913B9"/>
    <w:rsid w:val="00991A1A"/>
    <w:rsid w:val="00991D93"/>
    <w:rsid w:val="00991F2E"/>
    <w:rsid w:val="00992551"/>
    <w:rsid w:val="009926F0"/>
    <w:rsid w:val="00992A3F"/>
    <w:rsid w:val="00992CB5"/>
    <w:rsid w:val="009930BC"/>
    <w:rsid w:val="00993636"/>
    <w:rsid w:val="00993964"/>
    <w:rsid w:val="00994A9F"/>
    <w:rsid w:val="00994CBF"/>
    <w:rsid w:val="00995035"/>
    <w:rsid w:val="00995523"/>
    <w:rsid w:val="00995C77"/>
    <w:rsid w:val="00995E9D"/>
    <w:rsid w:val="00996563"/>
    <w:rsid w:val="00996953"/>
    <w:rsid w:val="00996A58"/>
    <w:rsid w:val="00996B09"/>
    <w:rsid w:val="00996CBC"/>
    <w:rsid w:val="009970E2"/>
    <w:rsid w:val="00997964"/>
    <w:rsid w:val="00997A1F"/>
    <w:rsid w:val="00997CB0"/>
    <w:rsid w:val="00997D9E"/>
    <w:rsid w:val="009A0D28"/>
    <w:rsid w:val="009A0E15"/>
    <w:rsid w:val="009A1E75"/>
    <w:rsid w:val="009A26A5"/>
    <w:rsid w:val="009A26F1"/>
    <w:rsid w:val="009A2BC5"/>
    <w:rsid w:val="009A2CC5"/>
    <w:rsid w:val="009A2E6B"/>
    <w:rsid w:val="009A3107"/>
    <w:rsid w:val="009A3633"/>
    <w:rsid w:val="009A3674"/>
    <w:rsid w:val="009A3835"/>
    <w:rsid w:val="009A388F"/>
    <w:rsid w:val="009A3A54"/>
    <w:rsid w:val="009A479E"/>
    <w:rsid w:val="009A4806"/>
    <w:rsid w:val="009A48D6"/>
    <w:rsid w:val="009A565A"/>
    <w:rsid w:val="009A5ADC"/>
    <w:rsid w:val="009A5BF3"/>
    <w:rsid w:val="009A5CEB"/>
    <w:rsid w:val="009A5D87"/>
    <w:rsid w:val="009A71D8"/>
    <w:rsid w:val="009A71E6"/>
    <w:rsid w:val="009A794B"/>
    <w:rsid w:val="009A7A66"/>
    <w:rsid w:val="009A7D2C"/>
    <w:rsid w:val="009A7E6F"/>
    <w:rsid w:val="009B0542"/>
    <w:rsid w:val="009B0632"/>
    <w:rsid w:val="009B079B"/>
    <w:rsid w:val="009B07D6"/>
    <w:rsid w:val="009B18F6"/>
    <w:rsid w:val="009B1A15"/>
    <w:rsid w:val="009B1F8A"/>
    <w:rsid w:val="009B26B1"/>
    <w:rsid w:val="009B2793"/>
    <w:rsid w:val="009B2B03"/>
    <w:rsid w:val="009B2CBC"/>
    <w:rsid w:val="009B2D4E"/>
    <w:rsid w:val="009B30D0"/>
    <w:rsid w:val="009B32C6"/>
    <w:rsid w:val="009B3B59"/>
    <w:rsid w:val="009B3C39"/>
    <w:rsid w:val="009B3E91"/>
    <w:rsid w:val="009B437D"/>
    <w:rsid w:val="009B4514"/>
    <w:rsid w:val="009B4DAF"/>
    <w:rsid w:val="009B53D6"/>
    <w:rsid w:val="009B5FB2"/>
    <w:rsid w:val="009B6011"/>
    <w:rsid w:val="009B60C6"/>
    <w:rsid w:val="009B640F"/>
    <w:rsid w:val="009B6797"/>
    <w:rsid w:val="009B6EA0"/>
    <w:rsid w:val="009B79F5"/>
    <w:rsid w:val="009C028F"/>
    <w:rsid w:val="009C0404"/>
    <w:rsid w:val="009C0450"/>
    <w:rsid w:val="009C0A20"/>
    <w:rsid w:val="009C0FC9"/>
    <w:rsid w:val="009C141E"/>
    <w:rsid w:val="009C16CA"/>
    <w:rsid w:val="009C1ECF"/>
    <w:rsid w:val="009C2F90"/>
    <w:rsid w:val="009C3096"/>
    <w:rsid w:val="009C36E7"/>
    <w:rsid w:val="009C379B"/>
    <w:rsid w:val="009C4348"/>
    <w:rsid w:val="009C447C"/>
    <w:rsid w:val="009C5672"/>
    <w:rsid w:val="009C5771"/>
    <w:rsid w:val="009C5969"/>
    <w:rsid w:val="009C6137"/>
    <w:rsid w:val="009C613B"/>
    <w:rsid w:val="009C621F"/>
    <w:rsid w:val="009C6598"/>
    <w:rsid w:val="009C6DE5"/>
    <w:rsid w:val="009C72DE"/>
    <w:rsid w:val="009C7E7E"/>
    <w:rsid w:val="009C7EA3"/>
    <w:rsid w:val="009C7EC9"/>
    <w:rsid w:val="009C7F1D"/>
    <w:rsid w:val="009D015E"/>
    <w:rsid w:val="009D03B9"/>
    <w:rsid w:val="009D04BF"/>
    <w:rsid w:val="009D08D6"/>
    <w:rsid w:val="009D0C4D"/>
    <w:rsid w:val="009D11B1"/>
    <w:rsid w:val="009D11C9"/>
    <w:rsid w:val="009D138E"/>
    <w:rsid w:val="009D1ED2"/>
    <w:rsid w:val="009D236D"/>
    <w:rsid w:val="009D2B68"/>
    <w:rsid w:val="009D2E88"/>
    <w:rsid w:val="009D3289"/>
    <w:rsid w:val="009D38D4"/>
    <w:rsid w:val="009D3974"/>
    <w:rsid w:val="009D3B39"/>
    <w:rsid w:val="009D3BCD"/>
    <w:rsid w:val="009D3C8A"/>
    <w:rsid w:val="009D4005"/>
    <w:rsid w:val="009D4229"/>
    <w:rsid w:val="009D42CA"/>
    <w:rsid w:val="009D46D7"/>
    <w:rsid w:val="009D46E4"/>
    <w:rsid w:val="009D48C5"/>
    <w:rsid w:val="009D4A17"/>
    <w:rsid w:val="009D4B62"/>
    <w:rsid w:val="009D4C8E"/>
    <w:rsid w:val="009D4D42"/>
    <w:rsid w:val="009D4F05"/>
    <w:rsid w:val="009D525A"/>
    <w:rsid w:val="009D5717"/>
    <w:rsid w:val="009D58AF"/>
    <w:rsid w:val="009D65F1"/>
    <w:rsid w:val="009D67BB"/>
    <w:rsid w:val="009D6B31"/>
    <w:rsid w:val="009D71DC"/>
    <w:rsid w:val="009D7330"/>
    <w:rsid w:val="009D740B"/>
    <w:rsid w:val="009D7ADA"/>
    <w:rsid w:val="009D7E36"/>
    <w:rsid w:val="009E00FC"/>
    <w:rsid w:val="009E027A"/>
    <w:rsid w:val="009E18AC"/>
    <w:rsid w:val="009E1D01"/>
    <w:rsid w:val="009E2334"/>
    <w:rsid w:val="009E2C56"/>
    <w:rsid w:val="009E2E1A"/>
    <w:rsid w:val="009E2ECC"/>
    <w:rsid w:val="009E3BD7"/>
    <w:rsid w:val="009E3F96"/>
    <w:rsid w:val="009E42FE"/>
    <w:rsid w:val="009E4481"/>
    <w:rsid w:val="009E452B"/>
    <w:rsid w:val="009E4D8A"/>
    <w:rsid w:val="009E4E2D"/>
    <w:rsid w:val="009E5095"/>
    <w:rsid w:val="009E58EA"/>
    <w:rsid w:val="009E5982"/>
    <w:rsid w:val="009E5CC5"/>
    <w:rsid w:val="009E5E40"/>
    <w:rsid w:val="009E6030"/>
    <w:rsid w:val="009E66FD"/>
    <w:rsid w:val="009E692C"/>
    <w:rsid w:val="009E6ADB"/>
    <w:rsid w:val="009E70B1"/>
    <w:rsid w:val="009E7336"/>
    <w:rsid w:val="009E7590"/>
    <w:rsid w:val="009E7892"/>
    <w:rsid w:val="009E7B8B"/>
    <w:rsid w:val="009F01F6"/>
    <w:rsid w:val="009F0309"/>
    <w:rsid w:val="009F048C"/>
    <w:rsid w:val="009F0BB9"/>
    <w:rsid w:val="009F0FDC"/>
    <w:rsid w:val="009F1377"/>
    <w:rsid w:val="009F1583"/>
    <w:rsid w:val="009F1948"/>
    <w:rsid w:val="009F1EA1"/>
    <w:rsid w:val="009F1FD5"/>
    <w:rsid w:val="009F2694"/>
    <w:rsid w:val="009F289F"/>
    <w:rsid w:val="009F28B0"/>
    <w:rsid w:val="009F2FFA"/>
    <w:rsid w:val="009F31F0"/>
    <w:rsid w:val="009F3B26"/>
    <w:rsid w:val="009F3D1E"/>
    <w:rsid w:val="009F4517"/>
    <w:rsid w:val="009F4C73"/>
    <w:rsid w:val="009F4EA3"/>
    <w:rsid w:val="009F4ED7"/>
    <w:rsid w:val="009F5640"/>
    <w:rsid w:val="009F58D0"/>
    <w:rsid w:val="009F5ABD"/>
    <w:rsid w:val="009F62D1"/>
    <w:rsid w:val="009F6442"/>
    <w:rsid w:val="009F72AB"/>
    <w:rsid w:val="009F7565"/>
    <w:rsid w:val="009F78F5"/>
    <w:rsid w:val="009F7BA4"/>
    <w:rsid w:val="009F7E50"/>
    <w:rsid w:val="00A00279"/>
    <w:rsid w:val="00A0043C"/>
    <w:rsid w:val="00A00F6F"/>
    <w:rsid w:val="00A01345"/>
    <w:rsid w:val="00A014DD"/>
    <w:rsid w:val="00A017A7"/>
    <w:rsid w:val="00A01A83"/>
    <w:rsid w:val="00A028F4"/>
    <w:rsid w:val="00A0291E"/>
    <w:rsid w:val="00A030D3"/>
    <w:rsid w:val="00A032A6"/>
    <w:rsid w:val="00A032BF"/>
    <w:rsid w:val="00A03742"/>
    <w:rsid w:val="00A04313"/>
    <w:rsid w:val="00A04839"/>
    <w:rsid w:val="00A04C0C"/>
    <w:rsid w:val="00A0518C"/>
    <w:rsid w:val="00A05376"/>
    <w:rsid w:val="00A05435"/>
    <w:rsid w:val="00A05719"/>
    <w:rsid w:val="00A05F1E"/>
    <w:rsid w:val="00A05F81"/>
    <w:rsid w:val="00A060C1"/>
    <w:rsid w:val="00A06814"/>
    <w:rsid w:val="00A06919"/>
    <w:rsid w:val="00A072B4"/>
    <w:rsid w:val="00A07635"/>
    <w:rsid w:val="00A078DC"/>
    <w:rsid w:val="00A07E7C"/>
    <w:rsid w:val="00A101D6"/>
    <w:rsid w:val="00A107AC"/>
    <w:rsid w:val="00A10C4D"/>
    <w:rsid w:val="00A11079"/>
    <w:rsid w:val="00A1168D"/>
    <w:rsid w:val="00A11EA3"/>
    <w:rsid w:val="00A12094"/>
    <w:rsid w:val="00A12707"/>
    <w:rsid w:val="00A12790"/>
    <w:rsid w:val="00A12A3B"/>
    <w:rsid w:val="00A12CBA"/>
    <w:rsid w:val="00A12E09"/>
    <w:rsid w:val="00A12E9E"/>
    <w:rsid w:val="00A13117"/>
    <w:rsid w:val="00A13C18"/>
    <w:rsid w:val="00A14911"/>
    <w:rsid w:val="00A150D0"/>
    <w:rsid w:val="00A15364"/>
    <w:rsid w:val="00A15D53"/>
    <w:rsid w:val="00A16E9F"/>
    <w:rsid w:val="00A17113"/>
    <w:rsid w:val="00A20219"/>
    <w:rsid w:val="00A2046F"/>
    <w:rsid w:val="00A20508"/>
    <w:rsid w:val="00A206DE"/>
    <w:rsid w:val="00A2088A"/>
    <w:rsid w:val="00A20919"/>
    <w:rsid w:val="00A22503"/>
    <w:rsid w:val="00A22A2E"/>
    <w:rsid w:val="00A22A3F"/>
    <w:rsid w:val="00A22D08"/>
    <w:rsid w:val="00A22D0E"/>
    <w:rsid w:val="00A2316F"/>
    <w:rsid w:val="00A235FC"/>
    <w:rsid w:val="00A23FAC"/>
    <w:rsid w:val="00A240A2"/>
    <w:rsid w:val="00A24826"/>
    <w:rsid w:val="00A24916"/>
    <w:rsid w:val="00A24F36"/>
    <w:rsid w:val="00A2504E"/>
    <w:rsid w:val="00A25675"/>
    <w:rsid w:val="00A257EB"/>
    <w:rsid w:val="00A25896"/>
    <w:rsid w:val="00A2600F"/>
    <w:rsid w:val="00A2653F"/>
    <w:rsid w:val="00A27B2D"/>
    <w:rsid w:val="00A27C23"/>
    <w:rsid w:val="00A30A67"/>
    <w:rsid w:val="00A30F15"/>
    <w:rsid w:val="00A30F3A"/>
    <w:rsid w:val="00A31FF1"/>
    <w:rsid w:val="00A32071"/>
    <w:rsid w:val="00A322AF"/>
    <w:rsid w:val="00A3239C"/>
    <w:rsid w:val="00A3275E"/>
    <w:rsid w:val="00A329D5"/>
    <w:rsid w:val="00A32FC5"/>
    <w:rsid w:val="00A330EF"/>
    <w:rsid w:val="00A331FF"/>
    <w:rsid w:val="00A336C5"/>
    <w:rsid w:val="00A33A31"/>
    <w:rsid w:val="00A34348"/>
    <w:rsid w:val="00A346B6"/>
    <w:rsid w:val="00A35934"/>
    <w:rsid w:val="00A35AE7"/>
    <w:rsid w:val="00A36076"/>
    <w:rsid w:val="00A36323"/>
    <w:rsid w:val="00A3667E"/>
    <w:rsid w:val="00A37156"/>
    <w:rsid w:val="00A3781E"/>
    <w:rsid w:val="00A37983"/>
    <w:rsid w:val="00A401CB"/>
    <w:rsid w:val="00A4024E"/>
    <w:rsid w:val="00A40755"/>
    <w:rsid w:val="00A407AC"/>
    <w:rsid w:val="00A409BE"/>
    <w:rsid w:val="00A41FBD"/>
    <w:rsid w:val="00A4297D"/>
    <w:rsid w:val="00A42B09"/>
    <w:rsid w:val="00A42EEF"/>
    <w:rsid w:val="00A43380"/>
    <w:rsid w:val="00A43588"/>
    <w:rsid w:val="00A4447E"/>
    <w:rsid w:val="00A44CBC"/>
    <w:rsid w:val="00A44CC8"/>
    <w:rsid w:val="00A45176"/>
    <w:rsid w:val="00A45334"/>
    <w:rsid w:val="00A45C74"/>
    <w:rsid w:val="00A468B7"/>
    <w:rsid w:val="00A46B03"/>
    <w:rsid w:val="00A46CDD"/>
    <w:rsid w:val="00A47089"/>
    <w:rsid w:val="00A479B3"/>
    <w:rsid w:val="00A47D0E"/>
    <w:rsid w:val="00A47EBE"/>
    <w:rsid w:val="00A47FDE"/>
    <w:rsid w:val="00A50D16"/>
    <w:rsid w:val="00A5121E"/>
    <w:rsid w:val="00A5147F"/>
    <w:rsid w:val="00A517B0"/>
    <w:rsid w:val="00A53950"/>
    <w:rsid w:val="00A53C28"/>
    <w:rsid w:val="00A54161"/>
    <w:rsid w:val="00A550D6"/>
    <w:rsid w:val="00A5569D"/>
    <w:rsid w:val="00A55863"/>
    <w:rsid w:val="00A56104"/>
    <w:rsid w:val="00A56147"/>
    <w:rsid w:val="00A56749"/>
    <w:rsid w:val="00A56942"/>
    <w:rsid w:val="00A56CAC"/>
    <w:rsid w:val="00A57AE1"/>
    <w:rsid w:val="00A57C4E"/>
    <w:rsid w:val="00A57E00"/>
    <w:rsid w:val="00A604F0"/>
    <w:rsid w:val="00A60540"/>
    <w:rsid w:val="00A605D2"/>
    <w:rsid w:val="00A605F0"/>
    <w:rsid w:val="00A608B7"/>
    <w:rsid w:val="00A608E0"/>
    <w:rsid w:val="00A611A5"/>
    <w:rsid w:val="00A61BAF"/>
    <w:rsid w:val="00A61BDB"/>
    <w:rsid w:val="00A62005"/>
    <w:rsid w:val="00A62351"/>
    <w:rsid w:val="00A62405"/>
    <w:rsid w:val="00A62568"/>
    <w:rsid w:val="00A62F9D"/>
    <w:rsid w:val="00A63143"/>
    <w:rsid w:val="00A631FA"/>
    <w:rsid w:val="00A6347F"/>
    <w:rsid w:val="00A6391C"/>
    <w:rsid w:val="00A63A3E"/>
    <w:rsid w:val="00A63B48"/>
    <w:rsid w:val="00A63EF6"/>
    <w:rsid w:val="00A63F60"/>
    <w:rsid w:val="00A64608"/>
    <w:rsid w:val="00A66127"/>
    <w:rsid w:val="00A66157"/>
    <w:rsid w:val="00A668FF"/>
    <w:rsid w:val="00A66B07"/>
    <w:rsid w:val="00A67118"/>
    <w:rsid w:val="00A6745A"/>
    <w:rsid w:val="00A6765E"/>
    <w:rsid w:val="00A67FDC"/>
    <w:rsid w:val="00A705A0"/>
    <w:rsid w:val="00A70BB7"/>
    <w:rsid w:val="00A711F5"/>
    <w:rsid w:val="00A71265"/>
    <w:rsid w:val="00A71B3E"/>
    <w:rsid w:val="00A72512"/>
    <w:rsid w:val="00A72D58"/>
    <w:rsid w:val="00A72EEC"/>
    <w:rsid w:val="00A7316B"/>
    <w:rsid w:val="00A7329A"/>
    <w:rsid w:val="00A738F2"/>
    <w:rsid w:val="00A73965"/>
    <w:rsid w:val="00A745D5"/>
    <w:rsid w:val="00A74636"/>
    <w:rsid w:val="00A74C4A"/>
    <w:rsid w:val="00A74F91"/>
    <w:rsid w:val="00A75A81"/>
    <w:rsid w:val="00A75E35"/>
    <w:rsid w:val="00A76921"/>
    <w:rsid w:val="00A76C1F"/>
    <w:rsid w:val="00A76C90"/>
    <w:rsid w:val="00A7705E"/>
    <w:rsid w:val="00A770E9"/>
    <w:rsid w:val="00A772B5"/>
    <w:rsid w:val="00A7733E"/>
    <w:rsid w:val="00A777FD"/>
    <w:rsid w:val="00A7785B"/>
    <w:rsid w:val="00A77D6E"/>
    <w:rsid w:val="00A80507"/>
    <w:rsid w:val="00A80749"/>
    <w:rsid w:val="00A80FBA"/>
    <w:rsid w:val="00A81A85"/>
    <w:rsid w:val="00A82215"/>
    <w:rsid w:val="00A82983"/>
    <w:rsid w:val="00A82B7B"/>
    <w:rsid w:val="00A82ECB"/>
    <w:rsid w:val="00A834AD"/>
    <w:rsid w:val="00A83647"/>
    <w:rsid w:val="00A83AC2"/>
    <w:rsid w:val="00A83F35"/>
    <w:rsid w:val="00A84978"/>
    <w:rsid w:val="00A84B05"/>
    <w:rsid w:val="00A850A8"/>
    <w:rsid w:val="00A85777"/>
    <w:rsid w:val="00A85F5F"/>
    <w:rsid w:val="00A87302"/>
    <w:rsid w:val="00A87FD2"/>
    <w:rsid w:val="00A905C1"/>
    <w:rsid w:val="00A90B69"/>
    <w:rsid w:val="00A90E0F"/>
    <w:rsid w:val="00A90E2C"/>
    <w:rsid w:val="00A90FF8"/>
    <w:rsid w:val="00A912F9"/>
    <w:rsid w:val="00A9144E"/>
    <w:rsid w:val="00A919D5"/>
    <w:rsid w:val="00A928E5"/>
    <w:rsid w:val="00A92C59"/>
    <w:rsid w:val="00A92C6E"/>
    <w:rsid w:val="00A934ED"/>
    <w:rsid w:val="00A93B52"/>
    <w:rsid w:val="00A94328"/>
    <w:rsid w:val="00A944A9"/>
    <w:rsid w:val="00A9486A"/>
    <w:rsid w:val="00A94BA1"/>
    <w:rsid w:val="00A95A5E"/>
    <w:rsid w:val="00A95B34"/>
    <w:rsid w:val="00A9617F"/>
    <w:rsid w:val="00A963D9"/>
    <w:rsid w:val="00A9706B"/>
    <w:rsid w:val="00A9719E"/>
    <w:rsid w:val="00A97477"/>
    <w:rsid w:val="00A97857"/>
    <w:rsid w:val="00A97D0F"/>
    <w:rsid w:val="00A97E2B"/>
    <w:rsid w:val="00AA041F"/>
    <w:rsid w:val="00AA047E"/>
    <w:rsid w:val="00AA04A3"/>
    <w:rsid w:val="00AA07E0"/>
    <w:rsid w:val="00AA0FAD"/>
    <w:rsid w:val="00AA144A"/>
    <w:rsid w:val="00AA1460"/>
    <w:rsid w:val="00AA19CC"/>
    <w:rsid w:val="00AA216A"/>
    <w:rsid w:val="00AA289A"/>
    <w:rsid w:val="00AA3228"/>
    <w:rsid w:val="00AA32C9"/>
    <w:rsid w:val="00AA32DD"/>
    <w:rsid w:val="00AA3B95"/>
    <w:rsid w:val="00AA3E1A"/>
    <w:rsid w:val="00AA3F58"/>
    <w:rsid w:val="00AA3F9B"/>
    <w:rsid w:val="00AA4B04"/>
    <w:rsid w:val="00AA4C67"/>
    <w:rsid w:val="00AA4CD9"/>
    <w:rsid w:val="00AA4D6B"/>
    <w:rsid w:val="00AA4F4E"/>
    <w:rsid w:val="00AA5050"/>
    <w:rsid w:val="00AA52B5"/>
    <w:rsid w:val="00AA61B2"/>
    <w:rsid w:val="00AA63F2"/>
    <w:rsid w:val="00AA66B2"/>
    <w:rsid w:val="00AA7DE0"/>
    <w:rsid w:val="00AB0029"/>
    <w:rsid w:val="00AB01E2"/>
    <w:rsid w:val="00AB1EE1"/>
    <w:rsid w:val="00AB2919"/>
    <w:rsid w:val="00AB3053"/>
    <w:rsid w:val="00AB3138"/>
    <w:rsid w:val="00AB3746"/>
    <w:rsid w:val="00AB3B7D"/>
    <w:rsid w:val="00AB4131"/>
    <w:rsid w:val="00AB43B4"/>
    <w:rsid w:val="00AB4492"/>
    <w:rsid w:val="00AB4925"/>
    <w:rsid w:val="00AB4959"/>
    <w:rsid w:val="00AB4A5B"/>
    <w:rsid w:val="00AB5630"/>
    <w:rsid w:val="00AB6377"/>
    <w:rsid w:val="00AB67DB"/>
    <w:rsid w:val="00AB68CE"/>
    <w:rsid w:val="00AB6926"/>
    <w:rsid w:val="00AB7544"/>
    <w:rsid w:val="00AB776D"/>
    <w:rsid w:val="00AB7891"/>
    <w:rsid w:val="00AB7E36"/>
    <w:rsid w:val="00AC0609"/>
    <w:rsid w:val="00AC070B"/>
    <w:rsid w:val="00AC0CE6"/>
    <w:rsid w:val="00AC1194"/>
    <w:rsid w:val="00AC18C7"/>
    <w:rsid w:val="00AC1BB8"/>
    <w:rsid w:val="00AC3046"/>
    <w:rsid w:val="00AC3203"/>
    <w:rsid w:val="00AC4517"/>
    <w:rsid w:val="00AC4918"/>
    <w:rsid w:val="00AC4B17"/>
    <w:rsid w:val="00AC4B97"/>
    <w:rsid w:val="00AC4E86"/>
    <w:rsid w:val="00AC5D7B"/>
    <w:rsid w:val="00AC691E"/>
    <w:rsid w:val="00AC6AA5"/>
    <w:rsid w:val="00AC6B6C"/>
    <w:rsid w:val="00AC6E31"/>
    <w:rsid w:val="00AC6F29"/>
    <w:rsid w:val="00AC71C1"/>
    <w:rsid w:val="00AC7256"/>
    <w:rsid w:val="00AC746F"/>
    <w:rsid w:val="00AC7DE1"/>
    <w:rsid w:val="00AC7DE4"/>
    <w:rsid w:val="00AC7FB3"/>
    <w:rsid w:val="00AD01C3"/>
    <w:rsid w:val="00AD0628"/>
    <w:rsid w:val="00AD0D62"/>
    <w:rsid w:val="00AD0FBF"/>
    <w:rsid w:val="00AD1628"/>
    <w:rsid w:val="00AD1C03"/>
    <w:rsid w:val="00AD1C60"/>
    <w:rsid w:val="00AD25CD"/>
    <w:rsid w:val="00AD3266"/>
    <w:rsid w:val="00AD3278"/>
    <w:rsid w:val="00AD33E1"/>
    <w:rsid w:val="00AD3484"/>
    <w:rsid w:val="00AD35AB"/>
    <w:rsid w:val="00AD406D"/>
    <w:rsid w:val="00AD408D"/>
    <w:rsid w:val="00AD419A"/>
    <w:rsid w:val="00AD4400"/>
    <w:rsid w:val="00AD4C7C"/>
    <w:rsid w:val="00AD4E62"/>
    <w:rsid w:val="00AD4EFE"/>
    <w:rsid w:val="00AD5152"/>
    <w:rsid w:val="00AD6400"/>
    <w:rsid w:val="00AD662D"/>
    <w:rsid w:val="00AD6FE3"/>
    <w:rsid w:val="00AD7466"/>
    <w:rsid w:val="00AD75D8"/>
    <w:rsid w:val="00AD7C3F"/>
    <w:rsid w:val="00AD7DB1"/>
    <w:rsid w:val="00AD7E2E"/>
    <w:rsid w:val="00AE016D"/>
    <w:rsid w:val="00AE0858"/>
    <w:rsid w:val="00AE149A"/>
    <w:rsid w:val="00AE1AF4"/>
    <w:rsid w:val="00AE1FF7"/>
    <w:rsid w:val="00AE27FD"/>
    <w:rsid w:val="00AE29DC"/>
    <w:rsid w:val="00AE309C"/>
    <w:rsid w:val="00AE32FF"/>
    <w:rsid w:val="00AE34E9"/>
    <w:rsid w:val="00AE3753"/>
    <w:rsid w:val="00AE3776"/>
    <w:rsid w:val="00AE42E2"/>
    <w:rsid w:val="00AE499C"/>
    <w:rsid w:val="00AE4C4C"/>
    <w:rsid w:val="00AE4E9C"/>
    <w:rsid w:val="00AE4F90"/>
    <w:rsid w:val="00AE5053"/>
    <w:rsid w:val="00AE5445"/>
    <w:rsid w:val="00AE552F"/>
    <w:rsid w:val="00AE561A"/>
    <w:rsid w:val="00AE5D0F"/>
    <w:rsid w:val="00AE5DBC"/>
    <w:rsid w:val="00AE6107"/>
    <w:rsid w:val="00AE6529"/>
    <w:rsid w:val="00AE65EF"/>
    <w:rsid w:val="00AE6627"/>
    <w:rsid w:val="00AE6786"/>
    <w:rsid w:val="00AE67BA"/>
    <w:rsid w:val="00AE6CC6"/>
    <w:rsid w:val="00AE705E"/>
    <w:rsid w:val="00AF0296"/>
    <w:rsid w:val="00AF073F"/>
    <w:rsid w:val="00AF0A8C"/>
    <w:rsid w:val="00AF0E24"/>
    <w:rsid w:val="00AF0F04"/>
    <w:rsid w:val="00AF11ED"/>
    <w:rsid w:val="00AF177B"/>
    <w:rsid w:val="00AF1860"/>
    <w:rsid w:val="00AF1B65"/>
    <w:rsid w:val="00AF1CA8"/>
    <w:rsid w:val="00AF1D46"/>
    <w:rsid w:val="00AF233B"/>
    <w:rsid w:val="00AF30DD"/>
    <w:rsid w:val="00AF318F"/>
    <w:rsid w:val="00AF31DC"/>
    <w:rsid w:val="00AF33B5"/>
    <w:rsid w:val="00AF35C7"/>
    <w:rsid w:val="00AF36DC"/>
    <w:rsid w:val="00AF38BD"/>
    <w:rsid w:val="00AF3B5A"/>
    <w:rsid w:val="00AF3BD9"/>
    <w:rsid w:val="00AF407B"/>
    <w:rsid w:val="00AF42C2"/>
    <w:rsid w:val="00AF43C1"/>
    <w:rsid w:val="00AF44B9"/>
    <w:rsid w:val="00AF559A"/>
    <w:rsid w:val="00AF59F2"/>
    <w:rsid w:val="00AF5DEB"/>
    <w:rsid w:val="00AF6059"/>
    <w:rsid w:val="00AF6195"/>
    <w:rsid w:val="00AF649B"/>
    <w:rsid w:val="00AF7397"/>
    <w:rsid w:val="00AF760B"/>
    <w:rsid w:val="00AF762A"/>
    <w:rsid w:val="00AF7868"/>
    <w:rsid w:val="00B00762"/>
    <w:rsid w:val="00B00EC3"/>
    <w:rsid w:val="00B01D08"/>
    <w:rsid w:val="00B028D1"/>
    <w:rsid w:val="00B031E7"/>
    <w:rsid w:val="00B03210"/>
    <w:rsid w:val="00B03A41"/>
    <w:rsid w:val="00B045EB"/>
    <w:rsid w:val="00B04AF0"/>
    <w:rsid w:val="00B051C4"/>
    <w:rsid w:val="00B05C15"/>
    <w:rsid w:val="00B06387"/>
    <w:rsid w:val="00B06491"/>
    <w:rsid w:val="00B06748"/>
    <w:rsid w:val="00B067BB"/>
    <w:rsid w:val="00B06ABA"/>
    <w:rsid w:val="00B0722F"/>
    <w:rsid w:val="00B07669"/>
    <w:rsid w:val="00B07819"/>
    <w:rsid w:val="00B0781A"/>
    <w:rsid w:val="00B07B37"/>
    <w:rsid w:val="00B101C2"/>
    <w:rsid w:val="00B10411"/>
    <w:rsid w:val="00B10971"/>
    <w:rsid w:val="00B1263F"/>
    <w:rsid w:val="00B1286E"/>
    <w:rsid w:val="00B132D7"/>
    <w:rsid w:val="00B13882"/>
    <w:rsid w:val="00B14235"/>
    <w:rsid w:val="00B14269"/>
    <w:rsid w:val="00B142BB"/>
    <w:rsid w:val="00B1449A"/>
    <w:rsid w:val="00B14D24"/>
    <w:rsid w:val="00B150CA"/>
    <w:rsid w:val="00B1512D"/>
    <w:rsid w:val="00B15191"/>
    <w:rsid w:val="00B16806"/>
    <w:rsid w:val="00B16B1F"/>
    <w:rsid w:val="00B16C03"/>
    <w:rsid w:val="00B16E9A"/>
    <w:rsid w:val="00B16EAC"/>
    <w:rsid w:val="00B1706B"/>
    <w:rsid w:val="00B179F5"/>
    <w:rsid w:val="00B17F97"/>
    <w:rsid w:val="00B17F9D"/>
    <w:rsid w:val="00B206B4"/>
    <w:rsid w:val="00B20ACC"/>
    <w:rsid w:val="00B20AE5"/>
    <w:rsid w:val="00B20ECC"/>
    <w:rsid w:val="00B20FF1"/>
    <w:rsid w:val="00B21103"/>
    <w:rsid w:val="00B212E1"/>
    <w:rsid w:val="00B21526"/>
    <w:rsid w:val="00B215F4"/>
    <w:rsid w:val="00B21AF7"/>
    <w:rsid w:val="00B21BA1"/>
    <w:rsid w:val="00B21BE2"/>
    <w:rsid w:val="00B21D09"/>
    <w:rsid w:val="00B21E1A"/>
    <w:rsid w:val="00B22958"/>
    <w:rsid w:val="00B23025"/>
    <w:rsid w:val="00B237DE"/>
    <w:rsid w:val="00B244DF"/>
    <w:rsid w:val="00B247C4"/>
    <w:rsid w:val="00B24954"/>
    <w:rsid w:val="00B250B3"/>
    <w:rsid w:val="00B25108"/>
    <w:rsid w:val="00B25450"/>
    <w:rsid w:val="00B25D67"/>
    <w:rsid w:val="00B25E70"/>
    <w:rsid w:val="00B261DE"/>
    <w:rsid w:val="00B26546"/>
    <w:rsid w:val="00B26594"/>
    <w:rsid w:val="00B2663F"/>
    <w:rsid w:val="00B26841"/>
    <w:rsid w:val="00B26D7F"/>
    <w:rsid w:val="00B2754A"/>
    <w:rsid w:val="00B30F46"/>
    <w:rsid w:val="00B312F2"/>
    <w:rsid w:val="00B31DA7"/>
    <w:rsid w:val="00B321DE"/>
    <w:rsid w:val="00B32CCC"/>
    <w:rsid w:val="00B32F1B"/>
    <w:rsid w:val="00B333F7"/>
    <w:rsid w:val="00B33C1F"/>
    <w:rsid w:val="00B33D41"/>
    <w:rsid w:val="00B347A6"/>
    <w:rsid w:val="00B34A72"/>
    <w:rsid w:val="00B34DDA"/>
    <w:rsid w:val="00B34E65"/>
    <w:rsid w:val="00B352B0"/>
    <w:rsid w:val="00B36029"/>
    <w:rsid w:val="00B364ED"/>
    <w:rsid w:val="00B3674C"/>
    <w:rsid w:val="00B367B1"/>
    <w:rsid w:val="00B37E3D"/>
    <w:rsid w:val="00B40146"/>
    <w:rsid w:val="00B40787"/>
    <w:rsid w:val="00B40C9B"/>
    <w:rsid w:val="00B40D9A"/>
    <w:rsid w:val="00B4153F"/>
    <w:rsid w:val="00B42169"/>
    <w:rsid w:val="00B421C2"/>
    <w:rsid w:val="00B4234F"/>
    <w:rsid w:val="00B42F2F"/>
    <w:rsid w:val="00B43C31"/>
    <w:rsid w:val="00B44113"/>
    <w:rsid w:val="00B4480C"/>
    <w:rsid w:val="00B448FD"/>
    <w:rsid w:val="00B44AA5"/>
    <w:rsid w:val="00B4511C"/>
    <w:rsid w:val="00B45238"/>
    <w:rsid w:val="00B456F7"/>
    <w:rsid w:val="00B4578A"/>
    <w:rsid w:val="00B458F1"/>
    <w:rsid w:val="00B45FBB"/>
    <w:rsid w:val="00B46993"/>
    <w:rsid w:val="00B46A2E"/>
    <w:rsid w:val="00B46FE0"/>
    <w:rsid w:val="00B471C0"/>
    <w:rsid w:val="00B4725C"/>
    <w:rsid w:val="00B47FF0"/>
    <w:rsid w:val="00B50016"/>
    <w:rsid w:val="00B50E26"/>
    <w:rsid w:val="00B50EF3"/>
    <w:rsid w:val="00B510D3"/>
    <w:rsid w:val="00B51BA0"/>
    <w:rsid w:val="00B521A0"/>
    <w:rsid w:val="00B52AA4"/>
    <w:rsid w:val="00B52DF2"/>
    <w:rsid w:val="00B53249"/>
    <w:rsid w:val="00B53679"/>
    <w:rsid w:val="00B536CD"/>
    <w:rsid w:val="00B5396A"/>
    <w:rsid w:val="00B53A75"/>
    <w:rsid w:val="00B53D25"/>
    <w:rsid w:val="00B53DFC"/>
    <w:rsid w:val="00B54A5F"/>
    <w:rsid w:val="00B54A69"/>
    <w:rsid w:val="00B551BA"/>
    <w:rsid w:val="00B552FD"/>
    <w:rsid w:val="00B55DFE"/>
    <w:rsid w:val="00B55E5F"/>
    <w:rsid w:val="00B56300"/>
    <w:rsid w:val="00B56F8B"/>
    <w:rsid w:val="00B570ED"/>
    <w:rsid w:val="00B5728C"/>
    <w:rsid w:val="00B574A1"/>
    <w:rsid w:val="00B57CC9"/>
    <w:rsid w:val="00B57CD1"/>
    <w:rsid w:val="00B6022D"/>
    <w:rsid w:val="00B60763"/>
    <w:rsid w:val="00B60B81"/>
    <w:rsid w:val="00B61376"/>
    <w:rsid w:val="00B615CD"/>
    <w:rsid w:val="00B61874"/>
    <w:rsid w:val="00B6223F"/>
    <w:rsid w:val="00B62713"/>
    <w:rsid w:val="00B6277C"/>
    <w:rsid w:val="00B62D5C"/>
    <w:rsid w:val="00B637FE"/>
    <w:rsid w:val="00B63ABD"/>
    <w:rsid w:val="00B63B22"/>
    <w:rsid w:val="00B63F26"/>
    <w:rsid w:val="00B64520"/>
    <w:rsid w:val="00B6484E"/>
    <w:rsid w:val="00B64C79"/>
    <w:rsid w:val="00B64DB9"/>
    <w:rsid w:val="00B653B1"/>
    <w:rsid w:val="00B65A68"/>
    <w:rsid w:val="00B65A9F"/>
    <w:rsid w:val="00B65E47"/>
    <w:rsid w:val="00B65E8B"/>
    <w:rsid w:val="00B6690E"/>
    <w:rsid w:val="00B66C54"/>
    <w:rsid w:val="00B67158"/>
    <w:rsid w:val="00B67DFE"/>
    <w:rsid w:val="00B67E7C"/>
    <w:rsid w:val="00B70880"/>
    <w:rsid w:val="00B71740"/>
    <w:rsid w:val="00B71D35"/>
    <w:rsid w:val="00B728D0"/>
    <w:rsid w:val="00B7311A"/>
    <w:rsid w:val="00B733A9"/>
    <w:rsid w:val="00B734E8"/>
    <w:rsid w:val="00B73648"/>
    <w:rsid w:val="00B737EB"/>
    <w:rsid w:val="00B73C90"/>
    <w:rsid w:val="00B73CC7"/>
    <w:rsid w:val="00B7428D"/>
    <w:rsid w:val="00B749EA"/>
    <w:rsid w:val="00B74FC0"/>
    <w:rsid w:val="00B75208"/>
    <w:rsid w:val="00B756F9"/>
    <w:rsid w:val="00B7633B"/>
    <w:rsid w:val="00B76519"/>
    <w:rsid w:val="00B76DD8"/>
    <w:rsid w:val="00B76F58"/>
    <w:rsid w:val="00B77032"/>
    <w:rsid w:val="00B7726F"/>
    <w:rsid w:val="00B772A9"/>
    <w:rsid w:val="00B776F8"/>
    <w:rsid w:val="00B77AA0"/>
    <w:rsid w:val="00B8049A"/>
    <w:rsid w:val="00B804BA"/>
    <w:rsid w:val="00B80631"/>
    <w:rsid w:val="00B806AC"/>
    <w:rsid w:val="00B80E6D"/>
    <w:rsid w:val="00B81387"/>
    <w:rsid w:val="00B81795"/>
    <w:rsid w:val="00B81CB4"/>
    <w:rsid w:val="00B82EED"/>
    <w:rsid w:val="00B83348"/>
    <w:rsid w:val="00B83640"/>
    <w:rsid w:val="00B846DE"/>
    <w:rsid w:val="00B8491D"/>
    <w:rsid w:val="00B849DD"/>
    <w:rsid w:val="00B84E0C"/>
    <w:rsid w:val="00B85E03"/>
    <w:rsid w:val="00B85ED7"/>
    <w:rsid w:val="00B86352"/>
    <w:rsid w:val="00B864EC"/>
    <w:rsid w:val="00B866F1"/>
    <w:rsid w:val="00B86C42"/>
    <w:rsid w:val="00B876E3"/>
    <w:rsid w:val="00B878F8"/>
    <w:rsid w:val="00B901EC"/>
    <w:rsid w:val="00B90543"/>
    <w:rsid w:val="00B906EA"/>
    <w:rsid w:val="00B90901"/>
    <w:rsid w:val="00B909FD"/>
    <w:rsid w:val="00B9125E"/>
    <w:rsid w:val="00B916E9"/>
    <w:rsid w:val="00B917B8"/>
    <w:rsid w:val="00B91813"/>
    <w:rsid w:val="00B91CA8"/>
    <w:rsid w:val="00B92D3D"/>
    <w:rsid w:val="00B92DD3"/>
    <w:rsid w:val="00B92EC1"/>
    <w:rsid w:val="00B92F62"/>
    <w:rsid w:val="00B9358E"/>
    <w:rsid w:val="00B940D5"/>
    <w:rsid w:val="00B945D2"/>
    <w:rsid w:val="00B94776"/>
    <w:rsid w:val="00B9481E"/>
    <w:rsid w:val="00B95BDC"/>
    <w:rsid w:val="00B95D0F"/>
    <w:rsid w:val="00B95E00"/>
    <w:rsid w:val="00B96034"/>
    <w:rsid w:val="00B96158"/>
    <w:rsid w:val="00B96378"/>
    <w:rsid w:val="00B9638E"/>
    <w:rsid w:val="00B96DD6"/>
    <w:rsid w:val="00B971B3"/>
    <w:rsid w:val="00B971E7"/>
    <w:rsid w:val="00B978AC"/>
    <w:rsid w:val="00BA0392"/>
    <w:rsid w:val="00BA0463"/>
    <w:rsid w:val="00BA0CA2"/>
    <w:rsid w:val="00BA20F9"/>
    <w:rsid w:val="00BA2278"/>
    <w:rsid w:val="00BA2387"/>
    <w:rsid w:val="00BA2743"/>
    <w:rsid w:val="00BA27A0"/>
    <w:rsid w:val="00BA28B9"/>
    <w:rsid w:val="00BA2CBD"/>
    <w:rsid w:val="00BA30C0"/>
    <w:rsid w:val="00BA393C"/>
    <w:rsid w:val="00BA39A9"/>
    <w:rsid w:val="00BA3B68"/>
    <w:rsid w:val="00BA3C54"/>
    <w:rsid w:val="00BA3F26"/>
    <w:rsid w:val="00BA4140"/>
    <w:rsid w:val="00BA4972"/>
    <w:rsid w:val="00BA55C8"/>
    <w:rsid w:val="00BA67DF"/>
    <w:rsid w:val="00BA6BA6"/>
    <w:rsid w:val="00BA6C1C"/>
    <w:rsid w:val="00BA6FA2"/>
    <w:rsid w:val="00BA7284"/>
    <w:rsid w:val="00BA74ED"/>
    <w:rsid w:val="00BA76C8"/>
    <w:rsid w:val="00BA77DF"/>
    <w:rsid w:val="00BA78BC"/>
    <w:rsid w:val="00BA7AF8"/>
    <w:rsid w:val="00BB008C"/>
    <w:rsid w:val="00BB03D9"/>
    <w:rsid w:val="00BB0828"/>
    <w:rsid w:val="00BB0910"/>
    <w:rsid w:val="00BB09BA"/>
    <w:rsid w:val="00BB0BB0"/>
    <w:rsid w:val="00BB0D6E"/>
    <w:rsid w:val="00BB1403"/>
    <w:rsid w:val="00BB14A2"/>
    <w:rsid w:val="00BB18A2"/>
    <w:rsid w:val="00BB1945"/>
    <w:rsid w:val="00BB250C"/>
    <w:rsid w:val="00BB2E88"/>
    <w:rsid w:val="00BB2F7A"/>
    <w:rsid w:val="00BB311E"/>
    <w:rsid w:val="00BB3643"/>
    <w:rsid w:val="00BB3AE2"/>
    <w:rsid w:val="00BB4A67"/>
    <w:rsid w:val="00BB53E8"/>
    <w:rsid w:val="00BB5C45"/>
    <w:rsid w:val="00BB6891"/>
    <w:rsid w:val="00BB6CA9"/>
    <w:rsid w:val="00BB70E4"/>
    <w:rsid w:val="00BB766F"/>
    <w:rsid w:val="00BB7ADC"/>
    <w:rsid w:val="00BB7E71"/>
    <w:rsid w:val="00BC00D8"/>
    <w:rsid w:val="00BC01FB"/>
    <w:rsid w:val="00BC054B"/>
    <w:rsid w:val="00BC07D3"/>
    <w:rsid w:val="00BC0CAC"/>
    <w:rsid w:val="00BC0F6C"/>
    <w:rsid w:val="00BC0F8A"/>
    <w:rsid w:val="00BC10AC"/>
    <w:rsid w:val="00BC10AF"/>
    <w:rsid w:val="00BC10DC"/>
    <w:rsid w:val="00BC1327"/>
    <w:rsid w:val="00BC1416"/>
    <w:rsid w:val="00BC1417"/>
    <w:rsid w:val="00BC142C"/>
    <w:rsid w:val="00BC162B"/>
    <w:rsid w:val="00BC1AB5"/>
    <w:rsid w:val="00BC1B18"/>
    <w:rsid w:val="00BC1BB3"/>
    <w:rsid w:val="00BC1D69"/>
    <w:rsid w:val="00BC283B"/>
    <w:rsid w:val="00BC3171"/>
    <w:rsid w:val="00BC3B31"/>
    <w:rsid w:val="00BC3D9B"/>
    <w:rsid w:val="00BC3E16"/>
    <w:rsid w:val="00BC4D75"/>
    <w:rsid w:val="00BC4D92"/>
    <w:rsid w:val="00BC5145"/>
    <w:rsid w:val="00BC52D8"/>
    <w:rsid w:val="00BC52EC"/>
    <w:rsid w:val="00BC54EB"/>
    <w:rsid w:val="00BC5F20"/>
    <w:rsid w:val="00BC6035"/>
    <w:rsid w:val="00BC65E4"/>
    <w:rsid w:val="00BC675D"/>
    <w:rsid w:val="00BC6B72"/>
    <w:rsid w:val="00BC6E75"/>
    <w:rsid w:val="00BC73E8"/>
    <w:rsid w:val="00BC7596"/>
    <w:rsid w:val="00BD019A"/>
    <w:rsid w:val="00BD02B2"/>
    <w:rsid w:val="00BD09AA"/>
    <w:rsid w:val="00BD0AF8"/>
    <w:rsid w:val="00BD14BF"/>
    <w:rsid w:val="00BD154C"/>
    <w:rsid w:val="00BD16BD"/>
    <w:rsid w:val="00BD2592"/>
    <w:rsid w:val="00BD27D4"/>
    <w:rsid w:val="00BD2960"/>
    <w:rsid w:val="00BD2EBF"/>
    <w:rsid w:val="00BD32FD"/>
    <w:rsid w:val="00BD3F33"/>
    <w:rsid w:val="00BD4BA1"/>
    <w:rsid w:val="00BD4C9D"/>
    <w:rsid w:val="00BD510D"/>
    <w:rsid w:val="00BD5195"/>
    <w:rsid w:val="00BD58D3"/>
    <w:rsid w:val="00BD59F2"/>
    <w:rsid w:val="00BD64D1"/>
    <w:rsid w:val="00BD6822"/>
    <w:rsid w:val="00BD6F2E"/>
    <w:rsid w:val="00BD70A6"/>
    <w:rsid w:val="00BD785B"/>
    <w:rsid w:val="00BD78B3"/>
    <w:rsid w:val="00BD796C"/>
    <w:rsid w:val="00BD7C9E"/>
    <w:rsid w:val="00BD7D2D"/>
    <w:rsid w:val="00BE0014"/>
    <w:rsid w:val="00BE1338"/>
    <w:rsid w:val="00BE13C3"/>
    <w:rsid w:val="00BE156C"/>
    <w:rsid w:val="00BE1EC6"/>
    <w:rsid w:val="00BE1F5E"/>
    <w:rsid w:val="00BE250B"/>
    <w:rsid w:val="00BE2706"/>
    <w:rsid w:val="00BE29D8"/>
    <w:rsid w:val="00BE2C9F"/>
    <w:rsid w:val="00BE31C3"/>
    <w:rsid w:val="00BE393F"/>
    <w:rsid w:val="00BE56B8"/>
    <w:rsid w:val="00BE5819"/>
    <w:rsid w:val="00BE582B"/>
    <w:rsid w:val="00BE5A01"/>
    <w:rsid w:val="00BE5CA6"/>
    <w:rsid w:val="00BE645A"/>
    <w:rsid w:val="00BE657B"/>
    <w:rsid w:val="00BE65A3"/>
    <w:rsid w:val="00BE676E"/>
    <w:rsid w:val="00BE6BBE"/>
    <w:rsid w:val="00BE70B1"/>
    <w:rsid w:val="00BE76EC"/>
    <w:rsid w:val="00BE7CA6"/>
    <w:rsid w:val="00BF0671"/>
    <w:rsid w:val="00BF13DF"/>
    <w:rsid w:val="00BF1E86"/>
    <w:rsid w:val="00BF1FCA"/>
    <w:rsid w:val="00BF24E3"/>
    <w:rsid w:val="00BF26E7"/>
    <w:rsid w:val="00BF2DB6"/>
    <w:rsid w:val="00BF387B"/>
    <w:rsid w:val="00BF38A8"/>
    <w:rsid w:val="00BF3A52"/>
    <w:rsid w:val="00BF3CC9"/>
    <w:rsid w:val="00BF3D41"/>
    <w:rsid w:val="00BF4879"/>
    <w:rsid w:val="00BF4D09"/>
    <w:rsid w:val="00BF4D53"/>
    <w:rsid w:val="00BF4D5B"/>
    <w:rsid w:val="00BF5280"/>
    <w:rsid w:val="00BF5870"/>
    <w:rsid w:val="00BF5878"/>
    <w:rsid w:val="00BF5A20"/>
    <w:rsid w:val="00BF67BB"/>
    <w:rsid w:val="00BF68ED"/>
    <w:rsid w:val="00BF6AAA"/>
    <w:rsid w:val="00BF75F8"/>
    <w:rsid w:val="00C00038"/>
    <w:rsid w:val="00C002AA"/>
    <w:rsid w:val="00C00495"/>
    <w:rsid w:val="00C007C7"/>
    <w:rsid w:val="00C007D3"/>
    <w:rsid w:val="00C00AAE"/>
    <w:rsid w:val="00C00D10"/>
    <w:rsid w:val="00C015B6"/>
    <w:rsid w:val="00C016E5"/>
    <w:rsid w:val="00C01947"/>
    <w:rsid w:val="00C019DF"/>
    <w:rsid w:val="00C01A0E"/>
    <w:rsid w:val="00C02006"/>
    <w:rsid w:val="00C02E84"/>
    <w:rsid w:val="00C03B37"/>
    <w:rsid w:val="00C03FC5"/>
    <w:rsid w:val="00C04270"/>
    <w:rsid w:val="00C044FA"/>
    <w:rsid w:val="00C0464F"/>
    <w:rsid w:val="00C04A3D"/>
    <w:rsid w:val="00C0517D"/>
    <w:rsid w:val="00C054E1"/>
    <w:rsid w:val="00C06176"/>
    <w:rsid w:val="00C061A3"/>
    <w:rsid w:val="00C06DFE"/>
    <w:rsid w:val="00C07379"/>
    <w:rsid w:val="00C0749A"/>
    <w:rsid w:val="00C07CEA"/>
    <w:rsid w:val="00C103F8"/>
    <w:rsid w:val="00C10567"/>
    <w:rsid w:val="00C10725"/>
    <w:rsid w:val="00C11162"/>
    <w:rsid w:val="00C113B9"/>
    <w:rsid w:val="00C1167F"/>
    <w:rsid w:val="00C117E2"/>
    <w:rsid w:val="00C120E1"/>
    <w:rsid w:val="00C123B8"/>
    <w:rsid w:val="00C1263C"/>
    <w:rsid w:val="00C12883"/>
    <w:rsid w:val="00C12DBF"/>
    <w:rsid w:val="00C133ED"/>
    <w:rsid w:val="00C13638"/>
    <w:rsid w:val="00C138E2"/>
    <w:rsid w:val="00C13979"/>
    <w:rsid w:val="00C13C88"/>
    <w:rsid w:val="00C149B0"/>
    <w:rsid w:val="00C14CE7"/>
    <w:rsid w:val="00C1504D"/>
    <w:rsid w:val="00C1510B"/>
    <w:rsid w:val="00C156DC"/>
    <w:rsid w:val="00C1590A"/>
    <w:rsid w:val="00C1594F"/>
    <w:rsid w:val="00C15A38"/>
    <w:rsid w:val="00C15D50"/>
    <w:rsid w:val="00C15F1A"/>
    <w:rsid w:val="00C161B3"/>
    <w:rsid w:val="00C1630F"/>
    <w:rsid w:val="00C16906"/>
    <w:rsid w:val="00C17216"/>
    <w:rsid w:val="00C17AFC"/>
    <w:rsid w:val="00C2010E"/>
    <w:rsid w:val="00C2066F"/>
    <w:rsid w:val="00C207E8"/>
    <w:rsid w:val="00C20ABF"/>
    <w:rsid w:val="00C21383"/>
    <w:rsid w:val="00C213E4"/>
    <w:rsid w:val="00C217D4"/>
    <w:rsid w:val="00C21D2C"/>
    <w:rsid w:val="00C22170"/>
    <w:rsid w:val="00C22346"/>
    <w:rsid w:val="00C228BE"/>
    <w:rsid w:val="00C22C04"/>
    <w:rsid w:val="00C233A0"/>
    <w:rsid w:val="00C23E9E"/>
    <w:rsid w:val="00C24209"/>
    <w:rsid w:val="00C24337"/>
    <w:rsid w:val="00C2455A"/>
    <w:rsid w:val="00C246B7"/>
    <w:rsid w:val="00C24EEF"/>
    <w:rsid w:val="00C25330"/>
    <w:rsid w:val="00C25C20"/>
    <w:rsid w:val="00C25D30"/>
    <w:rsid w:val="00C26A58"/>
    <w:rsid w:val="00C26CA8"/>
    <w:rsid w:val="00C26D80"/>
    <w:rsid w:val="00C26F96"/>
    <w:rsid w:val="00C27399"/>
    <w:rsid w:val="00C2748F"/>
    <w:rsid w:val="00C27AB4"/>
    <w:rsid w:val="00C27D96"/>
    <w:rsid w:val="00C30057"/>
    <w:rsid w:val="00C300D9"/>
    <w:rsid w:val="00C301A6"/>
    <w:rsid w:val="00C303AB"/>
    <w:rsid w:val="00C30543"/>
    <w:rsid w:val="00C31299"/>
    <w:rsid w:val="00C31C8D"/>
    <w:rsid w:val="00C32045"/>
    <w:rsid w:val="00C3271A"/>
    <w:rsid w:val="00C3272B"/>
    <w:rsid w:val="00C32D1B"/>
    <w:rsid w:val="00C334E7"/>
    <w:rsid w:val="00C336AC"/>
    <w:rsid w:val="00C3374A"/>
    <w:rsid w:val="00C338A4"/>
    <w:rsid w:val="00C3398F"/>
    <w:rsid w:val="00C33EAC"/>
    <w:rsid w:val="00C3438E"/>
    <w:rsid w:val="00C34C18"/>
    <w:rsid w:val="00C34E32"/>
    <w:rsid w:val="00C35188"/>
    <w:rsid w:val="00C35252"/>
    <w:rsid w:val="00C3541E"/>
    <w:rsid w:val="00C3552B"/>
    <w:rsid w:val="00C35B01"/>
    <w:rsid w:val="00C35BF0"/>
    <w:rsid w:val="00C360A4"/>
    <w:rsid w:val="00C3618F"/>
    <w:rsid w:val="00C36454"/>
    <w:rsid w:val="00C36B65"/>
    <w:rsid w:val="00C3741F"/>
    <w:rsid w:val="00C37CDD"/>
    <w:rsid w:val="00C40015"/>
    <w:rsid w:val="00C4007B"/>
    <w:rsid w:val="00C403CA"/>
    <w:rsid w:val="00C404F1"/>
    <w:rsid w:val="00C41199"/>
    <w:rsid w:val="00C41EE5"/>
    <w:rsid w:val="00C41F19"/>
    <w:rsid w:val="00C42716"/>
    <w:rsid w:val="00C42BE0"/>
    <w:rsid w:val="00C42F26"/>
    <w:rsid w:val="00C4307C"/>
    <w:rsid w:val="00C430DD"/>
    <w:rsid w:val="00C4327B"/>
    <w:rsid w:val="00C43AD9"/>
    <w:rsid w:val="00C43AEA"/>
    <w:rsid w:val="00C442B0"/>
    <w:rsid w:val="00C444D5"/>
    <w:rsid w:val="00C44CA8"/>
    <w:rsid w:val="00C45173"/>
    <w:rsid w:val="00C45454"/>
    <w:rsid w:val="00C456A0"/>
    <w:rsid w:val="00C4593A"/>
    <w:rsid w:val="00C45B48"/>
    <w:rsid w:val="00C45FEA"/>
    <w:rsid w:val="00C4618A"/>
    <w:rsid w:val="00C461A0"/>
    <w:rsid w:val="00C462FC"/>
    <w:rsid w:val="00C4671A"/>
    <w:rsid w:val="00C46A28"/>
    <w:rsid w:val="00C46D0A"/>
    <w:rsid w:val="00C471C6"/>
    <w:rsid w:val="00C47267"/>
    <w:rsid w:val="00C476C3"/>
    <w:rsid w:val="00C477F1"/>
    <w:rsid w:val="00C4797D"/>
    <w:rsid w:val="00C47A53"/>
    <w:rsid w:val="00C501A0"/>
    <w:rsid w:val="00C5076E"/>
    <w:rsid w:val="00C509BE"/>
    <w:rsid w:val="00C509F7"/>
    <w:rsid w:val="00C50A48"/>
    <w:rsid w:val="00C518A5"/>
    <w:rsid w:val="00C51BEB"/>
    <w:rsid w:val="00C51D48"/>
    <w:rsid w:val="00C520E0"/>
    <w:rsid w:val="00C52936"/>
    <w:rsid w:val="00C52F31"/>
    <w:rsid w:val="00C53217"/>
    <w:rsid w:val="00C536BE"/>
    <w:rsid w:val="00C53902"/>
    <w:rsid w:val="00C539C1"/>
    <w:rsid w:val="00C53D9F"/>
    <w:rsid w:val="00C53F74"/>
    <w:rsid w:val="00C53F8D"/>
    <w:rsid w:val="00C5584A"/>
    <w:rsid w:val="00C56B4B"/>
    <w:rsid w:val="00C56E6D"/>
    <w:rsid w:val="00C570CD"/>
    <w:rsid w:val="00C571F2"/>
    <w:rsid w:val="00C572A4"/>
    <w:rsid w:val="00C572E9"/>
    <w:rsid w:val="00C572EE"/>
    <w:rsid w:val="00C57427"/>
    <w:rsid w:val="00C5746F"/>
    <w:rsid w:val="00C57F1F"/>
    <w:rsid w:val="00C61ACC"/>
    <w:rsid w:val="00C61C13"/>
    <w:rsid w:val="00C61DA3"/>
    <w:rsid w:val="00C61F58"/>
    <w:rsid w:val="00C61FFC"/>
    <w:rsid w:val="00C622E7"/>
    <w:rsid w:val="00C633A7"/>
    <w:rsid w:val="00C635B5"/>
    <w:rsid w:val="00C6391A"/>
    <w:rsid w:val="00C63A42"/>
    <w:rsid w:val="00C63A7D"/>
    <w:rsid w:val="00C650D8"/>
    <w:rsid w:val="00C6554E"/>
    <w:rsid w:val="00C6561F"/>
    <w:rsid w:val="00C6606D"/>
    <w:rsid w:val="00C66D0B"/>
    <w:rsid w:val="00C672EC"/>
    <w:rsid w:val="00C67668"/>
    <w:rsid w:val="00C700A8"/>
    <w:rsid w:val="00C706FD"/>
    <w:rsid w:val="00C70A74"/>
    <w:rsid w:val="00C71008"/>
    <w:rsid w:val="00C71E24"/>
    <w:rsid w:val="00C72035"/>
    <w:rsid w:val="00C7296D"/>
    <w:rsid w:val="00C7340D"/>
    <w:rsid w:val="00C73853"/>
    <w:rsid w:val="00C73BC4"/>
    <w:rsid w:val="00C73CC5"/>
    <w:rsid w:val="00C74004"/>
    <w:rsid w:val="00C744A3"/>
    <w:rsid w:val="00C74EA8"/>
    <w:rsid w:val="00C759C5"/>
    <w:rsid w:val="00C75CB0"/>
    <w:rsid w:val="00C75FA3"/>
    <w:rsid w:val="00C76C9C"/>
    <w:rsid w:val="00C77C7B"/>
    <w:rsid w:val="00C77FC0"/>
    <w:rsid w:val="00C803B8"/>
    <w:rsid w:val="00C80406"/>
    <w:rsid w:val="00C8048B"/>
    <w:rsid w:val="00C80896"/>
    <w:rsid w:val="00C80CC7"/>
    <w:rsid w:val="00C81867"/>
    <w:rsid w:val="00C81974"/>
    <w:rsid w:val="00C819A5"/>
    <w:rsid w:val="00C81D69"/>
    <w:rsid w:val="00C82516"/>
    <w:rsid w:val="00C828DF"/>
    <w:rsid w:val="00C82919"/>
    <w:rsid w:val="00C833F7"/>
    <w:rsid w:val="00C83768"/>
    <w:rsid w:val="00C83BA6"/>
    <w:rsid w:val="00C83E5C"/>
    <w:rsid w:val="00C83F76"/>
    <w:rsid w:val="00C84CBB"/>
    <w:rsid w:val="00C85357"/>
    <w:rsid w:val="00C8541C"/>
    <w:rsid w:val="00C85BC5"/>
    <w:rsid w:val="00C85F7B"/>
    <w:rsid w:val="00C86957"/>
    <w:rsid w:val="00C86AF1"/>
    <w:rsid w:val="00C86C0C"/>
    <w:rsid w:val="00C86F25"/>
    <w:rsid w:val="00C86FBB"/>
    <w:rsid w:val="00C86FF3"/>
    <w:rsid w:val="00C8708B"/>
    <w:rsid w:val="00C878AB"/>
    <w:rsid w:val="00C87A51"/>
    <w:rsid w:val="00C87A7A"/>
    <w:rsid w:val="00C87AB3"/>
    <w:rsid w:val="00C9001C"/>
    <w:rsid w:val="00C900B3"/>
    <w:rsid w:val="00C900CB"/>
    <w:rsid w:val="00C903D9"/>
    <w:rsid w:val="00C90A12"/>
    <w:rsid w:val="00C90D86"/>
    <w:rsid w:val="00C912BC"/>
    <w:rsid w:val="00C918D0"/>
    <w:rsid w:val="00C91BC6"/>
    <w:rsid w:val="00C91DE7"/>
    <w:rsid w:val="00C93619"/>
    <w:rsid w:val="00C937A2"/>
    <w:rsid w:val="00C93DC2"/>
    <w:rsid w:val="00C93EFD"/>
    <w:rsid w:val="00C9423D"/>
    <w:rsid w:val="00C94421"/>
    <w:rsid w:val="00C9467A"/>
    <w:rsid w:val="00C952C4"/>
    <w:rsid w:val="00C953C4"/>
    <w:rsid w:val="00C95580"/>
    <w:rsid w:val="00C95CA4"/>
    <w:rsid w:val="00C96530"/>
    <w:rsid w:val="00C96693"/>
    <w:rsid w:val="00C96A6B"/>
    <w:rsid w:val="00C96B2E"/>
    <w:rsid w:val="00C971FF"/>
    <w:rsid w:val="00C97294"/>
    <w:rsid w:val="00C979C7"/>
    <w:rsid w:val="00C97EE5"/>
    <w:rsid w:val="00CA03B7"/>
    <w:rsid w:val="00CA050B"/>
    <w:rsid w:val="00CA113C"/>
    <w:rsid w:val="00CA136A"/>
    <w:rsid w:val="00CA13F2"/>
    <w:rsid w:val="00CA1495"/>
    <w:rsid w:val="00CA1564"/>
    <w:rsid w:val="00CA2D37"/>
    <w:rsid w:val="00CA337E"/>
    <w:rsid w:val="00CA33DD"/>
    <w:rsid w:val="00CA4482"/>
    <w:rsid w:val="00CA4A72"/>
    <w:rsid w:val="00CA4FE7"/>
    <w:rsid w:val="00CA504F"/>
    <w:rsid w:val="00CA560B"/>
    <w:rsid w:val="00CA5CBA"/>
    <w:rsid w:val="00CA621C"/>
    <w:rsid w:val="00CA6A9C"/>
    <w:rsid w:val="00CA6C80"/>
    <w:rsid w:val="00CA6EEA"/>
    <w:rsid w:val="00CA7E8D"/>
    <w:rsid w:val="00CB00FF"/>
    <w:rsid w:val="00CB05B9"/>
    <w:rsid w:val="00CB06F4"/>
    <w:rsid w:val="00CB08AC"/>
    <w:rsid w:val="00CB0DC9"/>
    <w:rsid w:val="00CB1709"/>
    <w:rsid w:val="00CB1A68"/>
    <w:rsid w:val="00CB1C15"/>
    <w:rsid w:val="00CB20F7"/>
    <w:rsid w:val="00CB23ED"/>
    <w:rsid w:val="00CB24F4"/>
    <w:rsid w:val="00CB26D0"/>
    <w:rsid w:val="00CB32C8"/>
    <w:rsid w:val="00CB335E"/>
    <w:rsid w:val="00CB3490"/>
    <w:rsid w:val="00CB4363"/>
    <w:rsid w:val="00CB5240"/>
    <w:rsid w:val="00CB5D18"/>
    <w:rsid w:val="00CB5FCA"/>
    <w:rsid w:val="00CB5FF0"/>
    <w:rsid w:val="00CB6803"/>
    <w:rsid w:val="00CB68DF"/>
    <w:rsid w:val="00CB69DB"/>
    <w:rsid w:val="00CB6C31"/>
    <w:rsid w:val="00CB6CCC"/>
    <w:rsid w:val="00CB7114"/>
    <w:rsid w:val="00CB78A2"/>
    <w:rsid w:val="00CB7A66"/>
    <w:rsid w:val="00CB7DF0"/>
    <w:rsid w:val="00CC036E"/>
    <w:rsid w:val="00CC03F6"/>
    <w:rsid w:val="00CC0572"/>
    <w:rsid w:val="00CC0CC7"/>
    <w:rsid w:val="00CC0F16"/>
    <w:rsid w:val="00CC1240"/>
    <w:rsid w:val="00CC14BF"/>
    <w:rsid w:val="00CC16B6"/>
    <w:rsid w:val="00CC194E"/>
    <w:rsid w:val="00CC241F"/>
    <w:rsid w:val="00CC246F"/>
    <w:rsid w:val="00CC2545"/>
    <w:rsid w:val="00CC27D5"/>
    <w:rsid w:val="00CC35EF"/>
    <w:rsid w:val="00CC3A06"/>
    <w:rsid w:val="00CC3B20"/>
    <w:rsid w:val="00CC3C41"/>
    <w:rsid w:val="00CC43E5"/>
    <w:rsid w:val="00CC45A4"/>
    <w:rsid w:val="00CC4B03"/>
    <w:rsid w:val="00CC4DE8"/>
    <w:rsid w:val="00CC51DF"/>
    <w:rsid w:val="00CC5C1D"/>
    <w:rsid w:val="00CC6F60"/>
    <w:rsid w:val="00CC7304"/>
    <w:rsid w:val="00CC797D"/>
    <w:rsid w:val="00CD09B3"/>
    <w:rsid w:val="00CD0C28"/>
    <w:rsid w:val="00CD1D03"/>
    <w:rsid w:val="00CD1DBD"/>
    <w:rsid w:val="00CD1EDE"/>
    <w:rsid w:val="00CD22E7"/>
    <w:rsid w:val="00CD2463"/>
    <w:rsid w:val="00CD3098"/>
    <w:rsid w:val="00CD32FE"/>
    <w:rsid w:val="00CD350D"/>
    <w:rsid w:val="00CD3BEA"/>
    <w:rsid w:val="00CD446D"/>
    <w:rsid w:val="00CD491D"/>
    <w:rsid w:val="00CD4B00"/>
    <w:rsid w:val="00CD54C4"/>
    <w:rsid w:val="00CD55BD"/>
    <w:rsid w:val="00CD5757"/>
    <w:rsid w:val="00CD58BD"/>
    <w:rsid w:val="00CD5BAD"/>
    <w:rsid w:val="00CD5CC1"/>
    <w:rsid w:val="00CD5F0C"/>
    <w:rsid w:val="00CD5FA8"/>
    <w:rsid w:val="00CD62F0"/>
    <w:rsid w:val="00CD663C"/>
    <w:rsid w:val="00CD666B"/>
    <w:rsid w:val="00CD7213"/>
    <w:rsid w:val="00CD7A10"/>
    <w:rsid w:val="00CD7BBE"/>
    <w:rsid w:val="00CE003E"/>
    <w:rsid w:val="00CE066F"/>
    <w:rsid w:val="00CE0AC5"/>
    <w:rsid w:val="00CE0B02"/>
    <w:rsid w:val="00CE1541"/>
    <w:rsid w:val="00CE167F"/>
    <w:rsid w:val="00CE185B"/>
    <w:rsid w:val="00CE1B7F"/>
    <w:rsid w:val="00CE1DEF"/>
    <w:rsid w:val="00CE1FE4"/>
    <w:rsid w:val="00CE20F5"/>
    <w:rsid w:val="00CE2983"/>
    <w:rsid w:val="00CE2FB1"/>
    <w:rsid w:val="00CE360F"/>
    <w:rsid w:val="00CE3840"/>
    <w:rsid w:val="00CE3C9F"/>
    <w:rsid w:val="00CE3F6D"/>
    <w:rsid w:val="00CE4031"/>
    <w:rsid w:val="00CE40FE"/>
    <w:rsid w:val="00CE4433"/>
    <w:rsid w:val="00CE44B5"/>
    <w:rsid w:val="00CE45C0"/>
    <w:rsid w:val="00CE45D8"/>
    <w:rsid w:val="00CE50CD"/>
    <w:rsid w:val="00CE58E8"/>
    <w:rsid w:val="00CE6371"/>
    <w:rsid w:val="00CE63CB"/>
    <w:rsid w:val="00CE6413"/>
    <w:rsid w:val="00CE6521"/>
    <w:rsid w:val="00CE6540"/>
    <w:rsid w:val="00CE6791"/>
    <w:rsid w:val="00CE67E5"/>
    <w:rsid w:val="00CE6941"/>
    <w:rsid w:val="00CE6A90"/>
    <w:rsid w:val="00CE72DE"/>
    <w:rsid w:val="00CE7473"/>
    <w:rsid w:val="00CE76C0"/>
    <w:rsid w:val="00CE7939"/>
    <w:rsid w:val="00CE7F98"/>
    <w:rsid w:val="00CF066E"/>
    <w:rsid w:val="00CF1D03"/>
    <w:rsid w:val="00CF1E2F"/>
    <w:rsid w:val="00CF1EAD"/>
    <w:rsid w:val="00CF1F75"/>
    <w:rsid w:val="00CF20F8"/>
    <w:rsid w:val="00CF22A2"/>
    <w:rsid w:val="00CF2706"/>
    <w:rsid w:val="00CF2A04"/>
    <w:rsid w:val="00CF2D1E"/>
    <w:rsid w:val="00CF341C"/>
    <w:rsid w:val="00CF3509"/>
    <w:rsid w:val="00CF4245"/>
    <w:rsid w:val="00CF4452"/>
    <w:rsid w:val="00CF5B97"/>
    <w:rsid w:val="00CF5D1E"/>
    <w:rsid w:val="00CF5EED"/>
    <w:rsid w:val="00CF5F68"/>
    <w:rsid w:val="00CF639A"/>
    <w:rsid w:val="00CF69E1"/>
    <w:rsid w:val="00CF71CE"/>
    <w:rsid w:val="00CF73FD"/>
    <w:rsid w:val="00CF798F"/>
    <w:rsid w:val="00CF7D2C"/>
    <w:rsid w:val="00CF7D62"/>
    <w:rsid w:val="00CF7D89"/>
    <w:rsid w:val="00CF7FBF"/>
    <w:rsid w:val="00D00367"/>
    <w:rsid w:val="00D00ADB"/>
    <w:rsid w:val="00D00E9C"/>
    <w:rsid w:val="00D013BB"/>
    <w:rsid w:val="00D01C03"/>
    <w:rsid w:val="00D01E9A"/>
    <w:rsid w:val="00D020A6"/>
    <w:rsid w:val="00D021DD"/>
    <w:rsid w:val="00D0297B"/>
    <w:rsid w:val="00D029E1"/>
    <w:rsid w:val="00D02AD4"/>
    <w:rsid w:val="00D02B4D"/>
    <w:rsid w:val="00D02BF0"/>
    <w:rsid w:val="00D02D94"/>
    <w:rsid w:val="00D02D9B"/>
    <w:rsid w:val="00D0332F"/>
    <w:rsid w:val="00D04361"/>
    <w:rsid w:val="00D04B42"/>
    <w:rsid w:val="00D04BD3"/>
    <w:rsid w:val="00D04D5C"/>
    <w:rsid w:val="00D04E6A"/>
    <w:rsid w:val="00D0562B"/>
    <w:rsid w:val="00D05FC2"/>
    <w:rsid w:val="00D05FD4"/>
    <w:rsid w:val="00D0622F"/>
    <w:rsid w:val="00D06494"/>
    <w:rsid w:val="00D065E4"/>
    <w:rsid w:val="00D069AD"/>
    <w:rsid w:val="00D06CB9"/>
    <w:rsid w:val="00D07030"/>
    <w:rsid w:val="00D07860"/>
    <w:rsid w:val="00D07E0F"/>
    <w:rsid w:val="00D07F9E"/>
    <w:rsid w:val="00D10B7D"/>
    <w:rsid w:val="00D10DA0"/>
    <w:rsid w:val="00D10F53"/>
    <w:rsid w:val="00D11200"/>
    <w:rsid w:val="00D1157D"/>
    <w:rsid w:val="00D11657"/>
    <w:rsid w:val="00D11A62"/>
    <w:rsid w:val="00D11B0B"/>
    <w:rsid w:val="00D11C2E"/>
    <w:rsid w:val="00D12413"/>
    <w:rsid w:val="00D1253F"/>
    <w:rsid w:val="00D12737"/>
    <w:rsid w:val="00D12DEF"/>
    <w:rsid w:val="00D1357D"/>
    <w:rsid w:val="00D13CE3"/>
    <w:rsid w:val="00D13DA5"/>
    <w:rsid w:val="00D13DDA"/>
    <w:rsid w:val="00D13EEC"/>
    <w:rsid w:val="00D140FF"/>
    <w:rsid w:val="00D14500"/>
    <w:rsid w:val="00D14520"/>
    <w:rsid w:val="00D14A67"/>
    <w:rsid w:val="00D15BE6"/>
    <w:rsid w:val="00D165DB"/>
    <w:rsid w:val="00D167E8"/>
    <w:rsid w:val="00D16A72"/>
    <w:rsid w:val="00D16D9A"/>
    <w:rsid w:val="00D16E9E"/>
    <w:rsid w:val="00D17263"/>
    <w:rsid w:val="00D172CA"/>
    <w:rsid w:val="00D17DDE"/>
    <w:rsid w:val="00D200C9"/>
    <w:rsid w:val="00D21083"/>
    <w:rsid w:val="00D211A5"/>
    <w:rsid w:val="00D212CD"/>
    <w:rsid w:val="00D21725"/>
    <w:rsid w:val="00D2189D"/>
    <w:rsid w:val="00D21F46"/>
    <w:rsid w:val="00D2235F"/>
    <w:rsid w:val="00D229AE"/>
    <w:rsid w:val="00D229E9"/>
    <w:rsid w:val="00D22BAA"/>
    <w:rsid w:val="00D22DD0"/>
    <w:rsid w:val="00D2354D"/>
    <w:rsid w:val="00D23A05"/>
    <w:rsid w:val="00D23E1A"/>
    <w:rsid w:val="00D24181"/>
    <w:rsid w:val="00D2431F"/>
    <w:rsid w:val="00D24911"/>
    <w:rsid w:val="00D24EB3"/>
    <w:rsid w:val="00D2630D"/>
    <w:rsid w:val="00D26466"/>
    <w:rsid w:val="00D2658D"/>
    <w:rsid w:val="00D26721"/>
    <w:rsid w:val="00D267B2"/>
    <w:rsid w:val="00D26B9D"/>
    <w:rsid w:val="00D27025"/>
    <w:rsid w:val="00D2716C"/>
    <w:rsid w:val="00D27662"/>
    <w:rsid w:val="00D3056B"/>
    <w:rsid w:val="00D30572"/>
    <w:rsid w:val="00D30D24"/>
    <w:rsid w:val="00D30F7F"/>
    <w:rsid w:val="00D30F9C"/>
    <w:rsid w:val="00D31DC9"/>
    <w:rsid w:val="00D322E1"/>
    <w:rsid w:val="00D32324"/>
    <w:rsid w:val="00D335E9"/>
    <w:rsid w:val="00D3385C"/>
    <w:rsid w:val="00D33977"/>
    <w:rsid w:val="00D33B10"/>
    <w:rsid w:val="00D33BC0"/>
    <w:rsid w:val="00D33E06"/>
    <w:rsid w:val="00D33ECA"/>
    <w:rsid w:val="00D33F18"/>
    <w:rsid w:val="00D340ED"/>
    <w:rsid w:val="00D348D5"/>
    <w:rsid w:val="00D35342"/>
    <w:rsid w:val="00D3578B"/>
    <w:rsid w:val="00D35D20"/>
    <w:rsid w:val="00D35DFD"/>
    <w:rsid w:val="00D35E12"/>
    <w:rsid w:val="00D361ED"/>
    <w:rsid w:val="00D3629E"/>
    <w:rsid w:val="00D363B8"/>
    <w:rsid w:val="00D367EC"/>
    <w:rsid w:val="00D3692C"/>
    <w:rsid w:val="00D371DA"/>
    <w:rsid w:val="00D376E6"/>
    <w:rsid w:val="00D37BF8"/>
    <w:rsid w:val="00D37C6A"/>
    <w:rsid w:val="00D37C81"/>
    <w:rsid w:val="00D4012A"/>
    <w:rsid w:val="00D40745"/>
    <w:rsid w:val="00D40C54"/>
    <w:rsid w:val="00D40CD1"/>
    <w:rsid w:val="00D4144C"/>
    <w:rsid w:val="00D41DE5"/>
    <w:rsid w:val="00D424EE"/>
    <w:rsid w:val="00D42519"/>
    <w:rsid w:val="00D42699"/>
    <w:rsid w:val="00D434C6"/>
    <w:rsid w:val="00D43AED"/>
    <w:rsid w:val="00D43F84"/>
    <w:rsid w:val="00D44B1E"/>
    <w:rsid w:val="00D457F6"/>
    <w:rsid w:val="00D45C2D"/>
    <w:rsid w:val="00D45DCC"/>
    <w:rsid w:val="00D46277"/>
    <w:rsid w:val="00D462CA"/>
    <w:rsid w:val="00D46B0E"/>
    <w:rsid w:val="00D46D89"/>
    <w:rsid w:val="00D47274"/>
    <w:rsid w:val="00D50B69"/>
    <w:rsid w:val="00D50BEE"/>
    <w:rsid w:val="00D50D17"/>
    <w:rsid w:val="00D51171"/>
    <w:rsid w:val="00D5196F"/>
    <w:rsid w:val="00D522D3"/>
    <w:rsid w:val="00D5274F"/>
    <w:rsid w:val="00D52963"/>
    <w:rsid w:val="00D52980"/>
    <w:rsid w:val="00D52E47"/>
    <w:rsid w:val="00D5343C"/>
    <w:rsid w:val="00D53609"/>
    <w:rsid w:val="00D536B5"/>
    <w:rsid w:val="00D53813"/>
    <w:rsid w:val="00D53A5C"/>
    <w:rsid w:val="00D53E57"/>
    <w:rsid w:val="00D541C8"/>
    <w:rsid w:val="00D54201"/>
    <w:rsid w:val="00D5435E"/>
    <w:rsid w:val="00D5456B"/>
    <w:rsid w:val="00D54920"/>
    <w:rsid w:val="00D54FAF"/>
    <w:rsid w:val="00D5611C"/>
    <w:rsid w:val="00D5624D"/>
    <w:rsid w:val="00D566B6"/>
    <w:rsid w:val="00D569E0"/>
    <w:rsid w:val="00D56D1D"/>
    <w:rsid w:val="00D57508"/>
    <w:rsid w:val="00D57645"/>
    <w:rsid w:val="00D6012E"/>
    <w:rsid w:val="00D6024A"/>
    <w:rsid w:val="00D606A7"/>
    <w:rsid w:val="00D60854"/>
    <w:rsid w:val="00D60E0C"/>
    <w:rsid w:val="00D60EAA"/>
    <w:rsid w:val="00D60F69"/>
    <w:rsid w:val="00D612EF"/>
    <w:rsid w:val="00D6159D"/>
    <w:rsid w:val="00D61654"/>
    <w:rsid w:val="00D61A3F"/>
    <w:rsid w:val="00D61B62"/>
    <w:rsid w:val="00D61B81"/>
    <w:rsid w:val="00D61D9B"/>
    <w:rsid w:val="00D62862"/>
    <w:rsid w:val="00D62EC0"/>
    <w:rsid w:val="00D62F40"/>
    <w:rsid w:val="00D6307C"/>
    <w:rsid w:val="00D6324A"/>
    <w:rsid w:val="00D63AAC"/>
    <w:rsid w:val="00D63D48"/>
    <w:rsid w:val="00D64182"/>
    <w:rsid w:val="00D644A9"/>
    <w:rsid w:val="00D64631"/>
    <w:rsid w:val="00D647CE"/>
    <w:rsid w:val="00D64AE1"/>
    <w:rsid w:val="00D652C1"/>
    <w:rsid w:val="00D656C3"/>
    <w:rsid w:val="00D656E7"/>
    <w:rsid w:val="00D65D48"/>
    <w:rsid w:val="00D65DFC"/>
    <w:rsid w:val="00D66D64"/>
    <w:rsid w:val="00D67442"/>
    <w:rsid w:val="00D67998"/>
    <w:rsid w:val="00D703AA"/>
    <w:rsid w:val="00D704EE"/>
    <w:rsid w:val="00D705D2"/>
    <w:rsid w:val="00D70C4F"/>
    <w:rsid w:val="00D70F8D"/>
    <w:rsid w:val="00D71384"/>
    <w:rsid w:val="00D71729"/>
    <w:rsid w:val="00D7188D"/>
    <w:rsid w:val="00D71B59"/>
    <w:rsid w:val="00D71B89"/>
    <w:rsid w:val="00D71FDC"/>
    <w:rsid w:val="00D72528"/>
    <w:rsid w:val="00D7298F"/>
    <w:rsid w:val="00D72EAB"/>
    <w:rsid w:val="00D7425B"/>
    <w:rsid w:val="00D743F6"/>
    <w:rsid w:val="00D7440E"/>
    <w:rsid w:val="00D745A6"/>
    <w:rsid w:val="00D74AA0"/>
    <w:rsid w:val="00D74E08"/>
    <w:rsid w:val="00D74E7A"/>
    <w:rsid w:val="00D7530D"/>
    <w:rsid w:val="00D7543D"/>
    <w:rsid w:val="00D75A5E"/>
    <w:rsid w:val="00D75EB4"/>
    <w:rsid w:val="00D75F08"/>
    <w:rsid w:val="00D75FD4"/>
    <w:rsid w:val="00D76E9A"/>
    <w:rsid w:val="00D77477"/>
    <w:rsid w:val="00D77829"/>
    <w:rsid w:val="00D778A1"/>
    <w:rsid w:val="00D77D7D"/>
    <w:rsid w:val="00D77E08"/>
    <w:rsid w:val="00D80777"/>
    <w:rsid w:val="00D80952"/>
    <w:rsid w:val="00D80A16"/>
    <w:rsid w:val="00D80D65"/>
    <w:rsid w:val="00D811D6"/>
    <w:rsid w:val="00D812B8"/>
    <w:rsid w:val="00D816D4"/>
    <w:rsid w:val="00D81993"/>
    <w:rsid w:val="00D81E6D"/>
    <w:rsid w:val="00D81ED9"/>
    <w:rsid w:val="00D825FE"/>
    <w:rsid w:val="00D82827"/>
    <w:rsid w:val="00D8310F"/>
    <w:rsid w:val="00D83BB0"/>
    <w:rsid w:val="00D83C08"/>
    <w:rsid w:val="00D83D9E"/>
    <w:rsid w:val="00D84436"/>
    <w:rsid w:val="00D84464"/>
    <w:rsid w:val="00D8453C"/>
    <w:rsid w:val="00D846FF"/>
    <w:rsid w:val="00D85079"/>
    <w:rsid w:val="00D8507C"/>
    <w:rsid w:val="00D8514F"/>
    <w:rsid w:val="00D8543E"/>
    <w:rsid w:val="00D854DA"/>
    <w:rsid w:val="00D85A4D"/>
    <w:rsid w:val="00D86E77"/>
    <w:rsid w:val="00D875C4"/>
    <w:rsid w:val="00D875D8"/>
    <w:rsid w:val="00D87B97"/>
    <w:rsid w:val="00D9077C"/>
    <w:rsid w:val="00D90918"/>
    <w:rsid w:val="00D91729"/>
    <w:rsid w:val="00D918F6"/>
    <w:rsid w:val="00D9210C"/>
    <w:rsid w:val="00D92DF8"/>
    <w:rsid w:val="00D9304F"/>
    <w:rsid w:val="00D9424A"/>
    <w:rsid w:val="00D94716"/>
    <w:rsid w:val="00D9492E"/>
    <w:rsid w:val="00D94E2A"/>
    <w:rsid w:val="00D960A7"/>
    <w:rsid w:val="00D96184"/>
    <w:rsid w:val="00D96799"/>
    <w:rsid w:val="00D96F59"/>
    <w:rsid w:val="00D9702B"/>
    <w:rsid w:val="00D97D00"/>
    <w:rsid w:val="00D97D5B"/>
    <w:rsid w:val="00D97F8D"/>
    <w:rsid w:val="00DA05A7"/>
    <w:rsid w:val="00DA065E"/>
    <w:rsid w:val="00DA070D"/>
    <w:rsid w:val="00DA10E0"/>
    <w:rsid w:val="00DA12B3"/>
    <w:rsid w:val="00DA1978"/>
    <w:rsid w:val="00DA1A8A"/>
    <w:rsid w:val="00DA1B87"/>
    <w:rsid w:val="00DA2421"/>
    <w:rsid w:val="00DA25BF"/>
    <w:rsid w:val="00DA2B42"/>
    <w:rsid w:val="00DA3093"/>
    <w:rsid w:val="00DA3960"/>
    <w:rsid w:val="00DA3BE7"/>
    <w:rsid w:val="00DA3CCD"/>
    <w:rsid w:val="00DA4600"/>
    <w:rsid w:val="00DA46E7"/>
    <w:rsid w:val="00DA5698"/>
    <w:rsid w:val="00DA5C6C"/>
    <w:rsid w:val="00DA5D99"/>
    <w:rsid w:val="00DA5DE0"/>
    <w:rsid w:val="00DA5FDF"/>
    <w:rsid w:val="00DA642E"/>
    <w:rsid w:val="00DA67A1"/>
    <w:rsid w:val="00DA6928"/>
    <w:rsid w:val="00DA6BFB"/>
    <w:rsid w:val="00DA6E60"/>
    <w:rsid w:val="00DA72B6"/>
    <w:rsid w:val="00DA7644"/>
    <w:rsid w:val="00DA7BF0"/>
    <w:rsid w:val="00DA7E32"/>
    <w:rsid w:val="00DB00AC"/>
    <w:rsid w:val="00DB01B1"/>
    <w:rsid w:val="00DB023E"/>
    <w:rsid w:val="00DB05DD"/>
    <w:rsid w:val="00DB06C0"/>
    <w:rsid w:val="00DB0848"/>
    <w:rsid w:val="00DB09DE"/>
    <w:rsid w:val="00DB10EE"/>
    <w:rsid w:val="00DB156C"/>
    <w:rsid w:val="00DB170B"/>
    <w:rsid w:val="00DB1A7D"/>
    <w:rsid w:val="00DB1BB1"/>
    <w:rsid w:val="00DB1F1E"/>
    <w:rsid w:val="00DB2027"/>
    <w:rsid w:val="00DB22A5"/>
    <w:rsid w:val="00DB2483"/>
    <w:rsid w:val="00DB24E0"/>
    <w:rsid w:val="00DB2B81"/>
    <w:rsid w:val="00DB2D08"/>
    <w:rsid w:val="00DB2D93"/>
    <w:rsid w:val="00DB2DA7"/>
    <w:rsid w:val="00DB3377"/>
    <w:rsid w:val="00DB3AAB"/>
    <w:rsid w:val="00DB4238"/>
    <w:rsid w:val="00DB4E05"/>
    <w:rsid w:val="00DB5096"/>
    <w:rsid w:val="00DB51DA"/>
    <w:rsid w:val="00DB5877"/>
    <w:rsid w:val="00DB6039"/>
    <w:rsid w:val="00DB6298"/>
    <w:rsid w:val="00DB63AE"/>
    <w:rsid w:val="00DB6411"/>
    <w:rsid w:val="00DB676F"/>
    <w:rsid w:val="00DB6871"/>
    <w:rsid w:val="00DB689D"/>
    <w:rsid w:val="00DB6B46"/>
    <w:rsid w:val="00DB740D"/>
    <w:rsid w:val="00DB7E37"/>
    <w:rsid w:val="00DC0108"/>
    <w:rsid w:val="00DC0145"/>
    <w:rsid w:val="00DC0209"/>
    <w:rsid w:val="00DC13B1"/>
    <w:rsid w:val="00DC142B"/>
    <w:rsid w:val="00DC1728"/>
    <w:rsid w:val="00DC1DA2"/>
    <w:rsid w:val="00DC238D"/>
    <w:rsid w:val="00DC2902"/>
    <w:rsid w:val="00DC2B41"/>
    <w:rsid w:val="00DC2DAE"/>
    <w:rsid w:val="00DC2E19"/>
    <w:rsid w:val="00DC32BC"/>
    <w:rsid w:val="00DC3B54"/>
    <w:rsid w:val="00DC4BA5"/>
    <w:rsid w:val="00DC5546"/>
    <w:rsid w:val="00DC5AEC"/>
    <w:rsid w:val="00DC5BFA"/>
    <w:rsid w:val="00DC5F97"/>
    <w:rsid w:val="00DC6002"/>
    <w:rsid w:val="00DC6253"/>
    <w:rsid w:val="00DC668C"/>
    <w:rsid w:val="00DC691B"/>
    <w:rsid w:val="00DC6BDA"/>
    <w:rsid w:val="00DC6F20"/>
    <w:rsid w:val="00DC749A"/>
    <w:rsid w:val="00DC7AC4"/>
    <w:rsid w:val="00DD0C3D"/>
    <w:rsid w:val="00DD1197"/>
    <w:rsid w:val="00DD17B5"/>
    <w:rsid w:val="00DD17E0"/>
    <w:rsid w:val="00DD1DDA"/>
    <w:rsid w:val="00DD2001"/>
    <w:rsid w:val="00DD2687"/>
    <w:rsid w:val="00DD278A"/>
    <w:rsid w:val="00DD3902"/>
    <w:rsid w:val="00DD3B23"/>
    <w:rsid w:val="00DD4036"/>
    <w:rsid w:val="00DD474B"/>
    <w:rsid w:val="00DD5243"/>
    <w:rsid w:val="00DD528C"/>
    <w:rsid w:val="00DD53F7"/>
    <w:rsid w:val="00DD5469"/>
    <w:rsid w:val="00DD588C"/>
    <w:rsid w:val="00DD5DAE"/>
    <w:rsid w:val="00DD63F0"/>
    <w:rsid w:val="00DD64C4"/>
    <w:rsid w:val="00DD65A4"/>
    <w:rsid w:val="00DD66E5"/>
    <w:rsid w:val="00DD6B1F"/>
    <w:rsid w:val="00DD6BA2"/>
    <w:rsid w:val="00DD6D66"/>
    <w:rsid w:val="00DD7613"/>
    <w:rsid w:val="00DD76E0"/>
    <w:rsid w:val="00DD7BBC"/>
    <w:rsid w:val="00DE0551"/>
    <w:rsid w:val="00DE1003"/>
    <w:rsid w:val="00DE148B"/>
    <w:rsid w:val="00DE1737"/>
    <w:rsid w:val="00DE1BB2"/>
    <w:rsid w:val="00DE1CAF"/>
    <w:rsid w:val="00DE1CDD"/>
    <w:rsid w:val="00DE21B4"/>
    <w:rsid w:val="00DE25E3"/>
    <w:rsid w:val="00DE2ED2"/>
    <w:rsid w:val="00DE34A6"/>
    <w:rsid w:val="00DE3565"/>
    <w:rsid w:val="00DE36D7"/>
    <w:rsid w:val="00DE3FFE"/>
    <w:rsid w:val="00DE4035"/>
    <w:rsid w:val="00DE40FB"/>
    <w:rsid w:val="00DE53F5"/>
    <w:rsid w:val="00DE5435"/>
    <w:rsid w:val="00DE6613"/>
    <w:rsid w:val="00DE6934"/>
    <w:rsid w:val="00DE6F2D"/>
    <w:rsid w:val="00DE7842"/>
    <w:rsid w:val="00DE7AF5"/>
    <w:rsid w:val="00DE7FC8"/>
    <w:rsid w:val="00DF0417"/>
    <w:rsid w:val="00DF0CCD"/>
    <w:rsid w:val="00DF1640"/>
    <w:rsid w:val="00DF16A4"/>
    <w:rsid w:val="00DF1C0B"/>
    <w:rsid w:val="00DF1F60"/>
    <w:rsid w:val="00DF20C8"/>
    <w:rsid w:val="00DF2363"/>
    <w:rsid w:val="00DF2867"/>
    <w:rsid w:val="00DF2CD8"/>
    <w:rsid w:val="00DF2D9D"/>
    <w:rsid w:val="00DF34BB"/>
    <w:rsid w:val="00DF3636"/>
    <w:rsid w:val="00DF3940"/>
    <w:rsid w:val="00DF4C3A"/>
    <w:rsid w:val="00DF50F1"/>
    <w:rsid w:val="00DF5E5A"/>
    <w:rsid w:val="00DF666B"/>
    <w:rsid w:val="00DF6DE4"/>
    <w:rsid w:val="00DF6F95"/>
    <w:rsid w:val="00DF7181"/>
    <w:rsid w:val="00DF7AC1"/>
    <w:rsid w:val="00DF7B7A"/>
    <w:rsid w:val="00DF7EEF"/>
    <w:rsid w:val="00E006BC"/>
    <w:rsid w:val="00E00BCC"/>
    <w:rsid w:val="00E00EBF"/>
    <w:rsid w:val="00E01579"/>
    <w:rsid w:val="00E0176F"/>
    <w:rsid w:val="00E01952"/>
    <w:rsid w:val="00E01D35"/>
    <w:rsid w:val="00E027C3"/>
    <w:rsid w:val="00E0304D"/>
    <w:rsid w:val="00E03063"/>
    <w:rsid w:val="00E03373"/>
    <w:rsid w:val="00E033E2"/>
    <w:rsid w:val="00E03E41"/>
    <w:rsid w:val="00E03FB0"/>
    <w:rsid w:val="00E043B2"/>
    <w:rsid w:val="00E04B30"/>
    <w:rsid w:val="00E055B1"/>
    <w:rsid w:val="00E055ED"/>
    <w:rsid w:val="00E05D08"/>
    <w:rsid w:val="00E0627B"/>
    <w:rsid w:val="00E06786"/>
    <w:rsid w:val="00E070FF"/>
    <w:rsid w:val="00E0795F"/>
    <w:rsid w:val="00E07AFD"/>
    <w:rsid w:val="00E10871"/>
    <w:rsid w:val="00E10CFD"/>
    <w:rsid w:val="00E10FF6"/>
    <w:rsid w:val="00E1115F"/>
    <w:rsid w:val="00E11782"/>
    <w:rsid w:val="00E11AC7"/>
    <w:rsid w:val="00E11CE8"/>
    <w:rsid w:val="00E11F7E"/>
    <w:rsid w:val="00E11FD5"/>
    <w:rsid w:val="00E123D2"/>
    <w:rsid w:val="00E13023"/>
    <w:rsid w:val="00E13141"/>
    <w:rsid w:val="00E135FF"/>
    <w:rsid w:val="00E13709"/>
    <w:rsid w:val="00E1476C"/>
    <w:rsid w:val="00E14DEB"/>
    <w:rsid w:val="00E14F51"/>
    <w:rsid w:val="00E15C25"/>
    <w:rsid w:val="00E16247"/>
    <w:rsid w:val="00E163FF"/>
    <w:rsid w:val="00E16717"/>
    <w:rsid w:val="00E16886"/>
    <w:rsid w:val="00E17220"/>
    <w:rsid w:val="00E1765D"/>
    <w:rsid w:val="00E17B2B"/>
    <w:rsid w:val="00E203E7"/>
    <w:rsid w:val="00E20469"/>
    <w:rsid w:val="00E20580"/>
    <w:rsid w:val="00E20B6D"/>
    <w:rsid w:val="00E2184D"/>
    <w:rsid w:val="00E219C5"/>
    <w:rsid w:val="00E21BE2"/>
    <w:rsid w:val="00E21C19"/>
    <w:rsid w:val="00E2250B"/>
    <w:rsid w:val="00E22B9B"/>
    <w:rsid w:val="00E22CAB"/>
    <w:rsid w:val="00E242EE"/>
    <w:rsid w:val="00E248AD"/>
    <w:rsid w:val="00E24E2B"/>
    <w:rsid w:val="00E251AC"/>
    <w:rsid w:val="00E25BC5"/>
    <w:rsid w:val="00E25E2E"/>
    <w:rsid w:val="00E26412"/>
    <w:rsid w:val="00E264EC"/>
    <w:rsid w:val="00E26690"/>
    <w:rsid w:val="00E26D23"/>
    <w:rsid w:val="00E27230"/>
    <w:rsid w:val="00E3011C"/>
    <w:rsid w:val="00E3014B"/>
    <w:rsid w:val="00E30449"/>
    <w:rsid w:val="00E304A7"/>
    <w:rsid w:val="00E30B6F"/>
    <w:rsid w:val="00E30BDD"/>
    <w:rsid w:val="00E30C33"/>
    <w:rsid w:val="00E30DC1"/>
    <w:rsid w:val="00E31782"/>
    <w:rsid w:val="00E31ADA"/>
    <w:rsid w:val="00E31D72"/>
    <w:rsid w:val="00E32213"/>
    <w:rsid w:val="00E327B0"/>
    <w:rsid w:val="00E32E14"/>
    <w:rsid w:val="00E32F39"/>
    <w:rsid w:val="00E339BF"/>
    <w:rsid w:val="00E33B19"/>
    <w:rsid w:val="00E33ED5"/>
    <w:rsid w:val="00E34A41"/>
    <w:rsid w:val="00E34B58"/>
    <w:rsid w:val="00E356DE"/>
    <w:rsid w:val="00E35913"/>
    <w:rsid w:val="00E359AD"/>
    <w:rsid w:val="00E35B61"/>
    <w:rsid w:val="00E35D74"/>
    <w:rsid w:val="00E36CD9"/>
    <w:rsid w:val="00E37125"/>
    <w:rsid w:val="00E37765"/>
    <w:rsid w:val="00E40754"/>
    <w:rsid w:val="00E40815"/>
    <w:rsid w:val="00E41A45"/>
    <w:rsid w:val="00E41C40"/>
    <w:rsid w:val="00E42BA8"/>
    <w:rsid w:val="00E4323D"/>
    <w:rsid w:val="00E43255"/>
    <w:rsid w:val="00E43674"/>
    <w:rsid w:val="00E438C2"/>
    <w:rsid w:val="00E43B72"/>
    <w:rsid w:val="00E43FA0"/>
    <w:rsid w:val="00E43FDB"/>
    <w:rsid w:val="00E444D1"/>
    <w:rsid w:val="00E4509E"/>
    <w:rsid w:val="00E45E89"/>
    <w:rsid w:val="00E45FE9"/>
    <w:rsid w:val="00E4683E"/>
    <w:rsid w:val="00E46A7F"/>
    <w:rsid w:val="00E46E41"/>
    <w:rsid w:val="00E46E5F"/>
    <w:rsid w:val="00E46EDB"/>
    <w:rsid w:val="00E47961"/>
    <w:rsid w:val="00E47D20"/>
    <w:rsid w:val="00E47E2D"/>
    <w:rsid w:val="00E500D2"/>
    <w:rsid w:val="00E50A65"/>
    <w:rsid w:val="00E511D8"/>
    <w:rsid w:val="00E51258"/>
    <w:rsid w:val="00E51D7D"/>
    <w:rsid w:val="00E51E39"/>
    <w:rsid w:val="00E51E84"/>
    <w:rsid w:val="00E52373"/>
    <w:rsid w:val="00E5271B"/>
    <w:rsid w:val="00E5369C"/>
    <w:rsid w:val="00E53899"/>
    <w:rsid w:val="00E539B5"/>
    <w:rsid w:val="00E53A06"/>
    <w:rsid w:val="00E53B62"/>
    <w:rsid w:val="00E53BF8"/>
    <w:rsid w:val="00E53EF2"/>
    <w:rsid w:val="00E5413E"/>
    <w:rsid w:val="00E54379"/>
    <w:rsid w:val="00E54AD8"/>
    <w:rsid w:val="00E54ADC"/>
    <w:rsid w:val="00E54D5C"/>
    <w:rsid w:val="00E54EFC"/>
    <w:rsid w:val="00E54FDB"/>
    <w:rsid w:val="00E55036"/>
    <w:rsid w:val="00E5530B"/>
    <w:rsid w:val="00E55BAC"/>
    <w:rsid w:val="00E561FC"/>
    <w:rsid w:val="00E56413"/>
    <w:rsid w:val="00E565EC"/>
    <w:rsid w:val="00E568D3"/>
    <w:rsid w:val="00E57105"/>
    <w:rsid w:val="00E572E0"/>
    <w:rsid w:val="00E577A0"/>
    <w:rsid w:val="00E577A9"/>
    <w:rsid w:val="00E57833"/>
    <w:rsid w:val="00E60928"/>
    <w:rsid w:val="00E609D5"/>
    <w:rsid w:val="00E60BA2"/>
    <w:rsid w:val="00E60D21"/>
    <w:rsid w:val="00E6102F"/>
    <w:rsid w:val="00E61617"/>
    <w:rsid w:val="00E616C1"/>
    <w:rsid w:val="00E62166"/>
    <w:rsid w:val="00E6230E"/>
    <w:rsid w:val="00E62426"/>
    <w:rsid w:val="00E626D8"/>
    <w:rsid w:val="00E630CF"/>
    <w:rsid w:val="00E63725"/>
    <w:rsid w:val="00E637C3"/>
    <w:rsid w:val="00E658FE"/>
    <w:rsid w:val="00E665FD"/>
    <w:rsid w:val="00E66637"/>
    <w:rsid w:val="00E668FD"/>
    <w:rsid w:val="00E6698F"/>
    <w:rsid w:val="00E66CCD"/>
    <w:rsid w:val="00E678ED"/>
    <w:rsid w:val="00E67C1F"/>
    <w:rsid w:val="00E67FEA"/>
    <w:rsid w:val="00E70331"/>
    <w:rsid w:val="00E70AA4"/>
    <w:rsid w:val="00E70AF7"/>
    <w:rsid w:val="00E70C55"/>
    <w:rsid w:val="00E70F9C"/>
    <w:rsid w:val="00E712B1"/>
    <w:rsid w:val="00E7146E"/>
    <w:rsid w:val="00E7157C"/>
    <w:rsid w:val="00E717A8"/>
    <w:rsid w:val="00E719E9"/>
    <w:rsid w:val="00E71B52"/>
    <w:rsid w:val="00E71CAE"/>
    <w:rsid w:val="00E724B4"/>
    <w:rsid w:val="00E72652"/>
    <w:rsid w:val="00E726B4"/>
    <w:rsid w:val="00E729F6"/>
    <w:rsid w:val="00E73979"/>
    <w:rsid w:val="00E73E21"/>
    <w:rsid w:val="00E73FED"/>
    <w:rsid w:val="00E74476"/>
    <w:rsid w:val="00E74AFC"/>
    <w:rsid w:val="00E74D2C"/>
    <w:rsid w:val="00E75E2F"/>
    <w:rsid w:val="00E763B0"/>
    <w:rsid w:val="00E76505"/>
    <w:rsid w:val="00E76B2C"/>
    <w:rsid w:val="00E76C64"/>
    <w:rsid w:val="00E77061"/>
    <w:rsid w:val="00E775AE"/>
    <w:rsid w:val="00E801F5"/>
    <w:rsid w:val="00E80277"/>
    <w:rsid w:val="00E80D75"/>
    <w:rsid w:val="00E81BEB"/>
    <w:rsid w:val="00E821F6"/>
    <w:rsid w:val="00E823DF"/>
    <w:rsid w:val="00E82736"/>
    <w:rsid w:val="00E82B83"/>
    <w:rsid w:val="00E82D98"/>
    <w:rsid w:val="00E83344"/>
    <w:rsid w:val="00E836FC"/>
    <w:rsid w:val="00E838AB"/>
    <w:rsid w:val="00E83A06"/>
    <w:rsid w:val="00E83C3F"/>
    <w:rsid w:val="00E83E75"/>
    <w:rsid w:val="00E843BE"/>
    <w:rsid w:val="00E84639"/>
    <w:rsid w:val="00E8465D"/>
    <w:rsid w:val="00E8470E"/>
    <w:rsid w:val="00E84B29"/>
    <w:rsid w:val="00E84D1B"/>
    <w:rsid w:val="00E84F7B"/>
    <w:rsid w:val="00E855AF"/>
    <w:rsid w:val="00E8561A"/>
    <w:rsid w:val="00E85886"/>
    <w:rsid w:val="00E86126"/>
    <w:rsid w:val="00E86438"/>
    <w:rsid w:val="00E8737C"/>
    <w:rsid w:val="00E87BE9"/>
    <w:rsid w:val="00E87DEE"/>
    <w:rsid w:val="00E90534"/>
    <w:rsid w:val="00E90618"/>
    <w:rsid w:val="00E9086E"/>
    <w:rsid w:val="00E91238"/>
    <w:rsid w:val="00E91374"/>
    <w:rsid w:val="00E91385"/>
    <w:rsid w:val="00E913B9"/>
    <w:rsid w:val="00E914EA"/>
    <w:rsid w:val="00E91B2E"/>
    <w:rsid w:val="00E923C1"/>
    <w:rsid w:val="00E92D25"/>
    <w:rsid w:val="00E92F5C"/>
    <w:rsid w:val="00E93290"/>
    <w:rsid w:val="00E9395E"/>
    <w:rsid w:val="00E939C1"/>
    <w:rsid w:val="00E944FD"/>
    <w:rsid w:val="00E94541"/>
    <w:rsid w:val="00E947BE"/>
    <w:rsid w:val="00E948A8"/>
    <w:rsid w:val="00E9532E"/>
    <w:rsid w:val="00E956B9"/>
    <w:rsid w:val="00E95BC7"/>
    <w:rsid w:val="00E95DA4"/>
    <w:rsid w:val="00E95DF4"/>
    <w:rsid w:val="00E96039"/>
    <w:rsid w:val="00E969DA"/>
    <w:rsid w:val="00E96B68"/>
    <w:rsid w:val="00E97464"/>
    <w:rsid w:val="00E97A29"/>
    <w:rsid w:val="00EA0B4E"/>
    <w:rsid w:val="00EA13C2"/>
    <w:rsid w:val="00EA18F8"/>
    <w:rsid w:val="00EA1C87"/>
    <w:rsid w:val="00EA2563"/>
    <w:rsid w:val="00EA2780"/>
    <w:rsid w:val="00EA2B43"/>
    <w:rsid w:val="00EA3189"/>
    <w:rsid w:val="00EA340B"/>
    <w:rsid w:val="00EA3F02"/>
    <w:rsid w:val="00EA3F2A"/>
    <w:rsid w:val="00EA4246"/>
    <w:rsid w:val="00EA4477"/>
    <w:rsid w:val="00EA4CCF"/>
    <w:rsid w:val="00EA4F6B"/>
    <w:rsid w:val="00EA5237"/>
    <w:rsid w:val="00EA556B"/>
    <w:rsid w:val="00EA5C6E"/>
    <w:rsid w:val="00EA5CE1"/>
    <w:rsid w:val="00EA63EE"/>
    <w:rsid w:val="00EA6626"/>
    <w:rsid w:val="00EA6975"/>
    <w:rsid w:val="00EA6C66"/>
    <w:rsid w:val="00EA6FDF"/>
    <w:rsid w:val="00EA73B8"/>
    <w:rsid w:val="00EA7419"/>
    <w:rsid w:val="00EA75F9"/>
    <w:rsid w:val="00EA78D7"/>
    <w:rsid w:val="00EA7A82"/>
    <w:rsid w:val="00EB0831"/>
    <w:rsid w:val="00EB0AC2"/>
    <w:rsid w:val="00EB1B54"/>
    <w:rsid w:val="00EB1D55"/>
    <w:rsid w:val="00EB1E4F"/>
    <w:rsid w:val="00EB1ED4"/>
    <w:rsid w:val="00EB221A"/>
    <w:rsid w:val="00EB2848"/>
    <w:rsid w:val="00EB2D63"/>
    <w:rsid w:val="00EB3432"/>
    <w:rsid w:val="00EB37B2"/>
    <w:rsid w:val="00EB3B07"/>
    <w:rsid w:val="00EB3DD4"/>
    <w:rsid w:val="00EB4197"/>
    <w:rsid w:val="00EB474C"/>
    <w:rsid w:val="00EB4DF2"/>
    <w:rsid w:val="00EB5233"/>
    <w:rsid w:val="00EB5265"/>
    <w:rsid w:val="00EB544E"/>
    <w:rsid w:val="00EB590D"/>
    <w:rsid w:val="00EB5BEE"/>
    <w:rsid w:val="00EB5C80"/>
    <w:rsid w:val="00EB5D90"/>
    <w:rsid w:val="00EB5FD6"/>
    <w:rsid w:val="00EB62B8"/>
    <w:rsid w:val="00EB6329"/>
    <w:rsid w:val="00EB642B"/>
    <w:rsid w:val="00EB65AC"/>
    <w:rsid w:val="00EB6768"/>
    <w:rsid w:val="00EB6787"/>
    <w:rsid w:val="00EB6CF1"/>
    <w:rsid w:val="00EB7604"/>
    <w:rsid w:val="00EB7782"/>
    <w:rsid w:val="00EB7881"/>
    <w:rsid w:val="00EB7C9C"/>
    <w:rsid w:val="00EC01D7"/>
    <w:rsid w:val="00EC0AA6"/>
    <w:rsid w:val="00EC0CC5"/>
    <w:rsid w:val="00EC131F"/>
    <w:rsid w:val="00EC1379"/>
    <w:rsid w:val="00EC19C1"/>
    <w:rsid w:val="00EC1BA6"/>
    <w:rsid w:val="00EC276E"/>
    <w:rsid w:val="00EC27B8"/>
    <w:rsid w:val="00EC286D"/>
    <w:rsid w:val="00EC34FF"/>
    <w:rsid w:val="00EC3A56"/>
    <w:rsid w:val="00EC3EEB"/>
    <w:rsid w:val="00EC41B4"/>
    <w:rsid w:val="00EC4442"/>
    <w:rsid w:val="00EC46F9"/>
    <w:rsid w:val="00EC4CA0"/>
    <w:rsid w:val="00EC4DB5"/>
    <w:rsid w:val="00EC4FE5"/>
    <w:rsid w:val="00EC5C97"/>
    <w:rsid w:val="00EC6515"/>
    <w:rsid w:val="00EC69B7"/>
    <w:rsid w:val="00EC6B77"/>
    <w:rsid w:val="00EC7398"/>
    <w:rsid w:val="00EC784D"/>
    <w:rsid w:val="00EC7FE8"/>
    <w:rsid w:val="00ED0616"/>
    <w:rsid w:val="00ED0E5B"/>
    <w:rsid w:val="00ED1084"/>
    <w:rsid w:val="00ED11A8"/>
    <w:rsid w:val="00ED14B6"/>
    <w:rsid w:val="00ED17E6"/>
    <w:rsid w:val="00ED1DAA"/>
    <w:rsid w:val="00ED2371"/>
    <w:rsid w:val="00ED30AF"/>
    <w:rsid w:val="00ED31A2"/>
    <w:rsid w:val="00ED3638"/>
    <w:rsid w:val="00ED3A05"/>
    <w:rsid w:val="00ED3A96"/>
    <w:rsid w:val="00ED3C6C"/>
    <w:rsid w:val="00ED4516"/>
    <w:rsid w:val="00ED493F"/>
    <w:rsid w:val="00ED565A"/>
    <w:rsid w:val="00ED595C"/>
    <w:rsid w:val="00ED6AAE"/>
    <w:rsid w:val="00ED6D3A"/>
    <w:rsid w:val="00ED6EC8"/>
    <w:rsid w:val="00ED73B1"/>
    <w:rsid w:val="00ED74F8"/>
    <w:rsid w:val="00ED7985"/>
    <w:rsid w:val="00ED7BFB"/>
    <w:rsid w:val="00ED7FCE"/>
    <w:rsid w:val="00EE03C0"/>
    <w:rsid w:val="00EE0792"/>
    <w:rsid w:val="00EE0A5A"/>
    <w:rsid w:val="00EE0C11"/>
    <w:rsid w:val="00EE0C17"/>
    <w:rsid w:val="00EE1033"/>
    <w:rsid w:val="00EE16BE"/>
    <w:rsid w:val="00EE17A3"/>
    <w:rsid w:val="00EE1971"/>
    <w:rsid w:val="00EE1AAF"/>
    <w:rsid w:val="00EE1D38"/>
    <w:rsid w:val="00EE1DF0"/>
    <w:rsid w:val="00EE20B5"/>
    <w:rsid w:val="00EE225E"/>
    <w:rsid w:val="00EE282B"/>
    <w:rsid w:val="00EE2F0F"/>
    <w:rsid w:val="00EE3469"/>
    <w:rsid w:val="00EE35CA"/>
    <w:rsid w:val="00EE3CCF"/>
    <w:rsid w:val="00EE47A0"/>
    <w:rsid w:val="00EE48D8"/>
    <w:rsid w:val="00EE5BA3"/>
    <w:rsid w:val="00EE5D34"/>
    <w:rsid w:val="00EE5E29"/>
    <w:rsid w:val="00EE5F1F"/>
    <w:rsid w:val="00EE5F39"/>
    <w:rsid w:val="00EE690C"/>
    <w:rsid w:val="00EE6A2B"/>
    <w:rsid w:val="00EE6E24"/>
    <w:rsid w:val="00EE6F1C"/>
    <w:rsid w:val="00EE700E"/>
    <w:rsid w:val="00EE72CB"/>
    <w:rsid w:val="00EE7413"/>
    <w:rsid w:val="00EF08CC"/>
    <w:rsid w:val="00EF09DA"/>
    <w:rsid w:val="00EF0C47"/>
    <w:rsid w:val="00EF0DE5"/>
    <w:rsid w:val="00EF1183"/>
    <w:rsid w:val="00EF1EEB"/>
    <w:rsid w:val="00EF215F"/>
    <w:rsid w:val="00EF21FE"/>
    <w:rsid w:val="00EF26FC"/>
    <w:rsid w:val="00EF271B"/>
    <w:rsid w:val="00EF2A9F"/>
    <w:rsid w:val="00EF2CFB"/>
    <w:rsid w:val="00EF3572"/>
    <w:rsid w:val="00EF37ED"/>
    <w:rsid w:val="00EF39C6"/>
    <w:rsid w:val="00EF3D17"/>
    <w:rsid w:val="00EF3EE5"/>
    <w:rsid w:val="00EF3FA2"/>
    <w:rsid w:val="00EF408E"/>
    <w:rsid w:val="00EF4400"/>
    <w:rsid w:val="00EF452A"/>
    <w:rsid w:val="00EF45AB"/>
    <w:rsid w:val="00EF4783"/>
    <w:rsid w:val="00EF4A40"/>
    <w:rsid w:val="00EF5E8A"/>
    <w:rsid w:val="00EF697B"/>
    <w:rsid w:val="00EF6AB1"/>
    <w:rsid w:val="00EF6C40"/>
    <w:rsid w:val="00EF700E"/>
    <w:rsid w:val="00EF72F0"/>
    <w:rsid w:val="00EF77B6"/>
    <w:rsid w:val="00EF7EC7"/>
    <w:rsid w:val="00F00AC4"/>
    <w:rsid w:val="00F00C9F"/>
    <w:rsid w:val="00F00D3C"/>
    <w:rsid w:val="00F015D4"/>
    <w:rsid w:val="00F01F25"/>
    <w:rsid w:val="00F0233E"/>
    <w:rsid w:val="00F02842"/>
    <w:rsid w:val="00F02A02"/>
    <w:rsid w:val="00F03E87"/>
    <w:rsid w:val="00F04001"/>
    <w:rsid w:val="00F0400B"/>
    <w:rsid w:val="00F0448C"/>
    <w:rsid w:val="00F047E8"/>
    <w:rsid w:val="00F04E3D"/>
    <w:rsid w:val="00F05483"/>
    <w:rsid w:val="00F054C7"/>
    <w:rsid w:val="00F0564D"/>
    <w:rsid w:val="00F05A19"/>
    <w:rsid w:val="00F061DC"/>
    <w:rsid w:val="00F0672B"/>
    <w:rsid w:val="00F0682A"/>
    <w:rsid w:val="00F068F9"/>
    <w:rsid w:val="00F06B3E"/>
    <w:rsid w:val="00F071C3"/>
    <w:rsid w:val="00F07515"/>
    <w:rsid w:val="00F075D9"/>
    <w:rsid w:val="00F075E0"/>
    <w:rsid w:val="00F076FE"/>
    <w:rsid w:val="00F07801"/>
    <w:rsid w:val="00F07AD0"/>
    <w:rsid w:val="00F07BF6"/>
    <w:rsid w:val="00F07CEF"/>
    <w:rsid w:val="00F10598"/>
    <w:rsid w:val="00F10950"/>
    <w:rsid w:val="00F10A4A"/>
    <w:rsid w:val="00F10AC1"/>
    <w:rsid w:val="00F10C32"/>
    <w:rsid w:val="00F10C76"/>
    <w:rsid w:val="00F11F59"/>
    <w:rsid w:val="00F121FA"/>
    <w:rsid w:val="00F122B6"/>
    <w:rsid w:val="00F13189"/>
    <w:rsid w:val="00F13996"/>
    <w:rsid w:val="00F13A64"/>
    <w:rsid w:val="00F13DFF"/>
    <w:rsid w:val="00F14389"/>
    <w:rsid w:val="00F144B2"/>
    <w:rsid w:val="00F14C46"/>
    <w:rsid w:val="00F15218"/>
    <w:rsid w:val="00F157D0"/>
    <w:rsid w:val="00F15B8E"/>
    <w:rsid w:val="00F15D3B"/>
    <w:rsid w:val="00F166B0"/>
    <w:rsid w:val="00F16CFF"/>
    <w:rsid w:val="00F16D84"/>
    <w:rsid w:val="00F17603"/>
    <w:rsid w:val="00F17719"/>
    <w:rsid w:val="00F203CD"/>
    <w:rsid w:val="00F20422"/>
    <w:rsid w:val="00F20782"/>
    <w:rsid w:val="00F20FBA"/>
    <w:rsid w:val="00F20FBE"/>
    <w:rsid w:val="00F2101C"/>
    <w:rsid w:val="00F21176"/>
    <w:rsid w:val="00F2147A"/>
    <w:rsid w:val="00F21638"/>
    <w:rsid w:val="00F2171B"/>
    <w:rsid w:val="00F219B1"/>
    <w:rsid w:val="00F21E8F"/>
    <w:rsid w:val="00F223C5"/>
    <w:rsid w:val="00F22B72"/>
    <w:rsid w:val="00F22EA3"/>
    <w:rsid w:val="00F23001"/>
    <w:rsid w:val="00F23132"/>
    <w:rsid w:val="00F23592"/>
    <w:rsid w:val="00F23A96"/>
    <w:rsid w:val="00F23D45"/>
    <w:rsid w:val="00F24A24"/>
    <w:rsid w:val="00F251FD"/>
    <w:rsid w:val="00F2535D"/>
    <w:rsid w:val="00F2562C"/>
    <w:rsid w:val="00F25A63"/>
    <w:rsid w:val="00F25C23"/>
    <w:rsid w:val="00F25EEF"/>
    <w:rsid w:val="00F278BB"/>
    <w:rsid w:val="00F278C4"/>
    <w:rsid w:val="00F279F3"/>
    <w:rsid w:val="00F30234"/>
    <w:rsid w:val="00F3029E"/>
    <w:rsid w:val="00F303BE"/>
    <w:rsid w:val="00F3048F"/>
    <w:rsid w:val="00F314BA"/>
    <w:rsid w:val="00F31CD2"/>
    <w:rsid w:val="00F31D59"/>
    <w:rsid w:val="00F3225B"/>
    <w:rsid w:val="00F32296"/>
    <w:rsid w:val="00F329D7"/>
    <w:rsid w:val="00F32C53"/>
    <w:rsid w:val="00F33100"/>
    <w:rsid w:val="00F33337"/>
    <w:rsid w:val="00F33DA4"/>
    <w:rsid w:val="00F33E54"/>
    <w:rsid w:val="00F34014"/>
    <w:rsid w:val="00F341C1"/>
    <w:rsid w:val="00F34209"/>
    <w:rsid w:val="00F34ABF"/>
    <w:rsid w:val="00F34B29"/>
    <w:rsid w:val="00F35017"/>
    <w:rsid w:val="00F3512A"/>
    <w:rsid w:val="00F356A3"/>
    <w:rsid w:val="00F357D6"/>
    <w:rsid w:val="00F35806"/>
    <w:rsid w:val="00F358DD"/>
    <w:rsid w:val="00F35DF3"/>
    <w:rsid w:val="00F36576"/>
    <w:rsid w:val="00F3683A"/>
    <w:rsid w:val="00F36A34"/>
    <w:rsid w:val="00F36B22"/>
    <w:rsid w:val="00F36BD5"/>
    <w:rsid w:val="00F36CD0"/>
    <w:rsid w:val="00F3757C"/>
    <w:rsid w:val="00F4008D"/>
    <w:rsid w:val="00F4021E"/>
    <w:rsid w:val="00F405C0"/>
    <w:rsid w:val="00F407CC"/>
    <w:rsid w:val="00F409A9"/>
    <w:rsid w:val="00F40A31"/>
    <w:rsid w:val="00F4114B"/>
    <w:rsid w:val="00F412B3"/>
    <w:rsid w:val="00F41CB3"/>
    <w:rsid w:val="00F41E8C"/>
    <w:rsid w:val="00F423A5"/>
    <w:rsid w:val="00F4305A"/>
    <w:rsid w:val="00F43614"/>
    <w:rsid w:val="00F43726"/>
    <w:rsid w:val="00F43D5A"/>
    <w:rsid w:val="00F43ED5"/>
    <w:rsid w:val="00F43FB9"/>
    <w:rsid w:val="00F44267"/>
    <w:rsid w:val="00F443C2"/>
    <w:rsid w:val="00F445ED"/>
    <w:rsid w:val="00F4460F"/>
    <w:rsid w:val="00F44E38"/>
    <w:rsid w:val="00F46077"/>
    <w:rsid w:val="00F4679E"/>
    <w:rsid w:val="00F46AB7"/>
    <w:rsid w:val="00F46BDF"/>
    <w:rsid w:val="00F46F55"/>
    <w:rsid w:val="00F471E9"/>
    <w:rsid w:val="00F477AE"/>
    <w:rsid w:val="00F478C7"/>
    <w:rsid w:val="00F51142"/>
    <w:rsid w:val="00F5126E"/>
    <w:rsid w:val="00F51744"/>
    <w:rsid w:val="00F51B06"/>
    <w:rsid w:val="00F524F5"/>
    <w:rsid w:val="00F52A2A"/>
    <w:rsid w:val="00F52B1E"/>
    <w:rsid w:val="00F52D43"/>
    <w:rsid w:val="00F532D9"/>
    <w:rsid w:val="00F54372"/>
    <w:rsid w:val="00F54EC2"/>
    <w:rsid w:val="00F55775"/>
    <w:rsid w:val="00F55900"/>
    <w:rsid w:val="00F55D16"/>
    <w:rsid w:val="00F563BD"/>
    <w:rsid w:val="00F5654F"/>
    <w:rsid w:val="00F56813"/>
    <w:rsid w:val="00F56BFE"/>
    <w:rsid w:val="00F56FE1"/>
    <w:rsid w:val="00F57598"/>
    <w:rsid w:val="00F57864"/>
    <w:rsid w:val="00F57C7D"/>
    <w:rsid w:val="00F57D4F"/>
    <w:rsid w:val="00F600C5"/>
    <w:rsid w:val="00F60217"/>
    <w:rsid w:val="00F6026C"/>
    <w:rsid w:val="00F604EE"/>
    <w:rsid w:val="00F6080B"/>
    <w:rsid w:val="00F60831"/>
    <w:rsid w:val="00F60F32"/>
    <w:rsid w:val="00F60F8B"/>
    <w:rsid w:val="00F610A7"/>
    <w:rsid w:val="00F6152F"/>
    <w:rsid w:val="00F61EE4"/>
    <w:rsid w:val="00F62103"/>
    <w:rsid w:val="00F623E4"/>
    <w:rsid w:val="00F625F1"/>
    <w:rsid w:val="00F626E7"/>
    <w:rsid w:val="00F62F4E"/>
    <w:rsid w:val="00F6384D"/>
    <w:rsid w:val="00F63D42"/>
    <w:rsid w:val="00F63D9B"/>
    <w:rsid w:val="00F63E0A"/>
    <w:rsid w:val="00F64363"/>
    <w:rsid w:val="00F6453A"/>
    <w:rsid w:val="00F64632"/>
    <w:rsid w:val="00F64A72"/>
    <w:rsid w:val="00F64C16"/>
    <w:rsid w:val="00F64D99"/>
    <w:rsid w:val="00F65209"/>
    <w:rsid w:val="00F65718"/>
    <w:rsid w:val="00F661C6"/>
    <w:rsid w:val="00F66265"/>
    <w:rsid w:val="00F664C5"/>
    <w:rsid w:val="00F6663C"/>
    <w:rsid w:val="00F66B9B"/>
    <w:rsid w:val="00F66D03"/>
    <w:rsid w:val="00F7011A"/>
    <w:rsid w:val="00F70193"/>
    <w:rsid w:val="00F704CB"/>
    <w:rsid w:val="00F708DB"/>
    <w:rsid w:val="00F70C38"/>
    <w:rsid w:val="00F715ED"/>
    <w:rsid w:val="00F7170F"/>
    <w:rsid w:val="00F724B9"/>
    <w:rsid w:val="00F7290F"/>
    <w:rsid w:val="00F72B70"/>
    <w:rsid w:val="00F72BCA"/>
    <w:rsid w:val="00F72E93"/>
    <w:rsid w:val="00F7338F"/>
    <w:rsid w:val="00F734C0"/>
    <w:rsid w:val="00F734D0"/>
    <w:rsid w:val="00F73F4C"/>
    <w:rsid w:val="00F73F6A"/>
    <w:rsid w:val="00F74040"/>
    <w:rsid w:val="00F743AC"/>
    <w:rsid w:val="00F74E1A"/>
    <w:rsid w:val="00F7539B"/>
    <w:rsid w:val="00F75510"/>
    <w:rsid w:val="00F75523"/>
    <w:rsid w:val="00F757D9"/>
    <w:rsid w:val="00F75AF7"/>
    <w:rsid w:val="00F75CDB"/>
    <w:rsid w:val="00F76067"/>
    <w:rsid w:val="00F7645A"/>
    <w:rsid w:val="00F76E6E"/>
    <w:rsid w:val="00F77D7A"/>
    <w:rsid w:val="00F806A3"/>
    <w:rsid w:val="00F80C29"/>
    <w:rsid w:val="00F8111D"/>
    <w:rsid w:val="00F8125D"/>
    <w:rsid w:val="00F82261"/>
    <w:rsid w:val="00F822D4"/>
    <w:rsid w:val="00F82604"/>
    <w:rsid w:val="00F82D5A"/>
    <w:rsid w:val="00F82D97"/>
    <w:rsid w:val="00F8314C"/>
    <w:rsid w:val="00F83324"/>
    <w:rsid w:val="00F833A5"/>
    <w:rsid w:val="00F83904"/>
    <w:rsid w:val="00F83AEB"/>
    <w:rsid w:val="00F8417C"/>
    <w:rsid w:val="00F842D0"/>
    <w:rsid w:val="00F8470D"/>
    <w:rsid w:val="00F847DE"/>
    <w:rsid w:val="00F85055"/>
    <w:rsid w:val="00F85641"/>
    <w:rsid w:val="00F857A2"/>
    <w:rsid w:val="00F85CF1"/>
    <w:rsid w:val="00F85D62"/>
    <w:rsid w:val="00F85E37"/>
    <w:rsid w:val="00F86279"/>
    <w:rsid w:val="00F8754D"/>
    <w:rsid w:val="00F87B73"/>
    <w:rsid w:val="00F87C34"/>
    <w:rsid w:val="00F87C3A"/>
    <w:rsid w:val="00F903C2"/>
    <w:rsid w:val="00F90555"/>
    <w:rsid w:val="00F90998"/>
    <w:rsid w:val="00F90FD1"/>
    <w:rsid w:val="00F9103D"/>
    <w:rsid w:val="00F910CE"/>
    <w:rsid w:val="00F92A48"/>
    <w:rsid w:val="00F93154"/>
    <w:rsid w:val="00F933D9"/>
    <w:rsid w:val="00F9353A"/>
    <w:rsid w:val="00F93704"/>
    <w:rsid w:val="00F93A58"/>
    <w:rsid w:val="00F93A64"/>
    <w:rsid w:val="00F942D6"/>
    <w:rsid w:val="00F942E7"/>
    <w:rsid w:val="00F946D1"/>
    <w:rsid w:val="00F94882"/>
    <w:rsid w:val="00F95142"/>
    <w:rsid w:val="00F957DE"/>
    <w:rsid w:val="00F95D39"/>
    <w:rsid w:val="00F96947"/>
    <w:rsid w:val="00F96E75"/>
    <w:rsid w:val="00F97074"/>
    <w:rsid w:val="00F9741A"/>
    <w:rsid w:val="00F976CD"/>
    <w:rsid w:val="00FA01BB"/>
    <w:rsid w:val="00FA068B"/>
    <w:rsid w:val="00FA11DD"/>
    <w:rsid w:val="00FA165D"/>
    <w:rsid w:val="00FA1A93"/>
    <w:rsid w:val="00FA22A3"/>
    <w:rsid w:val="00FA24F6"/>
    <w:rsid w:val="00FA2FFA"/>
    <w:rsid w:val="00FA2FFC"/>
    <w:rsid w:val="00FA312E"/>
    <w:rsid w:val="00FA35E2"/>
    <w:rsid w:val="00FA39F6"/>
    <w:rsid w:val="00FA3E57"/>
    <w:rsid w:val="00FA4CAF"/>
    <w:rsid w:val="00FA5393"/>
    <w:rsid w:val="00FA547A"/>
    <w:rsid w:val="00FA5834"/>
    <w:rsid w:val="00FA636C"/>
    <w:rsid w:val="00FA63AD"/>
    <w:rsid w:val="00FA6A6F"/>
    <w:rsid w:val="00FA6D89"/>
    <w:rsid w:val="00FA7232"/>
    <w:rsid w:val="00FA73B1"/>
    <w:rsid w:val="00FA7CCD"/>
    <w:rsid w:val="00FA7DD4"/>
    <w:rsid w:val="00FA7F15"/>
    <w:rsid w:val="00FB00B1"/>
    <w:rsid w:val="00FB0495"/>
    <w:rsid w:val="00FB04AB"/>
    <w:rsid w:val="00FB05A1"/>
    <w:rsid w:val="00FB0931"/>
    <w:rsid w:val="00FB0D7F"/>
    <w:rsid w:val="00FB1658"/>
    <w:rsid w:val="00FB170D"/>
    <w:rsid w:val="00FB1FA0"/>
    <w:rsid w:val="00FB2969"/>
    <w:rsid w:val="00FB2AFE"/>
    <w:rsid w:val="00FB2C06"/>
    <w:rsid w:val="00FB3009"/>
    <w:rsid w:val="00FB3301"/>
    <w:rsid w:val="00FB3334"/>
    <w:rsid w:val="00FB3B86"/>
    <w:rsid w:val="00FB3EEC"/>
    <w:rsid w:val="00FB3FE1"/>
    <w:rsid w:val="00FB4001"/>
    <w:rsid w:val="00FB42A0"/>
    <w:rsid w:val="00FB49EC"/>
    <w:rsid w:val="00FB4DBF"/>
    <w:rsid w:val="00FB58F6"/>
    <w:rsid w:val="00FB597E"/>
    <w:rsid w:val="00FB5BE3"/>
    <w:rsid w:val="00FB5CD8"/>
    <w:rsid w:val="00FB5CEB"/>
    <w:rsid w:val="00FB5DC5"/>
    <w:rsid w:val="00FB6066"/>
    <w:rsid w:val="00FB61D8"/>
    <w:rsid w:val="00FB6826"/>
    <w:rsid w:val="00FB69D1"/>
    <w:rsid w:val="00FB6AE5"/>
    <w:rsid w:val="00FB6D55"/>
    <w:rsid w:val="00FB750E"/>
    <w:rsid w:val="00FB7551"/>
    <w:rsid w:val="00FB77E5"/>
    <w:rsid w:val="00FB7E95"/>
    <w:rsid w:val="00FC0124"/>
    <w:rsid w:val="00FC01B2"/>
    <w:rsid w:val="00FC0502"/>
    <w:rsid w:val="00FC060E"/>
    <w:rsid w:val="00FC081E"/>
    <w:rsid w:val="00FC08C1"/>
    <w:rsid w:val="00FC1BA1"/>
    <w:rsid w:val="00FC1BF4"/>
    <w:rsid w:val="00FC1D0A"/>
    <w:rsid w:val="00FC2219"/>
    <w:rsid w:val="00FC2EE3"/>
    <w:rsid w:val="00FC2F27"/>
    <w:rsid w:val="00FC2F2F"/>
    <w:rsid w:val="00FC3468"/>
    <w:rsid w:val="00FC360E"/>
    <w:rsid w:val="00FC3784"/>
    <w:rsid w:val="00FC3898"/>
    <w:rsid w:val="00FC3CDF"/>
    <w:rsid w:val="00FC43B8"/>
    <w:rsid w:val="00FC4925"/>
    <w:rsid w:val="00FC4C44"/>
    <w:rsid w:val="00FC50B1"/>
    <w:rsid w:val="00FC5473"/>
    <w:rsid w:val="00FC5535"/>
    <w:rsid w:val="00FC56A0"/>
    <w:rsid w:val="00FC572E"/>
    <w:rsid w:val="00FC5BC8"/>
    <w:rsid w:val="00FC7830"/>
    <w:rsid w:val="00FC7EB1"/>
    <w:rsid w:val="00FD0120"/>
    <w:rsid w:val="00FD018E"/>
    <w:rsid w:val="00FD03EE"/>
    <w:rsid w:val="00FD04E6"/>
    <w:rsid w:val="00FD068D"/>
    <w:rsid w:val="00FD07A0"/>
    <w:rsid w:val="00FD088D"/>
    <w:rsid w:val="00FD0EBC"/>
    <w:rsid w:val="00FD104D"/>
    <w:rsid w:val="00FD183F"/>
    <w:rsid w:val="00FD19CB"/>
    <w:rsid w:val="00FD1A28"/>
    <w:rsid w:val="00FD1B90"/>
    <w:rsid w:val="00FD1CE2"/>
    <w:rsid w:val="00FD2270"/>
    <w:rsid w:val="00FD2451"/>
    <w:rsid w:val="00FD274B"/>
    <w:rsid w:val="00FD2A6D"/>
    <w:rsid w:val="00FD2DC3"/>
    <w:rsid w:val="00FD317C"/>
    <w:rsid w:val="00FD39F3"/>
    <w:rsid w:val="00FD4255"/>
    <w:rsid w:val="00FD482C"/>
    <w:rsid w:val="00FD482D"/>
    <w:rsid w:val="00FD4F67"/>
    <w:rsid w:val="00FD4F77"/>
    <w:rsid w:val="00FD5AE8"/>
    <w:rsid w:val="00FD6CB4"/>
    <w:rsid w:val="00FD6CE0"/>
    <w:rsid w:val="00FD7177"/>
    <w:rsid w:val="00FD7256"/>
    <w:rsid w:val="00FD73C6"/>
    <w:rsid w:val="00FD797E"/>
    <w:rsid w:val="00FD7D8F"/>
    <w:rsid w:val="00FD7E4E"/>
    <w:rsid w:val="00FE0FD3"/>
    <w:rsid w:val="00FE11F5"/>
    <w:rsid w:val="00FE1BCD"/>
    <w:rsid w:val="00FE1E44"/>
    <w:rsid w:val="00FE210B"/>
    <w:rsid w:val="00FE2492"/>
    <w:rsid w:val="00FE2539"/>
    <w:rsid w:val="00FE277D"/>
    <w:rsid w:val="00FE2BBC"/>
    <w:rsid w:val="00FE3244"/>
    <w:rsid w:val="00FE360D"/>
    <w:rsid w:val="00FE3A09"/>
    <w:rsid w:val="00FE421B"/>
    <w:rsid w:val="00FE4263"/>
    <w:rsid w:val="00FE4684"/>
    <w:rsid w:val="00FE547A"/>
    <w:rsid w:val="00FE55DB"/>
    <w:rsid w:val="00FE5CE3"/>
    <w:rsid w:val="00FE5FC9"/>
    <w:rsid w:val="00FE612D"/>
    <w:rsid w:val="00FE654E"/>
    <w:rsid w:val="00FE6777"/>
    <w:rsid w:val="00FE6D7D"/>
    <w:rsid w:val="00FE79E7"/>
    <w:rsid w:val="00FE7CB3"/>
    <w:rsid w:val="00FE7D67"/>
    <w:rsid w:val="00FF04AC"/>
    <w:rsid w:val="00FF0961"/>
    <w:rsid w:val="00FF0BFB"/>
    <w:rsid w:val="00FF19D9"/>
    <w:rsid w:val="00FF20DA"/>
    <w:rsid w:val="00FF2157"/>
    <w:rsid w:val="00FF2274"/>
    <w:rsid w:val="00FF2882"/>
    <w:rsid w:val="00FF28C1"/>
    <w:rsid w:val="00FF3314"/>
    <w:rsid w:val="00FF4604"/>
    <w:rsid w:val="00FF4A44"/>
    <w:rsid w:val="00FF4E21"/>
    <w:rsid w:val="00FF5128"/>
    <w:rsid w:val="00FF52D8"/>
    <w:rsid w:val="00FF59F4"/>
    <w:rsid w:val="00FF5ABE"/>
    <w:rsid w:val="00FF6101"/>
    <w:rsid w:val="00FF68FE"/>
    <w:rsid w:val="00FF690A"/>
    <w:rsid w:val="00FF6BE7"/>
    <w:rsid w:val="00FF7014"/>
    <w:rsid w:val="00FF777E"/>
    <w:rsid w:val="00FF7CA6"/>
    <w:rsid w:val="00FF7E1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0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007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007C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768</TotalTime>
  <Pages>10</Pages>
  <Words>2629</Words>
  <Characters>14988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62</cp:revision>
  <cp:lastPrinted>2020-01-09T06:34:00Z</cp:lastPrinted>
  <dcterms:created xsi:type="dcterms:W3CDTF">2019-03-18T05:31:00Z</dcterms:created>
  <dcterms:modified xsi:type="dcterms:W3CDTF">2020-01-09T06:34:00Z</dcterms:modified>
</cp:coreProperties>
</file>