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94" w:rsidRDefault="00836E94" w:rsidP="007E5B04">
      <w:pPr>
        <w:jc w:val="right"/>
        <w:rPr>
          <w:sz w:val="28"/>
          <w:szCs w:val="28"/>
        </w:rPr>
      </w:pPr>
    </w:p>
    <w:p w:rsidR="00836E94" w:rsidRDefault="00836E94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3         </w:t>
      </w:r>
    </w:p>
    <w:p w:rsidR="00836E94" w:rsidRDefault="00836E94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Бурашевской</w:t>
      </w:r>
    </w:p>
    <w:p w:rsidR="00836E94" w:rsidRDefault="00836E94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836E94" w:rsidRDefault="00836E94" w:rsidP="007E5B04">
      <w:pPr>
        <w:jc w:val="right"/>
        <w:rPr>
          <w:sz w:val="28"/>
          <w:szCs w:val="28"/>
        </w:rPr>
      </w:pPr>
      <w:r w:rsidRPr="00A014D2">
        <w:rPr>
          <w:sz w:val="28"/>
          <w:szCs w:val="28"/>
        </w:rPr>
        <w:t>«О бюд</w:t>
      </w:r>
      <w:r>
        <w:rPr>
          <w:sz w:val="28"/>
          <w:szCs w:val="28"/>
        </w:rPr>
        <w:t>жете сельского поселения на 2020</w:t>
      </w:r>
      <w:r w:rsidRPr="00A014D2">
        <w:rPr>
          <w:sz w:val="28"/>
          <w:szCs w:val="28"/>
        </w:rPr>
        <w:t xml:space="preserve"> год</w:t>
      </w:r>
    </w:p>
    <w:p w:rsidR="00836E94" w:rsidRDefault="00836E94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2021-2022 годов</w:t>
      </w:r>
    </w:p>
    <w:p w:rsidR="00836E94" w:rsidRDefault="00836E94" w:rsidP="007E5B04">
      <w:pPr>
        <w:jc w:val="right"/>
        <w:rPr>
          <w:sz w:val="28"/>
          <w:szCs w:val="28"/>
        </w:rPr>
      </w:pPr>
    </w:p>
    <w:p w:rsidR="00836E94" w:rsidRPr="00A014D2" w:rsidRDefault="00836E94" w:rsidP="007E5B04">
      <w:pPr>
        <w:jc w:val="right"/>
        <w:rPr>
          <w:sz w:val="28"/>
          <w:szCs w:val="28"/>
        </w:rPr>
      </w:pPr>
    </w:p>
    <w:p w:rsidR="00836E94" w:rsidRPr="00A014D2" w:rsidRDefault="00836E94" w:rsidP="007E5B04">
      <w:pPr>
        <w:jc w:val="center"/>
        <w:rPr>
          <w:b/>
          <w:bCs/>
          <w:sz w:val="28"/>
          <w:szCs w:val="28"/>
        </w:rPr>
      </w:pPr>
    </w:p>
    <w:p w:rsidR="00836E94" w:rsidRDefault="00836E94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836E94" w:rsidRDefault="00836E94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  источников финансирования дефицита </w:t>
      </w:r>
    </w:p>
    <w:p w:rsidR="00836E94" w:rsidRDefault="00836E94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836E94" w:rsidRDefault="00836E94" w:rsidP="007E5B04">
      <w:pPr>
        <w:jc w:val="center"/>
        <w:rPr>
          <w:b/>
          <w:bCs/>
          <w:sz w:val="28"/>
          <w:szCs w:val="28"/>
        </w:rPr>
      </w:pPr>
    </w:p>
    <w:p w:rsidR="00836E94" w:rsidRDefault="00836E94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836E94">
        <w:tc>
          <w:tcPr>
            <w:tcW w:w="4788" w:type="dxa"/>
            <w:gridSpan w:val="3"/>
          </w:tcPr>
          <w:p w:rsidR="00836E94" w:rsidRPr="00EE24F4" w:rsidRDefault="00836E94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680" w:type="dxa"/>
          </w:tcPr>
          <w:p w:rsidR="00836E94" w:rsidRPr="00EE24F4" w:rsidRDefault="00836E94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Наименование статей и видов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EE24F4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836E94">
        <w:tc>
          <w:tcPr>
            <w:tcW w:w="1596" w:type="dxa"/>
          </w:tcPr>
          <w:p w:rsidR="00836E94" w:rsidRPr="00EE24F4" w:rsidRDefault="00836E94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836E94" w:rsidRPr="00EE24F4" w:rsidRDefault="00836E94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836E94" w:rsidRPr="00EE24F4" w:rsidRDefault="00836E94" w:rsidP="008D1C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680" w:type="dxa"/>
          </w:tcPr>
          <w:p w:rsidR="00836E94" w:rsidRPr="00EE24F4" w:rsidRDefault="00836E94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36E94">
        <w:tc>
          <w:tcPr>
            <w:tcW w:w="1596" w:type="dxa"/>
          </w:tcPr>
          <w:p w:rsidR="00836E94" w:rsidRPr="00EE24F4" w:rsidRDefault="00836E94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836E94" w:rsidRPr="00EE24F4" w:rsidRDefault="00836E94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836E94" w:rsidRPr="00EE24F4" w:rsidRDefault="00836E94" w:rsidP="008D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4680" w:type="dxa"/>
          </w:tcPr>
          <w:p w:rsidR="00836E94" w:rsidRPr="00EE24F4" w:rsidRDefault="00836E94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836E94" w:rsidRDefault="00836E94" w:rsidP="007E5B04">
      <w:pPr>
        <w:jc w:val="center"/>
        <w:rPr>
          <w:b/>
          <w:bCs/>
          <w:sz w:val="28"/>
          <w:szCs w:val="28"/>
        </w:rPr>
      </w:pPr>
    </w:p>
    <w:p w:rsidR="00836E94" w:rsidRDefault="00836E94"/>
    <w:sectPr w:rsidR="00836E94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71723"/>
    <w:rsid w:val="000A1983"/>
    <w:rsid w:val="000A2788"/>
    <w:rsid w:val="000C09FB"/>
    <w:rsid w:val="000F14B2"/>
    <w:rsid w:val="0010339F"/>
    <w:rsid w:val="001061CD"/>
    <w:rsid w:val="001152CC"/>
    <w:rsid w:val="00136A29"/>
    <w:rsid w:val="00137718"/>
    <w:rsid w:val="001C099B"/>
    <w:rsid w:val="001D7915"/>
    <w:rsid w:val="001E1468"/>
    <w:rsid w:val="001E6381"/>
    <w:rsid w:val="00247867"/>
    <w:rsid w:val="002D6080"/>
    <w:rsid w:val="002E15E3"/>
    <w:rsid w:val="00304653"/>
    <w:rsid w:val="003F5DBF"/>
    <w:rsid w:val="00471620"/>
    <w:rsid w:val="004B6F61"/>
    <w:rsid w:val="00516108"/>
    <w:rsid w:val="00530485"/>
    <w:rsid w:val="0053089B"/>
    <w:rsid w:val="0056579C"/>
    <w:rsid w:val="005665A6"/>
    <w:rsid w:val="00594645"/>
    <w:rsid w:val="005A189B"/>
    <w:rsid w:val="005A2B2B"/>
    <w:rsid w:val="006353D5"/>
    <w:rsid w:val="0064533C"/>
    <w:rsid w:val="00646356"/>
    <w:rsid w:val="00674825"/>
    <w:rsid w:val="006D3BC1"/>
    <w:rsid w:val="00715805"/>
    <w:rsid w:val="007C565F"/>
    <w:rsid w:val="007E5B04"/>
    <w:rsid w:val="00836E94"/>
    <w:rsid w:val="00855957"/>
    <w:rsid w:val="0089792A"/>
    <w:rsid w:val="008A19EF"/>
    <w:rsid w:val="008D1C07"/>
    <w:rsid w:val="008F5B23"/>
    <w:rsid w:val="009010C4"/>
    <w:rsid w:val="00955F93"/>
    <w:rsid w:val="00974E43"/>
    <w:rsid w:val="009B164D"/>
    <w:rsid w:val="009C4F75"/>
    <w:rsid w:val="009D1D04"/>
    <w:rsid w:val="009F1949"/>
    <w:rsid w:val="00A014D2"/>
    <w:rsid w:val="00A20278"/>
    <w:rsid w:val="00A20AEB"/>
    <w:rsid w:val="00A33FC5"/>
    <w:rsid w:val="00A42F6D"/>
    <w:rsid w:val="00A67AC2"/>
    <w:rsid w:val="00A96589"/>
    <w:rsid w:val="00AB15AF"/>
    <w:rsid w:val="00AB7375"/>
    <w:rsid w:val="00AC1355"/>
    <w:rsid w:val="00AF5EEC"/>
    <w:rsid w:val="00B57090"/>
    <w:rsid w:val="00B6217F"/>
    <w:rsid w:val="00B705BF"/>
    <w:rsid w:val="00C45192"/>
    <w:rsid w:val="00C66EEF"/>
    <w:rsid w:val="00C87037"/>
    <w:rsid w:val="00C91DC6"/>
    <w:rsid w:val="00CD60F3"/>
    <w:rsid w:val="00D31121"/>
    <w:rsid w:val="00D345EA"/>
    <w:rsid w:val="00D55E17"/>
    <w:rsid w:val="00D77006"/>
    <w:rsid w:val="00DC6ACC"/>
    <w:rsid w:val="00DC7F2B"/>
    <w:rsid w:val="00DE0217"/>
    <w:rsid w:val="00DE5462"/>
    <w:rsid w:val="00E12390"/>
    <w:rsid w:val="00E613B6"/>
    <w:rsid w:val="00E924F3"/>
    <w:rsid w:val="00EA1FD9"/>
    <w:rsid w:val="00ED3FCA"/>
    <w:rsid w:val="00EE1E26"/>
    <w:rsid w:val="00EE24F4"/>
    <w:rsid w:val="00F35DDB"/>
    <w:rsid w:val="00F72201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2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72</Words>
  <Characters>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2019-12-24T05:23:00Z</cp:lastPrinted>
  <dcterms:created xsi:type="dcterms:W3CDTF">2003-12-31T20:14:00Z</dcterms:created>
  <dcterms:modified xsi:type="dcterms:W3CDTF">2020-02-27T05:46:00Z</dcterms:modified>
</cp:coreProperties>
</file>