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05" w:rsidRPr="00AE2DD3" w:rsidRDefault="006F1005"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БУРАШЕВ</w:t>
      </w:r>
      <w:r w:rsidRPr="00AE2DD3">
        <w:rPr>
          <w:rFonts w:ascii="Times New Roman" w:hAnsi="Times New Roman" w:cs="Times New Roman"/>
          <w:b/>
          <w:bCs/>
          <w:sz w:val="28"/>
          <w:szCs w:val="28"/>
        </w:rPr>
        <w:t>СКАЯ СЕЛЬСКАЯ  ДУМА</w:t>
      </w:r>
    </w:p>
    <w:p w:rsidR="006F1005" w:rsidRDefault="006F1005"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w:t>
      </w:r>
    </w:p>
    <w:p w:rsidR="006F1005" w:rsidRPr="00AE2DD3" w:rsidRDefault="006F1005"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 xml:space="preserve"> КИРОВСКОЙ ОБЛАСТИ</w:t>
      </w:r>
    </w:p>
    <w:p w:rsidR="006F1005" w:rsidRPr="00AE2DD3" w:rsidRDefault="006F1005" w:rsidP="00C10050">
      <w:pPr>
        <w:pStyle w:val="ConsTitle"/>
        <w:jc w:val="center"/>
        <w:outlineLvl w:val="0"/>
        <w:rPr>
          <w:rFonts w:ascii="Times New Roman" w:hAnsi="Times New Roman" w:cs="Times New Roman"/>
          <w:sz w:val="28"/>
          <w:szCs w:val="28"/>
        </w:rPr>
      </w:pPr>
    </w:p>
    <w:p w:rsidR="006F1005" w:rsidRPr="00AE2DD3" w:rsidRDefault="006F1005" w:rsidP="00C10050">
      <w:pPr>
        <w:pStyle w:val="ConsTitle"/>
        <w:jc w:val="center"/>
        <w:outlineLvl w:val="0"/>
        <w:rPr>
          <w:rFonts w:ascii="Times New Roman" w:hAnsi="Times New Roman" w:cs="Times New Roman"/>
          <w:sz w:val="28"/>
          <w:szCs w:val="28"/>
        </w:rPr>
      </w:pPr>
    </w:p>
    <w:p w:rsidR="006F1005" w:rsidRPr="00AE2DD3" w:rsidRDefault="006F1005" w:rsidP="00C10050">
      <w:pPr>
        <w:pStyle w:val="ConsTitle"/>
        <w:jc w:val="center"/>
        <w:outlineLvl w:val="0"/>
        <w:rPr>
          <w:rFonts w:ascii="Times New Roman" w:hAnsi="Times New Roman" w:cs="Times New Roman"/>
          <w:sz w:val="28"/>
          <w:szCs w:val="28"/>
        </w:rPr>
      </w:pPr>
      <w:r w:rsidRPr="00AE2DD3">
        <w:rPr>
          <w:rFonts w:ascii="Times New Roman" w:hAnsi="Times New Roman" w:cs="Times New Roman"/>
          <w:sz w:val="28"/>
          <w:szCs w:val="28"/>
        </w:rPr>
        <w:t>Р Е Ш Е Н И Е</w:t>
      </w:r>
    </w:p>
    <w:p w:rsidR="006F1005" w:rsidRPr="00AE2DD3" w:rsidRDefault="006F1005" w:rsidP="00C10050">
      <w:pPr>
        <w:rPr>
          <w:sz w:val="28"/>
          <w:szCs w:val="28"/>
        </w:rPr>
      </w:pPr>
    </w:p>
    <w:p w:rsidR="006F1005" w:rsidRPr="00AE2DD3" w:rsidRDefault="006F1005" w:rsidP="00C10050">
      <w:pPr>
        <w:rPr>
          <w:sz w:val="28"/>
          <w:szCs w:val="28"/>
        </w:rPr>
      </w:pPr>
      <w:r>
        <w:rPr>
          <w:sz w:val="28"/>
          <w:szCs w:val="28"/>
        </w:rPr>
        <w:t xml:space="preserve"> 21</w:t>
      </w:r>
      <w:r w:rsidRPr="00AE2DD3">
        <w:rPr>
          <w:sz w:val="28"/>
          <w:szCs w:val="28"/>
        </w:rPr>
        <w:t>.1</w:t>
      </w:r>
      <w:r>
        <w:rPr>
          <w:sz w:val="28"/>
          <w:szCs w:val="28"/>
        </w:rPr>
        <w:t>2</w:t>
      </w:r>
      <w:r w:rsidRPr="00AE2DD3">
        <w:rPr>
          <w:sz w:val="28"/>
          <w:szCs w:val="28"/>
        </w:rPr>
        <w:t>.201</w:t>
      </w:r>
      <w:r>
        <w:rPr>
          <w:sz w:val="28"/>
          <w:szCs w:val="28"/>
        </w:rPr>
        <w:t>7                                                                                                       №3/3</w:t>
      </w:r>
    </w:p>
    <w:p w:rsidR="006F1005" w:rsidRPr="00AE2DD3" w:rsidRDefault="006F1005" w:rsidP="00C10050">
      <w:pPr>
        <w:jc w:val="center"/>
        <w:rPr>
          <w:sz w:val="28"/>
          <w:szCs w:val="28"/>
        </w:rPr>
      </w:pPr>
      <w:r>
        <w:rPr>
          <w:sz w:val="28"/>
          <w:szCs w:val="28"/>
        </w:rPr>
        <w:t>д.Бураши</w:t>
      </w:r>
    </w:p>
    <w:p w:rsidR="006F1005" w:rsidRPr="00AE2DD3" w:rsidRDefault="006F1005" w:rsidP="00C10050">
      <w:pPr>
        <w:rPr>
          <w:sz w:val="28"/>
          <w:szCs w:val="28"/>
        </w:rPr>
      </w:pPr>
    </w:p>
    <w:p w:rsidR="006F1005" w:rsidRPr="00AE2DD3" w:rsidRDefault="006F1005" w:rsidP="00C10050">
      <w:pPr>
        <w:jc w:val="center"/>
        <w:rPr>
          <w:b/>
          <w:bCs/>
          <w:sz w:val="28"/>
          <w:szCs w:val="28"/>
        </w:rPr>
      </w:pPr>
      <w:r w:rsidRPr="00AE2DD3">
        <w:rPr>
          <w:b/>
          <w:bCs/>
          <w:sz w:val="28"/>
          <w:szCs w:val="28"/>
        </w:rPr>
        <w:t xml:space="preserve">Об   утверждении положения  «О   бюджетном   процессе </w:t>
      </w:r>
    </w:p>
    <w:p w:rsidR="006F1005" w:rsidRPr="00AE2DD3" w:rsidRDefault="006F1005" w:rsidP="00C10050">
      <w:pPr>
        <w:jc w:val="center"/>
        <w:rPr>
          <w:b/>
          <w:bCs/>
          <w:sz w:val="28"/>
          <w:szCs w:val="28"/>
        </w:rPr>
      </w:pPr>
      <w:r w:rsidRPr="00AE2DD3">
        <w:rPr>
          <w:b/>
          <w:bCs/>
          <w:sz w:val="28"/>
          <w:szCs w:val="28"/>
        </w:rPr>
        <w:t xml:space="preserve">   в муниципальном образовании</w:t>
      </w:r>
    </w:p>
    <w:p w:rsidR="006F1005" w:rsidRPr="00AE2DD3" w:rsidRDefault="006F1005" w:rsidP="00C10050">
      <w:pPr>
        <w:jc w:val="center"/>
        <w:rPr>
          <w:b/>
          <w:bCs/>
          <w:sz w:val="28"/>
          <w:szCs w:val="28"/>
        </w:rPr>
      </w:pPr>
      <w:r>
        <w:rPr>
          <w:b/>
          <w:bCs/>
          <w:sz w:val="28"/>
          <w:szCs w:val="28"/>
        </w:rPr>
        <w:t>«Бурашев</w:t>
      </w:r>
      <w:r w:rsidRPr="00AE2DD3">
        <w:rPr>
          <w:b/>
          <w:bCs/>
          <w:sz w:val="28"/>
          <w:szCs w:val="28"/>
        </w:rPr>
        <w:t>ское сельское поселение»</w:t>
      </w:r>
    </w:p>
    <w:p w:rsidR="006F1005" w:rsidRPr="00AE2DD3" w:rsidRDefault="006F1005" w:rsidP="00C10050">
      <w:pPr>
        <w:rPr>
          <w:sz w:val="28"/>
          <w:szCs w:val="28"/>
        </w:rPr>
      </w:pPr>
    </w:p>
    <w:p w:rsidR="006F1005" w:rsidRPr="00AE2DD3" w:rsidRDefault="006F1005" w:rsidP="00C10050">
      <w:pPr>
        <w:pStyle w:val="Heading5"/>
        <w:ind w:firstLine="0"/>
        <w:jc w:val="both"/>
      </w:pPr>
    </w:p>
    <w:p w:rsidR="006F1005" w:rsidRPr="00AE2DD3" w:rsidRDefault="006F1005" w:rsidP="00C10050">
      <w:pPr>
        <w:ind w:firstLine="540"/>
        <w:jc w:val="both"/>
        <w:rPr>
          <w:sz w:val="28"/>
          <w:szCs w:val="28"/>
        </w:rPr>
      </w:pPr>
      <w:r w:rsidRPr="00AE2DD3">
        <w:rPr>
          <w:sz w:val="28"/>
          <w:szCs w:val="2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осуществления бюджетного процесса в муниципальном образовании </w:t>
      </w:r>
      <w:r>
        <w:rPr>
          <w:sz w:val="28"/>
          <w:szCs w:val="28"/>
        </w:rPr>
        <w:t>«Бурашевс</w:t>
      </w:r>
      <w:r w:rsidRPr="00AE2DD3">
        <w:rPr>
          <w:sz w:val="28"/>
          <w:szCs w:val="28"/>
        </w:rPr>
        <w:t>кое сельское поселение</w:t>
      </w:r>
      <w:r>
        <w:rPr>
          <w:sz w:val="28"/>
          <w:szCs w:val="28"/>
        </w:rPr>
        <w:t>»</w:t>
      </w:r>
      <w:r w:rsidRPr="00AE2DD3">
        <w:rPr>
          <w:sz w:val="28"/>
          <w:szCs w:val="28"/>
        </w:rPr>
        <w:t xml:space="preserve">, </w:t>
      </w:r>
      <w:r>
        <w:rPr>
          <w:sz w:val="28"/>
          <w:szCs w:val="28"/>
        </w:rPr>
        <w:t>Бурашев</w:t>
      </w:r>
      <w:r w:rsidRPr="00AE2DD3">
        <w:rPr>
          <w:sz w:val="28"/>
          <w:szCs w:val="28"/>
        </w:rPr>
        <w:t>ская сельская Дума РЕШИЛА</w:t>
      </w:r>
    </w:p>
    <w:p w:rsidR="006F1005" w:rsidRPr="00AE2DD3" w:rsidRDefault="006F1005" w:rsidP="00C10050">
      <w:pPr>
        <w:ind w:firstLine="540"/>
        <w:jc w:val="both"/>
        <w:rPr>
          <w:sz w:val="28"/>
          <w:szCs w:val="28"/>
        </w:rPr>
      </w:pPr>
      <w:r w:rsidRPr="00AE2DD3">
        <w:rPr>
          <w:sz w:val="28"/>
          <w:szCs w:val="28"/>
        </w:rPr>
        <w:t xml:space="preserve">1. Утвердить Положение о бюджетном процессе в муниципальном образовании </w:t>
      </w:r>
      <w:r>
        <w:rPr>
          <w:sz w:val="28"/>
          <w:szCs w:val="28"/>
        </w:rPr>
        <w:t>«Бурашев</w:t>
      </w:r>
      <w:r w:rsidRPr="00AE2DD3">
        <w:rPr>
          <w:sz w:val="28"/>
          <w:szCs w:val="28"/>
        </w:rPr>
        <w:t>ское сельское поселение</w:t>
      </w:r>
      <w:r>
        <w:rPr>
          <w:sz w:val="28"/>
          <w:szCs w:val="28"/>
        </w:rPr>
        <w:t>»</w:t>
      </w:r>
      <w:r w:rsidRPr="00AE2DD3">
        <w:rPr>
          <w:sz w:val="28"/>
          <w:szCs w:val="28"/>
        </w:rPr>
        <w:t xml:space="preserve"> (прилагается)</w:t>
      </w:r>
    </w:p>
    <w:p w:rsidR="006F1005" w:rsidRDefault="006F1005" w:rsidP="00C10050">
      <w:pPr>
        <w:ind w:firstLine="540"/>
        <w:rPr>
          <w:sz w:val="28"/>
          <w:szCs w:val="28"/>
        </w:rPr>
      </w:pPr>
      <w:r w:rsidRPr="00AE2DD3">
        <w:rPr>
          <w:sz w:val="28"/>
          <w:szCs w:val="28"/>
        </w:rPr>
        <w:t>2.</w:t>
      </w:r>
      <w:r>
        <w:rPr>
          <w:sz w:val="28"/>
          <w:szCs w:val="28"/>
        </w:rPr>
        <w:t xml:space="preserve"> П</w:t>
      </w:r>
      <w:r w:rsidRPr="00AE2DD3">
        <w:rPr>
          <w:sz w:val="28"/>
          <w:szCs w:val="28"/>
        </w:rPr>
        <w:t>ризнать утратившим силу</w:t>
      </w:r>
      <w:r>
        <w:rPr>
          <w:sz w:val="28"/>
          <w:szCs w:val="28"/>
        </w:rPr>
        <w:t>:</w:t>
      </w:r>
    </w:p>
    <w:p w:rsidR="006F1005" w:rsidRDefault="006F1005" w:rsidP="00490773">
      <w:pPr>
        <w:ind w:firstLine="540"/>
        <w:rPr>
          <w:sz w:val="28"/>
          <w:szCs w:val="28"/>
        </w:rPr>
      </w:pPr>
      <w:r>
        <w:rPr>
          <w:sz w:val="28"/>
          <w:szCs w:val="28"/>
        </w:rPr>
        <w:t>2.1.</w:t>
      </w:r>
      <w:r w:rsidRPr="00AE2DD3">
        <w:rPr>
          <w:sz w:val="28"/>
          <w:szCs w:val="28"/>
        </w:rPr>
        <w:t>Решение</w:t>
      </w:r>
      <w:r>
        <w:rPr>
          <w:sz w:val="28"/>
          <w:szCs w:val="28"/>
        </w:rPr>
        <w:t xml:space="preserve"> Бурашевской</w:t>
      </w:r>
      <w:r w:rsidRPr="00AE2DD3">
        <w:rPr>
          <w:sz w:val="28"/>
          <w:szCs w:val="28"/>
        </w:rPr>
        <w:t xml:space="preserve"> сельской Думы  </w:t>
      </w:r>
      <w:r>
        <w:rPr>
          <w:sz w:val="28"/>
          <w:szCs w:val="28"/>
        </w:rPr>
        <w:t xml:space="preserve">от 18.12.2015 № 6/3  «Об утверждении </w:t>
      </w:r>
      <w:r w:rsidRPr="00AE2DD3">
        <w:rPr>
          <w:sz w:val="28"/>
          <w:szCs w:val="28"/>
        </w:rPr>
        <w:t>Положени</w:t>
      </w:r>
      <w:r>
        <w:rPr>
          <w:sz w:val="28"/>
          <w:szCs w:val="28"/>
        </w:rPr>
        <w:t>я</w:t>
      </w:r>
      <w:r w:rsidRPr="00AE2DD3">
        <w:rPr>
          <w:sz w:val="28"/>
          <w:szCs w:val="28"/>
        </w:rPr>
        <w:t xml:space="preserve"> о бюджетном процессе в муниципальном образовании </w:t>
      </w:r>
      <w:r>
        <w:rPr>
          <w:sz w:val="28"/>
          <w:szCs w:val="28"/>
        </w:rPr>
        <w:t>«Бурашевское сельское поселение».</w:t>
      </w:r>
    </w:p>
    <w:p w:rsidR="006F1005" w:rsidRDefault="006F1005" w:rsidP="000E205C">
      <w:pPr>
        <w:pStyle w:val="ConsNormal"/>
        <w:ind w:firstLine="0"/>
        <w:jc w:val="both"/>
        <w:rPr>
          <w:rFonts w:ascii="Times New Roman" w:hAnsi="Times New Roman" w:cs="Times New Roman"/>
          <w:sz w:val="28"/>
          <w:szCs w:val="28"/>
        </w:rPr>
      </w:pPr>
    </w:p>
    <w:p w:rsidR="006F1005" w:rsidRDefault="006F1005" w:rsidP="000E205C">
      <w:pPr>
        <w:pStyle w:val="ConsNormal"/>
        <w:ind w:firstLine="0"/>
        <w:jc w:val="both"/>
        <w:rPr>
          <w:rFonts w:ascii="Times New Roman" w:hAnsi="Times New Roman" w:cs="Times New Roman"/>
          <w:sz w:val="28"/>
          <w:szCs w:val="28"/>
        </w:rPr>
      </w:pPr>
      <w:r w:rsidRPr="000E205C">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В соответствии пунктом 3 статьи 7 Устава муниципального образования «Бурашевское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«Бурашевское сельское поселение».</w:t>
      </w:r>
    </w:p>
    <w:p w:rsidR="006F1005" w:rsidRDefault="006F1005" w:rsidP="00C10050">
      <w:pPr>
        <w:ind w:firstLine="540"/>
        <w:rPr>
          <w:sz w:val="28"/>
          <w:szCs w:val="28"/>
        </w:rPr>
      </w:pPr>
    </w:p>
    <w:p w:rsidR="006F1005" w:rsidRDefault="006F1005" w:rsidP="00490773">
      <w:pPr>
        <w:jc w:val="center"/>
        <w:rPr>
          <w:b/>
          <w:bCs/>
          <w:sz w:val="28"/>
          <w:szCs w:val="28"/>
        </w:rPr>
      </w:pPr>
    </w:p>
    <w:p w:rsidR="006F1005" w:rsidRDefault="006F1005" w:rsidP="000E205C">
      <w:pPr>
        <w:rPr>
          <w:sz w:val="28"/>
          <w:szCs w:val="28"/>
        </w:rPr>
      </w:pPr>
      <w:r>
        <w:rPr>
          <w:sz w:val="28"/>
          <w:szCs w:val="28"/>
        </w:rPr>
        <w:t xml:space="preserve">Председатель Бурашевской </w:t>
      </w:r>
    </w:p>
    <w:p w:rsidR="006F1005" w:rsidRDefault="006F1005" w:rsidP="000E205C">
      <w:pPr>
        <w:rPr>
          <w:sz w:val="28"/>
          <w:szCs w:val="28"/>
        </w:rPr>
      </w:pPr>
      <w:r>
        <w:rPr>
          <w:sz w:val="28"/>
          <w:szCs w:val="28"/>
        </w:rPr>
        <w:t>Сельской Думы                                                                    Г.Е.Касьянова</w:t>
      </w:r>
    </w:p>
    <w:p w:rsidR="006F1005" w:rsidRDefault="006F1005" w:rsidP="000E205C">
      <w:pPr>
        <w:rPr>
          <w:sz w:val="28"/>
          <w:szCs w:val="28"/>
        </w:rPr>
      </w:pPr>
    </w:p>
    <w:p w:rsidR="006F1005" w:rsidRDefault="006F1005" w:rsidP="00F30AB1">
      <w:pPr>
        <w:rPr>
          <w:b/>
          <w:bCs/>
        </w:rPr>
      </w:pPr>
      <w:r>
        <w:rPr>
          <w:sz w:val="28"/>
          <w:szCs w:val="28"/>
        </w:rPr>
        <w:t xml:space="preserve">Глава Бурашевского сельского поселения                                   В.П.Ожегов                      </w:t>
      </w:r>
      <w:r w:rsidRPr="00B12FD2">
        <w:rPr>
          <w:b/>
          <w:bCs/>
        </w:rPr>
        <w:t xml:space="preserve">      </w:t>
      </w:r>
    </w:p>
    <w:p w:rsidR="006F1005" w:rsidRDefault="006F1005" w:rsidP="00F30AB1">
      <w:pPr>
        <w:rPr>
          <w:b/>
          <w:bCs/>
        </w:rPr>
      </w:pPr>
    </w:p>
    <w:p w:rsidR="006F1005" w:rsidRDefault="006F1005" w:rsidP="00F30AB1">
      <w:pPr>
        <w:rPr>
          <w:b/>
          <w:bCs/>
        </w:rPr>
      </w:pPr>
    </w:p>
    <w:p w:rsidR="006F1005" w:rsidRDefault="006F1005" w:rsidP="00F30AB1">
      <w:pPr>
        <w:rPr>
          <w:b/>
          <w:bCs/>
        </w:rPr>
      </w:pPr>
    </w:p>
    <w:p w:rsidR="006F1005" w:rsidRDefault="006F1005" w:rsidP="00F30AB1">
      <w:pPr>
        <w:rPr>
          <w:b/>
          <w:bCs/>
        </w:rPr>
      </w:pPr>
    </w:p>
    <w:p w:rsidR="006F1005" w:rsidRDefault="006F1005" w:rsidP="00F30AB1">
      <w:pPr>
        <w:rPr>
          <w:b/>
          <w:bCs/>
        </w:rPr>
      </w:pPr>
      <w:r>
        <w:rPr>
          <w:b/>
          <w:bCs/>
        </w:rPr>
        <w:t xml:space="preserve">                                                                                                </w:t>
      </w:r>
    </w:p>
    <w:p w:rsidR="006F1005" w:rsidRDefault="006F1005" w:rsidP="00F30AB1">
      <w:pPr>
        <w:rPr>
          <w:b/>
          <w:bCs/>
        </w:rPr>
      </w:pPr>
    </w:p>
    <w:p w:rsidR="006F1005" w:rsidRDefault="006F1005" w:rsidP="00F30AB1">
      <w:pPr>
        <w:rPr>
          <w:b/>
          <w:bCs/>
        </w:rPr>
      </w:pPr>
    </w:p>
    <w:p w:rsidR="006F1005" w:rsidRDefault="006F1005" w:rsidP="00F30AB1">
      <w:pPr>
        <w:rPr>
          <w:b/>
          <w:bCs/>
        </w:rPr>
      </w:pPr>
    </w:p>
    <w:p w:rsidR="006F1005" w:rsidRPr="00F30AB1" w:rsidRDefault="006F1005" w:rsidP="00A324CD">
      <w:pPr>
        <w:jc w:val="center"/>
        <w:rPr>
          <w:sz w:val="28"/>
          <w:szCs w:val="28"/>
        </w:rPr>
      </w:pPr>
      <w:r>
        <w:rPr>
          <w:b/>
          <w:bCs/>
        </w:rPr>
        <w:t xml:space="preserve">                                                                                                  У</w:t>
      </w:r>
      <w:r w:rsidRPr="00B12FD2">
        <w:rPr>
          <w:b/>
          <w:bCs/>
        </w:rPr>
        <w:t>тверждено Решением</w:t>
      </w:r>
    </w:p>
    <w:p w:rsidR="006F1005" w:rsidRPr="00B12FD2" w:rsidRDefault="006F1005" w:rsidP="00C10050">
      <w:pPr>
        <w:widowControl w:val="0"/>
        <w:ind w:firstLine="709"/>
        <w:jc w:val="right"/>
        <w:rPr>
          <w:b/>
          <w:bCs/>
        </w:rPr>
      </w:pPr>
      <w:r>
        <w:rPr>
          <w:b/>
          <w:bCs/>
        </w:rPr>
        <w:t>Бурашев</w:t>
      </w:r>
      <w:r w:rsidRPr="00B12FD2">
        <w:rPr>
          <w:b/>
          <w:bCs/>
        </w:rPr>
        <w:t>ской</w:t>
      </w:r>
      <w:r>
        <w:rPr>
          <w:b/>
          <w:bCs/>
        </w:rPr>
        <w:t xml:space="preserve"> </w:t>
      </w:r>
      <w:r w:rsidRPr="00B12FD2">
        <w:rPr>
          <w:b/>
          <w:bCs/>
        </w:rPr>
        <w:t>сельской  Думы</w:t>
      </w:r>
    </w:p>
    <w:p w:rsidR="006F1005" w:rsidRDefault="006F1005" w:rsidP="00C10050">
      <w:pPr>
        <w:widowControl w:val="0"/>
        <w:ind w:firstLine="709"/>
        <w:jc w:val="center"/>
        <w:rPr>
          <w:b/>
          <w:bCs/>
        </w:rPr>
      </w:pPr>
      <w:r>
        <w:rPr>
          <w:b/>
          <w:bCs/>
        </w:rPr>
        <w:t xml:space="preserve">                                                                  </w:t>
      </w:r>
    </w:p>
    <w:p w:rsidR="006F1005" w:rsidRPr="00B12FD2" w:rsidRDefault="006F1005" w:rsidP="004540EC">
      <w:pPr>
        <w:widowControl w:val="0"/>
        <w:ind w:firstLine="709"/>
        <w:jc w:val="right"/>
        <w:rPr>
          <w:b/>
          <w:bCs/>
        </w:rPr>
      </w:pPr>
      <w:r>
        <w:rPr>
          <w:b/>
          <w:bCs/>
        </w:rPr>
        <w:t xml:space="preserve">  21.12</w:t>
      </w:r>
      <w:r w:rsidRPr="00B12FD2">
        <w:rPr>
          <w:b/>
          <w:bCs/>
        </w:rPr>
        <w:t>.201</w:t>
      </w:r>
      <w:r>
        <w:rPr>
          <w:b/>
          <w:bCs/>
        </w:rPr>
        <w:t>7</w:t>
      </w:r>
      <w:r w:rsidRPr="00B12FD2">
        <w:rPr>
          <w:b/>
          <w:bCs/>
        </w:rPr>
        <w:t xml:space="preserve"> № </w:t>
      </w:r>
      <w:r>
        <w:rPr>
          <w:b/>
          <w:bCs/>
        </w:rPr>
        <w:t>3/3</w:t>
      </w:r>
    </w:p>
    <w:p w:rsidR="006F1005" w:rsidRPr="00B12FD2" w:rsidRDefault="006F1005" w:rsidP="00C10050">
      <w:pPr>
        <w:widowControl w:val="0"/>
        <w:ind w:firstLine="709"/>
        <w:jc w:val="center"/>
        <w:rPr>
          <w:b/>
          <w:bCs/>
        </w:rPr>
      </w:pPr>
    </w:p>
    <w:p w:rsidR="006F1005" w:rsidRPr="00B12FD2" w:rsidRDefault="006F1005" w:rsidP="00C10050">
      <w:pPr>
        <w:widowControl w:val="0"/>
        <w:ind w:firstLine="709"/>
        <w:jc w:val="center"/>
        <w:rPr>
          <w:b/>
          <w:bCs/>
        </w:rPr>
      </w:pPr>
    </w:p>
    <w:p w:rsidR="006F1005" w:rsidRPr="00B12FD2" w:rsidRDefault="006F1005" w:rsidP="00C10050">
      <w:pPr>
        <w:widowControl w:val="0"/>
        <w:ind w:firstLine="709"/>
        <w:jc w:val="center"/>
        <w:rPr>
          <w:b/>
          <w:bCs/>
        </w:rPr>
      </w:pPr>
      <w:r w:rsidRPr="00B12FD2">
        <w:rPr>
          <w:b/>
          <w:bCs/>
        </w:rPr>
        <w:t xml:space="preserve">ПОЛОЖЕНИЕ </w:t>
      </w:r>
    </w:p>
    <w:p w:rsidR="006F1005" w:rsidRPr="00B12FD2" w:rsidRDefault="006F1005" w:rsidP="00C10050">
      <w:pPr>
        <w:widowControl w:val="0"/>
        <w:ind w:firstLine="709"/>
        <w:jc w:val="center"/>
        <w:rPr>
          <w:b/>
          <w:bCs/>
        </w:rPr>
      </w:pPr>
      <w:r w:rsidRPr="00B12FD2">
        <w:rPr>
          <w:b/>
          <w:bCs/>
        </w:rPr>
        <w:t xml:space="preserve">О БЮДЖЕТНОМ ПРОЦЕССЕ </w:t>
      </w:r>
    </w:p>
    <w:p w:rsidR="006F1005" w:rsidRPr="00B12FD2" w:rsidRDefault="006F1005" w:rsidP="00C10050">
      <w:pPr>
        <w:widowControl w:val="0"/>
        <w:ind w:firstLine="709"/>
        <w:jc w:val="center"/>
        <w:rPr>
          <w:b/>
          <w:bCs/>
        </w:rPr>
      </w:pPr>
      <w:r w:rsidRPr="00B12FD2">
        <w:rPr>
          <w:b/>
          <w:bCs/>
        </w:rPr>
        <w:t xml:space="preserve">В МУНИЦИПАЛЬНОМ ОБРАЗОВАНИИ </w:t>
      </w:r>
    </w:p>
    <w:p w:rsidR="006F1005" w:rsidRPr="00B12FD2" w:rsidRDefault="006F1005" w:rsidP="00C10050">
      <w:pPr>
        <w:widowControl w:val="0"/>
        <w:ind w:firstLine="709"/>
        <w:jc w:val="center"/>
        <w:rPr>
          <w:b/>
          <w:bCs/>
        </w:rPr>
      </w:pPr>
      <w:r>
        <w:rPr>
          <w:b/>
          <w:bCs/>
        </w:rPr>
        <w:t>«БУРАШЕВ</w:t>
      </w:r>
      <w:r w:rsidRPr="00B12FD2">
        <w:rPr>
          <w:b/>
          <w:bCs/>
        </w:rPr>
        <w:t>СКОЕ СЕЛЬСКОЕ ПОСЕЛЕНИЕ</w:t>
      </w:r>
      <w:r>
        <w:rPr>
          <w:b/>
          <w:bCs/>
        </w:rPr>
        <w:t>»</w:t>
      </w:r>
    </w:p>
    <w:p w:rsidR="006F1005" w:rsidRPr="00B12FD2" w:rsidRDefault="006F1005" w:rsidP="00C10050">
      <w:pPr>
        <w:widowControl w:val="0"/>
        <w:ind w:firstLine="709"/>
        <w:jc w:val="center"/>
        <w:rPr>
          <w:b/>
          <w:bCs/>
        </w:rPr>
      </w:pPr>
    </w:p>
    <w:p w:rsidR="006F1005" w:rsidRPr="00B12FD2" w:rsidRDefault="006F1005" w:rsidP="00C10050">
      <w:pPr>
        <w:widowControl w:val="0"/>
        <w:ind w:firstLine="709"/>
        <w:jc w:val="center"/>
        <w:rPr>
          <w:b/>
          <w:bCs/>
        </w:rPr>
      </w:pPr>
      <w:r w:rsidRPr="00B12FD2">
        <w:rPr>
          <w:b/>
          <w:bCs/>
        </w:rPr>
        <w:t>Глава 1  «Общие положения»</w:t>
      </w:r>
    </w:p>
    <w:p w:rsidR="006F1005" w:rsidRPr="00B12FD2" w:rsidRDefault="006F1005" w:rsidP="00C10050">
      <w:pPr>
        <w:widowControl w:val="0"/>
        <w:ind w:firstLine="709"/>
        <w:jc w:val="both"/>
        <w:rPr>
          <w:b/>
          <w:bCs/>
        </w:rPr>
      </w:pPr>
    </w:p>
    <w:p w:rsidR="006F1005" w:rsidRPr="00B12FD2" w:rsidRDefault="006F1005" w:rsidP="00C10050">
      <w:pPr>
        <w:widowControl w:val="0"/>
        <w:ind w:firstLine="709"/>
        <w:jc w:val="both"/>
        <w:rPr>
          <w:b/>
          <w:bCs/>
        </w:rPr>
      </w:pPr>
      <w:r w:rsidRPr="00B12FD2">
        <w:rPr>
          <w:b/>
          <w:bCs/>
        </w:rPr>
        <w:t>Статья 1.Предмет правового регулирования настоящего Положения</w:t>
      </w:r>
    </w:p>
    <w:p w:rsidR="006F1005" w:rsidRPr="00B12FD2" w:rsidRDefault="006F1005" w:rsidP="00C10050">
      <w:pPr>
        <w:widowControl w:val="0"/>
        <w:ind w:firstLine="709"/>
        <w:jc w:val="both"/>
        <w:rPr>
          <w:b/>
          <w:bCs/>
        </w:rPr>
      </w:pPr>
    </w:p>
    <w:p w:rsidR="006F1005" w:rsidRPr="00B12FD2" w:rsidRDefault="006F1005" w:rsidP="00C10050">
      <w:pPr>
        <w:widowControl w:val="0"/>
        <w:autoSpaceDE w:val="0"/>
        <w:autoSpaceDN w:val="0"/>
        <w:adjustRightInd w:val="0"/>
        <w:ind w:firstLine="709"/>
        <w:jc w:val="both"/>
      </w:pPr>
      <w:r w:rsidRPr="00B12FD2">
        <w:t>Настоящее По</w:t>
      </w:r>
      <w:r>
        <w:t>ложение о бюджетном процессе в Бурашев</w:t>
      </w:r>
      <w:r w:rsidRPr="00B12FD2">
        <w:t xml:space="preserve">ском сельском поселении (далее положение) определяет бюджетное устройство муниципального образования </w:t>
      </w:r>
      <w:r>
        <w:t>«Бурашев</w:t>
      </w:r>
      <w:r w:rsidRPr="00B12FD2">
        <w:t>ское сельское поселение</w:t>
      </w:r>
      <w:r>
        <w:t>»</w:t>
      </w:r>
      <w:r w:rsidRPr="00B12FD2">
        <w:t xml:space="preserve"> Кильмезского района Кировской области  (далее </w:t>
      </w:r>
      <w:r>
        <w:t>«Бурашевс</w:t>
      </w:r>
      <w:r w:rsidRPr="00B12FD2">
        <w:t>кое сельское поселение</w:t>
      </w:r>
      <w:r>
        <w:t>»</w:t>
      </w:r>
      <w:r w:rsidRPr="00B12FD2">
        <w:t xml:space="preserve">) и организацию бюджетного процесса в </w:t>
      </w:r>
      <w:r>
        <w:t>Бурашевс</w:t>
      </w:r>
      <w:r w:rsidRPr="00B12FD2">
        <w:t xml:space="preserve">ком сельском поселении, регламентирует отношения, возникающие между субъектами бюджетных правоотношений в процессе формирования доходов и осуществления расходов бюджета </w:t>
      </w:r>
      <w:r>
        <w:t>Бурашев</w:t>
      </w:r>
      <w:r w:rsidRPr="00B12FD2">
        <w:t xml:space="preserve">ского сельского поселения, осуществления муниципальных заимствований, регулирования муниципального долга,  составления и рассмотрения проекта бюджета </w:t>
      </w:r>
      <w:r>
        <w:t>Бурашев</w:t>
      </w:r>
      <w:r w:rsidRPr="00B12FD2">
        <w:t>ского сельского поселения, ут</w:t>
      </w:r>
      <w:r>
        <w:t>верждения и исполнения бюджета Бурашевс</w:t>
      </w:r>
      <w:r w:rsidRPr="00B12FD2">
        <w:t xml:space="preserve">кого сельского поселения, контроля за его исполнением, подготовки, рассмотрения и утверждения отчета об исполнении бюджета </w:t>
      </w:r>
      <w:r>
        <w:t>Бурашев</w:t>
      </w:r>
      <w:r w:rsidRPr="00B12FD2">
        <w:t>ского сельского поселения.</w:t>
      </w:r>
    </w:p>
    <w:p w:rsidR="006F1005" w:rsidRPr="00B12FD2" w:rsidRDefault="006F1005" w:rsidP="00C10050">
      <w:pPr>
        <w:widowControl w:val="0"/>
        <w:autoSpaceDE w:val="0"/>
        <w:autoSpaceDN w:val="0"/>
        <w:adjustRightInd w:val="0"/>
        <w:ind w:firstLine="709"/>
        <w:jc w:val="both"/>
      </w:pPr>
    </w:p>
    <w:p w:rsidR="006F1005" w:rsidRPr="00B12FD2" w:rsidRDefault="006F1005" w:rsidP="00C10050">
      <w:pPr>
        <w:shd w:val="clear" w:color="auto" w:fill="FFFFFF"/>
        <w:ind w:firstLine="709"/>
        <w:jc w:val="both"/>
        <w:rPr>
          <w:b/>
          <w:bCs/>
          <w:spacing w:val="1"/>
        </w:rPr>
      </w:pPr>
      <w:r w:rsidRPr="00B12FD2">
        <w:rPr>
          <w:b/>
          <w:bCs/>
          <w:spacing w:val="-1"/>
        </w:rPr>
        <w:t xml:space="preserve">Статья 2. Нормативные правовые акты, регулирующие бюджетный </w:t>
      </w:r>
      <w:r w:rsidRPr="00B12FD2">
        <w:rPr>
          <w:b/>
          <w:bCs/>
          <w:spacing w:val="1"/>
        </w:rPr>
        <w:t xml:space="preserve">процесс в муниципальном образовании </w:t>
      </w:r>
      <w:r>
        <w:rPr>
          <w:b/>
          <w:bCs/>
          <w:spacing w:val="1"/>
        </w:rPr>
        <w:t>«Бурашев</w:t>
      </w:r>
      <w:r w:rsidRPr="00B12FD2">
        <w:rPr>
          <w:b/>
          <w:bCs/>
          <w:spacing w:val="1"/>
        </w:rPr>
        <w:t>ское сельское поселение</w:t>
      </w:r>
      <w:r>
        <w:rPr>
          <w:b/>
          <w:bCs/>
          <w:spacing w:val="1"/>
        </w:rPr>
        <w:t>»</w:t>
      </w:r>
      <w:r w:rsidRPr="00B12FD2">
        <w:rPr>
          <w:b/>
          <w:bCs/>
          <w:spacing w:val="1"/>
        </w:rPr>
        <w:t xml:space="preserve">  Кильмезского района</w:t>
      </w:r>
    </w:p>
    <w:p w:rsidR="006F1005" w:rsidRPr="00B12FD2" w:rsidRDefault="006F1005" w:rsidP="00C10050">
      <w:pPr>
        <w:shd w:val="clear" w:color="auto" w:fill="FFFFFF"/>
        <w:ind w:firstLine="709"/>
        <w:jc w:val="both"/>
        <w:rPr>
          <w:b/>
          <w:bCs/>
        </w:rPr>
      </w:pPr>
    </w:p>
    <w:p w:rsidR="006F1005" w:rsidRPr="00B12FD2" w:rsidRDefault="006F1005" w:rsidP="00C10050">
      <w:pPr>
        <w:widowControl w:val="0"/>
        <w:autoSpaceDE w:val="0"/>
        <w:autoSpaceDN w:val="0"/>
        <w:adjustRightInd w:val="0"/>
        <w:ind w:firstLine="709"/>
        <w:jc w:val="both"/>
      </w:pPr>
      <w:r w:rsidRPr="00B12FD2">
        <w:rPr>
          <w:spacing w:val="1"/>
        </w:rPr>
        <w:t xml:space="preserve">Бюджетный процесс в поселении регулируется Бюджетным кодексом Российской Федерации, федеральными законами о федеральном </w:t>
      </w:r>
      <w:r w:rsidRPr="00B12FD2">
        <w:rPr>
          <w:spacing w:val="13"/>
        </w:rPr>
        <w:t>бюджете</w:t>
      </w:r>
      <w:r w:rsidRPr="00B12FD2">
        <w:t>, и другими нормативно-правовыми актами Российской Федерации, Кировской области настоящим положением, муниципальными правовыми актами представительного органа о бюджете поселения на очередной финансовый год и плановый период,</w:t>
      </w:r>
      <w:r>
        <w:t xml:space="preserve"> </w:t>
      </w:r>
      <w:r w:rsidRPr="00B12FD2">
        <w:rPr>
          <w:spacing w:val="13"/>
        </w:rPr>
        <w:t xml:space="preserve">иными нормативными правовыми актами </w:t>
      </w:r>
      <w:r>
        <w:rPr>
          <w:spacing w:val="13"/>
        </w:rPr>
        <w:t>Бурашев</w:t>
      </w:r>
      <w:r w:rsidRPr="00B12FD2">
        <w:rPr>
          <w:spacing w:val="13"/>
        </w:rPr>
        <w:t>ского сельского поселения.</w:t>
      </w:r>
    </w:p>
    <w:p w:rsidR="006F1005" w:rsidRPr="00B12FD2" w:rsidRDefault="006F1005" w:rsidP="00C10050">
      <w:pPr>
        <w:pStyle w:val="ConsNormal"/>
        <w:ind w:firstLine="709"/>
        <w:jc w:val="both"/>
        <w:rPr>
          <w:rFonts w:ascii="Times New Roman" w:hAnsi="Times New Roman" w:cs="Times New Roman"/>
          <w:sz w:val="24"/>
          <w:szCs w:val="24"/>
        </w:rPr>
      </w:pPr>
    </w:p>
    <w:p w:rsidR="006F1005" w:rsidRPr="00B12FD2" w:rsidRDefault="006F1005" w:rsidP="00C10050">
      <w:pPr>
        <w:pStyle w:val="ConsNormal"/>
        <w:ind w:firstLine="709"/>
        <w:jc w:val="both"/>
        <w:rPr>
          <w:rFonts w:ascii="Times New Roman" w:hAnsi="Times New Roman" w:cs="Times New Roman"/>
          <w:sz w:val="24"/>
          <w:szCs w:val="24"/>
        </w:rPr>
      </w:pPr>
    </w:p>
    <w:p w:rsidR="006F1005" w:rsidRPr="003537B1" w:rsidRDefault="006F1005" w:rsidP="00C10050">
      <w:pPr>
        <w:pStyle w:val="ConsNormal"/>
        <w:ind w:firstLine="709"/>
        <w:jc w:val="center"/>
        <w:rPr>
          <w:rFonts w:ascii="Times New Roman" w:hAnsi="Times New Roman" w:cs="Times New Roman"/>
          <w:b/>
          <w:bCs/>
          <w:sz w:val="24"/>
          <w:szCs w:val="24"/>
        </w:rPr>
      </w:pPr>
      <w:r w:rsidRPr="003537B1">
        <w:rPr>
          <w:rFonts w:ascii="Times New Roman" w:hAnsi="Times New Roman" w:cs="Times New Roman"/>
          <w:b/>
          <w:bCs/>
          <w:sz w:val="24"/>
          <w:szCs w:val="24"/>
        </w:rPr>
        <w:t xml:space="preserve">Глава </w:t>
      </w:r>
      <w:r w:rsidRPr="000E205C">
        <w:rPr>
          <w:rFonts w:ascii="Times New Roman" w:hAnsi="Times New Roman" w:cs="Times New Roman"/>
          <w:b/>
          <w:bCs/>
          <w:sz w:val="24"/>
          <w:szCs w:val="24"/>
        </w:rPr>
        <w:t xml:space="preserve">2 «Бюджетная система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w:t>
      </w:r>
      <w:r w:rsidRPr="003537B1">
        <w:rPr>
          <w:rFonts w:ascii="Times New Roman" w:hAnsi="Times New Roman" w:cs="Times New Roman"/>
          <w:b/>
          <w:bCs/>
          <w:sz w:val="24"/>
          <w:szCs w:val="24"/>
        </w:rPr>
        <w:t xml:space="preserve"> поселения»</w:t>
      </w:r>
    </w:p>
    <w:p w:rsidR="006F1005" w:rsidRPr="00B12FD2" w:rsidRDefault="006F1005" w:rsidP="00C10050">
      <w:pPr>
        <w:widowControl w:val="0"/>
        <w:ind w:firstLine="709"/>
        <w:jc w:val="center"/>
        <w:rPr>
          <w:b/>
          <w:bCs/>
        </w:rPr>
      </w:pPr>
    </w:p>
    <w:p w:rsidR="006F1005" w:rsidRPr="00B12FD2" w:rsidRDefault="006F1005" w:rsidP="00C10050">
      <w:pPr>
        <w:widowControl w:val="0"/>
        <w:ind w:firstLine="709"/>
        <w:jc w:val="both"/>
        <w:rPr>
          <w:b/>
          <w:bCs/>
        </w:rPr>
      </w:pPr>
      <w:r w:rsidRPr="00B12FD2">
        <w:rPr>
          <w:b/>
          <w:bCs/>
        </w:rPr>
        <w:t xml:space="preserve">Статья 3. Бюджетная система </w:t>
      </w:r>
      <w:r>
        <w:rPr>
          <w:b/>
          <w:bCs/>
        </w:rPr>
        <w:t>Бурашев</w:t>
      </w:r>
      <w:r w:rsidRPr="00B12FD2">
        <w:rPr>
          <w:b/>
          <w:bCs/>
        </w:rPr>
        <w:t>ского сельского поселения</w:t>
      </w:r>
    </w:p>
    <w:p w:rsidR="006F1005" w:rsidRPr="00B12FD2" w:rsidRDefault="006F1005" w:rsidP="00C10050">
      <w:pPr>
        <w:widowControl w:val="0"/>
        <w:ind w:firstLine="709"/>
        <w:jc w:val="both"/>
        <w:rPr>
          <w:b/>
          <w:bCs/>
        </w:rPr>
      </w:pPr>
    </w:p>
    <w:p w:rsidR="006F1005" w:rsidRPr="003537B1" w:rsidRDefault="006F1005" w:rsidP="003537B1">
      <w:pPr>
        <w:widowControl w:val="0"/>
        <w:autoSpaceDE w:val="0"/>
        <w:autoSpaceDN w:val="0"/>
        <w:adjustRightInd w:val="0"/>
        <w:ind w:firstLine="709"/>
        <w:jc w:val="both"/>
      </w:pPr>
      <w:r w:rsidRPr="00B12FD2">
        <w:t xml:space="preserve">Бюджетная система </w:t>
      </w:r>
      <w:r>
        <w:t xml:space="preserve">Бурашевского сельского поселения – </w:t>
      </w:r>
      <w:r w:rsidRPr="003537B1">
        <w:rPr>
          <w:color w:val="222222"/>
        </w:rPr>
        <w:t>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6F1005" w:rsidRDefault="006F1005" w:rsidP="00C10050">
      <w:pPr>
        <w:widowControl w:val="0"/>
        <w:autoSpaceDE w:val="0"/>
        <w:autoSpaceDN w:val="0"/>
        <w:adjustRightInd w:val="0"/>
        <w:ind w:firstLine="709"/>
        <w:rPr>
          <w:b/>
          <w:bCs/>
        </w:rPr>
      </w:pPr>
    </w:p>
    <w:p w:rsidR="006F1005" w:rsidRDefault="006F1005" w:rsidP="00C10050">
      <w:pPr>
        <w:widowControl w:val="0"/>
        <w:autoSpaceDE w:val="0"/>
        <w:autoSpaceDN w:val="0"/>
        <w:adjustRightInd w:val="0"/>
        <w:ind w:firstLine="709"/>
        <w:rPr>
          <w:b/>
          <w:bCs/>
        </w:rPr>
      </w:pPr>
    </w:p>
    <w:p w:rsidR="006F1005" w:rsidRDefault="006F1005" w:rsidP="00C10050">
      <w:pPr>
        <w:widowControl w:val="0"/>
        <w:autoSpaceDE w:val="0"/>
        <w:autoSpaceDN w:val="0"/>
        <w:adjustRightInd w:val="0"/>
        <w:ind w:firstLine="709"/>
        <w:rPr>
          <w:b/>
          <w:bCs/>
        </w:rPr>
      </w:pPr>
    </w:p>
    <w:p w:rsidR="006F1005" w:rsidRDefault="006F1005" w:rsidP="00C10050">
      <w:pPr>
        <w:widowControl w:val="0"/>
        <w:autoSpaceDE w:val="0"/>
        <w:autoSpaceDN w:val="0"/>
        <w:adjustRightInd w:val="0"/>
        <w:ind w:firstLine="709"/>
        <w:rPr>
          <w:b/>
          <w:bCs/>
        </w:rPr>
      </w:pPr>
    </w:p>
    <w:p w:rsidR="006F1005" w:rsidRPr="003537B1" w:rsidRDefault="006F1005" w:rsidP="00C10050">
      <w:pPr>
        <w:widowControl w:val="0"/>
        <w:autoSpaceDE w:val="0"/>
        <w:autoSpaceDN w:val="0"/>
        <w:adjustRightInd w:val="0"/>
        <w:ind w:firstLine="709"/>
        <w:rPr>
          <w:b/>
          <w:bCs/>
        </w:rPr>
      </w:pPr>
      <w:bookmarkStart w:id="0" w:name="_GoBack"/>
      <w:bookmarkEnd w:id="0"/>
      <w:r w:rsidRPr="003537B1">
        <w:rPr>
          <w:b/>
          <w:bCs/>
        </w:rPr>
        <w:t>Статья 4. Бюджет сельского</w:t>
      </w:r>
      <w:r>
        <w:rPr>
          <w:b/>
          <w:bCs/>
        </w:rPr>
        <w:t xml:space="preserve"> </w:t>
      </w:r>
      <w:r w:rsidRPr="003537B1">
        <w:rPr>
          <w:b/>
          <w:bCs/>
        </w:rPr>
        <w:t>поселения</w:t>
      </w:r>
    </w:p>
    <w:p w:rsidR="006F1005" w:rsidRPr="00B12FD2" w:rsidRDefault="006F1005" w:rsidP="00C10050">
      <w:pPr>
        <w:widowControl w:val="0"/>
        <w:ind w:firstLine="709"/>
        <w:jc w:val="both"/>
      </w:pPr>
    </w:p>
    <w:p w:rsidR="006F1005" w:rsidRPr="00B12FD2" w:rsidRDefault="006F1005" w:rsidP="00C10050">
      <w:pPr>
        <w:pStyle w:val="ConsPlusNormal"/>
        <w:widowControl/>
        <w:ind w:firstLine="540"/>
        <w:jc w:val="both"/>
        <w:rPr>
          <w:rFonts w:ascii="Times New Roman" w:hAnsi="Times New Roman" w:cs="Times New Roman"/>
          <w:sz w:val="24"/>
          <w:szCs w:val="24"/>
        </w:rPr>
      </w:pPr>
      <w:r w:rsidRPr="00B12FD2">
        <w:rPr>
          <w:rFonts w:ascii="Times New Roman" w:hAnsi="Times New Roman" w:cs="Times New Roman"/>
          <w:sz w:val="24"/>
          <w:szCs w:val="24"/>
        </w:rPr>
        <w:t>1. Бюджет поселения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F1005" w:rsidRPr="000E205C" w:rsidRDefault="006F1005" w:rsidP="00C10050">
      <w:pPr>
        <w:widowControl w:val="0"/>
        <w:jc w:val="both"/>
      </w:pPr>
      <w:r w:rsidRPr="000E205C">
        <w:t>2. Местные бюджеты разрабатываются и утверждаются в форме муниципальных правовых актов представительных органов муниципальных образований.</w:t>
      </w:r>
    </w:p>
    <w:p w:rsidR="006F1005" w:rsidRPr="000E205C" w:rsidRDefault="006F1005" w:rsidP="00A5014C">
      <w:pPr>
        <w:pStyle w:val="ConsNormal"/>
        <w:ind w:firstLine="0"/>
        <w:jc w:val="both"/>
        <w:rPr>
          <w:rFonts w:ascii="Times New Roman" w:hAnsi="Times New Roman" w:cs="Times New Roman"/>
          <w:b/>
          <w:bCs/>
          <w:sz w:val="24"/>
          <w:szCs w:val="24"/>
        </w:rPr>
      </w:pPr>
    </w:p>
    <w:p w:rsidR="006F1005" w:rsidRDefault="006F1005" w:rsidP="00A5014C">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Глава 3. Доходы бюджета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 поселения</w:t>
      </w:r>
    </w:p>
    <w:p w:rsidR="006F1005" w:rsidRPr="000E205C" w:rsidRDefault="006F1005" w:rsidP="00A5014C">
      <w:pPr>
        <w:pStyle w:val="ConsNormal"/>
        <w:ind w:firstLine="709"/>
        <w:jc w:val="both"/>
        <w:rPr>
          <w:rFonts w:ascii="Times New Roman" w:hAnsi="Times New Roman" w:cs="Times New Roman"/>
          <w:b/>
          <w:bCs/>
          <w:sz w:val="24"/>
          <w:szCs w:val="24"/>
        </w:rPr>
      </w:pPr>
    </w:p>
    <w:p w:rsidR="006F1005" w:rsidRPr="000E205C" w:rsidRDefault="006F1005" w:rsidP="00C10050">
      <w:pPr>
        <w:widowControl w:val="0"/>
        <w:ind w:firstLine="709"/>
        <w:jc w:val="both"/>
        <w:outlineLvl w:val="0"/>
        <w:rPr>
          <w:b/>
          <w:bCs/>
          <w:spacing w:val="16"/>
        </w:rPr>
      </w:pPr>
      <w:r w:rsidRPr="000E205C">
        <w:rPr>
          <w:b/>
          <w:bCs/>
        </w:rPr>
        <w:t>Статья 5.</w:t>
      </w:r>
      <w:r w:rsidRPr="000E205C">
        <w:rPr>
          <w:b/>
          <w:bCs/>
          <w:spacing w:val="16"/>
        </w:rPr>
        <w:t xml:space="preserve">Формирование доходов </w:t>
      </w:r>
    </w:p>
    <w:p w:rsidR="006F1005" w:rsidRPr="000E205C" w:rsidRDefault="006F1005" w:rsidP="00C10050">
      <w:pPr>
        <w:widowControl w:val="0"/>
        <w:ind w:firstLine="709"/>
        <w:jc w:val="both"/>
        <w:rPr>
          <w:b/>
          <w:bCs/>
          <w:spacing w:val="16"/>
        </w:rPr>
      </w:pPr>
    </w:p>
    <w:p w:rsidR="006F1005" w:rsidRPr="000E205C" w:rsidRDefault="006F1005" w:rsidP="00C10050">
      <w:pPr>
        <w:widowControl w:val="0"/>
        <w:ind w:firstLine="709"/>
      </w:pPr>
      <w:r w:rsidRPr="000E205C">
        <w:rPr>
          <w:spacing w:val="16"/>
        </w:rPr>
        <w:t xml:space="preserve">1. Доходы бюджета Бюджетной системы </w:t>
      </w:r>
      <w:r>
        <w:rPr>
          <w:spacing w:val="16"/>
        </w:rPr>
        <w:t>Бурашев</w:t>
      </w:r>
      <w:r w:rsidRPr="000E205C">
        <w:rPr>
          <w:spacing w:val="16"/>
        </w:rPr>
        <w:t xml:space="preserve">ского сельского поселения </w:t>
      </w:r>
      <w:r w:rsidRPr="000E205C">
        <w:rPr>
          <w:spacing w:val="2"/>
        </w:rPr>
        <w:t xml:space="preserve">формируются в соответствии с бюджетным законодательством Российской Федерации, законодательством о налогах и сборах и законодательством об </w:t>
      </w:r>
      <w:r w:rsidRPr="000E205C">
        <w:rPr>
          <w:spacing w:val="1"/>
        </w:rPr>
        <w:t>иных обязательных платежах.</w:t>
      </w:r>
    </w:p>
    <w:p w:rsidR="006F1005" w:rsidRPr="000E205C" w:rsidRDefault="006F1005" w:rsidP="00C10050">
      <w:pPr>
        <w:widowControl w:val="0"/>
        <w:ind w:firstLine="709"/>
        <w:jc w:val="both"/>
        <w:rPr>
          <w:b/>
          <w:bCs/>
          <w:spacing w:val="1"/>
        </w:rPr>
      </w:pP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6. Доходы бюджета </w:t>
      </w:r>
      <w:r>
        <w:rPr>
          <w:rFonts w:ascii="Times New Roman" w:hAnsi="Times New Roman" w:cs="Times New Roman"/>
          <w:b/>
          <w:bCs/>
          <w:sz w:val="24"/>
          <w:szCs w:val="24"/>
        </w:rPr>
        <w:t>Бурашевс</w:t>
      </w:r>
      <w:r w:rsidRPr="000E205C">
        <w:rPr>
          <w:rFonts w:ascii="Times New Roman" w:hAnsi="Times New Roman" w:cs="Times New Roman"/>
          <w:b/>
          <w:bCs/>
          <w:sz w:val="24"/>
          <w:szCs w:val="24"/>
        </w:rPr>
        <w:t>кого сельского поселения</w:t>
      </w:r>
    </w:p>
    <w:p w:rsidR="006F1005" w:rsidRPr="000E205C" w:rsidRDefault="006F1005" w:rsidP="00C10050">
      <w:pPr>
        <w:shd w:val="clear" w:color="auto" w:fill="FFFFFF"/>
        <w:tabs>
          <w:tab w:val="left" w:pos="1114"/>
        </w:tabs>
        <w:ind w:firstLine="709"/>
        <w:jc w:val="both"/>
        <w:rPr>
          <w:spacing w:val="1"/>
        </w:rPr>
      </w:pPr>
    </w:p>
    <w:p w:rsidR="006F1005" w:rsidRDefault="006F1005" w:rsidP="00DE4725">
      <w:pPr>
        <w:numPr>
          <w:ilvl w:val="0"/>
          <w:numId w:val="22"/>
        </w:numPr>
        <w:shd w:val="clear" w:color="auto" w:fill="FFFFFF"/>
        <w:tabs>
          <w:tab w:val="left" w:pos="1114"/>
        </w:tabs>
        <w:jc w:val="both"/>
        <w:rPr>
          <w:spacing w:val="1"/>
        </w:rPr>
      </w:pPr>
      <w:r w:rsidRPr="000E205C">
        <w:rPr>
          <w:spacing w:val="1"/>
        </w:rPr>
        <w:t>Доходы поселения формируются за счет:</w:t>
      </w:r>
    </w:p>
    <w:p w:rsidR="006F1005" w:rsidRPr="000E205C" w:rsidRDefault="006F1005" w:rsidP="00C10050">
      <w:pPr>
        <w:widowControl w:val="0"/>
        <w:autoSpaceDE w:val="0"/>
        <w:autoSpaceDN w:val="0"/>
        <w:adjustRightInd w:val="0"/>
        <w:ind w:firstLine="709"/>
        <w:jc w:val="both"/>
      </w:pPr>
      <w:r>
        <w:rPr>
          <w:spacing w:val="3"/>
        </w:rPr>
        <w:t xml:space="preserve">1.1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для сельских поселений </w:t>
      </w:r>
      <w:r w:rsidRPr="000E205C">
        <w:t>на очередной финансовый год и плановый период.</w:t>
      </w:r>
    </w:p>
    <w:p w:rsidR="006F1005" w:rsidRPr="000E205C" w:rsidRDefault="006F1005" w:rsidP="00C10050">
      <w:pPr>
        <w:widowControl w:val="0"/>
        <w:ind w:firstLine="709"/>
        <w:jc w:val="both"/>
        <w:rPr>
          <w:spacing w:val="1"/>
        </w:rPr>
      </w:pPr>
      <w:r w:rsidRPr="000E205C">
        <w:rPr>
          <w:spacing w:val="1"/>
        </w:rPr>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6F1005" w:rsidRPr="000E205C" w:rsidRDefault="006F1005" w:rsidP="00C10050">
      <w:pPr>
        <w:widowControl w:val="0"/>
        <w:ind w:firstLine="709"/>
        <w:jc w:val="both"/>
        <w:rPr>
          <w:spacing w:val="-1"/>
        </w:rPr>
      </w:pPr>
      <w:r w:rsidRPr="000E205C">
        <w:rPr>
          <w:spacing w:val="1"/>
        </w:rPr>
        <w:t xml:space="preserve">неналоговых доходов в соответствии с нормативами, </w:t>
      </w:r>
      <w:r w:rsidRPr="000E205C">
        <w:rPr>
          <w:spacing w:val="4"/>
        </w:rPr>
        <w:t xml:space="preserve">установленными статьями 46 и 62 Бюджетного кодекса Российской </w:t>
      </w:r>
      <w:r w:rsidRPr="000E205C">
        <w:rPr>
          <w:spacing w:val="-1"/>
        </w:rPr>
        <w:t>Федерации;</w:t>
      </w:r>
    </w:p>
    <w:p w:rsidR="006F1005" w:rsidRPr="000E205C" w:rsidRDefault="006F1005" w:rsidP="00C10050">
      <w:pPr>
        <w:widowControl w:val="0"/>
        <w:ind w:firstLine="709"/>
        <w:jc w:val="both"/>
        <w:rPr>
          <w:spacing w:val="-1"/>
        </w:rPr>
      </w:pPr>
      <w:r w:rsidRPr="000E205C">
        <w:rPr>
          <w:spacing w:val="-1"/>
        </w:rPr>
        <w:t>безвозмездных поступлений</w:t>
      </w:r>
    </w:p>
    <w:p w:rsidR="006F1005" w:rsidRPr="000E205C" w:rsidRDefault="006F1005" w:rsidP="00C10050">
      <w:pPr>
        <w:pStyle w:val="ConsPlusNormal"/>
        <w:widowControl/>
        <w:ind w:firstLine="540"/>
        <w:jc w:val="both"/>
        <w:rPr>
          <w:rFonts w:ascii="Times New Roman" w:hAnsi="Times New Roman" w:cs="Times New Roman"/>
          <w:spacing w:val="2"/>
          <w:sz w:val="24"/>
          <w:szCs w:val="24"/>
        </w:rPr>
      </w:pPr>
      <w:r w:rsidRPr="000E205C">
        <w:rPr>
          <w:rFonts w:ascii="Times New Roman" w:hAnsi="Times New Roman" w:cs="Times New Roman"/>
          <w:spacing w:val="-15"/>
          <w:sz w:val="24"/>
          <w:szCs w:val="24"/>
        </w:rPr>
        <w:t xml:space="preserve">2. </w:t>
      </w:r>
      <w:r w:rsidRPr="000E205C">
        <w:rPr>
          <w:rFonts w:ascii="Times New Roman" w:hAnsi="Times New Roman" w:cs="Times New Roman"/>
          <w:sz w:val="24"/>
          <w:szCs w:val="24"/>
        </w:rPr>
        <w:t xml:space="preserve">Доходы поселения прогнозируются на основе прогноза социально-экономического развития  поселения в </w:t>
      </w:r>
      <w:r w:rsidRPr="000E205C">
        <w:rPr>
          <w:rFonts w:ascii="Times New Roman" w:hAnsi="Times New Roman" w:cs="Times New Roman"/>
          <w:spacing w:val="1"/>
          <w:sz w:val="24"/>
          <w:szCs w:val="24"/>
        </w:rPr>
        <w:t xml:space="preserve">условиях законодательства о налогах и сборах, бюджетного законодательства Российской Федерации, а также законов Российской Федерации, законов области, муниципальных правовых актов представительных органов поселений, </w:t>
      </w:r>
      <w:r w:rsidRPr="000E205C">
        <w:rPr>
          <w:rFonts w:ascii="Times New Roman" w:hAnsi="Times New Roman" w:cs="Times New Roman"/>
          <w:spacing w:val="2"/>
          <w:sz w:val="24"/>
          <w:szCs w:val="24"/>
        </w:rPr>
        <w:t xml:space="preserve">устанавливающих неналоговые </w:t>
      </w:r>
    </w:p>
    <w:p w:rsidR="006F1005" w:rsidRPr="000E205C" w:rsidRDefault="006F1005" w:rsidP="00B4272F">
      <w:pPr>
        <w:pStyle w:val="ConsPlusNormal"/>
        <w:widowControl/>
        <w:ind w:firstLine="540"/>
        <w:jc w:val="both"/>
        <w:rPr>
          <w:rFonts w:cs="Times New Roman"/>
          <w:b/>
          <w:bCs/>
          <w:spacing w:val="-2"/>
        </w:rPr>
      </w:pPr>
      <w:r w:rsidRPr="000E205C">
        <w:rPr>
          <w:rFonts w:ascii="Times New Roman" w:hAnsi="Times New Roman" w:cs="Times New Roman"/>
          <w:spacing w:val="2"/>
          <w:sz w:val="24"/>
          <w:szCs w:val="24"/>
        </w:rPr>
        <w:t xml:space="preserve">доходы поселений, действующих на </w:t>
      </w:r>
      <w:r w:rsidRPr="000E205C">
        <w:rPr>
          <w:rFonts w:ascii="Times New Roman" w:hAnsi="Times New Roman" w:cs="Times New Roman"/>
          <w:sz w:val="24"/>
          <w:szCs w:val="24"/>
        </w:rPr>
        <w:t xml:space="preserve">день внесения проекта решения о бюджете соответствующего поселения на очередной </w:t>
      </w:r>
      <w:r w:rsidRPr="000E205C">
        <w:rPr>
          <w:rFonts w:ascii="Times New Roman" w:hAnsi="Times New Roman" w:cs="Times New Roman"/>
          <w:spacing w:val="7"/>
          <w:sz w:val="24"/>
          <w:szCs w:val="24"/>
        </w:rPr>
        <w:t>финансовый год (очередной финансовый год и плановый период) в представительный орган поселения</w:t>
      </w:r>
      <w:r w:rsidRPr="000E205C">
        <w:rPr>
          <w:rFonts w:ascii="Times New Roman" w:hAnsi="Times New Roman" w:cs="Times New Roman"/>
          <w:spacing w:val="-2"/>
          <w:sz w:val="24"/>
          <w:szCs w:val="24"/>
        </w:rPr>
        <w:t>.</w:t>
      </w:r>
    </w:p>
    <w:p w:rsidR="006F1005" w:rsidRPr="000E205C" w:rsidRDefault="006F1005" w:rsidP="00C10050">
      <w:pPr>
        <w:shd w:val="clear" w:color="auto" w:fill="FFFFFF"/>
        <w:tabs>
          <w:tab w:val="left" w:pos="1114"/>
        </w:tabs>
        <w:ind w:firstLine="709"/>
        <w:jc w:val="center"/>
        <w:rPr>
          <w:b/>
          <w:bCs/>
          <w:spacing w:val="-2"/>
        </w:rPr>
      </w:pPr>
    </w:p>
    <w:p w:rsidR="006F1005" w:rsidRPr="000E205C" w:rsidRDefault="006F1005" w:rsidP="00A5014C">
      <w:pPr>
        <w:pStyle w:val="p10"/>
        <w:spacing w:before="0" w:beforeAutospacing="0" w:after="0" w:afterAutospacing="0"/>
      </w:pPr>
      <w:r w:rsidRPr="000E205C">
        <w:rPr>
          <w:rStyle w:val="s2"/>
        </w:rPr>
        <w:t xml:space="preserve">    3. Принятие решения о признании безнадежной к взысканию задолженности по платежам в бюджет и о ее списании (восстановлении)</w:t>
      </w:r>
      <w:bookmarkStart w:id="1" w:name="dst100012"/>
      <w:bookmarkEnd w:id="1"/>
      <w:r w:rsidRPr="000E205C">
        <w:rPr>
          <w:rStyle w:val="s2"/>
        </w:rPr>
        <w:t>.  Платежи в бюджет, не уплаченные в установленный срок (задолженность по платежам в бюджет), признаются безнадежными к взысканию в случае:</w:t>
      </w:r>
    </w:p>
    <w:p w:rsidR="006F1005" w:rsidRPr="000E205C" w:rsidRDefault="006F1005" w:rsidP="00A5014C">
      <w:pPr>
        <w:pStyle w:val="p10"/>
        <w:spacing w:before="0" w:beforeAutospacing="0" w:after="0" w:afterAutospacing="0"/>
      </w:pPr>
      <w:bookmarkStart w:id="2" w:name="dst100013"/>
      <w:bookmarkEnd w:id="2"/>
      <w:r w:rsidRPr="000E205C">
        <w:rPr>
          <w:rStyle w:val="s2"/>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F1005" w:rsidRPr="000E205C" w:rsidRDefault="006F1005" w:rsidP="00A5014C">
      <w:pPr>
        <w:pStyle w:val="p10"/>
        <w:spacing w:before="0" w:beforeAutospacing="0" w:after="0" w:afterAutospacing="0"/>
      </w:pPr>
      <w:bookmarkStart w:id="3" w:name="dst100014"/>
      <w:bookmarkEnd w:id="3"/>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5"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6F1005" w:rsidRPr="000E205C" w:rsidRDefault="006F1005" w:rsidP="00A5014C">
      <w:pPr>
        <w:pStyle w:val="p10"/>
        <w:spacing w:before="0" w:beforeAutospacing="0" w:after="0" w:afterAutospacing="0"/>
      </w:pPr>
      <w:bookmarkStart w:id="4" w:name="dst100015"/>
      <w:bookmarkEnd w:id="4"/>
      <w:r w:rsidRPr="000E205C">
        <w:rPr>
          <w:rStyle w:val="s2"/>
        </w:rPr>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F1005" w:rsidRPr="000E205C" w:rsidRDefault="006F1005" w:rsidP="00A5014C">
      <w:pPr>
        <w:pStyle w:val="p10"/>
        <w:spacing w:before="0" w:beforeAutospacing="0" w:after="0" w:afterAutospacing="0"/>
      </w:pPr>
      <w:bookmarkStart w:id="5" w:name="dst100016"/>
      <w:bookmarkEnd w:id="5"/>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6F1005" w:rsidRPr="000E205C" w:rsidRDefault="006F1005" w:rsidP="00A5014C">
      <w:pPr>
        <w:pStyle w:val="p10"/>
        <w:spacing w:before="0" w:beforeAutospacing="0" w:after="0" w:afterAutospacing="0"/>
      </w:pPr>
      <w:bookmarkStart w:id="6" w:name="dst100017"/>
      <w:bookmarkEnd w:id="6"/>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 w:tgtFrame="_blank" w:history="1">
        <w:r w:rsidRPr="000E205C">
          <w:rPr>
            <w:rStyle w:val="s5"/>
          </w:rPr>
          <w:t>пунктами 3</w:t>
        </w:r>
      </w:hyperlink>
      <w:r w:rsidRPr="000E205C">
        <w:rPr>
          <w:rStyle w:val="s2"/>
        </w:rPr>
        <w:t> и </w:t>
      </w:r>
      <w:hyperlink r:id="rId7"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6F1005" w:rsidRPr="000E205C" w:rsidRDefault="006F1005" w:rsidP="00A5014C">
      <w:pPr>
        <w:pStyle w:val="p10"/>
        <w:spacing w:before="0" w:beforeAutospacing="0" w:after="0" w:afterAutospacing="0"/>
      </w:pPr>
      <w:bookmarkStart w:id="7" w:name="dst100018"/>
      <w:bookmarkEnd w:id="7"/>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F1005" w:rsidRPr="000E205C" w:rsidRDefault="006F1005" w:rsidP="00A5014C">
      <w:pPr>
        <w:pStyle w:val="p10"/>
        <w:spacing w:before="0" w:beforeAutospacing="0" w:after="0" w:afterAutospacing="0"/>
      </w:pPr>
      <w:bookmarkStart w:id="8" w:name="dst100019"/>
      <w:bookmarkEnd w:id="8"/>
      <w:r w:rsidRPr="000E205C">
        <w:rPr>
          <w:rStyle w:val="s2"/>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F1005" w:rsidRPr="000E205C" w:rsidRDefault="006F1005" w:rsidP="00A5014C">
      <w:pPr>
        <w:pStyle w:val="p10"/>
        <w:spacing w:before="0" w:beforeAutospacing="0" w:after="0" w:afterAutospacing="0"/>
      </w:pPr>
      <w:bookmarkStart w:id="9" w:name="dst100020"/>
      <w:bookmarkEnd w:id="9"/>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8"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6F1005" w:rsidRPr="000E205C" w:rsidRDefault="006F1005" w:rsidP="00A5014C">
      <w:pPr>
        <w:pStyle w:val="p10"/>
        <w:spacing w:before="0" w:beforeAutospacing="0" w:after="0" w:afterAutospacing="0"/>
      </w:pPr>
      <w:bookmarkStart w:id="10" w:name="dst100021"/>
      <w:bookmarkEnd w:id="10"/>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6F1005" w:rsidRPr="000E205C" w:rsidRDefault="006F1005" w:rsidP="00A5014C">
      <w:pPr>
        <w:pStyle w:val="p10"/>
        <w:spacing w:before="0" w:beforeAutospacing="0" w:after="0" w:afterAutospacing="0"/>
      </w:pPr>
      <w:bookmarkStart w:id="11" w:name="dst100022"/>
      <w:bookmarkEnd w:id="11"/>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6F1005" w:rsidRPr="000E205C" w:rsidRDefault="006F1005" w:rsidP="00A5014C">
      <w:pPr>
        <w:pStyle w:val="p10"/>
        <w:spacing w:before="0" w:beforeAutospacing="0" w:after="0" w:afterAutospacing="0"/>
      </w:pPr>
      <w:bookmarkStart w:id="12" w:name="dst100023"/>
      <w:bookmarkEnd w:id="12"/>
      <w:r w:rsidRPr="000E205C">
        <w:rPr>
          <w:rStyle w:val="s2"/>
        </w:rPr>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6F1005" w:rsidRPr="000E205C" w:rsidRDefault="006F1005" w:rsidP="00A5014C">
      <w:pPr>
        <w:pStyle w:val="p10"/>
        <w:spacing w:before="0" w:beforeAutospacing="0" w:after="0" w:afterAutospacing="0"/>
      </w:pPr>
      <w:bookmarkStart w:id="13" w:name="dst100024"/>
      <w:bookmarkEnd w:id="13"/>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6F1005" w:rsidRPr="000E205C" w:rsidRDefault="006F1005" w:rsidP="00A5014C">
      <w:pPr>
        <w:pStyle w:val="p1"/>
        <w:spacing w:before="0" w:beforeAutospacing="0" w:after="0" w:afterAutospacing="0"/>
      </w:pPr>
      <w:bookmarkStart w:id="14" w:name="dst100025"/>
      <w:bookmarkEnd w:id="14"/>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6F1005" w:rsidRDefault="006F1005" w:rsidP="00C10050">
      <w:pPr>
        <w:shd w:val="clear" w:color="auto" w:fill="FFFFFF"/>
        <w:tabs>
          <w:tab w:val="left" w:pos="1114"/>
        </w:tabs>
        <w:ind w:firstLine="709"/>
        <w:jc w:val="center"/>
        <w:rPr>
          <w:b/>
          <w:bCs/>
          <w:spacing w:val="-2"/>
        </w:rPr>
      </w:pPr>
    </w:p>
    <w:p w:rsidR="006F1005" w:rsidRDefault="006F1005" w:rsidP="00C10050">
      <w:pPr>
        <w:shd w:val="clear" w:color="auto" w:fill="FFFFFF"/>
        <w:tabs>
          <w:tab w:val="left" w:pos="1114"/>
        </w:tabs>
        <w:ind w:firstLine="709"/>
        <w:jc w:val="center"/>
        <w:rPr>
          <w:b/>
          <w:bCs/>
          <w:spacing w:val="-2"/>
        </w:rPr>
      </w:pPr>
    </w:p>
    <w:p w:rsidR="006F1005" w:rsidRDefault="006F1005" w:rsidP="00C10050">
      <w:pPr>
        <w:shd w:val="clear" w:color="auto" w:fill="FFFFFF"/>
        <w:tabs>
          <w:tab w:val="left" w:pos="1114"/>
        </w:tabs>
        <w:ind w:firstLine="709"/>
        <w:jc w:val="center"/>
        <w:rPr>
          <w:b/>
          <w:bCs/>
          <w:spacing w:val="-2"/>
        </w:rPr>
      </w:pPr>
    </w:p>
    <w:p w:rsidR="006F1005" w:rsidRDefault="006F1005" w:rsidP="00C10050">
      <w:pPr>
        <w:shd w:val="clear" w:color="auto" w:fill="FFFFFF"/>
        <w:tabs>
          <w:tab w:val="left" w:pos="1114"/>
        </w:tabs>
        <w:ind w:firstLine="709"/>
        <w:jc w:val="center"/>
        <w:rPr>
          <w:b/>
          <w:bCs/>
          <w:spacing w:val="-2"/>
        </w:rPr>
      </w:pPr>
    </w:p>
    <w:p w:rsidR="006F1005" w:rsidRDefault="006F1005" w:rsidP="00C10050">
      <w:pPr>
        <w:shd w:val="clear" w:color="auto" w:fill="FFFFFF"/>
        <w:tabs>
          <w:tab w:val="left" w:pos="1114"/>
        </w:tabs>
        <w:ind w:firstLine="709"/>
        <w:jc w:val="center"/>
        <w:rPr>
          <w:b/>
          <w:bCs/>
          <w:spacing w:val="-2"/>
        </w:rPr>
      </w:pPr>
    </w:p>
    <w:p w:rsidR="006F1005" w:rsidRDefault="006F1005" w:rsidP="00C10050">
      <w:pPr>
        <w:shd w:val="clear" w:color="auto" w:fill="FFFFFF"/>
        <w:tabs>
          <w:tab w:val="left" w:pos="1114"/>
        </w:tabs>
        <w:ind w:firstLine="709"/>
        <w:jc w:val="center"/>
        <w:rPr>
          <w:b/>
          <w:bCs/>
          <w:spacing w:val="-2"/>
        </w:rPr>
      </w:pPr>
    </w:p>
    <w:p w:rsidR="006F1005" w:rsidRPr="000E205C" w:rsidRDefault="006F1005" w:rsidP="00C10050">
      <w:pPr>
        <w:shd w:val="clear" w:color="auto" w:fill="FFFFFF"/>
        <w:tabs>
          <w:tab w:val="left" w:pos="1114"/>
        </w:tabs>
        <w:ind w:firstLine="709"/>
        <w:jc w:val="center"/>
        <w:rPr>
          <w:b/>
          <w:bCs/>
        </w:rPr>
      </w:pPr>
      <w:r w:rsidRPr="000E205C">
        <w:rPr>
          <w:b/>
          <w:bCs/>
          <w:spacing w:val="-2"/>
        </w:rPr>
        <w:t xml:space="preserve">Глава 4. Расходы бюджета </w:t>
      </w:r>
      <w:r>
        <w:rPr>
          <w:b/>
          <w:bCs/>
          <w:spacing w:val="-2"/>
        </w:rPr>
        <w:t>Бурашев</w:t>
      </w:r>
      <w:r w:rsidRPr="000E205C">
        <w:rPr>
          <w:b/>
          <w:bCs/>
          <w:spacing w:val="-2"/>
        </w:rPr>
        <w:t>ского сельского поселения</w:t>
      </w:r>
    </w:p>
    <w:p w:rsidR="006F1005" w:rsidRPr="000E205C" w:rsidRDefault="006F1005" w:rsidP="00C10050">
      <w:pPr>
        <w:pStyle w:val="ConsNormal"/>
        <w:ind w:left="1260" w:firstLine="709"/>
        <w:jc w:val="both"/>
        <w:rPr>
          <w:rFonts w:ascii="Times New Roman" w:hAnsi="Times New Roman" w:cs="Times New Roman"/>
          <w:sz w:val="24"/>
          <w:szCs w:val="24"/>
        </w:rPr>
      </w:pP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7. Формирование расходов бюджета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 поселения</w:t>
      </w:r>
    </w:p>
    <w:p w:rsidR="006F1005" w:rsidRPr="000E205C" w:rsidRDefault="006F1005" w:rsidP="00C10050">
      <w:pPr>
        <w:pStyle w:val="ConsNonformat"/>
        <w:ind w:firstLine="709"/>
        <w:jc w:val="both"/>
        <w:rPr>
          <w:rFonts w:ascii="Times New Roman" w:hAnsi="Times New Roman" w:cs="Times New Roman"/>
          <w:sz w:val="24"/>
          <w:szCs w:val="24"/>
        </w:rPr>
      </w:pPr>
    </w:p>
    <w:p w:rsidR="006F1005" w:rsidRPr="000E205C" w:rsidRDefault="006F1005"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1.Формирование расходов бюджета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и органов местного самоуправления,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6F1005" w:rsidRPr="000E205C" w:rsidRDefault="006F1005" w:rsidP="00A92CBE">
      <w:pPr>
        <w:pStyle w:val="ConsNonformat"/>
        <w:jc w:val="both"/>
        <w:rPr>
          <w:rFonts w:ascii="Times New Roman" w:hAnsi="Times New Roman" w:cs="Times New Roman"/>
          <w:b/>
          <w:bCs/>
          <w:sz w:val="24"/>
          <w:szCs w:val="24"/>
        </w:rPr>
      </w:pPr>
    </w:p>
    <w:p w:rsidR="006F1005" w:rsidRPr="000E205C" w:rsidRDefault="006F1005" w:rsidP="00C10050">
      <w:pPr>
        <w:pStyle w:val="ConsNonformat"/>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8. Планирование бюджетных ассигнований</w:t>
      </w:r>
    </w:p>
    <w:p w:rsidR="006F1005" w:rsidRPr="000E205C" w:rsidRDefault="006F1005" w:rsidP="00C10050">
      <w:pPr>
        <w:pStyle w:val="ConsNonformat"/>
        <w:jc w:val="both"/>
        <w:rPr>
          <w:rFonts w:ascii="Times New Roman" w:hAnsi="Times New Roman" w:cs="Times New Roman"/>
          <w:b/>
          <w:bCs/>
          <w:sz w:val="24"/>
          <w:szCs w:val="24"/>
        </w:rPr>
      </w:pPr>
    </w:p>
    <w:p w:rsidR="006F1005" w:rsidRPr="000E205C" w:rsidRDefault="006F1005" w:rsidP="00D24001">
      <w:pPr>
        <w:widowControl w:val="0"/>
        <w:autoSpaceDE w:val="0"/>
        <w:autoSpaceDN w:val="0"/>
        <w:adjustRightInd w:val="0"/>
        <w:ind w:firstLine="540"/>
        <w:jc w:val="both"/>
      </w:pPr>
      <w:r w:rsidRPr="000E205C">
        <w:t>1.Планирование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Кильмезского района, с учетом особенностей, установленных пунктом 4 статьи 174.2 Бюджетного кодекса Российской Федерации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6F1005" w:rsidRPr="000E205C" w:rsidRDefault="006F1005" w:rsidP="00C10050">
      <w:pPr>
        <w:pStyle w:val="ConsNonformat"/>
        <w:ind w:firstLine="708"/>
        <w:jc w:val="both"/>
        <w:rPr>
          <w:rFonts w:ascii="Times New Roman" w:hAnsi="Times New Roman" w:cs="Times New Roman"/>
          <w:sz w:val="24"/>
          <w:szCs w:val="24"/>
        </w:rPr>
      </w:pPr>
    </w:p>
    <w:p w:rsidR="006F1005" w:rsidRPr="000E205C" w:rsidRDefault="006F1005" w:rsidP="00D24001">
      <w:pPr>
        <w:pStyle w:val="ConsNonformat"/>
        <w:ind w:firstLine="708"/>
        <w:jc w:val="both"/>
        <w:rPr>
          <w:rFonts w:cs="Times New Roman"/>
          <w:b/>
          <w:bCs/>
        </w:rPr>
      </w:pPr>
      <w:r w:rsidRPr="000E205C">
        <w:rPr>
          <w:rFonts w:ascii="Times New Roman" w:hAnsi="Times New Roman" w:cs="Times New Roman"/>
          <w:sz w:val="24"/>
          <w:szCs w:val="24"/>
        </w:rPr>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bookmarkStart w:id="15" w:name="dst4353"/>
      <w:bookmarkEnd w:id="15"/>
    </w:p>
    <w:p w:rsidR="006F1005" w:rsidRPr="000E205C" w:rsidRDefault="006F1005" w:rsidP="00C10050">
      <w:pPr>
        <w:widowControl w:val="0"/>
        <w:ind w:firstLine="709"/>
        <w:jc w:val="both"/>
        <w:rPr>
          <w:b/>
          <w:bCs/>
        </w:rPr>
      </w:pPr>
    </w:p>
    <w:p w:rsidR="006F1005" w:rsidRDefault="006F1005" w:rsidP="00C10050">
      <w:pPr>
        <w:widowControl w:val="0"/>
        <w:ind w:firstLine="709"/>
        <w:jc w:val="both"/>
        <w:rPr>
          <w:b/>
          <w:bCs/>
        </w:rPr>
      </w:pPr>
      <w:r w:rsidRPr="000E205C">
        <w:rPr>
          <w:b/>
          <w:bCs/>
        </w:rPr>
        <w:t>Статья 9.Резервный фонд</w:t>
      </w:r>
    </w:p>
    <w:p w:rsidR="006F1005" w:rsidRPr="000E205C" w:rsidRDefault="006F1005" w:rsidP="00C10050">
      <w:pPr>
        <w:widowControl w:val="0"/>
        <w:ind w:firstLine="709"/>
        <w:jc w:val="both"/>
      </w:pPr>
    </w:p>
    <w:p w:rsidR="006F1005" w:rsidRPr="000E205C" w:rsidRDefault="006F1005" w:rsidP="00C10050">
      <w:pPr>
        <w:widowControl w:val="0"/>
        <w:ind w:firstLine="709"/>
        <w:jc w:val="both"/>
      </w:pPr>
      <w:r w:rsidRPr="000E205C">
        <w:t xml:space="preserve">1. Для финансирования непредвиденных расходов в составе расходной части бюджета </w:t>
      </w:r>
      <w:r>
        <w:t>Бурашевского</w:t>
      </w:r>
      <w:r w:rsidRPr="000E205C">
        <w:t xml:space="preserve"> сельского поселения предусматривается резервный фонд администрации поселения, размер которого устанавливается сельской Думой при утверждении бюджета </w:t>
      </w:r>
      <w:r>
        <w:t>Бурашевс</w:t>
      </w:r>
      <w:r w:rsidRPr="000E205C">
        <w:t xml:space="preserve">кого сельского поселения на очередной финансовый год и </w:t>
      </w:r>
      <w:r>
        <w:t xml:space="preserve">плановый период </w:t>
      </w:r>
      <w:r w:rsidRPr="000E205C">
        <w:t>не может превышать трех процентов от объема расходной части бюджета.</w:t>
      </w:r>
    </w:p>
    <w:p w:rsidR="006F1005" w:rsidRPr="000E205C" w:rsidRDefault="006F1005" w:rsidP="00C10050">
      <w:pPr>
        <w:widowControl w:val="0"/>
        <w:ind w:firstLine="709"/>
        <w:jc w:val="both"/>
      </w:pPr>
      <w:r w:rsidRPr="000E205C">
        <w:t>2. Средства резервного фонда расходуются по решению администрации поселения на финансирование непредвиденных расходов</w:t>
      </w:r>
      <w:r w:rsidRPr="000E205C">
        <w:rPr>
          <w:b/>
          <w:bCs/>
        </w:rPr>
        <w:t xml:space="preserve">, </w:t>
      </w:r>
      <w:r w:rsidRPr="000E205C">
        <w:t>в том числе мероприятий местного значения и проведение аварийно-восстановительных работ по ликвидации и последствий стихийных бедствий и других чрезвычайных ситуаций, а также на иные мероприятия предусмотренные порядком, указанным в пункте 6 статьи 81 Бюджетного кодекса имеющих место в текущем финансовом году.</w:t>
      </w:r>
    </w:p>
    <w:p w:rsidR="006F1005" w:rsidRPr="000E205C" w:rsidRDefault="006F1005" w:rsidP="00C10050">
      <w:pPr>
        <w:widowControl w:val="0"/>
        <w:ind w:firstLine="709"/>
        <w:jc w:val="both"/>
      </w:pPr>
      <w:r w:rsidRPr="000E205C">
        <w:t>3. Порядок расходования средств резервного фонда устанавливается решением сельской Думы.</w:t>
      </w:r>
    </w:p>
    <w:p w:rsidR="006F1005" w:rsidRPr="009531C8" w:rsidRDefault="006F1005" w:rsidP="004F79B3">
      <w:pPr>
        <w:widowControl w:val="0"/>
        <w:autoSpaceDE w:val="0"/>
        <w:autoSpaceDN w:val="0"/>
        <w:adjustRightInd w:val="0"/>
        <w:ind w:firstLine="540"/>
        <w:jc w:val="both"/>
        <w:rPr>
          <w:sz w:val="22"/>
          <w:szCs w:val="22"/>
        </w:rPr>
      </w:pPr>
      <w:r>
        <w:t xml:space="preserve">  </w:t>
      </w:r>
      <w:r w:rsidRPr="009531C8">
        <w:rPr>
          <w:sz w:val="22"/>
          <w:szCs w:val="22"/>
        </w:rPr>
        <w:t>4. Отчет об использовании бюджетных ассигнований резервного фонда сельского поселения прилагается к  годовому отчет</w:t>
      </w:r>
      <w:r>
        <w:rPr>
          <w:sz w:val="22"/>
          <w:szCs w:val="22"/>
        </w:rPr>
        <w:t>у</w:t>
      </w:r>
      <w:r w:rsidRPr="009531C8">
        <w:rPr>
          <w:sz w:val="22"/>
          <w:szCs w:val="22"/>
        </w:rPr>
        <w:t xml:space="preserve"> об исполнении  бюджета </w:t>
      </w:r>
      <w:r>
        <w:rPr>
          <w:sz w:val="22"/>
          <w:szCs w:val="22"/>
        </w:rPr>
        <w:t xml:space="preserve"> сельского </w:t>
      </w:r>
      <w:r w:rsidRPr="009531C8">
        <w:rPr>
          <w:sz w:val="22"/>
          <w:szCs w:val="22"/>
        </w:rPr>
        <w:t>поселения .</w:t>
      </w:r>
    </w:p>
    <w:p w:rsidR="006F1005" w:rsidRPr="00A5014C" w:rsidRDefault="006F1005" w:rsidP="00A5014C">
      <w:pPr>
        <w:pStyle w:val="ConsPlusNonformat"/>
        <w:rPr>
          <w:rFonts w:cs="Times New Roman"/>
          <w:sz w:val="22"/>
          <w:szCs w:val="22"/>
        </w:rPr>
      </w:pPr>
      <w:r w:rsidRPr="009531C8">
        <w:t xml:space="preserve">             </w:t>
      </w:r>
    </w:p>
    <w:p w:rsidR="006F1005" w:rsidRPr="000E205C" w:rsidRDefault="006F1005" w:rsidP="00C10050">
      <w:pPr>
        <w:widowControl w:val="0"/>
        <w:ind w:firstLine="709"/>
        <w:jc w:val="both"/>
        <w:rPr>
          <w:b/>
          <w:bCs/>
        </w:rPr>
      </w:pPr>
      <w:r>
        <w:rPr>
          <w:b/>
          <w:bCs/>
        </w:rPr>
        <w:t>Статья 10.  Дорожный фонд Бурашевс</w:t>
      </w:r>
      <w:r w:rsidRPr="000E205C">
        <w:rPr>
          <w:b/>
          <w:bCs/>
        </w:rPr>
        <w:t>кого сельского поселения</w:t>
      </w:r>
    </w:p>
    <w:p w:rsidR="006F1005" w:rsidRPr="000E205C" w:rsidRDefault="006F1005" w:rsidP="00C10050">
      <w:pPr>
        <w:pStyle w:val="ConsPlusNonformat"/>
        <w:rPr>
          <w:rFonts w:ascii="Times New Roman" w:hAnsi="Times New Roman" w:cs="Times New Roman"/>
          <w:b/>
          <w:bCs/>
          <w:sz w:val="24"/>
          <w:szCs w:val="24"/>
        </w:rPr>
      </w:pPr>
    </w:p>
    <w:p w:rsidR="006F1005" w:rsidRPr="000E205C" w:rsidRDefault="006F1005" w:rsidP="00C10050">
      <w:pPr>
        <w:widowControl w:val="0"/>
        <w:autoSpaceDE w:val="0"/>
        <w:autoSpaceDN w:val="0"/>
        <w:adjustRightInd w:val="0"/>
        <w:ind w:firstLine="540"/>
        <w:jc w:val="both"/>
      </w:pPr>
      <w:r w:rsidRPr="000E205C">
        <w:t xml:space="preserve">1. Дорожный фонд </w:t>
      </w:r>
      <w:r>
        <w:t>Бурашевского</w:t>
      </w:r>
      <w:r w:rsidRPr="000E205C">
        <w:t xml:space="preserve"> сельского поселения создается решением сельской Думы.</w:t>
      </w:r>
    </w:p>
    <w:p w:rsidR="006F1005" w:rsidRDefault="006F1005" w:rsidP="00C10050">
      <w:pPr>
        <w:widowControl w:val="0"/>
        <w:autoSpaceDE w:val="0"/>
        <w:autoSpaceDN w:val="0"/>
        <w:adjustRightInd w:val="0"/>
        <w:ind w:firstLine="540"/>
        <w:jc w:val="both"/>
      </w:pPr>
      <w:r w:rsidRPr="000E205C">
        <w:t xml:space="preserve">2. Дорожный фонд </w:t>
      </w:r>
      <w:r>
        <w:t>Бурашев</w:t>
      </w:r>
      <w:r w:rsidRPr="000E205C">
        <w:t>ского сельского поселения - часть средств бюджета, подлежащая использованию в целях финансового обеспечения дорожной деятельности в отношении автомобильных дорог общего</w:t>
      </w:r>
      <w:r>
        <w:t xml:space="preserve"> пользования местного значения.</w:t>
      </w:r>
    </w:p>
    <w:p w:rsidR="006F1005" w:rsidRPr="000E205C" w:rsidRDefault="006F1005" w:rsidP="00C10050">
      <w:pPr>
        <w:widowControl w:val="0"/>
        <w:autoSpaceDE w:val="0"/>
        <w:autoSpaceDN w:val="0"/>
        <w:adjustRightInd w:val="0"/>
        <w:ind w:firstLine="540"/>
        <w:jc w:val="both"/>
      </w:pPr>
      <w:r w:rsidRPr="000E205C">
        <w:t xml:space="preserve">3. Объем бюджетных ассигнований дорожного фонда </w:t>
      </w:r>
      <w:r>
        <w:t>Бурашевск</w:t>
      </w:r>
      <w:r w:rsidRPr="000E205C">
        <w:t>ого сельского поселения утверждается решением сельской Думы о бюджете поселения на очередной финансовый год и плановый период;</w:t>
      </w:r>
    </w:p>
    <w:p w:rsidR="006F1005" w:rsidRPr="000E205C" w:rsidRDefault="006F1005" w:rsidP="00C10050">
      <w:pPr>
        <w:widowControl w:val="0"/>
        <w:autoSpaceDE w:val="0"/>
        <w:autoSpaceDN w:val="0"/>
        <w:adjustRightInd w:val="0"/>
        <w:ind w:firstLine="540"/>
        <w:jc w:val="both"/>
      </w:pPr>
      <w:r w:rsidRPr="000E205C">
        <w:t>от штрафных санкций за нарушение обязательств по муниципальным контрактам, финансовое обеспечение которых осуществляется за сч</w:t>
      </w:r>
      <w:r>
        <w:t>ет средств дорожного фонда Бура</w:t>
      </w:r>
      <w:r w:rsidRPr="000E205C">
        <w:t>ш</w:t>
      </w:r>
      <w:r>
        <w:t>ев</w:t>
      </w:r>
      <w:r w:rsidRPr="000E205C">
        <w:t>ского сельского поселения;</w:t>
      </w:r>
    </w:p>
    <w:p w:rsidR="006F1005" w:rsidRPr="000E205C" w:rsidRDefault="006F1005" w:rsidP="00C10050">
      <w:pPr>
        <w:widowControl w:val="0"/>
        <w:autoSpaceDE w:val="0"/>
        <w:autoSpaceDN w:val="0"/>
        <w:adjustRightInd w:val="0"/>
        <w:ind w:firstLine="540"/>
        <w:jc w:val="both"/>
      </w:pPr>
      <w:r w:rsidRPr="000E205C">
        <w:t>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6F1005" w:rsidRPr="000E205C" w:rsidRDefault="006F1005" w:rsidP="00C10050">
      <w:pPr>
        <w:widowControl w:val="0"/>
        <w:autoSpaceDE w:val="0"/>
        <w:autoSpaceDN w:val="0"/>
        <w:adjustRightInd w:val="0"/>
        <w:ind w:firstLine="540"/>
        <w:jc w:val="both"/>
      </w:pPr>
      <w:r w:rsidRPr="000E205C">
        <w:t>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6F1005" w:rsidRPr="000E205C" w:rsidRDefault="006F1005" w:rsidP="00C10050">
      <w:pPr>
        <w:widowControl w:val="0"/>
        <w:autoSpaceDE w:val="0"/>
        <w:autoSpaceDN w:val="0"/>
        <w:adjustRightInd w:val="0"/>
        <w:ind w:firstLine="540"/>
        <w:jc w:val="both"/>
      </w:pPr>
      <w:r w:rsidRPr="000E205C">
        <w:t>дифференцированные нормативы отчислений в местный бюджет от акцизов на автомобильный и прямогонный бензин, дизельное топливо, моторные масла дизельных и (или) карбюраторных (инжекторных) двигателей, производимых на территории Российской Федерации</w:t>
      </w:r>
    </w:p>
    <w:p w:rsidR="006F1005" w:rsidRPr="000E205C" w:rsidRDefault="006F1005" w:rsidP="00C10050">
      <w:pPr>
        <w:widowControl w:val="0"/>
        <w:autoSpaceDE w:val="0"/>
        <w:autoSpaceDN w:val="0"/>
        <w:adjustRightInd w:val="0"/>
        <w:ind w:firstLine="540"/>
        <w:jc w:val="both"/>
      </w:pPr>
      <w:r w:rsidRPr="000E205C">
        <w:t xml:space="preserve">4. Бюджетные ассигнования дорожного фонда </w:t>
      </w:r>
      <w:r>
        <w:t>Бурашев</w:t>
      </w:r>
      <w:r w:rsidRPr="000E205C">
        <w:t xml:space="preserve">ского сельского поселения, не использованные в текущем финансовом году, направляются на увеличение бюджетных ассигнований дорожного фонда </w:t>
      </w:r>
      <w:r>
        <w:t>Бурашевс</w:t>
      </w:r>
      <w:r w:rsidRPr="000E205C">
        <w:t>кого сельского поселения в очередном финансовом году.</w:t>
      </w:r>
    </w:p>
    <w:p w:rsidR="006F1005" w:rsidRPr="000E205C" w:rsidRDefault="006F1005" w:rsidP="00C10050">
      <w:pPr>
        <w:widowControl w:val="0"/>
        <w:autoSpaceDE w:val="0"/>
        <w:autoSpaceDN w:val="0"/>
        <w:adjustRightInd w:val="0"/>
        <w:ind w:firstLine="540"/>
        <w:jc w:val="both"/>
      </w:pPr>
      <w:r w:rsidRPr="000E205C">
        <w:t xml:space="preserve">Объем бюджетных ассигнований дорожного фонда </w:t>
      </w:r>
      <w:r>
        <w:t>Бурашев</w:t>
      </w:r>
      <w:r w:rsidRPr="000E205C">
        <w:t>ского 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поселения, указанным в настоящей статье.</w:t>
      </w:r>
    </w:p>
    <w:p w:rsidR="006F1005" w:rsidRPr="000E205C" w:rsidRDefault="006F1005" w:rsidP="00C10050">
      <w:pPr>
        <w:widowControl w:val="0"/>
        <w:autoSpaceDE w:val="0"/>
        <w:autoSpaceDN w:val="0"/>
        <w:adjustRightInd w:val="0"/>
        <w:ind w:firstLine="540"/>
        <w:jc w:val="both"/>
      </w:pPr>
      <w:r w:rsidRPr="000E205C">
        <w:t xml:space="preserve">5. Средства дорожного фонда </w:t>
      </w:r>
      <w:r>
        <w:t>Бурашев</w:t>
      </w:r>
      <w:r w:rsidRPr="000E205C">
        <w:t>ского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6F1005" w:rsidRPr="000E205C" w:rsidRDefault="006F1005" w:rsidP="00C10050">
      <w:pPr>
        <w:widowControl w:val="0"/>
        <w:autoSpaceDE w:val="0"/>
        <w:autoSpaceDN w:val="0"/>
        <w:adjustRightInd w:val="0"/>
        <w:ind w:firstLine="540"/>
        <w:jc w:val="both"/>
      </w:pPr>
      <w:r w:rsidRPr="000E205C">
        <w:t xml:space="preserve">Средства дорожного фонда </w:t>
      </w:r>
      <w:r>
        <w:t>Бурашевс</w:t>
      </w:r>
      <w:r w:rsidRPr="000E205C">
        <w:t>кого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rsidR="006F1005" w:rsidRPr="000E205C" w:rsidRDefault="006F1005" w:rsidP="00C10050">
      <w:pPr>
        <w:widowControl w:val="0"/>
        <w:autoSpaceDE w:val="0"/>
        <w:autoSpaceDN w:val="0"/>
        <w:adjustRightInd w:val="0"/>
        <w:ind w:firstLine="540"/>
        <w:jc w:val="both"/>
      </w:pPr>
      <w:hyperlink r:id="rId9" w:history="1">
        <w:r w:rsidRPr="000E205C">
          <w:t>Порядок</w:t>
        </w:r>
      </w:hyperlink>
      <w:r w:rsidRPr="000E205C">
        <w:t xml:space="preserve"> формирования и использования бюджетных ассигнований дорожного фонда </w:t>
      </w:r>
      <w:r>
        <w:t>Бурашев</w:t>
      </w:r>
      <w:r w:rsidRPr="000E205C">
        <w:t>ского сельского поселения устанавливается нормативным правовым актом представительного органа.</w:t>
      </w:r>
    </w:p>
    <w:p w:rsidR="006F1005" w:rsidRPr="000E205C" w:rsidRDefault="006F1005" w:rsidP="00C10050"/>
    <w:p w:rsidR="006F1005" w:rsidRDefault="006F1005" w:rsidP="00C10050">
      <w:pPr>
        <w:widowControl w:val="0"/>
        <w:autoSpaceDE w:val="0"/>
        <w:autoSpaceDN w:val="0"/>
        <w:adjustRightInd w:val="0"/>
        <w:ind w:firstLine="540"/>
        <w:jc w:val="both"/>
        <w:rPr>
          <w:b/>
          <w:bCs/>
        </w:rPr>
      </w:pPr>
      <w:r w:rsidRPr="000E205C">
        <w:rPr>
          <w:b/>
          <w:bCs/>
        </w:rPr>
        <w:t>Статья 11.Муниципальные программы</w:t>
      </w:r>
    </w:p>
    <w:p w:rsidR="006F1005" w:rsidRPr="000E205C" w:rsidRDefault="006F1005" w:rsidP="00C10050">
      <w:pPr>
        <w:widowControl w:val="0"/>
        <w:autoSpaceDE w:val="0"/>
        <w:autoSpaceDN w:val="0"/>
        <w:adjustRightInd w:val="0"/>
        <w:ind w:firstLine="540"/>
        <w:jc w:val="both"/>
        <w:rPr>
          <w:b/>
          <w:bCs/>
        </w:rPr>
      </w:pPr>
    </w:p>
    <w:p w:rsidR="006F1005" w:rsidRPr="000E205C" w:rsidRDefault="006F1005" w:rsidP="00C10050">
      <w:pPr>
        <w:widowControl w:val="0"/>
        <w:autoSpaceDE w:val="0"/>
        <w:autoSpaceDN w:val="0"/>
        <w:adjustRightInd w:val="0"/>
        <w:ind w:firstLine="540"/>
        <w:jc w:val="both"/>
      </w:pPr>
      <w:r w:rsidRPr="000E205C">
        <w:t>1. Муниципальные программы утверждаются местной администрацией муниципального образования.</w:t>
      </w:r>
    </w:p>
    <w:p w:rsidR="006F1005" w:rsidRPr="000E205C" w:rsidRDefault="006F1005" w:rsidP="00C10050">
      <w:pPr>
        <w:widowControl w:val="0"/>
        <w:autoSpaceDE w:val="0"/>
        <w:autoSpaceDN w:val="0"/>
        <w:adjustRightInd w:val="0"/>
        <w:ind w:firstLine="540"/>
        <w:jc w:val="both"/>
      </w:pPr>
      <w:r w:rsidRPr="000E205C">
        <w:t>Сроки реализации муниципальных программ определяются местной администрацией муниципального образования в устанавливаемом ими порядке.</w:t>
      </w:r>
    </w:p>
    <w:p w:rsidR="006F1005" w:rsidRPr="000E205C" w:rsidRDefault="006F1005" w:rsidP="00C10050">
      <w:pPr>
        <w:widowControl w:val="0"/>
        <w:autoSpaceDE w:val="0"/>
        <w:autoSpaceDN w:val="0"/>
        <w:adjustRightInd w:val="0"/>
        <w:ind w:firstLine="540"/>
        <w:jc w:val="both"/>
      </w:pPr>
      <w:r w:rsidRPr="000E205C">
        <w:t>Порядок принятия решений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rsidR="006F1005" w:rsidRPr="000E205C" w:rsidRDefault="006F1005" w:rsidP="00C10050">
      <w:pPr>
        <w:widowControl w:val="0"/>
        <w:autoSpaceDE w:val="0"/>
        <w:autoSpaceDN w:val="0"/>
        <w:adjustRightInd w:val="0"/>
        <w:ind w:firstLine="540"/>
        <w:jc w:val="both"/>
      </w:pPr>
      <w:r w:rsidRPr="000E205C">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6F1005" w:rsidRPr="000E205C" w:rsidRDefault="006F1005" w:rsidP="00C10050">
      <w:pPr>
        <w:widowControl w:val="0"/>
        <w:autoSpaceDE w:val="0"/>
        <w:autoSpaceDN w:val="0"/>
        <w:adjustRightInd w:val="0"/>
        <w:ind w:firstLine="540"/>
        <w:jc w:val="both"/>
      </w:pPr>
      <w:r w:rsidRPr="000E205C">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6F1005" w:rsidRPr="000E205C" w:rsidRDefault="006F1005" w:rsidP="00C10050">
      <w:pPr>
        <w:widowControl w:val="0"/>
        <w:autoSpaceDE w:val="0"/>
        <w:autoSpaceDN w:val="0"/>
        <w:adjustRightInd w:val="0"/>
        <w:ind w:firstLine="540"/>
        <w:jc w:val="both"/>
      </w:pPr>
      <w:r w:rsidRPr="000E205C">
        <w:t>Государственные (муниципальные) программы подлежат приведению в соответствие с решением о бюджете не позднее трех месяцев со дня вступления его в силу.</w:t>
      </w:r>
    </w:p>
    <w:p w:rsidR="006F1005" w:rsidRPr="000E205C" w:rsidRDefault="006F1005" w:rsidP="00C10050">
      <w:pPr>
        <w:widowControl w:val="0"/>
        <w:autoSpaceDE w:val="0"/>
        <w:autoSpaceDN w:val="0"/>
        <w:adjustRightInd w:val="0"/>
        <w:ind w:firstLine="540"/>
        <w:jc w:val="both"/>
      </w:pPr>
      <w:r w:rsidRPr="000E205C">
        <w:t xml:space="preserve">3. По каждой муниципальной программе ежегодно проводится оценка эффективности ее реализации. </w:t>
      </w:r>
      <w:hyperlink r:id="rId10" w:history="1">
        <w:r w:rsidRPr="000E205C">
          <w:t>Порядок</w:t>
        </w:r>
      </w:hyperlink>
      <w:r w:rsidRPr="000E205C">
        <w:t xml:space="preserve"> проведения указанной оценки и ее критерии устанавливаются местной администрацией муниципального образования.</w:t>
      </w:r>
    </w:p>
    <w:p w:rsidR="006F1005" w:rsidRPr="000E205C" w:rsidRDefault="006F1005" w:rsidP="00C10050">
      <w:pPr>
        <w:widowControl w:val="0"/>
        <w:autoSpaceDE w:val="0"/>
        <w:autoSpaceDN w:val="0"/>
        <w:adjustRightInd w:val="0"/>
        <w:ind w:firstLine="540"/>
        <w:jc w:val="both"/>
      </w:pPr>
      <w:r w:rsidRPr="000E205C">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F1005" w:rsidRPr="000E205C" w:rsidRDefault="006F1005" w:rsidP="00B64636">
      <w:pPr>
        <w:pStyle w:val="BodyTextIndent2"/>
        <w:widowControl w:val="0"/>
        <w:jc w:val="left"/>
        <w:rPr>
          <w:sz w:val="24"/>
          <w:szCs w:val="24"/>
        </w:rPr>
      </w:pPr>
    </w:p>
    <w:p w:rsidR="006F1005" w:rsidRPr="000E205C" w:rsidRDefault="006F1005" w:rsidP="00C10050">
      <w:pPr>
        <w:pStyle w:val="BodyTextIndent2"/>
        <w:widowControl w:val="0"/>
        <w:ind w:left="0" w:firstLine="709"/>
        <w:rPr>
          <w:sz w:val="24"/>
          <w:szCs w:val="24"/>
        </w:rPr>
      </w:pPr>
      <w:r w:rsidRPr="000E205C">
        <w:rPr>
          <w:sz w:val="24"/>
          <w:szCs w:val="24"/>
        </w:rPr>
        <w:t xml:space="preserve">Глава 5. Организация бюджетного процесса в </w:t>
      </w:r>
      <w:r>
        <w:rPr>
          <w:sz w:val="24"/>
          <w:szCs w:val="24"/>
        </w:rPr>
        <w:t>Бурашев</w:t>
      </w:r>
      <w:r w:rsidRPr="000E205C">
        <w:rPr>
          <w:sz w:val="24"/>
          <w:szCs w:val="24"/>
        </w:rPr>
        <w:t>ском сельском поселении</w:t>
      </w:r>
    </w:p>
    <w:p w:rsidR="006F1005" w:rsidRPr="000E205C" w:rsidRDefault="006F1005" w:rsidP="00C10050">
      <w:pPr>
        <w:pStyle w:val="ConsNormal"/>
        <w:ind w:firstLine="709"/>
        <w:jc w:val="both"/>
        <w:rPr>
          <w:rFonts w:ascii="Times New Roman" w:hAnsi="Times New Roman" w:cs="Times New Roman"/>
          <w:b/>
          <w:bCs/>
          <w:sz w:val="24"/>
          <w:szCs w:val="24"/>
        </w:rPr>
      </w:pP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Статья 12 Этапы бюджетного процесса в  сельском поселении</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Бюджетный процесс в  сельском поселении состоит из следующих этапов:</w:t>
      </w:r>
    </w:p>
    <w:p w:rsidR="006F1005" w:rsidRPr="000E205C" w:rsidRDefault="006F1005"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составление проекта бюджета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рассмотрение и утверждение бюджета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исполнение бюджета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widowControl w:val="0"/>
        <w:numPr>
          <w:ilvl w:val="0"/>
          <w:numId w:val="1"/>
        </w:numPr>
        <w:jc w:val="both"/>
        <w:rPr>
          <w:rFonts w:ascii="Times New Roman" w:hAnsi="Times New Roman" w:cs="Times New Roman"/>
          <w:b/>
          <w:bCs/>
          <w:sz w:val="24"/>
          <w:szCs w:val="24"/>
        </w:rPr>
      </w:pPr>
      <w:r w:rsidRPr="000E205C">
        <w:rPr>
          <w:rFonts w:ascii="Times New Roman" w:hAnsi="Times New Roman" w:cs="Times New Roman"/>
          <w:sz w:val="24"/>
          <w:szCs w:val="24"/>
        </w:rPr>
        <w:t xml:space="preserve">подготовка, рассмотрение и утверждение отчета об исполнении бюджета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widowControl w:val="0"/>
        <w:jc w:val="both"/>
        <w:rPr>
          <w:rFonts w:ascii="Times New Roman" w:hAnsi="Times New Roman" w:cs="Times New Roman"/>
          <w:sz w:val="24"/>
          <w:szCs w:val="24"/>
        </w:rPr>
      </w:pPr>
    </w:p>
    <w:p w:rsidR="006F1005" w:rsidRPr="000E205C" w:rsidRDefault="006F1005" w:rsidP="00C10050">
      <w:pPr>
        <w:pStyle w:val="ConsNormal"/>
        <w:widowControl w:val="0"/>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13 Участники бюджетного процесса</w:t>
      </w:r>
    </w:p>
    <w:p w:rsidR="006F1005" w:rsidRPr="000E205C" w:rsidRDefault="006F1005" w:rsidP="00C10050">
      <w:pPr>
        <w:pStyle w:val="ConsNormal"/>
        <w:widowControl w:val="0"/>
        <w:jc w:val="both"/>
        <w:rPr>
          <w:rFonts w:ascii="Times New Roman" w:hAnsi="Times New Roman" w:cs="Times New Roman"/>
          <w:sz w:val="24"/>
          <w:szCs w:val="24"/>
        </w:rPr>
      </w:pPr>
      <w:r w:rsidRPr="000E205C">
        <w:rPr>
          <w:rFonts w:ascii="Times New Roman" w:hAnsi="Times New Roman" w:cs="Times New Roman"/>
          <w:sz w:val="24"/>
          <w:szCs w:val="24"/>
        </w:rPr>
        <w:t>1. Участниками бюджетного процесса являются:</w:t>
      </w:r>
    </w:p>
    <w:p w:rsidR="006F1005" w:rsidRPr="000E205C" w:rsidRDefault="006F1005" w:rsidP="00C90D7A">
      <w:pPr>
        <w:pStyle w:val="ListParagraph"/>
        <w:widowControl w:val="0"/>
        <w:numPr>
          <w:ilvl w:val="1"/>
          <w:numId w:val="2"/>
        </w:numPr>
        <w:autoSpaceDE w:val="0"/>
        <w:autoSpaceDN w:val="0"/>
        <w:adjustRightInd w:val="0"/>
        <w:jc w:val="both"/>
      </w:pPr>
      <w:r w:rsidRPr="000E205C">
        <w:t>Глава</w:t>
      </w:r>
      <w:r>
        <w:t xml:space="preserve"> Бурашевского </w:t>
      </w:r>
      <w:r w:rsidRPr="000E205C">
        <w:t>поселения;</w:t>
      </w:r>
    </w:p>
    <w:p w:rsidR="006F1005" w:rsidRPr="000E205C" w:rsidRDefault="006F1005" w:rsidP="00C90D7A">
      <w:pPr>
        <w:pStyle w:val="ConsNormal"/>
        <w:widowControl w:val="0"/>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Бурашевская </w:t>
      </w:r>
      <w:r w:rsidRPr="000E205C">
        <w:rPr>
          <w:rFonts w:ascii="Times New Roman" w:hAnsi="Times New Roman" w:cs="Times New Roman"/>
          <w:sz w:val="24"/>
          <w:szCs w:val="24"/>
        </w:rPr>
        <w:t>сельская Дума - представительный орган сельского поселения;</w:t>
      </w:r>
    </w:p>
    <w:p w:rsidR="006F1005" w:rsidRPr="000E205C" w:rsidRDefault="006F1005"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администрация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 - постоянно действующий исполнительно-распорядительный орган сельского поселения;</w:t>
      </w:r>
    </w:p>
    <w:p w:rsidR="006F1005" w:rsidRPr="000E205C" w:rsidRDefault="006F1005" w:rsidP="00C10050">
      <w:pPr>
        <w:pStyle w:val="ConsNormal"/>
        <w:rPr>
          <w:rFonts w:ascii="Times New Roman" w:hAnsi="Times New Roman" w:cs="Times New Roman"/>
          <w:sz w:val="24"/>
          <w:szCs w:val="24"/>
        </w:rPr>
      </w:pPr>
      <w:r w:rsidRPr="000E205C">
        <w:rPr>
          <w:rFonts w:ascii="Times New Roman" w:hAnsi="Times New Roman" w:cs="Times New Roman"/>
          <w:sz w:val="24"/>
          <w:szCs w:val="24"/>
        </w:rPr>
        <w:t>1.4. кредитные организации, осуществляющие отдельные операции со средствами бюджета сельского  поселения.</w:t>
      </w:r>
    </w:p>
    <w:p w:rsidR="006F1005" w:rsidRPr="000E205C" w:rsidRDefault="006F1005"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1.5. органы федерального казначейства;</w:t>
      </w:r>
    </w:p>
    <w:p w:rsidR="006F1005" w:rsidRPr="000E205C" w:rsidRDefault="006F1005"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1.6. финансовый </w:t>
      </w:r>
      <w:r w:rsidRPr="000E205C">
        <w:rPr>
          <w:rFonts w:ascii="Times New Roman" w:hAnsi="Times New Roman" w:cs="Times New Roman"/>
          <w:spacing w:val="5"/>
          <w:sz w:val="24"/>
          <w:szCs w:val="24"/>
        </w:rPr>
        <w:t>орган</w:t>
      </w:r>
      <w:r>
        <w:rPr>
          <w:rFonts w:ascii="Times New Roman" w:hAnsi="Times New Roman" w:cs="Times New Roman"/>
          <w:spacing w:val="5"/>
          <w:sz w:val="24"/>
          <w:szCs w:val="24"/>
        </w:rPr>
        <w:t xml:space="preserve"> </w:t>
      </w:r>
      <w:r w:rsidRPr="000E205C">
        <w:rPr>
          <w:rFonts w:ascii="Times New Roman" w:hAnsi="Times New Roman" w:cs="Times New Roman"/>
          <w:sz w:val="24"/>
          <w:szCs w:val="24"/>
        </w:rPr>
        <w:t>Кильмезского района;</w:t>
      </w:r>
    </w:p>
    <w:p w:rsidR="006F1005" w:rsidRPr="000E205C" w:rsidRDefault="006F1005"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1.7. органы муниципального финансового контроля; </w:t>
      </w:r>
    </w:p>
    <w:p w:rsidR="006F1005" w:rsidRPr="000E205C" w:rsidRDefault="006F1005" w:rsidP="00C10050">
      <w:pPr>
        <w:widowControl w:val="0"/>
        <w:jc w:val="both"/>
      </w:pPr>
      <w:r w:rsidRPr="000E205C">
        <w:t xml:space="preserve">             1.8. главные администраторы (администраторы) доходов бюджета поселения;</w:t>
      </w:r>
    </w:p>
    <w:p w:rsidR="006F1005" w:rsidRPr="000E205C" w:rsidRDefault="006F1005" w:rsidP="00C10050">
      <w:pPr>
        <w:widowControl w:val="0"/>
        <w:jc w:val="both"/>
      </w:pPr>
      <w:r w:rsidRPr="000E205C">
        <w:t xml:space="preserve">             1.9. главные распорядители, распорядители средств бюджета</w:t>
      </w:r>
    </w:p>
    <w:p w:rsidR="006F1005" w:rsidRPr="000E205C" w:rsidRDefault="006F1005" w:rsidP="00C10050">
      <w:pPr>
        <w:widowControl w:val="0"/>
      </w:pPr>
      <w:r w:rsidRPr="000E205C">
        <w:t xml:space="preserve">     </w:t>
      </w:r>
      <w:r>
        <w:t xml:space="preserve">        </w:t>
      </w:r>
      <w:r w:rsidRPr="000E205C">
        <w:t xml:space="preserve">1.10. главные администраторы (администраторы) источников финансирования </w:t>
      </w:r>
      <w:r>
        <w:t xml:space="preserve">                      </w:t>
      </w:r>
      <w:r w:rsidRPr="000E205C">
        <w:t>дефицита бюджета поселения;</w:t>
      </w:r>
    </w:p>
    <w:p w:rsidR="006F1005" w:rsidRPr="000E205C" w:rsidRDefault="006F1005" w:rsidP="00C10050">
      <w:pPr>
        <w:widowControl w:val="0"/>
        <w:jc w:val="both"/>
      </w:pPr>
      <w:r>
        <w:t xml:space="preserve">             </w:t>
      </w:r>
      <w:r w:rsidRPr="000E205C">
        <w:t>1.11. получатели средств бюджета поселения;</w:t>
      </w:r>
    </w:p>
    <w:p w:rsidR="006F1005" w:rsidRPr="000E205C" w:rsidRDefault="006F1005" w:rsidP="00C10050">
      <w:pPr>
        <w:widowControl w:val="0"/>
        <w:jc w:val="both"/>
      </w:pPr>
      <w:r w:rsidRPr="000E205C">
        <w:t xml:space="preserve">   </w:t>
      </w:r>
      <w:r>
        <w:t xml:space="preserve">        </w:t>
      </w:r>
      <w:r w:rsidRPr="000E205C">
        <w:t xml:space="preserve">  1.12. контрольно-счетная комиссия. </w:t>
      </w:r>
    </w:p>
    <w:p w:rsidR="006F1005" w:rsidRPr="000E205C" w:rsidRDefault="006F1005" w:rsidP="00C90D7A">
      <w:pPr>
        <w:pStyle w:val="p1"/>
      </w:pPr>
      <w:r w:rsidRPr="000E205C">
        <w:rPr>
          <w:rStyle w:val="s2"/>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6F1005" w:rsidRPr="00A5014C" w:rsidRDefault="006F1005" w:rsidP="00A5014C">
      <w:pPr>
        <w:pStyle w:val="p12"/>
      </w:pPr>
      <w:r w:rsidRPr="000E205C">
        <w:rPr>
          <w:rStyle w:val="s2"/>
        </w:rPr>
        <w:t>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w:t>
      </w:r>
    </w:p>
    <w:p w:rsidR="006F1005" w:rsidRPr="000E205C" w:rsidRDefault="006F1005" w:rsidP="00C10050">
      <w:pPr>
        <w:pStyle w:val="ConsNormal"/>
        <w:widowControl w:val="0"/>
        <w:ind w:left="780" w:firstLine="0"/>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14 Бюджетные полномочия главы поселения</w:t>
      </w:r>
    </w:p>
    <w:p w:rsidR="006F1005" w:rsidRPr="000E205C" w:rsidRDefault="006F1005" w:rsidP="00C10050">
      <w:pPr>
        <w:pStyle w:val="ConsNormal"/>
        <w:widowControl w:val="0"/>
        <w:ind w:left="780" w:firstLine="0"/>
        <w:jc w:val="both"/>
        <w:rPr>
          <w:rFonts w:ascii="Times New Roman" w:hAnsi="Times New Roman" w:cs="Times New Roman"/>
          <w:sz w:val="24"/>
          <w:szCs w:val="24"/>
        </w:rPr>
      </w:pPr>
    </w:p>
    <w:p w:rsidR="006F1005" w:rsidRPr="000E205C" w:rsidRDefault="006F1005"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Глава сельского поселения обладает следующими бюджетными полномочиями: </w:t>
      </w:r>
    </w:p>
    <w:p w:rsidR="006F1005" w:rsidRPr="000E205C" w:rsidRDefault="006F1005"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 подписывает и обнародует в порядке, установленном Уставом сельского поселения, муниципальные правовые акты о бюджете сельского поселения, принятые сельской Думой.</w:t>
      </w:r>
    </w:p>
    <w:p w:rsidR="006F1005" w:rsidRPr="000E205C" w:rsidRDefault="006F1005" w:rsidP="00A5014C">
      <w:pPr>
        <w:widowControl w:val="0"/>
        <w:jc w:val="both"/>
      </w:pPr>
    </w:p>
    <w:p w:rsidR="006F1005" w:rsidRPr="000E205C" w:rsidRDefault="006F1005" w:rsidP="00C10050">
      <w:pPr>
        <w:widowControl w:val="0"/>
        <w:ind w:firstLine="709"/>
        <w:jc w:val="both"/>
        <w:rPr>
          <w:b/>
          <w:bCs/>
        </w:rPr>
      </w:pPr>
      <w:r w:rsidRPr="000E205C">
        <w:rPr>
          <w:b/>
          <w:bCs/>
        </w:rPr>
        <w:t>Статья 15</w:t>
      </w:r>
      <w:r>
        <w:rPr>
          <w:b/>
          <w:bCs/>
        </w:rPr>
        <w:t xml:space="preserve"> Бюджетные полномочия Думы Бурашевс</w:t>
      </w:r>
      <w:r w:rsidRPr="000E205C">
        <w:rPr>
          <w:b/>
          <w:bCs/>
        </w:rPr>
        <w:t>кого сельского поселения</w:t>
      </w:r>
    </w:p>
    <w:p w:rsidR="006F1005" w:rsidRPr="000E205C" w:rsidRDefault="006F1005" w:rsidP="00C10050">
      <w:pPr>
        <w:widowControl w:val="0"/>
        <w:ind w:firstLine="709"/>
        <w:jc w:val="both"/>
      </w:pPr>
    </w:p>
    <w:p w:rsidR="006F1005" w:rsidRPr="000E205C" w:rsidRDefault="006F1005" w:rsidP="00C10050">
      <w:pPr>
        <w:widowControl w:val="0"/>
        <w:ind w:firstLine="709"/>
        <w:jc w:val="both"/>
      </w:pPr>
      <w:r w:rsidRPr="000E205C">
        <w:t xml:space="preserve">      Сельская Дума обладает следующими бюджетными полномочиями:</w:t>
      </w:r>
    </w:p>
    <w:p w:rsidR="006F1005" w:rsidRPr="000E205C" w:rsidRDefault="006F1005" w:rsidP="00C10050">
      <w:pPr>
        <w:widowControl w:val="0"/>
        <w:autoSpaceDE w:val="0"/>
        <w:autoSpaceDN w:val="0"/>
        <w:adjustRightInd w:val="0"/>
        <w:ind w:firstLine="540"/>
        <w:jc w:val="both"/>
      </w:pPr>
      <w:r w:rsidRPr="000E205C">
        <w:t xml:space="preserve">1) определяет бюджетное устройство </w:t>
      </w:r>
      <w:r>
        <w:t>Бурашев</w:t>
      </w:r>
      <w:r w:rsidRPr="000E205C">
        <w:t>ского сельского поселения;</w:t>
      </w:r>
    </w:p>
    <w:p w:rsidR="006F1005" w:rsidRPr="000E205C" w:rsidRDefault="006F1005" w:rsidP="00C10050">
      <w:pPr>
        <w:widowControl w:val="0"/>
        <w:autoSpaceDE w:val="0"/>
        <w:autoSpaceDN w:val="0"/>
        <w:adjustRightInd w:val="0"/>
        <w:ind w:firstLine="540"/>
        <w:jc w:val="both"/>
      </w:pPr>
      <w:r w:rsidRPr="000E205C">
        <w:t xml:space="preserve">2) утверждение бюджета </w:t>
      </w:r>
      <w:r>
        <w:t>Бурашев</w:t>
      </w:r>
      <w:r w:rsidRPr="000E205C">
        <w:t>ского сельского поселения на очередной финансовый год и плановый период и утверждение отчета о его исполнении;</w:t>
      </w:r>
    </w:p>
    <w:p w:rsidR="006F1005" w:rsidRPr="000E205C" w:rsidRDefault="006F1005" w:rsidP="00C10050">
      <w:pPr>
        <w:widowControl w:val="0"/>
        <w:autoSpaceDE w:val="0"/>
        <w:autoSpaceDN w:val="0"/>
        <w:adjustRightInd w:val="0"/>
        <w:ind w:firstLine="540"/>
        <w:jc w:val="both"/>
      </w:pPr>
      <w:r w:rsidRPr="000E205C">
        <w:t xml:space="preserve">3) утверждает изменения, вносимые в бюджет </w:t>
      </w:r>
      <w:r>
        <w:t>Бурашев</w:t>
      </w:r>
      <w:r w:rsidRPr="000E205C">
        <w:t>ского сельского поселения;</w:t>
      </w:r>
    </w:p>
    <w:p w:rsidR="006F1005" w:rsidRPr="000E205C" w:rsidRDefault="006F1005" w:rsidP="00C10050">
      <w:pPr>
        <w:widowControl w:val="0"/>
        <w:autoSpaceDE w:val="0"/>
        <w:autoSpaceDN w:val="0"/>
        <w:adjustRightInd w:val="0"/>
        <w:ind w:firstLine="540"/>
        <w:jc w:val="both"/>
      </w:pPr>
      <w:r w:rsidRPr="000E205C">
        <w:t>4) определение порядка управления и распоряжения имуществом, находящимся в муниципальной собственности поселения;</w:t>
      </w:r>
    </w:p>
    <w:p w:rsidR="006F1005" w:rsidRPr="000E205C" w:rsidRDefault="006F1005" w:rsidP="00C10050">
      <w:pPr>
        <w:widowControl w:val="0"/>
        <w:autoSpaceDE w:val="0"/>
        <w:autoSpaceDN w:val="0"/>
        <w:adjustRightInd w:val="0"/>
        <w:ind w:firstLine="540"/>
        <w:jc w:val="both"/>
      </w:pPr>
      <w:r w:rsidRPr="000E205C">
        <w:t xml:space="preserve">5) определяет порядок направления в бюджет </w:t>
      </w:r>
      <w:r>
        <w:t>Бурашев</w:t>
      </w:r>
      <w:r w:rsidRPr="000E205C">
        <w:t>ского сельского поселения доходов от использования муниципальной собственности;</w:t>
      </w:r>
    </w:p>
    <w:p w:rsidR="006F1005" w:rsidRPr="000E205C" w:rsidRDefault="006F1005" w:rsidP="00C10050">
      <w:pPr>
        <w:widowControl w:val="0"/>
        <w:autoSpaceDE w:val="0"/>
        <w:autoSpaceDN w:val="0"/>
        <w:adjustRightInd w:val="0"/>
        <w:ind w:firstLine="540"/>
        <w:jc w:val="both"/>
      </w:pPr>
      <w:r w:rsidRPr="000E205C">
        <w:t>6) осуществляет финансовый контроль в формах предварительного, текущего, последующего контроля;</w:t>
      </w:r>
    </w:p>
    <w:p w:rsidR="006F1005" w:rsidRPr="000E205C" w:rsidRDefault="006F1005" w:rsidP="00C10050">
      <w:pPr>
        <w:widowControl w:val="0"/>
        <w:autoSpaceDE w:val="0"/>
        <w:autoSpaceDN w:val="0"/>
        <w:adjustRightInd w:val="0"/>
        <w:ind w:firstLine="540"/>
        <w:jc w:val="both"/>
      </w:pPr>
      <w:r w:rsidRPr="000E205C">
        <w:t xml:space="preserve"> 7) определяет порядок установления расходных обязательств поселения, подлежащих исполнению за счет субвенций из бюджета сельского поселения;</w:t>
      </w:r>
    </w:p>
    <w:p w:rsidR="006F1005" w:rsidRPr="000E205C" w:rsidRDefault="006F1005" w:rsidP="00C10050">
      <w:pPr>
        <w:widowControl w:val="0"/>
        <w:shd w:val="clear" w:color="auto" w:fill="FFFFFF"/>
        <w:tabs>
          <w:tab w:val="left" w:pos="1205"/>
        </w:tabs>
        <w:autoSpaceDE w:val="0"/>
        <w:autoSpaceDN w:val="0"/>
        <w:adjustRightInd w:val="0"/>
        <w:rPr>
          <w:spacing w:val="-11"/>
        </w:rPr>
      </w:pPr>
      <w:r w:rsidRPr="000E205C">
        <w:t xml:space="preserve">        8) вводит местные налоги, </w:t>
      </w:r>
      <w:r w:rsidRPr="000E205C">
        <w:rPr>
          <w:spacing w:val="7"/>
        </w:rPr>
        <w:t xml:space="preserve">устанавливает налоговые ставки и </w:t>
      </w:r>
      <w:r w:rsidRPr="000E205C">
        <w:rPr>
          <w:spacing w:val="1"/>
        </w:rPr>
        <w:t>предоставляет налоговые льготы по ним в пределах прав, предоставленных представительному органу муниципального образования законодательством РФ о налогах и сборах;</w:t>
      </w:r>
    </w:p>
    <w:p w:rsidR="006F1005" w:rsidRPr="000E205C" w:rsidRDefault="006F1005" w:rsidP="00C10050">
      <w:pPr>
        <w:widowControl w:val="0"/>
        <w:autoSpaceDE w:val="0"/>
        <w:autoSpaceDN w:val="0"/>
        <w:adjustRightInd w:val="0"/>
        <w:ind w:firstLine="540"/>
        <w:jc w:val="both"/>
      </w:pPr>
      <w:r w:rsidRPr="000E205C">
        <w:t>9) издание муниципальных правовых актов;</w:t>
      </w:r>
    </w:p>
    <w:p w:rsidR="006F1005" w:rsidRPr="000E205C" w:rsidRDefault="006F1005" w:rsidP="00C10050">
      <w:pPr>
        <w:widowControl w:val="0"/>
        <w:autoSpaceDE w:val="0"/>
        <w:autoSpaceDN w:val="0"/>
        <w:adjustRightInd w:val="0"/>
        <w:ind w:firstLine="540"/>
        <w:jc w:val="both"/>
      </w:pPr>
      <w:r w:rsidRPr="000E205C">
        <w:t>10) назначение в соответствии с Уставом публичных слушаний о бюджете поселения и утверждение отчета об исполнении бюджета</w:t>
      </w:r>
    </w:p>
    <w:p w:rsidR="006F1005" w:rsidRPr="000E205C" w:rsidRDefault="006F1005" w:rsidP="00C10050">
      <w:pPr>
        <w:widowControl w:val="0"/>
        <w:autoSpaceDE w:val="0"/>
        <w:autoSpaceDN w:val="0"/>
        <w:adjustRightInd w:val="0"/>
        <w:ind w:firstLine="540"/>
        <w:jc w:val="both"/>
      </w:pPr>
      <w:r w:rsidRPr="000E205C">
        <w:t>11) установление штрафов (установление которых в соответствии с федеральным законом отнесено к компетенции органов местного самоуправления);</w:t>
      </w:r>
    </w:p>
    <w:p w:rsidR="006F1005" w:rsidRPr="000E205C" w:rsidRDefault="006F1005" w:rsidP="00A5014C">
      <w:pPr>
        <w:widowControl w:val="0"/>
        <w:autoSpaceDE w:val="0"/>
        <w:autoSpaceDN w:val="0"/>
        <w:adjustRightInd w:val="0"/>
        <w:jc w:val="both"/>
      </w:pPr>
      <w:r w:rsidRPr="000E205C">
        <w:t>12)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1005" w:rsidRPr="000E205C" w:rsidRDefault="006F1005" w:rsidP="00A5014C">
      <w:pPr>
        <w:widowControl w:val="0"/>
        <w:autoSpaceDE w:val="0"/>
        <w:autoSpaceDN w:val="0"/>
        <w:adjustRightInd w:val="0"/>
      </w:pPr>
    </w:p>
    <w:p w:rsidR="006F1005" w:rsidRPr="000E205C" w:rsidRDefault="006F1005" w:rsidP="00A5014C">
      <w:pPr>
        <w:widowControl w:val="0"/>
        <w:autoSpaceDE w:val="0"/>
        <w:autoSpaceDN w:val="0"/>
        <w:adjustRightInd w:val="0"/>
      </w:pPr>
      <w:r w:rsidRPr="000E205C">
        <w:t xml:space="preserve">      13)  устанавливает порядок формирования, обеспечения размещения, исполнения и контроля за исполнением муниципального заказа, финансируемого за счет бюджета сельского поселения, внесения в него изменений и дополнений;</w:t>
      </w:r>
    </w:p>
    <w:p w:rsidR="006F1005" w:rsidRPr="000E205C" w:rsidRDefault="006F1005" w:rsidP="00A5014C">
      <w:pPr>
        <w:pStyle w:val="ConsNormal"/>
        <w:widowControl w:val="0"/>
        <w:ind w:firstLine="0"/>
        <w:rPr>
          <w:rFonts w:ascii="Times New Roman" w:hAnsi="Times New Roman" w:cs="Times New Roman"/>
          <w:sz w:val="24"/>
          <w:szCs w:val="24"/>
        </w:rPr>
      </w:pPr>
      <w:r w:rsidRPr="000E205C">
        <w:rPr>
          <w:rFonts w:ascii="Times New Roman" w:hAnsi="Times New Roman" w:cs="Times New Roman"/>
          <w:sz w:val="24"/>
          <w:szCs w:val="24"/>
        </w:rPr>
        <w:t xml:space="preserve">     14) формирует и определяет правовой статус органов, осуществляющих контроль за исполнением бюджета  сельского поселения, утверждает порядок формирования контрольного органа  сельского поселения, созданный представительным органом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widowControl w:val="0"/>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15) принимает программу социально-экономического развития сельского поселения;</w:t>
      </w:r>
    </w:p>
    <w:p w:rsidR="006F1005" w:rsidRPr="000E205C" w:rsidRDefault="006F1005" w:rsidP="00C10050">
      <w:pPr>
        <w:widowControl w:val="0"/>
        <w:autoSpaceDE w:val="0"/>
        <w:autoSpaceDN w:val="0"/>
        <w:adjustRightInd w:val="0"/>
        <w:jc w:val="both"/>
      </w:pPr>
      <w:r w:rsidRPr="000E205C">
        <w:t xml:space="preserve">   </w:t>
      </w:r>
      <w:r>
        <w:t xml:space="preserve">  </w:t>
      </w:r>
      <w:r w:rsidRPr="000E205C">
        <w:t xml:space="preserve">16) осуществление иных полномочий, отнесенных к ведению </w:t>
      </w:r>
      <w:r>
        <w:t>Бурашев</w:t>
      </w:r>
      <w:r w:rsidRPr="000E205C">
        <w:t>ской</w:t>
      </w:r>
      <w:r>
        <w:t xml:space="preserve"> </w:t>
      </w:r>
      <w:r w:rsidRPr="000E205C">
        <w:t xml:space="preserve">сельской  Думы федеральным законодательством, законодательством области, Уставом </w:t>
      </w:r>
      <w:r>
        <w:t>Бурашев</w:t>
      </w:r>
      <w:r w:rsidRPr="000E205C">
        <w:t>ского сельского поселения.</w:t>
      </w:r>
    </w:p>
    <w:p w:rsidR="006F1005" w:rsidRPr="000E205C" w:rsidRDefault="006F1005" w:rsidP="00A5014C">
      <w:pPr>
        <w:widowControl w:val="0"/>
        <w:autoSpaceDE w:val="0"/>
        <w:autoSpaceDN w:val="0"/>
        <w:adjustRightInd w:val="0"/>
        <w:jc w:val="both"/>
        <w:rPr>
          <w:lang w:eastAsia="en-US"/>
        </w:rPr>
      </w:pPr>
    </w:p>
    <w:p w:rsidR="006F1005" w:rsidRPr="000E205C" w:rsidRDefault="006F1005" w:rsidP="00C10050">
      <w:pPr>
        <w:widowControl w:val="0"/>
        <w:autoSpaceDE w:val="0"/>
        <w:autoSpaceDN w:val="0"/>
        <w:adjustRightInd w:val="0"/>
        <w:ind w:firstLine="709"/>
        <w:rPr>
          <w:b/>
          <w:bCs/>
        </w:rPr>
      </w:pPr>
      <w:r w:rsidRPr="000E205C">
        <w:rPr>
          <w:b/>
          <w:bCs/>
        </w:rPr>
        <w:t xml:space="preserve">Статья 16 Бюджетные полномочия главы администрации </w:t>
      </w:r>
      <w:r>
        <w:rPr>
          <w:b/>
          <w:bCs/>
        </w:rPr>
        <w:t>Бурашев</w:t>
      </w:r>
      <w:r w:rsidRPr="000E205C">
        <w:rPr>
          <w:b/>
          <w:bCs/>
        </w:rPr>
        <w:t>ского сельского поселения</w:t>
      </w:r>
    </w:p>
    <w:p w:rsidR="006F1005" w:rsidRPr="000E205C" w:rsidRDefault="006F1005" w:rsidP="00C10050">
      <w:pPr>
        <w:widowControl w:val="0"/>
        <w:autoSpaceDE w:val="0"/>
        <w:autoSpaceDN w:val="0"/>
        <w:adjustRightInd w:val="0"/>
        <w:ind w:firstLine="540"/>
        <w:outlineLvl w:val="1"/>
      </w:pPr>
    </w:p>
    <w:p w:rsidR="006F1005" w:rsidRPr="000E205C" w:rsidRDefault="006F1005" w:rsidP="00C10050">
      <w:pPr>
        <w:widowControl w:val="0"/>
        <w:autoSpaceDE w:val="0"/>
        <w:autoSpaceDN w:val="0"/>
        <w:adjustRightInd w:val="0"/>
        <w:ind w:firstLine="540"/>
        <w:outlineLvl w:val="1"/>
      </w:pPr>
      <w:r w:rsidRPr="000E205C">
        <w:t>К полномочиям главы администрации поселения относится:</w:t>
      </w:r>
    </w:p>
    <w:p w:rsidR="006F1005" w:rsidRPr="000E205C" w:rsidRDefault="006F1005" w:rsidP="00C10050">
      <w:pPr>
        <w:widowControl w:val="0"/>
        <w:autoSpaceDE w:val="0"/>
        <w:autoSpaceDN w:val="0"/>
        <w:adjustRightInd w:val="0"/>
        <w:ind w:firstLine="540"/>
        <w:jc w:val="both"/>
      </w:pPr>
      <w:r w:rsidRPr="000E205C">
        <w:t>1)</w:t>
      </w:r>
      <w:r>
        <w:t xml:space="preserve"> </w:t>
      </w:r>
      <w:r w:rsidRPr="000E205C">
        <w:t>осуществляет функции распорядителя бюджетных средств при исполнении бюджета;</w:t>
      </w:r>
    </w:p>
    <w:p w:rsidR="006F1005" w:rsidRPr="000E205C" w:rsidRDefault="006F1005" w:rsidP="00C10050">
      <w:pPr>
        <w:widowControl w:val="0"/>
        <w:autoSpaceDE w:val="0"/>
        <w:autoSpaceDN w:val="0"/>
        <w:adjustRightInd w:val="0"/>
        <w:ind w:firstLine="540"/>
        <w:jc w:val="both"/>
      </w:pPr>
      <w:r w:rsidRPr="000E205C">
        <w:t>2) участвует в разработке и вносит в сельскую Думу на утверждение проект бюджета поселения, планы и программы социально-экономического развития поселения, а также отчеты об их исполнении;</w:t>
      </w:r>
    </w:p>
    <w:p w:rsidR="006F1005" w:rsidRPr="000E205C" w:rsidRDefault="006F1005" w:rsidP="00C10050">
      <w:pPr>
        <w:widowControl w:val="0"/>
        <w:autoSpaceDE w:val="0"/>
        <w:autoSpaceDN w:val="0"/>
        <w:adjustRightInd w:val="0"/>
        <w:ind w:firstLine="540"/>
        <w:jc w:val="both"/>
      </w:pPr>
      <w:r w:rsidRPr="000E205C">
        <w:t>3) вносит на рассмотрение в сельскую Думу проекты нормативных правовых актов;</w:t>
      </w:r>
    </w:p>
    <w:p w:rsidR="006F1005" w:rsidRPr="000E205C" w:rsidRDefault="006F1005" w:rsidP="00C10050">
      <w:pPr>
        <w:widowControl w:val="0"/>
        <w:autoSpaceDE w:val="0"/>
        <w:autoSpaceDN w:val="0"/>
        <w:adjustRightInd w:val="0"/>
        <w:ind w:firstLine="540"/>
        <w:jc w:val="both"/>
      </w:pPr>
      <w:r w:rsidRPr="000E205C">
        <w:t>4) вносит на утверждение сельской Думы проекты бюджета поселения и отчеты о его исполнении;</w:t>
      </w:r>
    </w:p>
    <w:p w:rsidR="006F1005" w:rsidRPr="000E205C" w:rsidRDefault="006F1005" w:rsidP="00C10050">
      <w:pPr>
        <w:widowControl w:val="0"/>
        <w:autoSpaceDE w:val="0"/>
        <w:autoSpaceDN w:val="0"/>
        <w:adjustRightInd w:val="0"/>
        <w:ind w:firstLine="540"/>
        <w:jc w:val="both"/>
      </w:pPr>
      <w:r w:rsidRPr="000E205C">
        <w:t>5) представляет на утверждение сельской Думы планы и программы социально-экономического развития поселения, отчеты об их исполнении;</w:t>
      </w:r>
    </w:p>
    <w:p w:rsidR="006F1005" w:rsidRPr="00A5014C" w:rsidRDefault="006F1005" w:rsidP="00A5014C">
      <w:pPr>
        <w:widowControl w:val="0"/>
        <w:autoSpaceDE w:val="0"/>
        <w:autoSpaceDN w:val="0"/>
        <w:adjustRightInd w:val="0"/>
        <w:ind w:firstLine="540"/>
        <w:jc w:val="both"/>
      </w:pPr>
      <w:r w:rsidRPr="000E205C">
        <w:t xml:space="preserve">8) осуществляет иные полномочия, предусмотренные Уставом </w:t>
      </w:r>
      <w:r>
        <w:t>Бурашев</w:t>
      </w:r>
      <w:r w:rsidRPr="000E205C">
        <w:t>ского сельского поселения и положением об администрации поселения.</w:t>
      </w:r>
    </w:p>
    <w:p w:rsidR="006F1005" w:rsidRDefault="006F1005" w:rsidP="00C10050">
      <w:pPr>
        <w:pStyle w:val="ConsNormal"/>
        <w:ind w:firstLine="709"/>
        <w:jc w:val="both"/>
        <w:rPr>
          <w:rFonts w:ascii="Times New Roman" w:hAnsi="Times New Roman" w:cs="Times New Roman"/>
          <w:b/>
          <w:bCs/>
          <w:sz w:val="24"/>
          <w:szCs w:val="24"/>
        </w:rPr>
      </w:pP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17 Бюджетные полномочия администрации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 поселения</w:t>
      </w:r>
    </w:p>
    <w:p w:rsidR="006F1005" w:rsidRPr="000E205C" w:rsidRDefault="006F1005" w:rsidP="00C10050">
      <w:pPr>
        <w:pStyle w:val="ConsNormal"/>
        <w:ind w:firstLine="709"/>
        <w:jc w:val="both"/>
        <w:rPr>
          <w:rFonts w:ascii="Times New Roman" w:hAnsi="Times New Roman" w:cs="Times New Roman"/>
          <w:b/>
          <w:bCs/>
          <w:sz w:val="24"/>
          <w:szCs w:val="24"/>
        </w:rPr>
      </w:pPr>
    </w:p>
    <w:p w:rsidR="006F1005" w:rsidRPr="000E205C" w:rsidRDefault="006F1005" w:rsidP="00C10050">
      <w:pPr>
        <w:widowControl w:val="0"/>
        <w:autoSpaceDE w:val="0"/>
        <w:autoSpaceDN w:val="0"/>
        <w:adjustRightInd w:val="0"/>
        <w:ind w:firstLine="540"/>
        <w:jc w:val="both"/>
      </w:pPr>
      <w:r w:rsidRPr="000E205C">
        <w:t xml:space="preserve">1. К полномочиям администрации </w:t>
      </w:r>
      <w:r>
        <w:t>Бурашев</w:t>
      </w:r>
      <w:r w:rsidRPr="000E205C">
        <w:t>ского сельского поселения относится:</w:t>
      </w:r>
    </w:p>
    <w:p w:rsidR="006F1005" w:rsidRPr="000E205C" w:rsidRDefault="006F1005" w:rsidP="00C10050">
      <w:pPr>
        <w:widowControl w:val="0"/>
        <w:autoSpaceDE w:val="0"/>
        <w:autoSpaceDN w:val="0"/>
        <w:adjustRightInd w:val="0"/>
        <w:ind w:firstLine="540"/>
        <w:jc w:val="both"/>
      </w:pPr>
      <w:r w:rsidRPr="000E205C">
        <w:t>1) разработка проекта местного бюдж</w:t>
      </w:r>
      <w:r>
        <w:t>ета на очередной финансовый год и плановый период,</w:t>
      </w:r>
      <w:r w:rsidRPr="000E205C">
        <w:t xml:space="preserve"> а также проектов планов и программ социально-экономического развития поселения;</w:t>
      </w:r>
    </w:p>
    <w:p w:rsidR="006F1005" w:rsidRPr="000E205C" w:rsidRDefault="006F1005" w:rsidP="00C10050">
      <w:pPr>
        <w:widowControl w:val="0"/>
        <w:autoSpaceDE w:val="0"/>
        <w:autoSpaceDN w:val="0"/>
        <w:adjustRightInd w:val="0"/>
        <w:ind w:firstLine="540"/>
        <w:jc w:val="both"/>
      </w:pPr>
      <w:r w:rsidRPr="000E205C">
        <w:t>2)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6F1005" w:rsidRPr="000E205C" w:rsidRDefault="006F1005" w:rsidP="00C10050">
      <w:pPr>
        <w:widowControl w:val="0"/>
        <w:autoSpaceDE w:val="0"/>
        <w:autoSpaceDN w:val="0"/>
        <w:adjustRightInd w:val="0"/>
        <w:ind w:firstLine="540"/>
        <w:jc w:val="both"/>
      </w:pPr>
      <w:r w:rsidRPr="000E205C">
        <w:t>3) управление и распоряжение имуществом, находящимся в муниципальной собственности поселения, в порядке, установленном сельской Думой;</w:t>
      </w:r>
    </w:p>
    <w:p w:rsidR="006F1005" w:rsidRPr="000E205C" w:rsidRDefault="006F1005" w:rsidP="00C10050">
      <w:pPr>
        <w:widowControl w:val="0"/>
        <w:autoSpaceDE w:val="0"/>
        <w:autoSpaceDN w:val="0"/>
        <w:adjustRightInd w:val="0"/>
        <w:ind w:firstLine="540"/>
        <w:jc w:val="both"/>
      </w:pPr>
      <w:r w:rsidRPr="000E205C">
        <w:t>4) содержание автомобильных дорог общего пользования местного значения;</w:t>
      </w:r>
    </w:p>
    <w:p w:rsidR="006F1005" w:rsidRPr="000E205C" w:rsidRDefault="006F1005" w:rsidP="00C10050">
      <w:pPr>
        <w:widowControl w:val="0"/>
        <w:autoSpaceDE w:val="0"/>
        <w:autoSpaceDN w:val="0"/>
        <w:adjustRightInd w:val="0"/>
        <w:ind w:firstLine="540"/>
        <w:jc w:val="both"/>
      </w:pPr>
      <w:r w:rsidRPr="000E205C">
        <w:t xml:space="preserve">5) утверждение и реализация муниципальных программ </w:t>
      </w:r>
    </w:p>
    <w:p w:rsidR="006F1005" w:rsidRPr="000E205C" w:rsidRDefault="006F1005" w:rsidP="00C10050">
      <w:pPr>
        <w:widowControl w:val="0"/>
        <w:autoSpaceDE w:val="0"/>
        <w:autoSpaceDN w:val="0"/>
        <w:adjustRightInd w:val="0"/>
        <w:ind w:firstLine="540"/>
        <w:jc w:val="both"/>
      </w:pPr>
      <w:r w:rsidRPr="000E205C">
        <w:t xml:space="preserve">6) осуществление иных исполнительно-распорядительных полномочий, предусмотренных федеральным, областным законодательством, </w:t>
      </w:r>
      <w:r w:rsidRPr="000E205C">
        <w:rPr>
          <w:color w:val="000000"/>
        </w:rPr>
        <w:t xml:space="preserve">Уставом муниципального образования </w:t>
      </w:r>
      <w:r w:rsidRPr="000E205C">
        <w:t>и настоящим положением.</w:t>
      </w:r>
    </w:p>
    <w:p w:rsidR="006F1005" w:rsidRPr="000E205C" w:rsidRDefault="006F1005" w:rsidP="00C10050">
      <w:pPr>
        <w:widowControl w:val="0"/>
        <w:autoSpaceDE w:val="0"/>
        <w:autoSpaceDN w:val="0"/>
        <w:adjustRightInd w:val="0"/>
        <w:jc w:val="both"/>
      </w:pPr>
    </w:p>
    <w:p w:rsidR="006F1005" w:rsidRPr="000E205C" w:rsidRDefault="006F1005" w:rsidP="00C10050">
      <w:pPr>
        <w:widowControl w:val="0"/>
        <w:autoSpaceDE w:val="0"/>
        <w:autoSpaceDN w:val="0"/>
        <w:adjustRightInd w:val="0"/>
        <w:ind w:firstLine="540"/>
        <w:jc w:val="both"/>
        <w:rPr>
          <w:b/>
          <w:bCs/>
        </w:rPr>
      </w:pPr>
      <w:r w:rsidRPr="000E205C">
        <w:rPr>
          <w:b/>
          <w:bCs/>
        </w:rPr>
        <w:t>Статья 18. Бюджетные полномочия органов муниципального финансового контроля</w:t>
      </w:r>
    </w:p>
    <w:p w:rsidR="006F1005" w:rsidRPr="000E205C" w:rsidRDefault="006F1005" w:rsidP="00C10050">
      <w:pPr>
        <w:widowControl w:val="0"/>
        <w:autoSpaceDE w:val="0"/>
        <w:autoSpaceDN w:val="0"/>
        <w:adjustRightInd w:val="0"/>
        <w:jc w:val="both"/>
      </w:pPr>
    </w:p>
    <w:p w:rsidR="006F1005" w:rsidRPr="000E205C" w:rsidRDefault="006F1005" w:rsidP="00C10050">
      <w:pPr>
        <w:widowControl w:val="0"/>
        <w:autoSpaceDE w:val="0"/>
        <w:autoSpaceDN w:val="0"/>
        <w:adjustRightInd w:val="0"/>
        <w:jc w:val="both"/>
      </w:pPr>
      <w:r w:rsidRPr="000E205C">
        <w:tab/>
        <w:t>Органы муниципального финансового контроля, созданные администрацией поселения, осуществляют предварительный, текущий и последующий контроль за исполнением  сельского бюджета и обладают бюджетными полномочиями, установленными администрацией поселения.</w:t>
      </w:r>
    </w:p>
    <w:p w:rsidR="006F1005" w:rsidRPr="000E205C" w:rsidRDefault="006F1005" w:rsidP="00C10050">
      <w:pPr>
        <w:widowControl w:val="0"/>
        <w:autoSpaceDE w:val="0"/>
        <w:autoSpaceDN w:val="0"/>
        <w:adjustRightInd w:val="0"/>
        <w:jc w:val="both"/>
      </w:pPr>
    </w:p>
    <w:p w:rsidR="006F1005" w:rsidRPr="000E205C" w:rsidRDefault="006F1005" w:rsidP="00C10050">
      <w:pPr>
        <w:pStyle w:val="ConsNormal"/>
        <w:ind w:left="708" w:firstLine="0"/>
        <w:jc w:val="both"/>
        <w:outlineLvl w:val="0"/>
        <w:rPr>
          <w:rFonts w:ascii="Times New Roman" w:hAnsi="Times New Roman" w:cs="Times New Roman"/>
          <w:b/>
          <w:bCs/>
          <w:sz w:val="24"/>
          <w:szCs w:val="24"/>
        </w:rPr>
      </w:pPr>
      <w:r w:rsidRPr="000E205C">
        <w:rPr>
          <w:rFonts w:ascii="Times New Roman" w:hAnsi="Times New Roman" w:cs="Times New Roman"/>
          <w:b/>
          <w:bCs/>
          <w:spacing w:val="2"/>
          <w:sz w:val="24"/>
          <w:szCs w:val="24"/>
        </w:rPr>
        <w:t xml:space="preserve">Статья 19. Бюджетные полномочия главного администратора </w:t>
      </w:r>
      <w:r w:rsidRPr="000E205C">
        <w:rPr>
          <w:rFonts w:ascii="Times New Roman" w:hAnsi="Times New Roman" w:cs="Times New Roman"/>
          <w:b/>
          <w:bCs/>
          <w:sz w:val="24"/>
          <w:szCs w:val="24"/>
        </w:rPr>
        <w:t>(администратора) доходов  бюджета</w:t>
      </w:r>
      <w:r>
        <w:rPr>
          <w:rFonts w:ascii="Times New Roman" w:hAnsi="Times New Roman" w:cs="Times New Roman"/>
          <w:b/>
          <w:bCs/>
          <w:sz w:val="24"/>
          <w:szCs w:val="24"/>
        </w:rPr>
        <w:t xml:space="preserve"> Бурашев</w:t>
      </w:r>
      <w:r w:rsidRPr="000E205C">
        <w:rPr>
          <w:rFonts w:ascii="Times New Roman" w:hAnsi="Times New Roman" w:cs="Times New Roman"/>
          <w:b/>
          <w:bCs/>
          <w:sz w:val="24"/>
          <w:szCs w:val="24"/>
        </w:rPr>
        <w:t>ского сельского поселения</w:t>
      </w:r>
    </w:p>
    <w:p w:rsidR="006F1005" w:rsidRPr="000E205C" w:rsidRDefault="006F1005" w:rsidP="00C10050">
      <w:pPr>
        <w:widowControl w:val="0"/>
        <w:autoSpaceDE w:val="0"/>
        <w:autoSpaceDN w:val="0"/>
        <w:adjustRightInd w:val="0"/>
        <w:jc w:val="both"/>
      </w:pPr>
      <w:r w:rsidRPr="000E205C">
        <w:t xml:space="preserve">           1. Главный администратор доходов  бюджета  поселения:</w:t>
      </w:r>
    </w:p>
    <w:p w:rsidR="006F1005" w:rsidRPr="000E205C" w:rsidRDefault="006F1005" w:rsidP="00C10050">
      <w:pPr>
        <w:widowControl w:val="0"/>
        <w:autoSpaceDE w:val="0"/>
        <w:autoSpaceDN w:val="0"/>
        <w:adjustRightInd w:val="0"/>
        <w:ind w:firstLine="540"/>
        <w:jc w:val="both"/>
      </w:pPr>
      <w:r w:rsidRPr="000E205C">
        <w:t>1) формирует перечень  администраторов доходов  бюджета поселения;</w:t>
      </w:r>
    </w:p>
    <w:p w:rsidR="006F1005" w:rsidRPr="000E205C" w:rsidRDefault="006F1005" w:rsidP="00C10050">
      <w:pPr>
        <w:widowControl w:val="0"/>
        <w:autoSpaceDE w:val="0"/>
        <w:autoSpaceDN w:val="0"/>
        <w:adjustRightInd w:val="0"/>
        <w:ind w:firstLine="540"/>
        <w:jc w:val="both"/>
      </w:pPr>
      <w:r w:rsidRPr="000E205C">
        <w:t>2) представляет сведения, необходимые для составления проекта  бюджета;</w:t>
      </w:r>
    </w:p>
    <w:p w:rsidR="006F1005" w:rsidRPr="000E205C" w:rsidRDefault="006F1005" w:rsidP="00C10050">
      <w:pPr>
        <w:widowControl w:val="0"/>
        <w:autoSpaceDE w:val="0"/>
        <w:autoSpaceDN w:val="0"/>
        <w:adjustRightInd w:val="0"/>
        <w:ind w:firstLine="540"/>
        <w:jc w:val="both"/>
      </w:pPr>
      <w:r w:rsidRPr="000E205C">
        <w:t>3) представляет сведения для составления и ведения кассового плана;</w:t>
      </w:r>
    </w:p>
    <w:p w:rsidR="006F1005" w:rsidRPr="000E205C" w:rsidRDefault="006F1005" w:rsidP="00C10050">
      <w:pPr>
        <w:widowControl w:val="0"/>
        <w:autoSpaceDE w:val="0"/>
        <w:autoSpaceDN w:val="0"/>
        <w:adjustRightInd w:val="0"/>
        <w:ind w:firstLine="540"/>
        <w:jc w:val="both"/>
      </w:pPr>
      <w:r w:rsidRPr="000E205C">
        <w:t>4) формирует и представляет бюджетную отчетность главного администратора доходов  бюджета поселения;</w:t>
      </w:r>
    </w:p>
    <w:p w:rsidR="006F1005" w:rsidRPr="000E205C" w:rsidRDefault="006F1005" w:rsidP="00C10050">
      <w:pPr>
        <w:autoSpaceDE w:val="0"/>
        <w:autoSpaceDN w:val="0"/>
        <w:adjustRightInd w:val="0"/>
        <w:ind w:firstLine="540"/>
        <w:jc w:val="both"/>
      </w:pPr>
      <w:r w:rsidRPr="000E205C">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F1005" w:rsidRPr="000E205C" w:rsidRDefault="006F1005" w:rsidP="00C10050">
      <w:pPr>
        <w:autoSpaceDE w:val="0"/>
        <w:autoSpaceDN w:val="0"/>
        <w:adjustRightInd w:val="0"/>
        <w:ind w:firstLine="540"/>
        <w:jc w:val="both"/>
      </w:pPr>
      <w:r w:rsidRPr="000E205C">
        <w:t>6) осуществляет на основе функциональной независимости внутренний финансовый аудит в целях:</w:t>
      </w:r>
    </w:p>
    <w:p w:rsidR="006F1005" w:rsidRPr="000E205C" w:rsidRDefault="006F1005"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6F1005" w:rsidRPr="000E205C" w:rsidRDefault="006F1005"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F1005" w:rsidRPr="000E205C" w:rsidRDefault="006F1005"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6F1005" w:rsidRPr="000E205C" w:rsidRDefault="006F1005" w:rsidP="00C10050">
      <w:pPr>
        <w:widowControl w:val="0"/>
        <w:autoSpaceDE w:val="0"/>
        <w:autoSpaceDN w:val="0"/>
        <w:adjustRightInd w:val="0"/>
        <w:ind w:firstLine="540"/>
        <w:jc w:val="both"/>
      </w:pPr>
      <w:r w:rsidRPr="000E205C">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F1005" w:rsidRPr="000E205C" w:rsidRDefault="006F1005" w:rsidP="00A214AE">
      <w:pPr>
        <w:widowControl w:val="0"/>
        <w:autoSpaceDE w:val="0"/>
        <w:autoSpaceDN w:val="0"/>
        <w:adjustRightInd w:val="0"/>
        <w:ind w:firstLine="540"/>
        <w:jc w:val="both"/>
      </w:pPr>
      <w:r w:rsidRPr="000E205C">
        <w:t>8) ведет реестр источников доходов бюджета по закрепленным за ним источникам доходов на основе перечня источников доходов бюджета поселения.</w:t>
      </w:r>
    </w:p>
    <w:p w:rsidR="006F1005" w:rsidRPr="000E205C" w:rsidRDefault="006F1005" w:rsidP="00C10050">
      <w:pPr>
        <w:widowControl w:val="0"/>
        <w:autoSpaceDE w:val="0"/>
        <w:autoSpaceDN w:val="0"/>
        <w:adjustRightInd w:val="0"/>
        <w:ind w:firstLine="540"/>
        <w:jc w:val="both"/>
      </w:pPr>
      <w:r w:rsidRPr="000E205C">
        <w:t>2. Администратор доходов  бюджета поселения:</w:t>
      </w:r>
    </w:p>
    <w:p w:rsidR="006F1005" w:rsidRPr="000E205C" w:rsidRDefault="006F1005" w:rsidP="00C10050">
      <w:pPr>
        <w:widowControl w:val="0"/>
        <w:autoSpaceDE w:val="0"/>
        <w:autoSpaceDN w:val="0"/>
        <w:adjustRightInd w:val="0"/>
        <w:ind w:firstLine="540"/>
        <w:jc w:val="both"/>
      </w:pPr>
      <w:r w:rsidRPr="000E205C">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F1005" w:rsidRPr="000E205C" w:rsidRDefault="006F1005" w:rsidP="00C10050">
      <w:pPr>
        <w:widowControl w:val="0"/>
        <w:autoSpaceDE w:val="0"/>
        <w:autoSpaceDN w:val="0"/>
        <w:adjustRightInd w:val="0"/>
        <w:ind w:firstLine="540"/>
        <w:jc w:val="both"/>
      </w:pPr>
      <w:r w:rsidRPr="000E205C">
        <w:t>2) осуществляет взыскание задолженности по платежам в  бюджет, пеней и штрафов;</w:t>
      </w:r>
    </w:p>
    <w:p w:rsidR="006F1005" w:rsidRPr="000E205C" w:rsidRDefault="006F1005" w:rsidP="00C10050">
      <w:pPr>
        <w:widowControl w:val="0"/>
        <w:autoSpaceDE w:val="0"/>
        <w:autoSpaceDN w:val="0"/>
        <w:adjustRightInd w:val="0"/>
        <w:ind w:firstLine="540"/>
        <w:jc w:val="both"/>
      </w:pPr>
      <w:r w:rsidRPr="000E205C">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1005" w:rsidRPr="000E205C" w:rsidRDefault="006F1005" w:rsidP="00C10050">
      <w:pPr>
        <w:widowControl w:val="0"/>
        <w:autoSpaceDE w:val="0"/>
        <w:autoSpaceDN w:val="0"/>
        <w:adjustRightInd w:val="0"/>
        <w:ind w:firstLine="540"/>
        <w:jc w:val="both"/>
      </w:pPr>
      <w:r w:rsidRPr="000E205C">
        <w:t>4) принимает решение о зачете (уточнении) платежей в  бюджет и представляет уведомление в орган Федерального казначейства;</w:t>
      </w:r>
    </w:p>
    <w:p w:rsidR="006F1005" w:rsidRPr="000E205C" w:rsidRDefault="006F1005" w:rsidP="00C10050">
      <w:pPr>
        <w:widowControl w:val="0"/>
        <w:autoSpaceDE w:val="0"/>
        <w:autoSpaceDN w:val="0"/>
        <w:adjustRightInd w:val="0"/>
        <w:ind w:firstLine="540"/>
        <w:jc w:val="both"/>
      </w:pPr>
      <w:r w:rsidRPr="000E205C">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w:t>
      </w:r>
    </w:p>
    <w:p w:rsidR="006F1005" w:rsidRPr="000E205C" w:rsidRDefault="006F1005" w:rsidP="00C10050">
      <w:pPr>
        <w:widowControl w:val="0"/>
        <w:autoSpaceDE w:val="0"/>
        <w:autoSpaceDN w:val="0"/>
        <w:adjustRightInd w:val="0"/>
        <w:ind w:firstLine="540"/>
        <w:jc w:val="both"/>
      </w:pPr>
      <w:r w:rsidRPr="000E205C">
        <w:t xml:space="preserve">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1" w:history="1">
        <w:r w:rsidRPr="000E205C">
          <w:rPr>
            <w:rStyle w:val="Hyperlink"/>
            <w:color w:val="000000"/>
          </w:rPr>
          <w:t>законом</w:t>
        </w:r>
      </w:hyperlink>
      <w:r w:rsidRPr="000E205C">
        <w:t xml:space="preserve"> от 27.07.2010 N 210-ФЗ "Об организации предоставления государственных и муниципальных услуг";</w:t>
      </w:r>
    </w:p>
    <w:p w:rsidR="006F1005" w:rsidRPr="000E205C" w:rsidRDefault="006F1005" w:rsidP="00C10050">
      <w:pPr>
        <w:widowControl w:val="0"/>
        <w:autoSpaceDE w:val="0"/>
        <w:autoSpaceDN w:val="0"/>
        <w:adjustRightInd w:val="0"/>
        <w:ind w:firstLine="540"/>
        <w:jc w:val="both"/>
      </w:pPr>
      <w:r w:rsidRPr="000E205C">
        <w:t>7) организует и осуществляет внутренний финансовый контроль в сфере своей деятельности</w:t>
      </w:r>
      <w:r>
        <w:t xml:space="preserve"> </w:t>
      </w:r>
      <w:r w:rsidRPr="000E205C">
        <w:t>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F1005" w:rsidRPr="000E205C" w:rsidRDefault="006F1005" w:rsidP="00C10050">
      <w:pPr>
        <w:widowControl w:val="0"/>
        <w:autoSpaceDE w:val="0"/>
        <w:autoSpaceDN w:val="0"/>
        <w:adjustRightInd w:val="0"/>
        <w:ind w:firstLine="540"/>
        <w:jc w:val="both"/>
      </w:pPr>
      <w:r w:rsidRPr="000E205C">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F1005" w:rsidRPr="000E205C" w:rsidRDefault="006F1005" w:rsidP="00AB0F23">
      <w:pPr>
        <w:widowControl w:val="0"/>
        <w:autoSpaceDE w:val="0"/>
        <w:autoSpaceDN w:val="0"/>
        <w:adjustRightInd w:val="0"/>
        <w:jc w:val="both"/>
      </w:pPr>
      <w:r w:rsidRPr="000E205C">
        <w:t xml:space="preserve">        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F1005" w:rsidRPr="000E205C" w:rsidRDefault="006F1005" w:rsidP="00B64636">
      <w:pPr>
        <w:widowControl w:val="0"/>
        <w:autoSpaceDE w:val="0"/>
        <w:autoSpaceDN w:val="0"/>
        <w:adjustRightInd w:val="0"/>
        <w:jc w:val="both"/>
      </w:pPr>
      <w:r w:rsidRPr="000E205C">
        <w:rPr>
          <w:rStyle w:val="s4"/>
        </w:rPr>
        <w:t>10) ​</w:t>
      </w:r>
      <w:r w:rsidRPr="000E205C">
        <w:t>принимает решение о признании безнадежной к взысканию задолженности по платежам в бюджет;</w:t>
      </w:r>
    </w:p>
    <w:p w:rsidR="006F1005" w:rsidRPr="000E205C" w:rsidRDefault="006F1005" w:rsidP="00C10050">
      <w:pPr>
        <w:shd w:val="clear" w:color="auto" w:fill="FFFFFF"/>
        <w:ind w:firstLine="709"/>
        <w:jc w:val="both"/>
        <w:rPr>
          <w:b/>
          <w:bCs/>
        </w:rPr>
      </w:pPr>
    </w:p>
    <w:p w:rsidR="006F1005" w:rsidRPr="000E205C" w:rsidRDefault="006F1005" w:rsidP="00C10050">
      <w:pPr>
        <w:shd w:val="clear" w:color="auto" w:fill="FFFFFF"/>
        <w:ind w:left="540" w:firstLine="169"/>
        <w:jc w:val="both"/>
        <w:rPr>
          <w:b/>
          <w:bCs/>
        </w:rPr>
      </w:pPr>
      <w:r w:rsidRPr="000E205C">
        <w:rPr>
          <w:b/>
          <w:bCs/>
        </w:rPr>
        <w:t xml:space="preserve">Статья 20. Бюджетные полномочия главного распорядителя </w:t>
      </w:r>
      <w:r w:rsidRPr="000E205C">
        <w:rPr>
          <w:b/>
          <w:bCs/>
          <w:spacing w:val="1"/>
        </w:rPr>
        <w:t>(распорядителя) средств  бюджета</w:t>
      </w:r>
      <w:r>
        <w:rPr>
          <w:b/>
          <w:bCs/>
          <w:spacing w:val="1"/>
        </w:rPr>
        <w:t xml:space="preserve"> Бурашевс</w:t>
      </w:r>
      <w:r w:rsidRPr="000E205C">
        <w:rPr>
          <w:b/>
          <w:bCs/>
          <w:spacing w:val="1"/>
        </w:rPr>
        <w:t>кого сельского  поселения</w:t>
      </w:r>
    </w:p>
    <w:p w:rsidR="006F1005" w:rsidRPr="000E205C" w:rsidRDefault="006F1005" w:rsidP="00C10050">
      <w:pPr>
        <w:shd w:val="clear" w:color="auto" w:fill="FFFFFF"/>
        <w:ind w:firstLine="709"/>
        <w:jc w:val="both"/>
      </w:pPr>
    </w:p>
    <w:p w:rsidR="006F1005" w:rsidRPr="000E205C" w:rsidRDefault="006F1005" w:rsidP="00C10050">
      <w:pPr>
        <w:widowControl w:val="0"/>
        <w:autoSpaceDE w:val="0"/>
        <w:autoSpaceDN w:val="0"/>
        <w:adjustRightInd w:val="0"/>
        <w:ind w:firstLine="540"/>
        <w:jc w:val="both"/>
      </w:pPr>
      <w:r w:rsidRPr="000E205C">
        <w:t>1. Главный распорядитель средств  бюджета поселения:</w:t>
      </w:r>
    </w:p>
    <w:p w:rsidR="006F1005" w:rsidRPr="000E205C" w:rsidRDefault="006F1005" w:rsidP="00C10050">
      <w:pPr>
        <w:widowControl w:val="0"/>
        <w:autoSpaceDE w:val="0"/>
        <w:autoSpaceDN w:val="0"/>
        <w:adjustRightInd w:val="0"/>
        <w:ind w:firstLine="540"/>
        <w:jc w:val="both"/>
      </w:pPr>
      <w:r w:rsidRPr="000E205C">
        <w:t>1) обеспечивает результативность, адресность и целевой характер использования средств</w:t>
      </w:r>
      <w:r>
        <w:t xml:space="preserve"> </w:t>
      </w:r>
      <w:r w:rsidRPr="000E205C">
        <w:t>бюджета поселения в соответствии с утвержденными ему бюджетными ассигнованиями и лимитами бюджетных обязательств;</w:t>
      </w:r>
    </w:p>
    <w:p w:rsidR="006F1005" w:rsidRPr="000E205C" w:rsidRDefault="006F1005" w:rsidP="00C10050">
      <w:pPr>
        <w:widowControl w:val="0"/>
        <w:autoSpaceDE w:val="0"/>
        <w:autoSpaceDN w:val="0"/>
        <w:adjustRightInd w:val="0"/>
        <w:ind w:firstLine="540"/>
        <w:jc w:val="both"/>
      </w:pPr>
      <w:r w:rsidRPr="000E205C">
        <w:t>2) формирует перечень подведомственных ему распорядителей и получателей средств  бюджета;</w:t>
      </w:r>
    </w:p>
    <w:p w:rsidR="006F1005" w:rsidRPr="000E205C" w:rsidRDefault="006F1005" w:rsidP="00C10050">
      <w:pPr>
        <w:widowControl w:val="0"/>
        <w:autoSpaceDE w:val="0"/>
        <w:autoSpaceDN w:val="0"/>
        <w:adjustRightInd w:val="0"/>
        <w:ind w:firstLine="540"/>
        <w:jc w:val="both"/>
      </w:pPr>
      <w:r w:rsidRPr="000E205C">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F1005" w:rsidRPr="000E205C" w:rsidRDefault="006F1005" w:rsidP="00C10050">
      <w:pPr>
        <w:widowControl w:val="0"/>
        <w:autoSpaceDE w:val="0"/>
        <w:autoSpaceDN w:val="0"/>
        <w:adjustRightInd w:val="0"/>
        <w:ind w:firstLine="540"/>
        <w:jc w:val="both"/>
      </w:pPr>
      <w:r w:rsidRPr="000E205C">
        <w:t>4) осуществляет планирование соответствующих расходов  бюджета поселения, составляет обоснования бюджетных ассигнований;</w:t>
      </w:r>
    </w:p>
    <w:p w:rsidR="006F1005" w:rsidRPr="000E205C" w:rsidRDefault="006F1005" w:rsidP="00C10050">
      <w:pPr>
        <w:widowControl w:val="0"/>
        <w:autoSpaceDE w:val="0"/>
        <w:autoSpaceDN w:val="0"/>
        <w:adjustRightInd w:val="0"/>
        <w:ind w:firstLine="540"/>
        <w:jc w:val="both"/>
      </w:pPr>
      <w:r w:rsidRPr="000E205C">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6F1005" w:rsidRPr="000E205C" w:rsidRDefault="006F1005" w:rsidP="00C10050">
      <w:pPr>
        <w:widowControl w:val="0"/>
        <w:autoSpaceDE w:val="0"/>
        <w:autoSpaceDN w:val="0"/>
        <w:adjustRightInd w:val="0"/>
        <w:ind w:firstLine="540"/>
        <w:jc w:val="both"/>
      </w:pPr>
      <w:r w:rsidRPr="000E205C">
        <w:t>6) вносит предложения по формированию и изменению сводной бюджетной росписи и лимитов бюджетных обязательств;</w:t>
      </w:r>
    </w:p>
    <w:p w:rsidR="006F1005" w:rsidRPr="000E205C" w:rsidRDefault="006F1005" w:rsidP="00C10050">
      <w:pPr>
        <w:widowControl w:val="0"/>
        <w:autoSpaceDE w:val="0"/>
        <w:autoSpaceDN w:val="0"/>
        <w:adjustRightInd w:val="0"/>
        <w:ind w:firstLine="540"/>
        <w:jc w:val="both"/>
      </w:pPr>
      <w:r w:rsidRPr="000E205C">
        <w:t>7)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6F1005" w:rsidRPr="000E205C" w:rsidRDefault="006F1005" w:rsidP="00C10050">
      <w:pPr>
        <w:widowControl w:val="0"/>
        <w:autoSpaceDE w:val="0"/>
        <w:autoSpaceDN w:val="0"/>
        <w:adjustRightInd w:val="0"/>
        <w:ind w:firstLine="540"/>
        <w:jc w:val="both"/>
      </w:pPr>
      <w:r w:rsidRPr="000E205C">
        <w:t>8) формирует и утверждает муниципальное задание;</w:t>
      </w:r>
    </w:p>
    <w:p w:rsidR="006F1005" w:rsidRPr="000E205C" w:rsidRDefault="006F1005" w:rsidP="00C10050">
      <w:pPr>
        <w:autoSpaceDE w:val="0"/>
        <w:autoSpaceDN w:val="0"/>
        <w:adjustRightInd w:val="0"/>
        <w:ind w:firstLine="540"/>
        <w:jc w:val="both"/>
      </w:pPr>
      <w:r w:rsidRPr="000E205C">
        <w:t>9)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F1005" w:rsidRPr="000E205C" w:rsidRDefault="006F1005" w:rsidP="00C10050">
      <w:pPr>
        <w:autoSpaceDE w:val="0"/>
        <w:autoSpaceDN w:val="0"/>
        <w:adjustRightInd w:val="0"/>
        <w:ind w:firstLine="540"/>
        <w:jc w:val="both"/>
      </w:pPr>
      <w:r w:rsidRPr="000E205C">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F1005" w:rsidRPr="000E205C" w:rsidRDefault="006F1005" w:rsidP="00C10050">
      <w:pPr>
        <w:autoSpaceDE w:val="0"/>
        <w:autoSpaceDN w:val="0"/>
        <w:adjustRightInd w:val="0"/>
        <w:ind w:firstLine="540"/>
        <w:jc w:val="both"/>
      </w:pPr>
      <w:r w:rsidRPr="000E205C">
        <w:t>11) осуществляет на основе функциональной независимости внутренний финансовый аудит в целях:</w:t>
      </w:r>
    </w:p>
    <w:p w:rsidR="006F1005" w:rsidRPr="000E205C" w:rsidRDefault="006F1005"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6F1005" w:rsidRPr="000E205C" w:rsidRDefault="006F1005"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F1005" w:rsidRPr="000E205C" w:rsidRDefault="006F1005"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6F1005" w:rsidRPr="000E205C" w:rsidRDefault="006F1005" w:rsidP="00C10050">
      <w:pPr>
        <w:widowControl w:val="0"/>
        <w:autoSpaceDE w:val="0"/>
        <w:autoSpaceDN w:val="0"/>
        <w:adjustRightInd w:val="0"/>
        <w:ind w:firstLine="540"/>
        <w:jc w:val="both"/>
      </w:pPr>
      <w:r w:rsidRPr="000E205C">
        <w:t>12) формирует бюджетную отчетность главного распорядителя средств  бюджета поселения;</w:t>
      </w:r>
    </w:p>
    <w:p w:rsidR="006F1005" w:rsidRPr="000E205C" w:rsidRDefault="006F1005" w:rsidP="00C10050">
      <w:pPr>
        <w:widowControl w:val="0"/>
        <w:autoSpaceDE w:val="0"/>
        <w:autoSpaceDN w:val="0"/>
        <w:adjustRightInd w:val="0"/>
        <w:ind w:firstLine="540"/>
        <w:jc w:val="both"/>
      </w:pPr>
      <w:r w:rsidRPr="000E205C">
        <w:t>13) выступает в суде от им</w:t>
      </w:r>
      <w:r>
        <w:t>ени муниципального образования Бурашев</w:t>
      </w:r>
      <w:r w:rsidRPr="000E205C">
        <w:t xml:space="preserve">ское сельское поселение в качестве представителя ответчика по искам к муниципальному образованию в случаях, установленных </w:t>
      </w:r>
      <w:hyperlink r:id="rId12" w:history="1">
        <w:r w:rsidRPr="000E205C">
          <w:rPr>
            <w:rStyle w:val="Hyperlink"/>
          </w:rPr>
          <w:t>статьей 158</w:t>
        </w:r>
      </w:hyperlink>
      <w:r w:rsidRPr="000E205C">
        <w:t xml:space="preserve"> Бюджетного кодекса Российской Федерации;</w:t>
      </w:r>
    </w:p>
    <w:p w:rsidR="006F1005" w:rsidRPr="000E205C" w:rsidRDefault="006F1005" w:rsidP="00C10050">
      <w:pPr>
        <w:widowControl w:val="0"/>
        <w:autoSpaceDE w:val="0"/>
        <w:autoSpaceDN w:val="0"/>
        <w:adjustRightInd w:val="0"/>
        <w:ind w:firstLine="540"/>
        <w:jc w:val="both"/>
      </w:pPr>
      <w:r w:rsidRPr="000E205C">
        <w:t xml:space="preserve">14) отвечает от имени муниципального образования </w:t>
      </w:r>
      <w:r>
        <w:t>Бурашев</w:t>
      </w:r>
      <w:r w:rsidRPr="000E205C">
        <w:t>ское сельское поселение по денежным обязательствам подведомственных ему получателей средств  бюджета поселения;</w:t>
      </w:r>
    </w:p>
    <w:p w:rsidR="006F1005" w:rsidRPr="000E205C" w:rsidRDefault="006F1005" w:rsidP="00C10050">
      <w:pPr>
        <w:widowControl w:val="0"/>
        <w:autoSpaceDE w:val="0"/>
        <w:autoSpaceDN w:val="0"/>
        <w:adjustRightInd w:val="0"/>
        <w:ind w:firstLine="540"/>
        <w:jc w:val="both"/>
      </w:pPr>
      <w:r w:rsidRPr="000E205C">
        <w:t>15)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F1005" w:rsidRPr="000E205C" w:rsidRDefault="006F1005" w:rsidP="00C10050">
      <w:pPr>
        <w:widowControl w:val="0"/>
        <w:autoSpaceDE w:val="0"/>
        <w:autoSpaceDN w:val="0"/>
        <w:adjustRightInd w:val="0"/>
        <w:ind w:firstLine="540"/>
        <w:jc w:val="both"/>
      </w:pPr>
    </w:p>
    <w:p w:rsidR="006F1005" w:rsidRPr="000E205C" w:rsidRDefault="006F1005" w:rsidP="00C10050">
      <w:pPr>
        <w:widowControl w:val="0"/>
        <w:autoSpaceDE w:val="0"/>
        <w:autoSpaceDN w:val="0"/>
        <w:adjustRightInd w:val="0"/>
        <w:ind w:firstLine="540"/>
        <w:jc w:val="both"/>
      </w:pPr>
      <w:r w:rsidRPr="000E205C">
        <w:t>2. Распорядитель средств бюджета поселения:</w:t>
      </w:r>
    </w:p>
    <w:p w:rsidR="006F1005" w:rsidRPr="000E205C" w:rsidRDefault="006F1005" w:rsidP="00C10050">
      <w:pPr>
        <w:widowControl w:val="0"/>
        <w:autoSpaceDE w:val="0"/>
        <w:autoSpaceDN w:val="0"/>
        <w:adjustRightInd w:val="0"/>
        <w:ind w:firstLine="540"/>
        <w:jc w:val="both"/>
      </w:pPr>
      <w:r w:rsidRPr="000E205C">
        <w:t>1) осуществляет планирование соответствующих расходов бюджета поселения;</w:t>
      </w:r>
    </w:p>
    <w:p w:rsidR="006F1005" w:rsidRPr="000E205C" w:rsidRDefault="006F1005" w:rsidP="00C10050">
      <w:pPr>
        <w:widowControl w:val="0"/>
        <w:autoSpaceDE w:val="0"/>
        <w:autoSpaceDN w:val="0"/>
        <w:adjustRightInd w:val="0"/>
        <w:ind w:firstLine="540"/>
        <w:jc w:val="both"/>
      </w:pPr>
      <w:r w:rsidRPr="000E205C">
        <w:t>2) распределяет бюджетные ассигнования, лимиты бюджетных обязательств бюджета поселения и исполняет соответствующую часть бюджета поселения;</w:t>
      </w:r>
    </w:p>
    <w:p w:rsidR="006F1005" w:rsidRPr="000E205C" w:rsidRDefault="006F1005" w:rsidP="00C10050">
      <w:pPr>
        <w:widowControl w:val="0"/>
        <w:autoSpaceDE w:val="0"/>
        <w:autoSpaceDN w:val="0"/>
        <w:adjustRightInd w:val="0"/>
        <w:ind w:firstLine="540"/>
        <w:jc w:val="both"/>
      </w:pPr>
      <w:r w:rsidRPr="000E205C">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6F1005" w:rsidRPr="000E205C" w:rsidRDefault="006F1005" w:rsidP="00C10050">
      <w:pPr>
        <w:widowControl w:val="0"/>
        <w:autoSpaceDE w:val="0"/>
        <w:autoSpaceDN w:val="0"/>
        <w:adjustRightInd w:val="0"/>
        <w:ind w:firstLine="540"/>
        <w:jc w:val="both"/>
      </w:pPr>
      <w:r w:rsidRPr="000E205C">
        <w:t>4)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6F1005" w:rsidRPr="000E205C" w:rsidRDefault="006F1005" w:rsidP="00C10050">
      <w:pPr>
        <w:widowControl w:val="0"/>
        <w:autoSpaceDE w:val="0"/>
        <w:autoSpaceDN w:val="0"/>
        <w:adjustRightInd w:val="0"/>
        <w:ind w:firstLine="540"/>
        <w:jc w:val="both"/>
      </w:pPr>
      <w:r w:rsidRPr="000E205C">
        <w:t>5) ведет реестр закупок, осуществленных без заключения государственных или муниципальных контрактов, является обязанностью получателей бюджетных средств.</w:t>
      </w:r>
    </w:p>
    <w:p w:rsidR="006F1005" w:rsidRPr="000E205C" w:rsidRDefault="006F1005" w:rsidP="00C10050">
      <w:pPr>
        <w:widowControl w:val="0"/>
        <w:autoSpaceDE w:val="0"/>
        <w:autoSpaceDN w:val="0"/>
        <w:adjustRightInd w:val="0"/>
        <w:jc w:val="both"/>
      </w:pPr>
      <w:r w:rsidRPr="000E205C">
        <w:t xml:space="preserve">         6)обеспечивает соблюдение получателями межбюджетных субсидий, субвенций и бюджетных инвестиций, определенных бюджетным Кодексом и условий целей и порядка, установленных при их предоставлении. </w:t>
      </w:r>
    </w:p>
    <w:p w:rsidR="006F1005" w:rsidRDefault="006F1005" w:rsidP="00B64636">
      <w:pPr>
        <w:shd w:val="clear" w:color="auto" w:fill="FAFAFA"/>
        <w:spacing w:after="100" w:afterAutospacing="1"/>
        <w:rPr>
          <w:color w:val="000000"/>
        </w:rPr>
      </w:pPr>
      <w:r w:rsidRPr="000E205C">
        <w:rPr>
          <w:color w:val="000000"/>
        </w:rPr>
        <w:t xml:space="preserve">  3.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6F1005" w:rsidRPr="000E205C" w:rsidRDefault="006F1005" w:rsidP="00B64636">
      <w:pPr>
        <w:shd w:val="clear" w:color="auto" w:fill="FAFAFA"/>
        <w:spacing w:after="100" w:afterAutospacing="1"/>
        <w:rPr>
          <w:color w:val="000000"/>
        </w:rPr>
      </w:pPr>
      <w:r w:rsidRPr="000E205C">
        <w:rPr>
          <w:color w:val="00000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F1005" w:rsidRPr="000E205C" w:rsidRDefault="006F1005" w:rsidP="00076A65">
      <w:pPr>
        <w:shd w:val="clear" w:color="auto" w:fill="FAFAFA"/>
        <w:spacing w:before="100" w:beforeAutospacing="1" w:after="100" w:afterAutospacing="1"/>
      </w:pPr>
      <w:r w:rsidRPr="000E205C">
        <w:rPr>
          <w:color w:val="00000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F1005" w:rsidRPr="000E205C" w:rsidRDefault="006F1005" w:rsidP="00C10050">
      <w:pPr>
        <w:shd w:val="clear" w:color="auto" w:fill="FFFFFF"/>
        <w:ind w:left="708" w:firstLine="1"/>
        <w:jc w:val="both"/>
        <w:rPr>
          <w:b/>
          <w:bCs/>
        </w:rPr>
      </w:pPr>
      <w:r w:rsidRPr="000E205C">
        <w:rPr>
          <w:b/>
          <w:bCs/>
          <w:spacing w:val="1"/>
        </w:rPr>
        <w:t xml:space="preserve">Статья 21. Бюджетные полномочия главного администратора (администратора) источников финансирования дефицита  </w:t>
      </w:r>
      <w:r w:rsidRPr="000E205C">
        <w:rPr>
          <w:b/>
          <w:bCs/>
        </w:rPr>
        <w:t>бюджета</w:t>
      </w:r>
      <w:r>
        <w:rPr>
          <w:b/>
          <w:bCs/>
        </w:rPr>
        <w:t xml:space="preserve"> Бурашев</w:t>
      </w:r>
      <w:r w:rsidRPr="000E205C">
        <w:rPr>
          <w:b/>
          <w:bCs/>
        </w:rPr>
        <w:t>ского сельского поселения</w:t>
      </w:r>
    </w:p>
    <w:p w:rsidR="006F1005" w:rsidRPr="000E205C" w:rsidRDefault="006F1005" w:rsidP="00C10050">
      <w:pPr>
        <w:shd w:val="clear" w:color="auto" w:fill="FFFFFF"/>
        <w:ind w:firstLine="709"/>
        <w:jc w:val="both"/>
        <w:rPr>
          <w:b/>
          <w:bCs/>
          <w:spacing w:val="1"/>
        </w:rPr>
      </w:pPr>
    </w:p>
    <w:p w:rsidR="006F1005" w:rsidRPr="000E205C" w:rsidRDefault="006F1005" w:rsidP="00C10050">
      <w:pPr>
        <w:shd w:val="clear" w:color="auto" w:fill="FFFFFF"/>
        <w:ind w:firstLine="709"/>
        <w:jc w:val="both"/>
        <w:outlineLvl w:val="0"/>
      </w:pPr>
      <w:r w:rsidRPr="000E205C">
        <w:rPr>
          <w:spacing w:val="1"/>
        </w:rPr>
        <w:t xml:space="preserve">1. Главный администратор источников финансирования дефицита </w:t>
      </w:r>
      <w:r w:rsidRPr="000E205C">
        <w:t xml:space="preserve"> бюджета поселения:</w:t>
      </w:r>
    </w:p>
    <w:p w:rsidR="006F1005" w:rsidRPr="000E205C" w:rsidRDefault="006F1005" w:rsidP="00C10050">
      <w:pPr>
        <w:widowControl w:val="0"/>
        <w:numPr>
          <w:ilvl w:val="0"/>
          <w:numId w:val="17"/>
        </w:numPr>
        <w:shd w:val="clear" w:color="auto" w:fill="FFFFFF"/>
        <w:tabs>
          <w:tab w:val="left" w:pos="1200"/>
        </w:tabs>
        <w:autoSpaceDE w:val="0"/>
        <w:autoSpaceDN w:val="0"/>
        <w:adjustRightInd w:val="0"/>
        <w:ind w:firstLine="709"/>
        <w:jc w:val="both"/>
        <w:rPr>
          <w:spacing w:val="-23"/>
        </w:rPr>
      </w:pPr>
      <w:r w:rsidRPr="000E205C">
        <w:t xml:space="preserve">формирует перечень администраторов </w:t>
      </w:r>
      <w:r w:rsidRPr="000E205C">
        <w:rPr>
          <w:spacing w:val="1"/>
        </w:rPr>
        <w:t>источников финансирования дефицита  бюджета поселения;</w:t>
      </w:r>
    </w:p>
    <w:p w:rsidR="006F1005" w:rsidRPr="000E205C" w:rsidRDefault="006F1005" w:rsidP="00C10050">
      <w:pPr>
        <w:widowControl w:val="0"/>
        <w:numPr>
          <w:ilvl w:val="0"/>
          <w:numId w:val="17"/>
        </w:numPr>
        <w:shd w:val="clear" w:color="auto" w:fill="FFFFFF"/>
        <w:tabs>
          <w:tab w:val="left" w:pos="1200"/>
        </w:tabs>
        <w:autoSpaceDE w:val="0"/>
        <w:autoSpaceDN w:val="0"/>
        <w:adjustRightInd w:val="0"/>
        <w:ind w:firstLine="709"/>
        <w:jc w:val="both"/>
        <w:rPr>
          <w:spacing w:val="-6"/>
        </w:rPr>
      </w:pPr>
      <w:r w:rsidRPr="000E205C">
        <w:rPr>
          <w:spacing w:val="1"/>
        </w:rPr>
        <w:t>осуществляет планирование (прогнозирование) поступлений и выплат по источникам финансирования дефицита  бюджета поселения;</w:t>
      </w:r>
    </w:p>
    <w:p w:rsidR="006F1005" w:rsidRPr="000E205C" w:rsidRDefault="006F1005" w:rsidP="00C10050">
      <w:pPr>
        <w:widowControl w:val="0"/>
        <w:numPr>
          <w:ilvl w:val="0"/>
          <w:numId w:val="17"/>
        </w:numPr>
        <w:shd w:val="clear" w:color="auto" w:fill="FFFFFF"/>
        <w:tabs>
          <w:tab w:val="left" w:pos="1200"/>
        </w:tabs>
        <w:autoSpaceDE w:val="0"/>
        <w:autoSpaceDN w:val="0"/>
        <w:adjustRightInd w:val="0"/>
        <w:ind w:firstLine="709"/>
        <w:jc w:val="both"/>
        <w:rPr>
          <w:spacing w:val="-9"/>
        </w:rPr>
      </w:pPr>
      <w:r w:rsidRPr="000E205C">
        <w:rPr>
          <w:spacing w:val="4"/>
        </w:rPr>
        <w:t xml:space="preserve">обеспечивает адресность и целевой характер использования </w:t>
      </w:r>
      <w:r w:rsidRPr="000E205C">
        <w:t xml:space="preserve">выделенных в его распоряжение бюджетных ассигнований, предназначенных </w:t>
      </w:r>
      <w:r w:rsidRPr="000E205C">
        <w:rPr>
          <w:spacing w:val="1"/>
        </w:rPr>
        <w:t>для погашения источников финансирования дефицита бюджета поселения;</w:t>
      </w:r>
    </w:p>
    <w:p w:rsidR="006F1005" w:rsidRPr="000E205C" w:rsidRDefault="006F1005" w:rsidP="00C10050">
      <w:pPr>
        <w:widowControl w:val="0"/>
        <w:numPr>
          <w:ilvl w:val="0"/>
          <w:numId w:val="17"/>
        </w:numPr>
        <w:shd w:val="clear" w:color="auto" w:fill="FFFFFF"/>
        <w:tabs>
          <w:tab w:val="left" w:pos="1200"/>
        </w:tabs>
        <w:autoSpaceDE w:val="0"/>
        <w:autoSpaceDN w:val="0"/>
        <w:adjustRightInd w:val="0"/>
        <w:ind w:firstLine="709"/>
        <w:rPr>
          <w:spacing w:val="-8"/>
        </w:rPr>
      </w:pPr>
      <w:r w:rsidRPr="000E205C">
        <w:rPr>
          <w:spacing w:val="1"/>
        </w:rPr>
        <w:t xml:space="preserve">распределяет бюджетные ассигнования </w:t>
      </w:r>
      <w:r w:rsidRPr="000E205C">
        <w:t xml:space="preserve">администратора источников финансирования дефицита </w:t>
      </w:r>
      <w:r w:rsidRPr="000E205C">
        <w:rPr>
          <w:spacing w:val="1"/>
        </w:rPr>
        <w:t>бюджета;</w:t>
      </w:r>
    </w:p>
    <w:p w:rsidR="006F1005" w:rsidRPr="000E205C" w:rsidRDefault="006F1005" w:rsidP="00872B84">
      <w:pPr>
        <w:pStyle w:val="ListParagraph"/>
        <w:shd w:val="clear" w:color="auto" w:fill="FFFFFF"/>
        <w:tabs>
          <w:tab w:val="left" w:pos="1238"/>
        </w:tabs>
        <w:ind w:left="0"/>
        <w:jc w:val="both"/>
      </w:pPr>
      <w:r w:rsidRPr="000E205C">
        <w:rPr>
          <w:spacing w:val="-1"/>
        </w:rPr>
        <w:t xml:space="preserve">            5) формирует бюджетную отчетность главного администратора </w:t>
      </w:r>
      <w:r w:rsidRPr="000E205C">
        <w:t>источников финансирования дефицита  бюджета</w:t>
      </w:r>
      <w:r>
        <w:t xml:space="preserve"> </w:t>
      </w:r>
      <w:r w:rsidRPr="000E205C">
        <w:t>поселения;</w:t>
      </w:r>
    </w:p>
    <w:p w:rsidR="006F1005" w:rsidRPr="000E205C" w:rsidRDefault="006F1005" w:rsidP="00872B84">
      <w:pPr>
        <w:pStyle w:val="ListParagraph"/>
        <w:shd w:val="clear" w:color="auto" w:fill="FFFFFF"/>
        <w:tabs>
          <w:tab w:val="left" w:pos="1238"/>
        </w:tabs>
        <w:ind w:left="0"/>
        <w:jc w:val="both"/>
      </w:pPr>
      <w:r w:rsidRPr="000E205C">
        <w:t xml:space="preserve">          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F1005" w:rsidRPr="000E205C" w:rsidRDefault="006F1005" w:rsidP="00872B84">
      <w:pPr>
        <w:pStyle w:val="ListParagraph"/>
        <w:shd w:val="clear" w:color="auto" w:fill="FFFFFF"/>
        <w:tabs>
          <w:tab w:val="left" w:pos="1310"/>
        </w:tabs>
        <w:ind w:left="0"/>
        <w:jc w:val="both"/>
        <w:rPr>
          <w:spacing w:val="1"/>
        </w:rPr>
      </w:pPr>
      <w:r w:rsidRPr="000E205C">
        <w:rPr>
          <w:spacing w:val="1"/>
        </w:rPr>
        <w:t xml:space="preserve">         7) составляет обоснования бюджетных ассигнований</w:t>
      </w:r>
    </w:p>
    <w:p w:rsidR="006F1005" w:rsidRPr="000E205C" w:rsidRDefault="006F1005" w:rsidP="00C10050">
      <w:pPr>
        <w:shd w:val="clear" w:color="auto" w:fill="FFFFFF"/>
        <w:ind w:firstLine="709"/>
        <w:jc w:val="both"/>
        <w:outlineLvl w:val="0"/>
      </w:pPr>
      <w:r w:rsidRPr="000E205C">
        <w:rPr>
          <w:spacing w:val="5"/>
        </w:rPr>
        <w:t xml:space="preserve">2. Администратор источников финансирования дефицита  </w:t>
      </w:r>
      <w:r w:rsidRPr="000E205C">
        <w:rPr>
          <w:spacing w:val="-1"/>
        </w:rPr>
        <w:t>бюджета поселения:</w:t>
      </w:r>
    </w:p>
    <w:p w:rsidR="006F1005" w:rsidRPr="000E205C" w:rsidRDefault="006F1005" w:rsidP="00C10050">
      <w:pPr>
        <w:shd w:val="clear" w:color="auto" w:fill="FFFFFF"/>
        <w:tabs>
          <w:tab w:val="left" w:pos="1291"/>
        </w:tabs>
        <w:ind w:firstLine="709"/>
        <w:jc w:val="both"/>
      </w:pPr>
      <w:r w:rsidRPr="000E205C">
        <w:rPr>
          <w:spacing w:val="-19"/>
        </w:rPr>
        <w:t>1)</w:t>
      </w:r>
      <w:r w:rsidRPr="000E205C">
        <w:tab/>
      </w:r>
      <w:r w:rsidRPr="000E205C">
        <w:rPr>
          <w:spacing w:val="2"/>
        </w:rPr>
        <w:t xml:space="preserve">осуществляет планирование (прогнозирование) поступлений и </w:t>
      </w:r>
      <w:r w:rsidRPr="000E205C">
        <w:rPr>
          <w:spacing w:val="1"/>
        </w:rPr>
        <w:t>выплат по источникам финансирования дефицита бюджета поселения;</w:t>
      </w:r>
    </w:p>
    <w:p w:rsidR="006F1005" w:rsidRPr="000E205C" w:rsidRDefault="006F1005" w:rsidP="00C10050">
      <w:pPr>
        <w:shd w:val="clear" w:color="auto" w:fill="FFFFFF"/>
        <w:tabs>
          <w:tab w:val="left" w:pos="1378"/>
        </w:tabs>
        <w:ind w:firstLine="709"/>
        <w:jc w:val="both"/>
      </w:pPr>
      <w:r w:rsidRPr="000E205C">
        <w:rPr>
          <w:spacing w:val="-3"/>
        </w:rPr>
        <w:t>2)</w:t>
      </w:r>
      <w:r w:rsidRPr="000E205C">
        <w:tab/>
      </w:r>
      <w:r w:rsidRPr="000E205C">
        <w:rPr>
          <w:spacing w:val="3"/>
        </w:rPr>
        <w:t xml:space="preserve">осуществляет контроль за полнотой и своевременностью </w:t>
      </w:r>
      <w:r w:rsidRPr="000E205C">
        <w:rPr>
          <w:spacing w:val="9"/>
        </w:rPr>
        <w:t xml:space="preserve">поступления в бюджет источников финансирования дефицита </w:t>
      </w:r>
      <w:r w:rsidRPr="000E205C">
        <w:t xml:space="preserve">бюджета </w:t>
      </w:r>
      <w:r w:rsidRPr="000E205C">
        <w:rPr>
          <w:spacing w:val="1"/>
        </w:rPr>
        <w:t>поселения</w:t>
      </w:r>
      <w:r w:rsidRPr="000E205C">
        <w:t>;</w:t>
      </w:r>
    </w:p>
    <w:p w:rsidR="006F1005" w:rsidRPr="000E205C" w:rsidRDefault="006F1005" w:rsidP="00C10050">
      <w:pPr>
        <w:shd w:val="clear" w:color="auto" w:fill="FFFFFF"/>
        <w:tabs>
          <w:tab w:val="left" w:pos="1238"/>
        </w:tabs>
        <w:ind w:firstLine="709"/>
        <w:jc w:val="both"/>
      </w:pPr>
      <w:r w:rsidRPr="000E205C">
        <w:rPr>
          <w:spacing w:val="-6"/>
        </w:rPr>
        <w:t>3)</w:t>
      </w:r>
      <w:r w:rsidRPr="000E205C">
        <w:tab/>
      </w:r>
      <w:r w:rsidRPr="000E205C">
        <w:rPr>
          <w:spacing w:val="2"/>
        </w:rPr>
        <w:t xml:space="preserve">обеспечивает поступления в бюджет и выплаты из </w:t>
      </w:r>
      <w:r w:rsidRPr="000E205C">
        <w:rPr>
          <w:spacing w:val="5"/>
        </w:rPr>
        <w:t xml:space="preserve"> бюджета по источникам финансирования дефицита </w:t>
      </w:r>
      <w:r w:rsidRPr="000E205C">
        <w:rPr>
          <w:spacing w:val="-2"/>
        </w:rPr>
        <w:t>бюджета поселения;</w:t>
      </w:r>
    </w:p>
    <w:p w:rsidR="006F1005" w:rsidRPr="000E205C" w:rsidRDefault="006F1005" w:rsidP="00C10050">
      <w:pPr>
        <w:shd w:val="clear" w:color="auto" w:fill="FFFFFF"/>
        <w:tabs>
          <w:tab w:val="left" w:pos="1109"/>
        </w:tabs>
        <w:ind w:firstLine="709"/>
        <w:jc w:val="both"/>
      </w:pPr>
      <w:r w:rsidRPr="000E205C">
        <w:rPr>
          <w:spacing w:val="-6"/>
        </w:rPr>
        <w:t>4)</w:t>
      </w:r>
      <w:r w:rsidRPr="000E205C">
        <w:tab/>
      </w:r>
      <w:r w:rsidRPr="000E205C">
        <w:rPr>
          <w:spacing w:val="1"/>
        </w:rPr>
        <w:t>формирует и представляет бюджетную отчетность;</w:t>
      </w:r>
    </w:p>
    <w:p w:rsidR="006F1005" w:rsidRPr="000E205C" w:rsidRDefault="006F1005" w:rsidP="00C10050">
      <w:pPr>
        <w:shd w:val="clear" w:color="auto" w:fill="FFFFFF"/>
        <w:tabs>
          <w:tab w:val="left" w:pos="1214"/>
        </w:tabs>
        <w:ind w:firstLine="709"/>
        <w:jc w:val="both"/>
      </w:pPr>
      <w:r w:rsidRPr="000E205C">
        <w:rPr>
          <w:spacing w:val="-11"/>
        </w:rPr>
        <w:t>5)</w:t>
      </w:r>
      <w:r w:rsidRPr="000E205C">
        <w:rPr>
          <w:spacing w:val="3"/>
        </w:rPr>
        <w:t xml:space="preserve">в случае и порядке, установленных соответствующим главным </w:t>
      </w:r>
      <w:r w:rsidRPr="000E205C">
        <w:rPr>
          <w:spacing w:val="2"/>
        </w:rPr>
        <w:t xml:space="preserve">администратором источников финансирования дефицита </w:t>
      </w:r>
      <w:r w:rsidRPr="000E205C">
        <w:rPr>
          <w:spacing w:val="1"/>
        </w:rPr>
        <w:t xml:space="preserve">бюджета поселения, осуществляет отдельные бюджетные полномочия главного </w:t>
      </w:r>
      <w:r w:rsidRPr="000E205C">
        <w:rPr>
          <w:spacing w:val="2"/>
        </w:rPr>
        <w:t xml:space="preserve">администратора источников финансирования дефицита бюджета поселения, </w:t>
      </w:r>
      <w:r w:rsidRPr="000E205C">
        <w:rPr>
          <w:spacing w:val="1"/>
        </w:rPr>
        <w:t>в ведении которого находится;</w:t>
      </w:r>
    </w:p>
    <w:p w:rsidR="006F1005" w:rsidRPr="000E205C" w:rsidRDefault="006F1005" w:rsidP="00C10050">
      <w:pPr>
        <w:shd w:val="clear" w:color="auto" w:fill="FFFFFF"/>
        <w:tabs>
          <w:tab w:val="left" w:pos="1310"/>
        </w:tabs>
        <w:ind w:firstLine="709"/>
        <w:jc w:val="both"/>
        <w:rPr>
          <w:spacing w:val="1"/>
        </w:rPr>
      </w:pPr>
      <w:r w:rsidRPr="000E205C">
        <w:rPr>
          <w:spacing w:val="-11"/>
        </w:rPr>
        <w:t>6)</w:t>
      </w:r>
      <w:r w:rsidRPr="000E205C">
        <w:tab/>
      </w: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4"/>
        </w:rPr>
        <w:t xml:space="preserve">соответствии  с ним нормативными правовыми актами, регулирующими </w:t>
      </w:r>
      <w:r w:rsidRPr="000E205C">
        <w:rPr>
          <w:spacing w:val="1"/>
        </w:rPr>
        <w:t>бюджетные правоотношения.</w:t>
      </w:r>
    </w:p>
    <w:p w:rsidR="006F1005" w:rsidRPr="000E205C" w:rsidRDefault="006F1005" w:rsidP="00C10050">
      <w:pPr>
        <w:shd w:val="clear" w:color="auto" w:fill="FFFFFF"/>
        <w:tabs>
          <w:tab w:val="left" w:pos="1310"/>
        </w:tabs>
        <w:ind w:firstLine="709"/>
        <w:jc w:val="both"/>
      </w:pPr>
    </w:p>
    <w:p w:rsidR="006F1005" w:rsidRPr="000E205C" w:rsidRDefault="006F1005" w:rsidP="00392EEF">
      <w:pPr>
        <w:shd w:val="clear" w:color="auto" w:fill="FFFFFF"/>
        <w:ind w:left="708" w:firstLine="1"/>
        <w:rPr>
          <w:b/>
          <w:bCs/>
        </w:rPr>
      </w:pPr>
      <w:r w:rsidRPr="000E205C">
        <w:rPr>
          <w:b/>
          <w:bCs/>
          <w:spacing w:val="2"/>
        </w:rPr>
        <w:t xml:space="preserve">Статья 22. Бюджетные полномочия получателя средств </w:t>
      </w:r>
      <w:r w:rsidRPr="000E205C">
        <w:rPr>
          <w:b/>
          <w:bCs/>
        </w:rPr>
        <w:t xml:space="preserve">бюджета </w:t>
      </w:r>
      <w:r>
        <w:rPr>
          <w:b/>
          <w:bCs/>
        </w:rPr>
        <w:t>Бурашевс</w:t>
      </w:r>
      <w:r w:rsidRPr="000E205C">
        <w:rPr>
          <w:b/>
          <w:bCs/>
        </w:rPr>
        <w:t>кого сельского поселения</w:t>
      </w:r>
    </w:p>
    <w:p w:rsidR="006F1005" w:rsidRPr="000E205C" w:rsidRDefault="006F1005" w:rsidP="00C10050">
      <w:pPr>
        <w:shd w:val="clear" w:color="auto" w:fill="FFFFFF"/>
        <w:ind w:firstLine="709"/>
        <w:jc w:val="both"/>
        <w:rPr>
          <w:spacing w:val="1"/>
        </w:rPr>
      </w:pPr>
    </w:p>
    <w:p w:rsidR="006F1005" w:rsidRPr="000E205C" w:rsidRDefault="006F1005" w:rsidP="00C10050">
      <w:pPr>
        <w:shd w:val="clear" w:color="auto" w:fill="FFFFFF"/>
        <w:ind w:firstLine="709"/>
        <w:jc w:val="both"/>
      </w:pPr>
      <w:r w:rsidRPr="000E205C">
        <w:rPr>
          <w:spacing w:val="1"/>
        </w:rPr>
        <w:t>Получатель средств бюджета поселения:</w:t>
      </w:r>
    </w:p>
    <w:p w:rsidR="006F1005" w:rsidRPr="000E205C" w:rsidRDefault="006F1005" w:rsidP="00C10050">
      <w:pPr>
        <w:shd w:val="clear" w:color="auto" w:fill="FFFFFF"/>
        <w:tabs>
          <w:tab w:val="left" w:pos="1075"/>
        </w:tabs>
        <w:ind w:firstLine="709"/>
        <w:jc w:val="both"/>
      </w:pPr>
      <w:r w:rsidRPr="000E205C">
        <w:rPr>
          <w:spacing w:val="-19"/>
        </w:rPr>
        <w:t>1)</w:t>
      </w:r>
      <w:r w:rsidRPr="000E205C">
        <w:tab/>
        <w:t>составляет и исполняет бюджетную смету;</w:t>
      </w:r>
    </w:p>
    <w:p w:rsidR="006F1005" w:rsidRPr="000E205C" w:rsidRDefault="006F1005" w:rsidP="00C10050">
      <w:pPr>
        <w:widowControl w:val="0"/>
        <w:numPr>
          <w:ilvl w:val="0"/>
          <w:numId w:val="18"/>
        </w:numPr>
        <w:shd w:val="clear" w:color="auto" w:fill="FFFFFF"/>
        <w:tabs>
          <w:tab w:val="left" w:pos="1166"/>
        </w:tabs>
        <w:autoSpaceDE w:val="0"/>
        <w:autoSpaceDN w:val="0"/>
        <w:adjustRightInd w:val="0"/>
        <w:ind w:firstLine="709"/>
        <w:jc w:val="both"/>
        <w:rPr>
          <w:spacing w:val="-6"/>
        </w:rPr>
      </w:pPr>
      <w:r w:rsidRPr="000E205C">
        <w:rPr>
          <w:spacing w:val="4"/>
        </w:rPr>
        <w:t xml:space="preserve">принимает и (или) исполняет в пределах доведенных лимитов </w:t>
      </w:r>
      <w:r w:rsidRPr="000E205C">
        <w:rPr>
          <w:spacing w:val="2"/>
        </w:rPr>
        <w:t xml:space="preserve">бюджетных обязательств и (или) бюджетных ассигнований бюджетные </w:t>
      </w:r>
      <w:r w:rsidRPr="000E205C">
        <w:rPr>
          <w:spacing w:val="1"/>
        </w:rPr>
        <w:t>обязательства;</w:t>
      </w:r>
    </w:p>
    <w:p w:rsidR="006F1005" w:rsidRPr="000E205C" w:rsidRDefault="006F1005" w:rsidP="00C10050">
      <w:pPr>
        <w:widowControl w:val="0"/>
        <w:numPr>
          <w:ilvl w:val="0"/>
          <w:numId w:val="18"/>
        </w:numPr>
        <w:shd w:val="clear" w:color="auto" w:fill="FFFFFF"/>
        <w:tabs>
          <w:tab w:val="left" w:pos="1166"/>
        </w:tabs>
        <w:autoSpaceDE w:val="0"/>
        <w:autoSpaceDN w:val="0"/>
        <w:adjustRightInd w:val="0"/>
        <w:ind w:firstLine="709"/>
        <w:jc w:val="both"/>
        <w:rPr>
          <w:spacing w:val="-8"/>
        </w:rPr>
      </w:pPr>
      <w:r w:rsidRPr="000E205C">
        <w:rPr>
          <w:spacing w:val="5"/>
        </w:rPr>
        <w:t xml:space="preserve">обеспечивает результативность, целевой характер использования </w:t>
      </w:r>
      <w:r w:rsidRPr="000E205C">
        <w:rPr>
          <w:spacing w:val="1"/>
        </w:rPr>
        <w:t>предусмотренных ему бюджетных ассигнований;</w:t>
      </w:r>
    </w:p>
    <w:p w:rsidR="006F1005" w:rsidRPr="000E205C" w:rsidRDefault="006F1005" w:rsidP="00C10050">
      <w:pPr>
        <w:widowControl w:val="0"/>
        <w:shd w:val="clear" w:color="auto" w:fill="FFFFFF"/>
        <w:tabs>
          <w:tab w:val="left" w:pos="1166"/>
        </w:tabs>
        <w:autoSpaceDE w:val="0"/>
        <w:autoSpaceDN w:val="0"/>
        <w:adjustRightInd w:val="0"/>
        <w:ind w:firstLine="709"/>
        <w:jc w:val="both"/>
        <w:rPr>
          <w:spacing w:val="-8"/>
        </w:rPr>
      </w:pPr>
      <w:r w:rsidRPr="000E205C">
        <w:rPr>
          <w:spacing w:val="-8"/>
        </w:rPr>
        <w:t>4)</w:t>
      </w:r>
      <w:r w:rsidRPr="000E205C">
        <w:tab/>
      </w:r>
      <w:r w:rsidRPr="000E205C">
        <w:rPr>
          <w:spacing w:val="1"/>
        </w:rPr>
        <w:t xml:space="preserve">вносит соответствующему главному распорядителю </w:t>
      </w:r>
      <w:r w:rsidRPr="000E205C">
        <w:rPr>
          <w:spacing w:val="6"/>
        </w:rPr>
        <w:t xml:space="preserve">(распорядителю) средств  бюджета предложения по изменению </w:t>
      </w:r>
      <w:r w:rsidRPr="000E205C">
        <w:rPr>
          <w:spacing w:val="1"/>
        </w:rPr>
        <w:t>бюджетной росписи;</w:t>
      </w:r>
    </w:p>
    <w:p w:rsidR="006F1005" w:rsidRPr="000E205C" w:rsidRDefault="006F1005" w:rsidP="00C10050">
      <w:pPr>
        <w:shd w:val="clear" w:color="auto" w:fill="FFFFFF"/>
        <w:tabs>
          <w:tab w:val="left" w:pos="1075"/>
        </w:tabs>
        <w:ind w:firstLine="709"/>
        <w:jc w:val="both"/>
      </w:pPr>
      <w:r w:rsidRPr="000E205C">
        <w:rPr>
          <w:spacing w:val="-11"/>
        </w:rPr>
        <w:t>5)</w:t>
      </w:r>
      <w:r w:rsidRPr="000E205C">
        <w:tab/>
      </w:r>
      <w:r w:rsidRPr="000E205C">
        <w:rPr>
          <w:spacing w:val="3"/>
        </w:rPr>
        <w:t>ведет бюджетный учет либо передает на основании соглашения это</w:t>
      </w:r>
      <w:r>
        <w:rPr>
          <w:spacing w:val="3"/>
        </w:rPr>
        <w:t xml:space="preserve"> </w:t>
      </w:r>
      <w:r w:rsidRPr="000E205C">
        <w:rPr>
          <w:spacing w:val="1"/>
        </w:rPr>
        <w:t xml:space="preserve">полномочие иному муниципальному учреждению (централизованной </w:t>
      </w:r>
      <w:r w:rsidRPr="000E205C">
        <w:t>бухгалтерии);</w:t>
      </w:r>
    </w:p>
    <w:p w:rsidR="006F1005" w:rsidRPr="000E205C" w:rsidRDefault="006F1005" w:rsidP="00C10050">
      <w:pPr>
        <w:widowControl w:val="0"/>
        <w:numPr>
          <w:ilvl w:val="0"/>
          <w:numId w:val="19"/>
        </w:numPr>
        <w:shd w:val="clear" w:color="auto" w:fill="FFFFFF"/>
        <w:tabs>
          <w:tab w:val="left" w:pos="1200"/>
        </w:tabs>
        <w:autoSpaceDE w:val="0"/>
        <w:autoSpaceDN w:val="0"/>
        <w:adjustRightInd w:val="0"/>
        <w:ind w:firstLine="709"/>
        <w:jc w:val="both"/>
        <w:rPr>
          <w:spacing w:val="-11"/>
        </w:rPr>
      </w:pPr>
      <w:r w:rsidRPr="000E205C">
        <w:t xml:space="preserve">формирует и представляет бюджетную отчетность получателя </w:t>
      </w:r>
      <w:r w:rsidRPr="000E205C">
        <w:rPr>
          <w:spacing w:val="2"/>
        </w:rPr>
        <w:t xml:space="preserve">бюджетных средств соответствующему главному распорядителю </w:t>
      </w:r>
      <w:r w:rsidRPr="000E205C">
        <w:rPr>
          <w:spacing w:val="1"/>
        </w:rPr>
        <w:t>(распорядителю) средств  бюджета;</w:t>
      </w:r>
    </w:p>
    <w:p w:rsidR="006F1005" w:rsidRPr="000E205C" w:rsidRDefault="006F1005"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1"/>
        </w:rPr>
        <w:t xml:space="preserve">соответствии с ним нормативными правовыми актами, регулирующими </w:t>
      </w:r>
      <w:r w:rsidRPr="000E205C">
        <w:rPr>
          <w:spacing w:val="1"/>
        </w:rPr>
        <w:t>бюджетные правоотношения.</w:t>
      </w:r>
    </w:p>
    <w:p w:rsidR="006F1005" w:rsidRPr="000E205C" w:rsidRDefault="006F1005"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3"/>
        </w:rPr>
        <w:t>ведет реестры закупок, осуществленных без заключения государственных или муниципальных контрактов</w:t>
      </w:r>
    </w:p>
    <w:p w:rsidR="006F1005" w:rsidRPr="000E205C" w:rsidRDefault="006F1005" w:rsidP="00A5014C">
      <w:pPr>
        <w:pStyle w:val="Heading4"/>
        <w:keepNext w:val="0"/>
        <w:widowControl w:val="0"/>
        <w:rPr>
          <w:sz w:val="24"/>
          <w:szCs w:val="24"/>
        </w:rPr>
      </w:pPr>
      <w:r>
        <w:rPr>
          <w:sz w:val="24"/>
          <w:szCs w:val="24"/>
        </w:rPr>
        <w:t xml:space="preserve">             </w:t>
      </w:r>
      <w:r w:rsidRPr="000E205C">
        <w:rPr>
          <w:sz w:val="24"/>
          <w:szCs w:val="24"/>
        </w:rPr>
        <w:t xml:space="preserve">Глава 6. Составление проекта бюджета </w:t>
      </w:r>
      <w:r>
        <w:rPr>
          <w:sz w:val="24"/>
          <w:szCs w:val="24"/>
        </w:rPr>
        <w:t>Бурашев</w:t>
      </w:r>
      <w:r w:rsidRPr="000E205C">
        <w:rPr>
          <w:sz w:val="24"/>
          <w:szCs w:val="24"/>
        </w:rPr>
        <w:t xml:space="preserve">ского сельского поселения и </w:t>
      </w:r>
      <w:r>
        <w:rPr>
          <w:sz w:val="24"/>
          <w:szCs w:val="24"/>
        </w:rPr>
        <w:t xml:space="preserve">     </w:t>
      </w:r>
      <w:r w:rsidRPr="000E205C">
        <w:rPr>
          <w:sz w:val="24"/>
          <w:szCs w:val="24"/>
        </w:rPr>
        <w:t>утверждение бюджета поселения</w:t>
      </w:r>
    </w:p>
    <w:p w:rsidR="006F1005" w:rsidRPr="000E205C" w:rsidRDefault="006F1005" w:rsidP="00A5014C">
      <w:pPr>
        <w:pStyle w:val="ConsNorma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E205C">
        <w:rPr>
          <w:rFonts w:ascii="Times New Roman" w:hAnsi="Times New Roman" w:cs="Times New Roman"/>
          <w:b/>
          <w:bCs/>
          <w:sz w:val="24"/>
          <w:szCs w:val="24"/>
        </w:rPr>
        <w:t xml:space="preserve">Статья 23. Основы составления проекта бюджета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 поселения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1.Составление проекта бюджета начинается не позднее, чем за 6 месяцев до начала очередного финансового года. </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1.1.Проект бюджета составляется и утверждается сроком на три года (очередной финансовый год и плановый период).</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До начала составления проекта бюджета администрации поселения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а также обязательными для одновременного составления с проектом бюджет</w:t>
      </w:r>
      <w:r>
        <w:rPr>
          <w:rFonts w:ascii="Times New Roman" w:hAnsi="Times New Roman" w:cs="Times New Roman"/>
          <w:sz w:val="24"/>
          <w:szCs w:val="24"/>
        </w:rPr>
        <w:t>а сельского поселения. 283-ФЗ, 48-ФЗ</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3. Непосредственное составление бюджета осуществляет администрация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Составленный и согласованный проект бюджета поселения представляется на рассмотрение в сельскую Думу до 15 ноября текущего года. </w:t>
      </w:r>
    </w:p>
    <w:p w:rsidR="006F1005" w:rsidRPr="000E205C" w:rsidRDefault="006F1005" w:rsidP="00C10050">
      <w:pPr>
        <w:pStyle w:val="ConsNormal"/>
        <w:ind w:firstLine="709"/>
        <w:jc w:val="both"/>
        <w:rPr>
          <w:rFonts w:ascii="Times New Roman" w:hAnsi="Times New Roman" w:cs="Times New Roman"/>
          <w:sz w:val="24"/>
          <w:szCs w:val="24"/>
        </w:rPr>
      </w:pPr>
    </w:p>
    <w:p w:rsidR="006F1005" w:rsidRPr="000E205C" w:rsidRDefault="006F1005" w:rsidP="00C10050">
      <w:pPr>
        <w:widowControl w:val="0"/>
        <w:ind w:firstLine="709"/>
        <w:jc w:val="both"/>
      </w:pPr>
      <w:r w:rsidRPr="000E205C">
        <w:rPr>
          <w:b/>
          <w:bCs/>
        </w:rPr>
        <w:t>Статья 24.Сведения, необходимые для составления проекта бюджета</w:t>
      </w:r>
    </w:p>
    <w:p w:rsidR="006F1005" w:rsidRPr="000E205C" w:rsidRDefault="006F1005" w:rsidP="00C10050">
      <w:pPr>
        <w:widowControl w:val="0"/>
        <w:ind w:firstLine="709"/>
        <w:jc w:val="both"/>
      </w:pPr>
    </w:p>
    <w:p w:rsidR="006F1005" w:rsidRPr="000E205C" w:rsidRDefault="006F1005" w:rsidP="00C10050">
      <w:pPr>
        <w:autoSpaceDE w:val="0"/>
        <w:autoSpaceDN w:val="0"/>
        <w:adjustRightInd w:val="0"/>
        <w:ind w:firstLine="540"/>
        <w:jc w:val="both"/>
      </w:pPr>
      <w:r w:rsidRPr="000E205C">
        <w:t>1. В целях своевременного и качественного составления проекта бю</w:t>
      </w:r>
      <w:r>
        <w:t xml:space="preserve">джета администрация поселения </w:t>
      </w:r>
      <w:r w:rsidRPr="000E205C">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F1005" w:rsidRPr="000E205C" w:rsidRDefault="006F1005" w:rsidP="00C10050">
      <w:pPr>
        <w:autoSpaceDE w:val="0"/>
        <w:autoSpaceDN w:val="0"/>
        <w:adjustRightInd w:val="0"/>
        <w:ind w:firstLine="540"/>
        <w:jc w:val="both"/>
      </w:pPr>
      <w:r w:rsidRPr="000E205C">
        <w:t>2. Составление проекта бюджета на очередной финансовый год и плановый период основывается на:</w:t>
      </w:r>
    </w:p>
    <w:p w:rsidR="006F1005" w:rsidRDefault="006F1005" w:rsidP="00E7222C">
      <w:pPr>
        <w:autoSpaceDE w:val="0"/>
        <w:autoSpaceDN w:val="0"/>
        <w:adjustRightInd w:val="0"/>
        <w:ind w:firstLine="540"/>
        <w:jc w:val="both"/>
      </w:pPr>
      <w:r w:rsidRPr="000E205C">
        <w:t xml:space="preserve">1)  </w:t>
      </w:r>
      <w:r w:rsidRPr="000E205C">
        <w:rPr>
          <w:color w:val="222222"/>
        </w:rPr>
        <w:t xml:space="preserve">основных направлениях бюджетной и налоговой политики </w:t>
      </w:r>
      <w:r>
        <w:rPr>
          <w:color w:val="222222"/>
        </w:rPr>
        <w:t>Бурашев</w:t>
      </w:r>
      <w:r w:rsidRPr="000E205C">
        <w:rPr>
          <w:color w:val="222222"/>
        </w:rPr>
        <w:t>ского сельского</w:t>
      </w:r>
      <w:r>
        <w:rPr>
          <w:color w:val="222222"/>
        </w:rPr>
        <w:t xml:space="preserve">     поселения на очередной финансовый год и плановый период</w:t>
      </w:r>
      <w:r w:rsidRPr="000E205C">
        <w:t>;</w:t>
      </w:r>
    </w:p>
    <w:p w:rsidR="006F1005" w:rsidRPr="000E205C" w:rsidRDefault="006F1005" w:rsidP="00FC4358">
      <w:pPr>
        <w:shd w:val="clear" w:color="auto" w:fill="FFFFFF"/>
        <w:spacing w:before="120" w:after="120" w:line="336" w:lineRule="auto"/>
        <w:textAlignment w:val="baseline"/>
      </w:pPr>
      <w:r>
        <w:t xml:space="preserve">         2</w:t>
      </w:r>
      <w:r w:rsidRPr="000E205C">
        <w:t xml:space="preserve">) прогнозе социально-экономического развития </w:t>
      </w:r>
      <w:r>
        <w:t>Бурашев</w:t>
      </w:r>
      <w:r w:rsidRPr="000E205C">
        <w:t>ского сельского поселения</w:t>
      </w:r>
      <w:r>
        <w:t xml:space="preserve"> на очередной финансовый год и плановый период</w:t>
      </w:r>
      <w:r w:rsidRPr="000E205C">
        <w:t>;</w:t>
      </w:r>
    </w:p>
    <w:p w:rsidR="006F1005" w:rsidRPr="000E205C" w:rsidRDefault="006F1005" w:rsidP="00820CD8">
      <w:pPr>
        <w:shd w:val="clear" w:color="auto" w:fill="FFFFFF"/>
        <w:spacing w:before="120" w:after="120" w:line="336" w:lineRule="auto"/>
        <w:textAlignment w:val="baseline"/>
        <w:rPr>
          <w:color w:val="222222"/>
        </w:rPr>
      </w:pPr>
      <w:r>
        <w:rPr>
          <w:color w:val="222222"/>
        </w:rPr>
        <w:t xml:space="preserve">         3</w:t>
      </w:r>
      <w:r w:rsidRPr="000E205C">
        <w:rPr>
          <w:color w:val="222222"/>
        </w:rPr>
        <w:t>) бюджетном прогнозе (проекте бюджетного прогноза, проекте изменений бюджетного прогноза) на долгосрочный период;</w:t>
      </w:r>
    </w:p>
    <w:p w:rsidR="006F1005" w:rsidRPr="00A5014C" w:rsidRDefault="006F1005" w:rsidP="00A5014C">
      <w:pPr>
        <w:shd w:val="clear" w:color="auto" w:fill="FFFFFF"/>
        <w:spacing w:before="120" w:after="120" w:line="336" w:lineRule="auto"/>
        <w:textAlignment w:val="baseline"/>
        <w:rPr>
          <w:color w:val="222222"/>
        </w:rPr>
      </w:pPr>
      <w:r w:rsidRPr="000E205C">
        <w:t xml:space="preserve"> </w:t>
      </w:r>
      <w:r>
        <w:t xml:space="preserve">        4</w:t>
      </w:r>
      <w:r w:rsidRPr="000E205C">
        <w:t>) муниципальных программах (проектах (муниципальных) программ, проектах изменений указанных программ).</w:t>
      </w: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25. Бюджетное послание Главы сельского поселения</w:t>
      </w:r>
    </w:p>
    <w:p w:rsidR="006F1005" w:rsidRPr="000E205C" w:rsidRDefault="006F1005" w:rsidP="00C10050">
      <w:pPr>
        <w:pStyle w:val="ConsNormal"/>
        <w:ind w:firstLine="709"/>
        <w:jc w:val="both"/>
        <w:rPr>
          <w:rFonts w:ascii="Times New Roman" w:hAnsi="Times New Roman" w:cs="Times New Roman"/>
          <w:b/>
          <w:bCs/>
          <w:sz w:val="24"/>
          <w:szCs w:val="24"/>
        </w:rPr>
      </w:pP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В бюджетном послании Главы сельского поселения определяются основные направления налоговой и бюджетной политики на очередной финансовый год и плановый период.</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Бюджетное послание Главы сельского поселения направляется в сельскую Думу.</w:t>
      </w:r>
    </w:p>
    <w:p w:rsidR="006F1005" w:rsidRPr="000E205C" w:rsidRDefault="006F1005" w:rsidP="00A5014C">
      <w:pPr>
        <w:pStyle w:val="ConsNormal"/>
        <w:ind w:firstLine="0"/>
        <w:jc w:val="both"/>
        <w:rPr>
          <w:rFonts w:ascii="Times New Roman" w:hAnsi="Times New Roman" w:cs="Times New Roman"/>
          <w:b/>
          <w:bCs/>
          <w:sz w:val="24"/>
          <w:szCs w:val="24"/>
        </w:rPr>
      </w:pP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2</w:t>
      </w:r>
      <w:r>
        <w:rPr>
          <w:rFonts w:ascii="Times New Roman" w:hAnsi="Times New Roman" w:cs="Times New Roman"/>
          <w:b/>
          <w:bCs/>
          <w:sz w:val="24"/>
          <w:szCs w:val="24"/>
        </w:rPr>
        <w:t>6</w:t>
      </w:r>
      <w:r w:rsidRPr="000E205C">
        <w:rPr>
          <w:rFonts w:ascii="Times New Roman" w:hAnsi="Times New Roman" w:cs="Times New Roman"/>
          <w:b/>
          <w:bCs/>
          <w:sz w:val="24"/>
          <w:szCs w:val="24"/>
        </w:rPr>
        <w:t xml:space="preserve">. Прогноз социально-экономического развития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 сельского поселения</w:t>
      </w:r>
    </w:p>
    <w:p w:rsidR="006F1005" w:rsidRPr="000E205C" w:rsidRDefault="006F1005" w:rsidP="00C10050">
      <w:pPr>
        <w:autoSpaceDE w:val="0"/>
        <w:autoSpaceDN w:val="0"/>
        <w:adjustRightInd w:val="0"/>
        <w:ind w:firstLine="540"/>
        <w:jc w:val="both"/>
      </w:pPr>
      <w:r w:rsidRPr="000E205C">
        <w:t>1. Прогноз социально-экономического развития поселения разрабатывается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6F1005" w:rsidRPr="000E205C" w:rsidRDefault="006F1005" w:rsidP="00C10050">
      <w:pPr>
        <w:autoSpaceDE w:val="0"/>
        <w:autoSpaceDN w:val="0"/>
        <w:adjustRightInd w:val="0"/>
        <w:ind w:firstLine="540"/>
        <w:jc w:val="both"/>
      </w:pPr>
      <w:r w:rsidRPr="000E205C">
        <w:t>Прогноз социально-экономического развития</w:t>
      </w:r>
      <w:r>
        <w:t xml:space="preserve"> Бурашевс</w:t>
      </w:r>
      <w:r w:rsidRPr="000E205C">
        <w:t>кого сельского поселения разрабатывается на период не менее трех лет  администрацией</w:t>
      </w:r>
      <w:r>
        <w:t xml:space="preserve"> Бурашев</w:t>
      </w:r>
      <w:r w:rsidRPr="000E205C">
        <w:t>ского сельского поселения.</w:t>
      </w:r>
    </w:p>
    <w:p w:rsidR="006F1005" w:rsidRPr="000E205C" w:rsidRDefault="006F1005" w:rsidP="00C10050">
      <w:pPr>
        <w:autoSpaceDE w:val="0"/>
        <w:autoSpaceDN w:val="0"/>
        <w:adjustRightInd w:val="0"/>
        <w:ind w:firstLine="540"/>
        <w:jc w:val="both"/>
      </w:pPr>
      <w:r w:rsidRPr="000E205C">
        <w:t>2. Одновременно с прогнозом социально-экономического развития готовится пояснительная записка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1005" w:rsidRPr="000E205C" w:rsidRDefault="006F1005" w:rsidP="00C10050">
      <w:pPr>
        <w:autoSpaceDE w:val="0"/>
        <w:autoSpaceDN w:val="0"/>
        <w:adjustRightInd w:val="0"/>
        <w:ind w:firstLine="540"/>
        <w:jc w:val="both"/>
      </w:pPr>
      <w:r w:rsidRPr="000E205C">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очередной финансовый  год и плановый период в  представительный орган.</w:t>
      </w:r>
    </w:p>
    <w:p w:rsidR="006F1005" w:rsidRPr="000E205C" w:rsidRDefault="006F1005"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Изменение прогноза социально-экономического развития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 в ходе составления или рассмотрения проекта бюджета на очередной финансовый год и плановый период влечет за собой изменение основных характеристик проекта бюджета.</w:t>
      </w:r>
    </w:p>
    <w:p w:rsidR="006F1005" w:rsidRPr="000E205C" w:rsidRDefault="006F1005" w:rsidP="00C10050">
      <w:pPr>
        <w:ind w:firstLine="708"/>
        <w:jc w:val="both"/>
      </w:pPr>
      <w:r w:rsidRPr="00B64636">
        <w:t>5. В целях формирования бюджетного прогноза Бурашевского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Бурашевского сельского поселения на долгосрочный период в порядке, установленном администрацией Бурашевского сельского поселения.</w:t>
      </w:r>
    </w:p>
    <w:p w:rsidR="006F1005" w:rsidRPr="000E205C" w:rsidRDefault="006F1005" w:rsidP="00A92CBE">
      <w:pPr>
        <w:jc w:val="both"/>
      </w:pPr>
    </w:p>
    <w:p w:rsidR="006F1005" w:rsidRPr="000E205C" w:rsidRDefault="006F1005" w:rsidP="00C10050">
      <w:pPr>
        <w:ind w:firstLine="708"/>
        <w:jc w:val="both"/>
      </w:pPr>
      <w:r w:rsidRPr="000E205C">
        <w:rPr>
          <w:b/>
          <w:bCs/>
        </w:rPr>
        <w:t>Статья 2</w:t>
      </w:r>
      <w:r>
        <w:rPr>
          <w:b/>
          <w:bCs/>
        </w:rPr>
        <w:t>7</w:t>
      </w:r>
      <w:r w:rsidRPr="000E205C">
        <w:rPr>
          <w:b/>
          <w:bCs/>
        </w:rPr>
        <w:t>. Публичные слушания по проекту бюджета поселения</w:t>
      </w:r>
      <w:r w:rsidRPr="000E205C">
        <w:t>.</w:t>
      </w:r>
    </w:p>
    <w:p w:rsidR="006F1005" w:rsidRPr="000E205C" w:rsidRDefault="006F1005" w:rsidP="00C10050">
      <w:pPr>
        <w:ind w:firstLine="708"/>
        <w:jc w:val="both"/>
      </w:pPr>
    </w:p>
    <w:p w:rsidR="006F1005" w:rsidRPr="000E205C" w:rsidRDefault="006F1005" w:rsidP="00C10050">
      <w:pPr>
        <w:ind w:firstLine="708"/>
        <w:jc w:val="both"/>
      </w:pPr>
      <w:r w:rsidRPr="000E205C">
        <w:t>1. До рассмотрения проекта решения о бюджете поселения на очередной финансовый год и плановый период  проводятся публичные слушания в соответствии с Федеральным законом от 06.01.2003 № 131-ФЗ «Об общих принципах организации местного самоуправления в Российской Федерации».</w:t>
      </w:r>
    </w:p>
    <w:p w:rsidR="006F1005" w:rsidRPr="000E205C" w:rsidRDefault="006F1005" w:rsidP="00C10050">
      <w:pPr>
        <w:shd w:val="clear" w:color="auto" w:fill="FFFFFF"/>
        <w:jc w:val="both"/>
      </w:pPr>
      <w:r w:rsidRPr="000E205C">
        <w:t xml:space="preserve">Порядок организации и проведения публичных слушаний определяются Уставом </w:t>
      </w:r>
      <w:r>
        <w:t>Бурашев</w:t>
      </w:r>
      <w:r w:rsidRPr="000E205C">
        <w:t xml:space="preserve">ского  сельского поселения и положением о публичных слушаниях, принятых </w:t>
      </w:r>
      <w:r>
        <w:t>Бурашевс</w:t>
      </w:r>
      <w:r w:rsidRPr="000E205C">
        <w:t>кой сельской Думой.</w:t>
      </w:r>
    </w:p>
    <w:p w:rsidR="006F1005" w:rsidRPr="000E205C" w:rsidRDefault="006F1005" w:rsidP="00A92CBE">
      <w:pPr>
        <w:autoSpaceDE w:val="0"/>
        <w:autoSpaceDN w:val="0"/>
        <w:adjustRightInd w:val="0"/>
        <w:jc w:val="both"/>
      </w:pPr>
    </w:p>
    <w:p w:rsidR="006F1005" w:rsidRPr="000E205C" w:rsidRDefault="006F1005" w:rsidP="00C10050">
      <w:pPr>
        <w:pStyle w:val="ConsNormal"/>
        <w:rPr>
          <w:rFonts w:ascii="Times New Roman" w:hAnsi="Times New Roman" w:cs="Times New Roman"/>
          <w:b/>
          <w:bCs/>
          <w:sz w:val="24"/>
          <w:szCs w:val="24"/>
        </w:rPr>
      </w:pPr>
      <w:r w:rsidRPr="000E205C">
        <w:rPr>
          <w:rFonts w:ascii="Times New Roman" w:hAnsi="Times New Roman" w:cs="Times New Roman"/>
          <w:b/>
          <w:bCs/>
          <w:sz w:val="24"/>
          <w:szCs w:val="24"/>
        </w:rPr>
        <w:t>Статья 2</w:t>
      </w:r>
      <w:r>
        <w:rPr>
          <w:rFonts w:ascii="Times New Roman" w:hAnsi="Times New Roman" w:cs="Times New Roman"/>
          <w:b/>
          <w:bCs/>
          <w:sz w:val="24"/>
          <w:szCs w:val="24"/>
        </w:rPr>
        <w:t>8</w:t>
      </w:r>
      <w:r w:rsidRPr="000E205C">
        <w:rPr>
          <w:rFonts w:ascii="Times New Roman" w:hAnsi="Times New Roman" w:cs="Times New Roman"/>
          <w:b/>
          <w:bCs/>
          <w:sz w:val="24"/>
          <w:szCs w:val="24"/>
        </w:rPr>
        <w:t>. Состав показателей решения сельской Думы о бюджете поселения</w:t>
      </w:r>
    </w:p>
    <w:p w:rsidR="006F1005" w:rsidRPr="000E205C" w:rsidRDefault="006F1005" w:rsidP="00C10050">
      <w:pPr>
        <w:shd w:val="clear" w:color="auto" w:fill="FFFFFF"/>
        <w:ind w:firstLine="709"/>
        <w:jc w:val="both"/>
      </w:pPr>
    </w:p>
    <w:p w:rsidR="006F1005" w:rsidRPr="000E205C" w:rsidRDefault="006F1005" w:rsidP="00C10050">
      <w:pPr>
        <w:shd w:val="clear" w:color="auto" w:fill="FFFFFF"/>
        <w:ind w:firstLine="709"/>
        <w:jc w:val="both"/>
      </w:pPr>
      <w:r w:rsidRPr="000E205C">
        <w:rPr>
          <w:spacing w:val="1"/>
        </w:rPr>
        <w:t>1. В решении о бюджете должны содержаться основные характеристики бюджета к которым относятся</w:t>
      </w:r>
      <w:r w:rsidRPr="000E205C">
        <w:t>:</w:t>
      </w:r>
    </w:p>
    <w:p w:rsidR="006F1005" w:rsidRPr="000E205C" w:rsidRDefault="006F1005" w:rsidP="00C10050">
      <w:pPr>
        <w:widowControl w:val="0"/>
        <w:numPr>
          <w:ilvl w:val="0"/>
          <w:numId w:val="3"/>
        </w:numPr>
        <w:shd w:val="clear" w:color="auto" w:fill="FFFFFF"/>
        <w:tabs>
          <w:tab w:val="left" w:pos="1056"/>
        </w:tabs>
        <w:autoSpaceDE w:val="0"/>
        <w:autoSpaceDN w:val="0"/>
        <w:adjustRightInd w:val="0"/>
        <w:ind w:left="0" w:firstLine="709"/>
        <w:jc w:val="both"/>
        <w:rPr>
          <w:spacing w:val="-21"/>
        </w:rPr>
      </w:pPr>
      <w:r w:rsidRPr="000E205C">
        <w:t>общий объем доходов бюджета;</w:t>
      </w:r>
    </w:p>
    <w:p w:rsidR="006F1005" w:rsidRPr="000E205C" w:rsidRDefault="006F1005"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общий объем расходов  бюджета;</w:t>
      </w:r>
    </w:p>
    <w:p w:rsidR="006F1005" w:rsidRPr="000E205C" w:rsidRDefault="006F1005"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дефицит (профицит)  бюджета;</w:t>
      </w:r>
    </w:p>
    <w:p w:rsidR="006F1005" w:rsidRPr="000E205C" w:rsidRDefault="006F1005" w:rsidP="00C10050">
      <w:pPr>
        <w:tabs>
          <w:tab w:val="left" w:pos="567"/>
        </w:tabs>
        <w:autoSpaceDE w:val="0"/>
        <w:autoSpaceDN w:val="0"/>
        <w:adjustRightInd w:val="0"/>
        <w:jc w:val="both"/>
      </w:pPr>
      <w:r w:rsidRPr="000E205C">
        <w:tab/>
        <w:t xml:space="preserve">  4) размер резервного фонда администрации поселения; </w:t>
      </w:r>
    </w:p>
    <w:p w:rsidR="006F1005" w:rsidRPr="000E205C" w:rsidRDefault="006F1005" w:rsidP="00C10050">
      <w:pPr>
        <w:autoSpaceDE w:val="0"/>
        <w:autoSpaceDN w:val="0"/>
        <w:adjustRightInd w:val="0"/>
        <w:ind w:firstLine="567"/>
        <w:jc w:val="both"/>
      </w:pPr>
      <w:r w:rsidRPr="000E205C">
        <w:t xml:space="preserve"> 5) объем бюджетных ассигнований муниципального дорожного фонда </w:t>
      </w:r>
      <w:r>
        <w:t>Бурашев</w:t>
      </w:r>
      <w:r w:rsidRPr="000E205C">
        <w:t xml:space="preserve">ского сельского поселения; </w:t>
      </w:r>
    </w:p>
    <w:p w:rsidR="006F1005" w:rsidRPr="000E205C" w:rsidRDefault="006F1005" w:rsidP="00C10050">
      <w:pPr>
        <w:autoSpaceDE w:val="0"/>
        <w:autoSpaceDN w:val="0"/>
        <w:adjustRightInd w:val="0"/>
        <w:ind w:firstLine="567"/>
        <w:jc w:val="both"/>
      </w:pPr>
      <w:r w:rsidRPr="000E205C">
        <w:t>6)  предельный объем муниципального долга поселения на очередной финансовый год ;</w:t>
      </w:r>
    </w:p>
    <w:p w:rsidR="006F1005" w:rsidRPr="000E205C" w:rsidRDefault="006F1005" w:rsidP="00C10050">
      <w:pPr>
        <w:autoSpaceDE w:val="0"/>
        <w:autoSpaceDN w:val="0"/>
        <w:adjustRightInd w:val="0"/>
        <w:ind w:firstLine="567"/>
        <w:jc w:val="both"/>
      </w:pPr>
      <w:r w:rsidRPr="000E205C">
        <w:t xml:space="preserve">7)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6F1005" w:rsidRPr="000E205C" w:rsidRDefault="006F1005" w:rsidP="00C10050">
      <w:pPr>
        <w:autoSpaceDE w:val="0"/>
        <w:autoSpaceDN w:val="0"/>
        <w:adjustRightInd w:val="0"/>
        <w:ind w:firstLine="567"/>
        <w:jc w:val="both"/>
      </w:pPr>
      <w:r w:rsidRPr="000E205C">
        <w:t>8) объем бюджетных ассигнований на обслуживание муниципального долга;</w:t>
      </w:r>
    </w:p>
    <w:p w:rsidR="006F1005" w:rsidRPr="000E205C" w:rsidRDefault="006F1005" w:rsidP="00C10050">
      <w:pPr>
        <w:autoSpaceDE w:val="0"/>
        <w:autoSpaceDN w:val="0"/>
        <w:adjustRightInd w:val="0"/>
        <w:ind w:firstLine="567"/>
        <w:jc w:val="both"/>
      </w:pPr>
      <w:r w:rsidRPr="000E205C">
        <w:t xml:space="preserve">9) общая сумма предоставляемых муниципальных гарантий; </w:t>
      </w:r>
    </w:p>
    <w:p w:rsidR="006F1005" w:rsidRPr="000E205C" w:rsidRDefault="006F1005" w:rsidP="00C10050">
      <w:pPr>
        <w:autoSpaceDE w:val="0"/>
        <w:autoSpaceDN w:val="0"/>
        <w:adjustRightInd w:val="0"/>
        <w:ind w:firstLine="567"/>
        <w:jc w:val="both"/>
      </w:pPr>
      <w:r w:rsidRPr="000E205C">
        <w:t xml:space="preserve">10) объем межбюджетных трансфертов, предоставляемых другим бюджетам бюджетной системы; </w:t>
      </w:r>
    </w:p>
    <w:p w:rsidR="006F1005" w:rsidRPr="000E205C" w:rsidRDefault="006F1005" w:rsidP="00C10050">
      <w:pPr>
        <w:widowControl w:val="0"/>
        <w:autoSpaceDE w:val="0"/>
        <w:autoSpaceDN w:val="0"/>
        <w:adjustRightInd w:val="0"/>
        <w:jc w:val="both"/>
      </w:pPr>
      <w:r w:rsidRPr="000E205C">
        <w:t xml:space="preserve">         11) </w:t>
      </w:r>
      <w:r w:rsidRPr="000E205C">
        <w:rPr>
          <w:spacing w:val="1"/>
        </w:rPr>
        <w:t>о</w:t>
      </w:r>
      <w:r w:rsidRPr="000E205C">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1005" w:rsidRPr="000E205C" w:rsidRDefault="006F1005" w:rsidP="00C10050">
      <w:pPr>
        <w:autoSpaceDE w:val="0"/>
        <w:autoSpaceDN w:val="0"/>
        <w:adjustRightInd w:val="0"/>
        <w:jc w:val="both"/>
      </w:pPr>
      <w:r w:rsidRPr="000E205C">
        <w:t xml:space="preserve">          12) общий объем бюджетных ассигнований, направляемых на исполнение</w:t>
      </w:r>
      <w:r>
        <w:t xml:space="preserve"> </w:t>
      </w:r>
      <w:r w:rsidRPr="000E205C">
        <w:t>публичных нормативных обязательств</w:t>
      </w:r>
    </w:p>
    <w:p w:rsidR="006F1005" w:rsidRPr="000E205C" w:rsidRDefault="006F1005" w:rsidP="00C10050">
      <w:pPr>
        <w:autoSpaceDE w:val="0"/>
        <w:autoSpaceDN w:val="0"/>
        <w:adjustRightInd w:val="0"/>
        <w:jc w:val="both"/>
      </w:pPr>
      <w:r w:rsidRPr="000E205C">
        <w:t xml:space="preserve"> 2. Решением Думы о бюджете поселения  в качестве отдельных приложений утверждаются:</w:t>
      </w:r>
    </w:p>
    <w:p w:rsidR="006F1005" w:rsidRPr="000E205C" w:rsidRDefault="006F1005" w:rsidP="00C10050">
      <w:pPr>
        <w:autoSpaceDE w:val="0"/>
        <w:autoSpaceDN w:val="0"/>
        <w:adjustRightInd w:val="0"/>
        <w:jc w:val="both"/>
      </w:pPr>
      <w:r w:rsidRPr="000E205C">
        <w:tab/>
        <w:t xml:space="preserve">1) перечень главных администраторов доходов бюджета поселения и закрепляемых за ними виды и подвиды доходов бюджета поселения; </w:t>
      </w:r>
    </w:p>
    <w:p w:rsidR="006F1005" w:rsidRPr="000E205C" w:rsidRDefault="006F1005" w:rsidP="00C10050">
      <w:pPr>
        <w:autoSpaceDE w:val="0"/>
        <w:autoSpaceDN w:val="0"/>
        <w:adjustRightInd w:val="0"/>
        <w:jc w:val="both"/>
      </w:pPr>
      <w:r w:rsidRPr="000E205C">
        <w:tab/>
        <w:t xml:space="preserve">2) перечень и коды главных распорядителей средств бюджета поселения; </w:t>
      </w:r>
    </w:p>
    <w:p w:rsidR="006F1005" w:rsidRPr="000E205C" w:rsidRDefault="006F1005" w:rsidP="00C10050">
      <w:pPr>
        <w:autoSpaceDE w:val="0"/>
        <w:autoSpaceDN w:val="0"/>
        <w:adjustRightInd w:val="0"/>
        <w:jc w:val="both"/>
      </w:pPr>
      <w:r w:rsidRPr="000E205C">
        <w:tab/>
        <w:t xml:space="preserve">3) перечень и коды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w:t>
      </w:r>
    </w:p>
    <w:p w:rsidR="006F1005" w:rsidRPr="000E205C" w:rsidRDefault="006F1005" w:rsidP="00C10050">
      <w:pPr>
        <w:autoSpaceDE w:val="0"/>
        <w:autoSpaceDN w:val="0"/>
        <w:adjustRightInd w:val="0"/>
        <w:jc w:val="both"/>
      </w:pPr>
      <w:r w:rsidRPr="000E205C">
        <w:tab/>
        <w:t xml:space="preserve">4) перечень и коды статей и видов источников финансирования дефицита бюджета поселения; </w:t>
      </w:r>
    </w:p>
    <w:p w:rsidR="006F1005" w:rsidRPr="000E205C" w:rsidRDefault="006F1005" w:rsidP="00C10050">
      <w:pPr>
        <w:autoSpaceDE w:val="0"/>
        <w:autoSpaceDN w:val="0"/>
        <w:adjustRightInd w:val="0"/>
        <w:jc w:val="both"/>
      </w:pPr>
      <w:r w:rsidRPr="000E205C">
        <w:tab/>
        <w:t>5) объемы поступления доходов бюджета поселения по налоговым и неналоговым доходам по статьям, по безвозмездным поступлениям по подстатьям классификации доходов бюджетов;</w:t>
      </w:r>
    </w:p>
    <w:p w:rsidR="006F1005" w:rsidRPr="000E205C" w:rsidRDefault="006F1005" w:rsidP="00C10050">
      <w:pPr>
        <w:autoSpaceDE w:val="0"/>
        <w:autoSpaceDN w:val="0"/>
        <w:adjustRightInd w:val="0"/>
        <w:jc w:val="both"/>
      </w:pPr>
      <w:r w:rsidRPr="000E205C">
        <w:tab/>
        <w:t>6) источники финансирования дефицита бюджета поселения;</w:t>
      </w:r>
    </w:p>
    <w:p w:rsidR="006F1005" w:rsidRPr="000E205C" w:rsidRDefault="006F1005" w:rsidP="00C10050">
      <w:pPr>
        <w:autoSpaceDE w:val="0"/>
        <w:autoSpaceDN w:val="0"/>
        <w:adjustRightInd w:val="0"/>
        <w:jc w:val="both"/>
      </w:pPr>
      <w:r w:rsidRPr="000E205C">
        <w:tab/>
        <w:t xml:space="preserve">7) ведомственная структура расходов бюджета поселения; </w:t>
      </w:r>
    </w:p>
    <w:p w:rsidR="006F1005" w:rsidRPr="000E205C" w:rsidRDefault="006F1005" w:rsidP="00C10050">
      <w:pPr>
        <w:autoSpaceDE w:val="0"/>
        <w:autoSpaceDN w:val="0"/>
        <w:adjustRightInd w:val="0"/>
        <w:jc w:val="both"/>
      </w:pPr>
      <w:r w:rsidRPr="000E205C">
        <w:tab/>
        <w:t xml:space="preserve">8) распределение бюджетных ассигнований по разделам и подразделам классификации расходов бюджетов; </w:t>
      </w:r>
    </w:p>
    <w:p w:rsidR="006F1005" w:rsidRPr="000E205C" w:rsidRDefault="006F1005" w:rsidP="00C10050">
      <w:pPr>
        <w:autoSpaceDE w:val="0"/>
        <w:autoSpaceDN w:val="0"/>
        <w:adjustRightInd w:val="0"/>
        <w:jc w:val="both"/>
      </w:pPr>
      <w:r w:rsidRPr="000E205C">
        <w:tab/>
        <w:t xml:space="preserve">9) распределение бюджетных ассигнований по целевым статьям (муниципальным программам </w:t>
      </w:r>
      <w:r>
        <w:t>Бурашев</w:t>
      </w:r>
      <w:r w:rsidRPr="000E205C">
        <w:t xml:space="preserve">ского сельского поселения и не программным направлениям деятельности), группам видов расходов классификации расходов бюджетов; </w:t>
      </w:r>
    </w:p>
    <w:p w:rsidR="006F1005" w:rsidRPr="000E205C" w:rsidRDefault="006F1005" w:rsidP="00C10050">
      <w:pPr>
        <w:widowControl w:val="0"/>
        <w:shd w:val="clear" w:color="auto" w:fill="FFFFFF"/>
        <w:tabs>
          <w:tab w:val="left" w:pos="1070"/>
        </w:tabs>
        <w:autoSpaceDE w:val="0"/>
        <w:autoSpaceDN w:val="0"/>
        <w:adjustRightInd w:val="0"/>
        <w:ind w:left="360"/>
        <w:jc w:val="both"/>
        <w:rPr>
          <w:spacing w:val="1"/>
        </w:rPr>
      </w:pPr>
    </w:p>
    <w:p w:rsidR="006F1005" w:rsidRPr="000E205C" w:rsidRDefault="006F1005" w:rsidP="00C10050">
      <w:pPr>
        <w:autoSpaceDE w:val="0"/>
        <w:autoSpaceDN w:val="0"/>
        <w:adjustRightInd w:val="0"/>
        <w:ind w:firstLine="540"/>
        <w:jc w:val="both"/>
        <w:rPr>
          <w:b/>
          <w:bCs/>
        </w:rPr>
      </w:pPr>
      <w:r w:rsidRPr="000E205C">
        <w:rPr>
          <w:b/>
          <w:bCs/>
        </w:rPr>
        <w:t xml:space="preserve">Статья </w:t>
      </w:r>
      <w:r>
        <w:rPr>
          <w:b/>
          <w:bCs/>
        </w:rPr>
        <w:t>29</w:t>
      </w:r>
      <w:r w:rsidRPr="000E205C">
        <w:rPr>
          <w:b/>
          <w:bCs/>
        </w:rPr>
        <w:t>. Документы и материалы, представляемые одновременно с проектом решения о бюджете</w:t>
      </w:r>
    </w:p>
    <w:p w:rsidR="006F1005" w:rsidRPr="000E205C" w:rsidRDefault="006F1005" w:rsidP="00C10050">
      <w:pPr>
        <w:autoSpaceDE w:val="0"/>
        <w:autoSpaceDN w:val="0"/>
        <w:adjustRightInd w:val="0"/>
        <w:ind w:firstLine="540"/>
        <w:jc w:val="both"/>
        <w:rPr>
          <w:b/>
          <w:bCs/>
        </w:rPr>
      </w:pPr>
    </w:p>
    <w:p w:rsidR="006F1005" w:rsidRPr="000E205C" w:rsidRDefault="006F1005" w:rsidP="00C10050">
      <w:pPr>
        <w:autoSpaceDE w:val="0"/>
        <w:autoSpaceDN w:val="0"/>
        <w:adjustRightInd w:val="0"/>
        <w:ind w:firstLine="540"/>
        <w:jc w:val="both"/>
      </w:pPr>
      <w:r w:rsidRPr="000E205C">
        <w:t>1. Одновременно с проектом решения о бюджете в представительный орган представляются:</w:t>
      </w:r>
    </w:p>
    <w:p w:rsidR="006F1005" w:rsidRPr="000E205C" w:rsidRDefault="006F1005" w:rsidP="00C01C84">
      <w:pPr>
        <w:autoSpaceDE w:val="0"/>
        <w:autoSpaceDN w:val="0"/>
        <w:adjustRightInd w:val="0"/>
        <w:ind w:firstLine="540"/>
        <w:jc w:val="both"/>
      </w:pPr>
      <w:r w:rsidRPr="000E205C">
        <w:t xml:space="preserve">1) основные направления бюджетной и налоговой политики </w:t>
      </w:r>
      <w:r>
        <w:t>Бурашев</w:t>
      </w:r>
      <w:r w:rsidRPr="000E205C">
        <w:t>ского сельского поселения определяются в бюджетном послании Главы сельского поселения;</w:t>
      </w:r>
    </w:p>
    <w:p w:rsidR="006F1005" w:rsidRPr="000E205C" w:rsidRDefault="006F1005" w:rsidP="00824829">
      <w:pPr>
        <w:autoSpaceDE w:val="0"/>
        <w:autoSpaceDN w:val="0"/>
        <w:adjustRightInd w:val="0"/>
        <w:jc w:val="both"/>
      </w:pPr>
      <w:r w:rsidRPr="000E205C">
        <w:t xml:space="preserve">         2)предварительные итоги социально-экономического развития </w:t>
      </w:r>
      <w:r>
        <w:t>Бурашевского</w:t>
      </w:r>
      <w:r w:rsidRPr="000E205C">
        <w:t xml:space="preserve"> сельского поселения за истекший период текущего финансового года и ожидаемые итоги  социально-экономического развития </w:t>
      </w:r>
      <w:r>
        <w:t>Бурашевс</w:t>
      </w:r>
      <w:r w:rsidRPr="000E205C">
        <w:t>кого сельского поселения за текущий финансовый год;</w:t>
      </w:r>
    </w:p>
    <w:p w:rsidR="006F1005" w:rsidRPr="000E205C" w:rsidRDefault="006F1005" w:rsidP="00C10050">
      <w:pPr>
        <w:autoSpaceDE w:val="0"/>
        <w:autoSpaceDN w:val="0"/>
        <w:adjustRightInd w:val="0"/>
        <w:ind w:firstLine="540"/>
        <w:jc w:val="both"/>
      </w:pPr>
      <w:r w:rsidRPr="000E205C">
        <w:t>3) прогноз соц</w:t>
      </w:r>
      <w:r>
        <w:t>иально-экономического развития Бурашевс</w:t>
      </w:r>
      <w:r w:rsidRPr="000E205C">
        <w:t>кого сельского поселения;</w:t>
      </w:r>
    </w:p>
    <w:p w:rsidR="006F1005" w:rsidRDefault="006F1005" w:rsidP="00C10050">
      <w:pPr>
        <w:autoSpaceDE w:val="0"/>
        <w:autoSpaceDN w:val="0"/>
        <w:adjustRightInd w:val="0"/>
        <w:ind w:firstLine="540"/>
        <w:jc w:val="both"/>
      </w:pPr>
      <w:r w:rsidRPr="000E205C">
        <w:t xml:space="preserve">4) прогноз основных характеристик (общий объем доходов, общий объем расходов, дефицита (профицита) бюджета) бюджета </w:t>
      </w:r>
      <w:r>
        <w:t>Бурашевс</w:t>
      </w:r>
      <w:r w:rsidRPr="000E205C">
        <w:t xml:space="preserve">кого сельского поселения на очередной финансовый год и плановый период </w:t>
      </w:r>
      <w:r>
        <w:t>.</w:t>
      </w:r>
    </w:p>
    <w:p w:rsidR="006F1005" w:rsidRPr="000E205C" w:rsidRDefault="006F1005" w:rsidP="00C10050">
      <w:pPr>
        <w:autoSpaceDE w:val="0"/>
        <w:autoSpaceDN w:val="0"/>
        <w:adjustRightInd w:val="0"/>
        <w:ind w:firstLine="540"/>
        <w:jc w:val="both"/>
      </w:pPr>
      <w:r w:rsidRPr="000E205C">
        <w:t>5) пояснительная записка к проекту бюджета;</w:t>
      </w:r>
    </w:p>
    <w:p w:rsidR="006F1005" w:rsidRPr="000E205C" w:rsidRDefault="006F1005" w:rsidP="00C10050">
      <w:pPr>
        <w:autoSpaceDE w:val="0"/>
        <w:autoSpaceDN w:val="0"/>
        <w:adjustRightInd w:val="0"/>
        <w:ind w:firstLine="540"/>
        <w:jc w:val="both"/>
      </w:pPr>
      <w:r w:rsidRPr="000E205C">
        <w:t>6) методики (проекты методик) и расчеты распределения межбюджетных трансфертов;</w:t>
      </w:r>
    </w:p>
    <w:p w:rsidR="006F1005" w:rsidRPr="000E205C" w:rsidRDefault="006F1005" w:rsidP="00C10050">
      <w:pPr>
        <w:autoSpaceDE w:val="0"/>
        <w:autoSpaceDN w:val="0"/>
        <w:adjustRightInd w:val="0"/>
        <w:ind w:firstLine="540"/>
        <w:jc w:val="both"/>
      </w:pPr>
      <w:r w:rsidRPr="000E205C">
        <w:t>7)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6F1005" w:rsidRPr="000E205C" w:rsidRDefault="006F1005" w:rsidP="00C10050">
      <w:pPr>
        <w:autoSpaceDE w:val="0"/>
        <w:autoSpaceDN w:val="0"/>
        <w:adjustRightInd w:val="0"/>
        <w:ind w:firstLine="540"/>
        <w:jc w:val="both"/>
      </w:pPr>
      <w:r w:rsidRPr="000E205C">
        <w:t>8) оценка ожидаемого исполнения бюджета на текущий финансовый год;</w:t>
      </w:r>
    </w:p>
    <w:p w:rsidR="006F1005" w:rsidRPr="000E205C" w:rsidRDefault="006F1005" w:rsidP="00C10050">
      <w:pPr>
        <w:autoSpaceDE w:val="0"/>
        <w:autoSpaceDN w:val="0"/>
        <w:adjustRightInd w:val="0"/>
        <w:ind w:firstLine="540"/>
        <w:jc w:val="both"/>
      </w:pPr>
      <w:r w:rsidRPr="000E205C">
        <w:t>9)предложенные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F1005" w:rsidRPr="000E205C" w:rsidRDefault="006F1005" w:rsidP="00C10050">
      <w:pPr>
        <w:autoSpaceDE w:val="0"/>
        <w:autoSpaceDN w:val="0"/>
        <w:adjustRightInd w:val="0"/>
        <w:jc w:val="both"/>
      </w:pPr>
      <w:r>
        <w:t xml:space="preserve">        </w:t>
      </w:r>
      <w:r w:rsidRPr="000E205C">
        <w:t>10) реестры источников доходов бюджетов бюджетной системы Российской Федерации;</w:t>
      </w:r>
    </w:p>
    <w:p w:rsidR="006F1005" w:rsidRPr="000E205C" w:rsidRDefault="006F1005" w:rsidP="00C10050">
      <w:pPr>
        <w:autoSpaceDE w:val="0"/>
        <w:autoSpaceDN w:val="0"/>
        <w:adjustRightInd w:val="0"/>
        <w:jc w:val="both"/>
      </w:pPr>
      <w:r w:rsidRPr="000E205C">
        <w:t xml:space="preserve">         11) программу управления муниципальным имуществом </w:t>
      </w:r>
      <w:r>
        <w:t>Бурашев</w:t>
      </w:r>
      <w:r w:rsidRPr="000E205C">
        <w:t>ского сельского поселения на очередной финансовый год (очередной финансовый год и плановый период);</w:t>
      </w:r>
    </w:p>
    <w:p w:rsidR="006F1005" w:rsidRPr="000E205C" w:rsidRDefault="006F1005"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12) п</w:t>
      </w:r>
      <w:r>
        <w:rPr>
          <w:rFonts w:ascii="Times New Roman" w:hAnsi="Times New Roman" w:cs="Times New Roman"/>
          <w:sz w:val="24"/>
          <w:szCs w:val="24"/>
        </w:rPr>
        <w:t>аспорта муниципальных программ Бурашев</w:t>
      </w:r>
      <w:r w:rsidRPr="000E205C">
        <w:rPr>
          <w:rFonts w:ascii="Times New Roman" w:hAnsi="Times New Roman" w:cs="Times New Roman"/>
          <w:sz w:val="24"/>
          <w:szCs w:val="24"/>
        </w:rPr>
        <w:t>ского сельского поселения;</w:t>
      </w:r>
    </w:p>
    <w:p w:rsidR="006F1005" w:rsidRDefault="006F1005"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 xml:space="preserve"> 13) иные документы и материалы.</w:t>
      </w:r>
    </w:p>
    <w:p w:rsidR="006F1005" w:rsidRPr="000E205C" w:rsidRDefault="006F1005" w:rsidP="006401E6">
      <w:pPr>
        <w:pStyle w:val="ConsPlusNormal"/>
        <w:ind w:firstLine="540"/>
        <w:jc w:val="both"/>
        <w:rPr>
          <w:rFonts w:cs="Times New Roman"/>
          <w:strike/>
        </w:rPr>
      </w:pPr>
    </w:p>
    <w:p w:rsidR="006F1005" w:rsidRPr="000E205C" w:rsidRDefault="006F1005" w:rsidP="00C10050">
      <w:pPr>
        <w:numPr>
          <w:ilvl w:val="0"/>
          <w:numId w:val="20"/>
        </w:numPr>
        <w:autoSpaceDE w:val="0"/>
        <w:autoSpaceDN w:val="0"/>
        <w:adjustRightInd w:val="0"/>
        <w:jc w:val="both"/>
      </w:pPr>
      <w:r w:rsidRPr="000E205C">
        <w:t xml:space="preserve"> Сельская Дума вправе запросить иные  необходимые документы.</w:t>
      </w:r>
    </w:p>
    <w:p w:rsidR="006F1005" w:rsidRPr="000E205C" w:rsidRDefault="006F1005" w:rsidP="00C10050">
      <w:pPr>
        <w:autoSpaceDE w:val="0"/>
        <w:autoSpaceDN w:val="0"/>
        <w:adjustRightInd w:val="0"/>
        <w:jc w:val="both"/>
      </w:pPr>
    </w:p>
    <w:p w:rsidR="006F1005" w:rsidRPr="000E205C" w:rsidRDefault="006F1005" w:rsidP="00C10050">
      <w:pPr>
        <w:widowControl w:val="0"/>
        <w:autoSpaceDE w:val="0"/>
        <w:autoSpaceDN w:val="0"/>
        <w:adjustRightInd w:val="0"/>
        <w:ind w:firstLine="540"/>
        <w:jc w:val="center"/>
        <w:outlineLvl w:val="2"/>
        <w:rPr>
          <w:b/>
          <w:bCs/>
        </w:rPr>
      </w:pPr>
      <w:r w:rsidRPr="000E205C">
        <w:rPr>
          <w:b/>
          <w:bCs/>
        </w:rPr>
        <w:t xml:space="preserve">Статья </w:t>
      </w:r>
      <w:r>
        <w:rPr>
          <w:b/>
          <w:bCs/>
        </w:rPr>
        <w:t>30.</w:t>
      </w:r>
      <w:r w:rsidRPr="000E205C">
        <w:rPr>
          <w:b/>
          <w:bCs/>
        </w:rPr>
        <w:t xml:space="preserve"> Заключение Контрольно-счетной комиссии на проект решения о бюджете поселения</w:t>
      </w:r>
    </w:p>
    <w:p w:rsidR="006F1005" w:rsidRPr="000E205C" w:rsidRDefault="006F1005" w:rsidP="00C10050">
      <w:pPr>
        <w:widowControl w:val="0"/>
        <w:autoSpaceDE w:val="0"/>
        <w:autoSpaceDN w:val="0"/>
        <w:adjustRightInd w:val="0"/>
        <w:jc w:val="both"/>
        <w:rPr>
          <w:b/>
          <w:bCs/>
        </w:rPr>
      </w:pPr>
    </w:p>
    <w:p w:rsidR="006F1005" w:rsidRPr="000E205C" w:rsidRDefault="006F1005" w:rsidP="00C10050">
      <w:pPr>
        <w:widowControl w:val="0"/>
        <w:autoSpaceDE w:val="0"/>
        <w:autoSpaceDN w:val="0"/>
        <w:adjustRightInd w:val="0"/>
        <w:ind w:firstLine="540"/>
        <w:jc w:val="both"/>
      </w:pPr>
      <w:r w:rsidRPr="000E205C">
        <w:t>1. Контрольно-счетная комиссия Кильмезского района готовит заключение на проект решения о  бюджете поселения в 10-дневный срок со дня его поступления.</w:t>
      </w:r>
    </w:p>
    <w:p w:rsidR="006F1005" w:rsidRPr="000E205C" w:rsidRDefault="006F1005" w:rsidP="00C10050">
      <w:pPr>
        <w:widowControl w:val="0"/>
        <w:autoSpaceDE w:val="0"/>
        <w:autoSpaceDN w:val="0"/>
        <w:adjustRightInd w:val="0"/>
        <w:ind w:firstLine="540"/>
        <w:jc w:val="both"/>
      </w:pPr>
      <w:r w:rsidRPr="000E205C">
        <w:t xml:space="preserve">2. Подготовленное Контрольно-счетной комиссией заключение направляется председателю </w:t>
      </w:r>
      <w:r>
        <w:t>Бурашев</w:t>
      </w:r>
      <w:r w:rsidRPr="000E205C">
        <w:t>ской</w:t>
      </w:r>
      <w:r>
        <w:t xml:space="preserve"> </w:t>
      </w:r>
      <w:r w:rsidRPr="000E205C">
        <w:t>сельской  Думы и в администрацию поселения.</w:t>
      </w:r>
    </w:p>
    <w:p w:rsidR="006F1005" w:rsidRPr="000E205C" w:rsidRDefault="006F1005" w:rsidP="00C10050">
      <w:pPr>
        <w:autoSpaceDE w:val="0"/>
        <w:autoSpaceDN w:val="0"/>
        <w:adjustRightInd w:val="0"/>
        <w:jc w:val="both"/>
      </w:pPr>
    </w:p>
    <w:p w:rsidR="006F1005" w:rsidRPr="000E205C" w:rsidRDefault="006F1005" w:rsidP="00C10050">
      <w:pPr>
        <w:autoSpaceDE w:val="0"/>
        <w:autoSpaceDN w:val="0"/>
        <w:adjustRightInd w:val="0"/>
        <w:ind w:firstLine="540"/>
        <w:jc w:val="both"/>
      </w:pPr>
    </w:p>
    <w:p w:rsidR="006F1005" w:rsidRPr="000E205C" w:rsidRDefault="006F1005" w:rsidP="00C10050">
      <w:pPr>
        <w:autoSpaceDE w:val="0"/>
        <w:autoSpaceDN w:val="0"/>
        <w:adjustRightInd w:val="0"/>
        <w:ind w:firstLine="540"/>
        <w:jc w:val="both"/>
        <w:rPr>
          <w:b/>
          <w:bCs/>
        </w:rPr>
      </w:pPr>
      <w:r w:rsidRPr="000E205C">
        <w:rPr>
          <w:b/>
          <w:bCs/>
        </w:rPr>
        <w:t>Статья 3</w:t>
      </w:r>
      <w:r>
        <w:rPr>
          <w:b/>
          <w:bCs/>
        </w:rPr>
        <w:t>1</w:t>
      </w:r>
      <w:r w:rsidRPr="000E205C">
        <w:rPr>
          <w:b/>
          <w:bCs/>
        </w:rPr>
        <w:t xml:space="preserve">. Внесение проекта решения о бюджете на рассмотрение представительного органа </w:t>
      </w:r>
    </w:p>
    <w:p w:rsidR="006F1005" w:rsidRPr="000E205C" w:rsidRDefault="006F1005" w:rsidP="00C10050">
      <w:pPr>
        <w:autoSpaceDE w:val="0"/>
        <w:autoSpaceDN w:val="0"/>
        <w:adjustRightInd w:val="0"/>
        <w:ind w:firstLine="540"/>
        <w:jc w:val="both"/>
      </w:pPr>
      <w:r w:rsidRPr="000E205C">
        <w:t>Глава не позднее 15 ноября текущего года вносит на рассмотрение сельской Думы проект решения о бюджете на очередной финансовый год.</w:t>
      </w:r>
    </w:p>
    <w:p w:rsidR="006F1005" w:rsidRPr="000E205C" w:rsidRDefault="006F1005" w:rsidP="00C10050">
      <w:pPr>
        <w:widowControl w:val="0"/>
        <w:ind w:firstLine="709"/>
        <w:jc w:val="both"/>
      </w:pPr>
      <w:r w:rsidRPr="000E205C">
        <w:t xml:space="preserve">2. Одновременно с проектом решения о бюджете в законодательный (представительный) орган представляются документы и материалы в соответствии со статьей </w:t>
      </w:r>
      <w:r>
        <w:t>29</w:t>
      </w:r>
      <w:r w:rsidRPr="000E205C">
        <w:t xml:space="preserve"> настоящего Положения.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3. Внесение проекта решения о бюджете должно предваряться внесением в сельскую Думу проектов решений об изменении и дополнении решений сельской Думы о налогах и сборах.</w:t>
      </w:r>
    </w:p>
    <w:p w:rsidR="006F1005" w:rsidRPr="000E205C" w:rsidRDefault="006F1005" w:rsidP="00C10050">
      <w:pPr>
        <w:widowControl w:val="0"/>
        <w:jc w:val="both"/>
        <w:rPr>
          <w:b/>
          <w:bCs/>
        </w:rPr>
      </w:pPr>
    </w:p>
    <w:p w:rsidR="006F1005" w:rsidRPr="000E205C" w:rsidRDefault="006F1005" w:rsidP="00C10050">
      <w:pPr>
        <w:widowControl w:val="0"/>
        <w:ind w:firstLine="709"/>
        <w:jc w:val="both"/>
        <w:rPr>
          <w:b/>
          <w:bCs/>
        </w:rPr>
      </w:pPr>
      <w:r>
        <w:rPr>
          <w:b/>
          <w:bCs/>
        </w:rPr>
        <w:t>Статья 32</w:t>
      </w:r>
      <w:r w:rsidRPr="000E205C">
        <w:rPr>
          <w:b/>
          <w:bCs/>
        </w:rPr>
        <w:t xml:space="preserve">.Рассмотрение проекта решения о бюджете </w:t>
      </w:r>
    </w:p>
    <w:p w:rsidR="006F1005" w:rsidRPr="000E205C" w:rsidRDefault="006F1005" w:rsidP="00C10050">
      <w:pPr>
        <w:pStyle w:val="ConsNormal"/>
        <w:ind w:firstLine="709"/>
        <w:jc w:val="both"/>
        <w:rPr>
          <w:rFonts w:ascii="Times New Roman" w:hAnsi="Times New Roman" w:cs="Times New Roman"/>
          <w:sz w:val="24"/>
          <w:szCs w:val="24"/>
        </w:rPr>
      </w:pP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 Проект решения о бюджете </w:t>
      </w:r>
      <w:r>
        <w:rPr>
          <w:rFonts w:ascii="Times New Roman" w:hAnsi="Times New Roman" w:cs="Times New Roman"/>
          <w:sz w:val="24"/>
          <w:szCs w:val="24"/>
        </w:rPr>
        <w:t>Бурашев</w:t>
      </w:r>
      <w:r w:rsidRPr="000E205C">
        <w:rPr>
          <w:rFonts w:ascii="Times New Roman" w:hAnsi="Times New Roman" w:cs="Times New Roman"/>
          <w:sz w:val="24"/>
          <w:szCs w:val="24"/>
        </w:rPr>
        <w:t>ского сельского поселения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председателем сельской Думы направляется в контрольный орган, созданный сельской Думой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w:t>
      </w:r>
      <w:r>
        <w:rPr>
          <w:rFonts w:ascii="Times New Roman" w:hAnsi="Times New Roman" w:cs="Times New Roman"/>
          <w:sz w:val="24"/>
          <w:szCs w:val="24"/>
        </w:rPr>
        <w:t>29</w:t>
      </w:r>
      <w:r w:rsidRPr="000E205C">
        <w:rPr>
          <w:rFonts w:ascii="Times New Roman" w:hAnsi="Times New Roman" w:cs="Times New Roman"/>
          <w:sz w:val="24"/>
          <w:szCs w:val="24"/>
        </w:rPr>
        <w:t xml:space="preserve"> настоящего Положения.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Контрольный орган в течении 10 рабочих дней готовит заключение, и направляет его Председателю сельской Думы. </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о бюджете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в повестку дня заседания сельской Думы либо о возвращении его главе администрации поселения в связи с нарушением Бюджетного кодекса Российской Федерации и статьи </w:t>
      </w:r>
      <w:r>
        <w:rPr>
          <w:rFonts w:ascii="Times New Roman" w:hAnsi="Times New Roman" w:cs="Times New Roman"/>
          <w:sz w:val="24"/>
          <w:szCs w:val="24"/>
        </w:rPr>
        <w:t>29</w:t>
      </w:r>
      <w:r w:rsidRPr="000E205C">
        <w:rPr>
          <w:rFonts w:ascii="Times New Roman" w:hAnsi="Times New Roman" w:cs="Times New Roman"/>
          <w:sz w:val="24"/>
          <w:szCs w:val="24"/>
        </w:rPr>
        <w:t xml:space="preserve"> настоящего Положения.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В случае возвращения проекта решения о бюджете </w:t>
      </w:r>
      <w:r>
        <w:rPr>
          <w:rFonts w:ascii="Times New Roman" w:hAnsi="Times New Roman" w:cs="Times New Roman"/>
          <w:sz w:val="24"/>
          <w:szCs w:val="24"/>
        </w:rPr>
        <w:t>Бурашев</w:t>
      </w:r>
      <w:r w:rsidRPr="000E205C">
        <w:rPr>
          <w:rFonts w:ascii="Times New Roman" w:hAnsi="Times New Roman" w:cs="Times New Roman"/>
          <w:sz w:val="24"/>
          <w:szCs w:val="24"/>
        </w:rPr>
        <w:t xml:space="preserve">ского сельского поселения на очередной финансовый год </w:t>
      </w:r>
      <w:r>
        <w:rPr>
          <w:rFonts w:ascii="Times New Roman" w:hAnsi="Times New Roman" w:cs="Times New Roman"/>
          <w:sz w:val="24"/>
          <w:szCs w:val="24"/>
        </w:rPr>
        <w:t xml:space="preserve">и плановый период </w:t>
      </w:r>
      <w:r w:rsidRPr="000E205C">
        <w:rPr>
          <w:rFonts w:ascii="Times New Roman" w:hAnsi="Times New Roman" w:cs="Times New Roman"/>
          <w:sz w:val="24"/>
          <w:szCs w:val="24"/>
        </w:rPr>
        <w:t>на доработку, глава администрации  поселения в недельный срок обязан устранить отмеченные недостатки и доработанный проект решения бюджета со всеми необходимыми документами и материалами внести в сельскую Думу.</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4. Принятое сельской Думой решение о бюджете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в недельный срок направляется главе </w:t>
      </w:r>
      <w:r>
        <w:rPr>
          <w:rFonts w:ascii="Times New Roman" w:hAnsi="Times New Roman" w:cs="Times New Roman"/>
          <w:sz w:val="24"/>
          <w:szCs w:val="24"/>
        </w:rPr>
        <w:t>Бурашевс</w:t>
      </w:r>
      <w:r w:rsidRPr="000E205C">
        <w:rPr>
          <w:rFonts w:ascii="Times New Roman" w:hAnsi="Times New Roman" w:cs="Times New Roman"/>
          <w:sz w:val="24"/>
          <w:szCs w:val="24"/>
        </w:rPr>
        <w:t>кого сельского поселения для подписания и официального опубликования.</w:t>
      </w: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5. Сельская Дума рассматривает проект решения о бюджете на очередной финансовый год</w:t>
      </w:r>
      <w:r>
        <w:rPr>
          <w:rFonts w:ascii="Times New Roman" w:hAnsi="Times New Roman" w:cs="Times New Roman"/>
          <w:sz w:val="24"/>
          <w:szCs w:val="24"/>
        </w:rPr>
        <w:t xml:space="preserve"> и плановый период </w:t>
      </w:r>
      <w:r w:rsidRPr="000E205C">
        <w:rPr>
          <w:rFonts w:ascii="Times New Roman" w:hAnsi="Times New Roman" w:cs="Times New Roman"/>
          <w:sz w:val="24"/>
          <w:szCs w:val="24"/>
        </w:rPr>
        <w:t>в одном чтении.</w:t>
      </w:r>
    </w:p>
    <w:p w:rsidR="006F1005" w:rsidRPr="000E205C" w:rsidRDefault="006F1005" w:rsidP="00B64636">
      <w:pPr>
        <w:pStyle w:val="ConsNormal"/>
        <w:ind w:firstLine="0"/>
        <w:jc w:val="both"/>
        <w:rPr>
          <w:rFonts w:ascii="Times New Roman" w:hAnsi="Times New Roman" w:cs="Times New Roman"/>
          <w:sz w:val="24"/>
          <w:szCs w:val="24"/>
        </w:rPr>
      </w:pPr>
    </w:p>
    <w:p w:rsidR="006F1005" w:rsidRPr="000E205C" w:rsidRDefault="006F1005" w:rsidP="00C10050">
      <w:pPr>
        <w:shd w:val="clear" w:color="auto" w:fill="FFFFFF"/>
        <w:ind w:firstLine="709"/>
        <w:jc w:val="both"/>
        <w:outlineLvl w:val="0"/>
        <w:rPr>
          <w:b/>
          <w:bCs/>
          <w:spacing w:val="2"/>
        </w:rPr>
      </w:pPr>
      <w:r w:rsidRPr="000E205C">
        <w:rPr>
          <w:b/>
          <w:bCs/>
          <w:spacing w:val="3"/>
        </w:rPr>
        <w:t>Статья 3</w:t>
      </w:r>
      <w:r>
        <w:rPr>
          <w:b/>
          <w:bCs/>
          <w:spacing w:val="3"/>
        </w:rPr>
        <w:t>3</w:t>
      </w:r>
      <w:r w:rsidRPr="000E205C">
        <w:rPr>
          <w:b/>
          <w:bCs/>
          <w:spacing w:val="3"/>
        </w:rPr>
        <w:t xml:space="preserve">. Чтение проекта решения о </w:t>
      </w:r>
      <w:r w:rsidRPr="000E205C">
        <w:rPr>
          <w:b/>
          <w:bCs/>
          <w:spacing w:val="2"/>
        </w:rPr>
        <w:t>бюджете</w:t>
      </w:r>
    </w:p>
    <w:p w:rsidR="006F1005" w:rsidRPr="000E205C" w:rsidRDefault="006F1005" w:rsidP="00C10050">
      <w:pPr>
        <w:shd w:val="clear" w:color="auto" w:fill="FFFFFF"/>
        <w:ind w:firstLine="709"/>
        <w:jc w:val="both"/>
        <w:rPr>
          <w:b/>
          <w:bCs/>
        </w:rPr>
      </w:pPr>
    </w:p>
    <w:p w:rsidR="006F1005" w:rsidRPr="000E205C" w:rsidRDefault="006F1005" w:rsidP="00C10050">
      <w:pPr>
        <w:widowControl w:val="0"/>
        <w:numPr>
          <w:ilvl w:val="0"/>
          <w:numId w:val="4"/>
        </w:numPr>
        <w:shd w:val="clear" w:color="auto" w:fill="FFFFFF"/>
        <w:tabs>
          <w:tab w:val="left" w:pos="1070"/>
        </w:tabs>
        <w:autoSpaceDE w:val="0"/>
        <w:autoSpaceDN w:val="0"/>
        <w:adjustRightInd w:val="0"/>
        <w:ind w:firstLine="709"/>
        <w:jc w:val="both"/>
        <w:rPr>
          <w:b/>
          <w:bCs/>
          <w:spacing w:val="-28"/>
        </w:rPr>
      </w:pPr>
      <w:r w:rsidRPr="000E205C">
        <w:rPr>
          <w:spacing w:val="8"/>
        </w:rPr>
        <w:t xml:space="preserve">Чтение проекта </w:t>
      </w:r>
      <w:r w:rsidRPr="000E205C">
        <w:rPr>
          <w:spacing w:val="3"/>
        </w:rPr>
        <w:t xml:space="preserve">решения о </w:t>
      </w:r>
      <w:r w:rsidRPr="000E205C">
        <w:rPr>
          <w:spacing w:val="2"/>
        </w:rPr>
        <w:t>бюджете</w:t>
      </w:r>
      <w:r w:rsidRPr="000E205C">
        <w:rPr>
          <w:spacing w:val="8"/>
        </w:rPr>
        <w:t xml:space="preserve"> на </w:t>
      </w:r>
      <w:r w:rsidRPr="000E205C">
        <w:rPr>
          <w:spacing w:val="1"/>
        </w:rPr>
        <w:t>очередной финансовый год и плановый период проводится в декабре текущего года.</w:t>
      </w:r>
    </w:p>
    <w:p w:rsidR="006F1005" w:rsidRPr="000E205C" w:rsidRDefault="006F1005" w:rsidP="00C10050">
      <w:pPr>
        <w:widowControl w:val="0"/>
        <w:numPr>
          <w:ilvl w:val="0"/>
          <w:numId w:val="4"/>
        </w:numPr>
        <w:shd w:val="clear" w:color="auto" w:fill="FFFFFF"/>
        <w:tabs>
          <w:tab w:val="left" w:pos="1070"/>
        </w:tabs>
        <w:autoSpaceDE w:val="0"/>
        <w:autoSpaceDN w:val="0"/>
        <w:adjustRightInd w:val="0"/>
        <w:ind w:firstLine="709"/>
        <w:jc w:val="both"/>
        <w:rPr>
          <w:spacing w:val="-15"/>
        </w:rPr>
      </w:pPr>
      <w:r w:rsidRPr="000E205C">
        <w:rPr>
          <w:spacing w:val="1"/>
        </w:rPr>
        <w:t xml:space="preserve">При рассмотрении сельской Думой проекта </w:t>
      </w:r>
      <w:r w:rsidRPr="000E205C">
        <w:rPr>
          <w:spacing w:val="3"/>
        </w:rPr>
        <w:t xml:space="preserve">решения о </w:t>
      </w:r>
      <w:r w:rsidRPr="000E205C">
        <w:rPr>
          <w:spacing w:val="2"/>
        </w:rPr>
        <w:t>бюджете</w:t>
      </w:r>
      <w:r w:rsidRPr="000E205C">
        <w:rPr>
          <w:spacing w:val="1"/>
        </w:rPr>
        <w:t xml:space="preserve"> на очередной финансовый год и плановый период </w:t>
      </w:r>
      <w:r w:rsidRPr="000E205C">
        <w:rPr>
          <w:spacing w:val="2"/>
        </w:rPr>
        <w:t xml:space="preserve"> обсуждаются его концепция и прогноз социально-</w:t>
      </w:r>
      <w:r w:rsidRPr="000E205C">
        <w:rPr>
          <w:spacing w:val="1"/>
        </w:rPr>
        <w:t>экономического развития сельского поселения.</w:t>
      </w:r>
    </w:p>
    <w:p w:rsidR="006F1005" w:rsidRPr="000E205C" w:rsidRDefault="006F1005" w:rsidP="00C10050">
      <w:pPr>
        <w:shd w:val="clear" w:color="auto" w:fill="FFFFFF"/>
        <w:tabs>
          <w:tab w:val="left" w:pos="1114"/>
        </w:tabs>
        <w:ind w:firstLine="709"/>
        <w:jc w:val="both"/>
      </w:pPr>
      <w:r w:rsidRPr="000E205C">
        <w:rPr>
          <w:spacing w:val="-14"/>
        </w:rPr>
        <w:t>3.</w:t>
      </w:r>
      <w:r w:rsidRPr="000E205C">
        <w:tab/>
      </w:r>
      <w:r w:rsidRPr="000E205C">
        <w:rPr>
          <w:spacing w:val="5"/>
        </w:rPr>
        <w:t xml:space="preserve">Предметом рассмотрения проекта </w:t>
      </w:r>
      <w:r w:rsidRPr="000E205C">
        <w:rPr>
          <w:spacing w:val="3"/>
        </w:rPr>
        <w:t xml:space="preserve">решения о </w:t>
      </w:r>
      <w:r w:rsidRPr="000E205C">
        <w:rPr>
          <w:spacing w:val="2"/>
        </w:rPr>
        <w:t>бюджете на очередной финансовый год</w:t>
      </w:r>
      <w:r w:rsidRPr="000E205C">
        <w:rPr>
          <w:spacing w:val="1"/>
        </w:rPr>
        <w:t xml:space="preserve"> и плановый период</w:t>
      </w:r>
      <w:r w:rsidRPr="000E205C">
        <w:rPr>
          <w:spacing w:val="2"/>
        </w:rPr>
        <w:t xml:space="preserve"> являются основные </w:t>
      </w:r>
      <w:r w:rsidRPr="000E205C">
        <w:rPr>
          <w:spacing w:val="1"/>
        </w:rPr>
        <w:t>характеристики бюджета, к которым относятся:</w:t>
      </w:r>
    </w:p>
    <w:p w:rsidR="006F1005" w:rsidRPr="000E205C" w:rsidRDefault="006F1005" w:rsidP="00C10050">
      <w:pPr>
        <w:shd w:val="clear" w:color="auto" w:fill="FFFFFF"/>
        <w:tabs>
          <w:tab w:val="left" w:pos="1061"/>
        </w:tabs>
        <w:ind w:firstLine="709"/>
        <w:jc w:val="both"/>
      </w:pPr>
      <w:r w:rsidRPr="000E205C">
        <w:rPr>
          <w:spacing w:val="-22"/>
        </w:rPr>
        <w:t>1)</w:t>
      </w:r>
      <w:r w:rsidRPr="000E205C">
        <w:tab/>
        <w:t>прогнозируемый общий объем доходов;</w:t>
      </w:r>
    </w:p>
    <w:p w:rsidR="006F1005" w:rsidRPr="000E205C" w:rsidRDefault="006F1005" w:rsidP="00C10050">
      <w:pPr>
        <w:shd w:val="clear" w:color="auto" w:fill="FFFFFF"/>
        <w:tabs>
          <w:tab w:val="left" w:pos="1128"/>
        </w:tabs>
        <w:ind w:firstLine="709"/>
        <w:jc w:val="both"/>
        <w:rPr>
          <w:spacing w:val="-8"/>
        </w:rPr>
      </w:pPr>
      <w:r w:rsidRPr="000E205C">
        <w:rPr>
          <w:spacing w:val="-11"/>
        </w:rPr>
        <w:t>2)</w:t>
      </w:r>
      <w:r w:rsidRPr="000E205C">
        <w:tab/>
        <w:t>общий объем расходов;</w:t>
      </w:r>
    </w:p>
    <w:p w:rsidR="006F1005" w:rsidRPr="000E205C" w:rsidRDefault="006F1005" w:rsidP="00C10050">
      <w:pPr>
        <w:widowControl w:val="0"/>
        <w:numPr>
          <w:ilvl w:val="0"/>
          <w:numId w:val="5"/>
        </w:numPr>
        <w:shd w:val="clear" w:color="auto" w:fill="FFFFFF"/>
        <w:tabs>
          <w:tab w:val="left" w:pos="1051"/>
        </w:tabs>
        <w:autoSpaceDE w:val="0"/>
        <w:autoSpaceDN w:val="0"/>
        <w:adjustRightInd w:val="0"/>
        <w:ind w:firstLine="709"/>
        <w:jc w:val="both"/>
        <w:rPr>
          <w:spacing w:val="-8"/>
        </w:rPr>
      </w:pPr>
      <w:r w:rsidRPr="000E205C">
        <w:t>дефицит (профицит) бюджета;</w:t>
      </w:r>
    </w:p>
    <w:p w:rsidR="006F1005" w:rsidRPr="000E205C" w:rsidRDefault="006F1005" w:rsidP="00C10050">
      <w:pPr>
        <w:widowControl w:val="0"/>
        <w:numPr>
          <w:ilvl w:val="0"/>
          <w:numId w:val="5"/>
        </w:numPr>
        <w:shd w:val="clear" w:color="auto" w:fill="FFFFFF"/>
        <w:tabs>
          <w:tab w:val="left" w:pos="1051"/>
        </w:tabs>
        <w:autoSpaceDE w:val="0"/>
        <w:autoSpaceDN w:val="0"/>
        <w:adjustRightInd w:val="0"/>
        <w:ind w:firstLine="709"/>
        <w:jc w:val="both"/>
      </w:pPr>
      <w:r w:rsidRPr="000E205C">
        <w:rPr>
          <w:spacing w:val="6"/>
        </w:rPr>
        <w:t>предельный объем внутреннего муниципального долга поселения</w:t>
      </w:r>
      <w:r w:rsidRPr="000E205C">
        <w:rPr>
          <w:spacing w:val="1"/>
        </w:rPr>
        <w:t>;</w:t>
      </w:r>
    </w:p>
    <w:p w:rsidR="006F1005" w:rsidRPr="000E205C" w:rsidRDefault="006F1005" w:rsidP="00C10050">
      <w:pPr>
        <w:shd w:val="clear" w:color="auto" w:fill="FFFFFF"/>
        <w:tabs>
          <w:tab w:val="left" w:pos="1114"/>
        </w:tabs>
        <w:ind w:firstLine="709"/>
        <w:jc w:val="both"/>
      </w:pPr>
      <w:r w:rsidRPr="000E205C">
        <w:rPr>
          <w:spacing w:val="-15"/>
        </w:rPr>
        <w:t>4.</w:t>
      </w:r>
      <w:r w:rsidRPr="000E205C">
        <w:tab/>
      </w:r>
      <w:r w:rsidRPr="000E205C">
        <w:rPr>
          <w:spacing w:val="9"/>
        </w:rPr>
        <w:t xml:space="preserve">При рассмотрении проекта </w:t>
      </w:r>
      <w:r w:rsidRPr="000E205C">
        <w:rPr>
          <w:spacing w:val="3"/>
        </w:rPr>
        <w:t xml:space="preserve">решения о местном </w:t>
      </w:r>
      <w:r w:rsidRPr="000E205C">
        <w:rPr>
          <w:spacing w:val="2"/>
        </w:rPr>
        <w:t>бюджете</w:t>
      </w:r>
      <w:r>
        <w:rPr>
          <w:spacing w:val="2"/>
        </w:rPr>
        <w:t xml:space="preserve"> </w:t>
      </w:r>
      <w:r w:rsidRPr="000E205C">
        <w:t>на очередной финансовый год</w:t>
      </w:r>
      <w:r>
        <w:t xml:space="preserve"> и плановый период</w:t>
      </w:r>
      <w:r w:rsidRPr="000E205C">
        <w:t xml:space="preserve"> сельская Дума заслушивает доклад главы администрации</w:t>
      </w:r>
      <w:r w:rsidRPr="000E205C">
        <w:rPr>
          <w:spacing w:val="9"/>
        </w:rPr>
        <w:t xml:space="preserve"> и принимает решение о принятии </w:t>
      </w:r>
      <w:r w:rsidRPr="000E205C">
        <w:rPr>
          <w:spacing w:val="1"/>
        </w:rPr>
        <w:t>проекта решения.</w:t>
      </w:r>
    </w:p>
    <w:p w:rsidR="006F1005" w:rsidRPr="000E205C" w:rsidRDefault="006F1005" w:rsidP="00C10050">
      <w:pPr>
        <w:shd w:val="clear" w:color="auto" w:fill="FFFFFF"/>
        <w:ind w:firstLine="709"/>
        <w:jc w:val="both"/>
        <w:rPr>
          <w:spacing w:val="3"/>
        </w:rPr>
      </w:pPr>
      <w:r w:rsidRPr="000E205C">
        <w:t xml:space="preserve">5. </w:t>
      </w:r>
      <w:r w:rsidRPr="000E205C">
        <w:rPr>
          <w:spacing w:val="5"/>
        </w:rPr>
        <w:t xml:space="preserve">После принятия проекта </w:t>
      </w:r>
      <w:r w:rsidRPr="000E205C">
        <w:rPr>
          <w:spacing w:val="3"/>
        </w:rPr>
        <w:t xml:space="preserve">решения о </w:t>
      </w:r>
      <w:r w:rsidRPr="000E205C">
        <w:rPr>
          <w:spacing w:val="2"/>
        </w:rPr>
        <w:t>бюджете</w:t>
      </w:r>
      <w:r>
        <w:rPr>
          <w:spacing w:val="2"/>
        </w:rPr>
        <w:t xml:space="preserve"> </w:t>
      </w:r>
      <w:r w:rsidRPr="000E205C">
        <w:rPr>
          <w:spacing w:val="5"/>
        </w:rPr>
        <w:t xml:space="preserve">на </w:t>
      </w:r>
      <w:r w:rsidRPr="000E205C">
        <w:rPr>
          <w:spacing w:val="10"/>
        </w:rPr>
        <w:t>очередной финансовый год</w:t>
      </w:r>
      <w:r w:rsidRPr="000E205C">
        <w:rPr>
          <w:spacing w:val="1"/>
        </w:rPr>
        <w:t xml:space="preserve"> и плановый период</w:t>
      </w:r>
      <w:r w:rsidRPr="000E205C">
        <w:rPr>
          <w:spacing w:val="10"/>
        </w:rPr>
        <w:t>, сельская Дума</w:t>
      </w:r>
      <w:r w:rsidRPr="000E205C">
        <w:t xml:space="preserve"> информирует органы местного самоуправления поселения.</w:t>
      </w:r>
    </w:p>
    <w:p w:rsidR="006F1005" w:rsidRPr="000E205C" w:rsidRDefault="006F1005" w:rsidP="00C10050">
      <w:pPr>
        <w:shd w:val="clear" w:color="auto" w:fill="FFFFFF"/>
        <w:ind w:firstLine="709"/>
        <w:jc w:val="both"/>
        <w:rPr>
          <w:spacing w:val="3"/>
        </w:rPr>
      </w:pPr>
    </w:p>
    <w:p w:rsidR="006F1005" w:rsidRPr="000E205C" w:rsidRDefault="006F1005" w:rsidP="00C10050">
      <w:pPr>
        <w:shd w:val="clear" w:color="auto" w:fill="FFFFFF"/>
        <w:ind w:firstLine="709"/>
        <w:jc w:val="both"/>
        <w:outlineLvl w:val="0"/>
        <w:rPr>
          <w:b/>
          <w:bCs/>
          <w:spacing w:val="9"/>
        </w:rPr>
      </w:pPr>
      <w:r w:rsidRPr="000E205C">
        <w:rPr>
          <w:b/>
          <w:bCs/>
          <w:spacing w:val="1"/>
        </w:rPr>
        <w:t>Статья 3</w:t>
      </w:r>
      <w:r>
        <w:rPr>
          <w:b/>
          <w:bCs/>
          <w:spacing w:val="1"/>
        </w:rPr>
        <w:t>4</w:t>
      </w:r>
      <w:r w:rsidRPr="000E205C">
        <w:rPr>
          <w:b/>
          <w:bCs/>
          <w:spacing w:val="1"/>
        </w:rPr>
        <w:t xml:space="preserve">. Действие </w:t>
      </w:r>
      <w:r w:rsidRPr="000E205C">
        <w:rPr>
          <w:b/>
          <w:bCs/>
          <w:spacing w:val="9"/>
        </w:rPr>
        <w:t xml:space="preserve">решения о бюджете </w:t>
      </w:r>
    </w:p>
    <w:p w:rsidR="006F1005" w:rsidRPr="000E205C" w:rsidRDefault="006F1005" w:rsidP="00C10050">
      <w:pPr>
        <w:shd w:val="clear" w:color="auto" w:fill="FFFFFF"/>
        <w:ind w:firstLine="709"/>
        <w:jc w:val="both"/>
        <w:rPr>
          <w:b/>
          <w:bCs/>
        </w:rPr>
      </w:pPr>
    </w:p>
    <w:p w:rsidR="006F1005" w:rsidRPr="000E205C" w:rsidRDefault="006F1005" w:rsidP="00C10050">
      <w:pPr>
        <w:widowControl w:val="0"/>
        <w:numPr>
          <w:ilvl w:val="0"/>
          <w:numId w:val="6"/>
        </w:numPr>
        <w:shd w:val="clear" w:color="auto" w:fill="FFFFFF"/>
        <w:tabs>
          <w:tab w:val="left" w:pos="1056"/>
        </w:tabs>
        <w:autoSpaceDE w:val="0"/>
        <w:autoSpaceDN w:val="0"/>
        <w:adjustRightInd w:val="0"/>
        <w:ind w:firstLine="709"/>
        <w:jc w:val="both"/>
        <w:rPr>
          <w:spacing w:val="-26"/>
        </w:rPr>
      </w:pPr>
      <w:r w:rsidRPr="000E205C">
        <w:rPr>
          <w:spacing w:val="9"/>
        </w:rPr>
        <w:t xml:space="preserve">Решение о бюджете </w:t>
      </w:r>
      <w:r w:rsidRPr="000E205C">
        <w:rPr>
          <w:spacing w:val="1"/>
        </w:rPr>
        <w:t xml:space="preserve">вступает в силу с 1 января и действует по 31 декабря финансового года, </w:t>
      </w:r>
      <w:r w:rsidRPr="000E205C">
        <w:t xml:space="preserve">если иное не предусмотрено Бюджетным кодексом Российской Федерации и (или) </w:t>
      </w:r>
      <w:r w:rsidRPr="000E205C">
        <w:rPr>
          <w:spacing w:val="9"/>
        </w:rPr>
        <w:t>решением о бюджете</w:t>
      </w:r>
      <w:r w:rsidRPr="000E205C">
        <w:t>.</w:t>
      </w:r>
    </w:p>
    <w:p w:rsidR="006F1005" w:rsidRPr="000E205C" w:rsidRDefault="006F1005" w:rsidP="00C10050">
      <w:pPr>
        <w:widowControl w:val="0"/>
        <w:numPr>
          <w:ilvl w:val="0"/>
          <w:numId w:val="6"/>
        </w:numPr>
        <w:shd w:val="clear" w:color="auto" w:fill="FFFFFF"/>
        <w:tabs>
          <w:tab w:val="left" w:pos="1056"/>
        </w:tabs>
        <w:autoSpaceDE w:val="0"/>
        <w:autoSpaceDN w:val="0"/>
        <w:adjustRightInd w:val="0"/>
        <w:ind w:firstLine="709"/>
        <w:jc w:val="both"/>
        <w:rPr>
          <w:spacing w:val="-15"/>
        </w:rPr>
      </w:pPr>
      <w:r w:rsidRPr="000E205C">
        <w:rPr>
          <w:spacing w:val="9"/>
        </w:rPr>
        <w:t xml:space="preserve">Решение о бюджете на </w:t>
      </w:r>
      <w:r w:rsidRPr="000E205C">
        <w:rPr>
          <w:spacing w:val="2"/>
        </w:rPr>
        <w:t>очередной финансовый год</w:t>
      </w:r>
      <w:r w:rsidRPr="000E205C">
        <w:rPr>
          <w:spacing w:val="1"/>
        </w:rPr>
        <w:t xml:space="preserve"> и плановый период</w:t>
      </w:r>
      <w:r>
        <w:rPr>
          <w:spacing w:val="1"/>
        </w:rPr>
        <w:t xml:space="preserve"> </w:t>
      </w:r>
      <w:r w:rsidRPr="000E205C">
        <w:rPr>
          <w:spacing w:val="9"/>
        </w:rPr>
        <w:t xml:space="preserve">подлежит официальному опубликованию не позднее пяти дней после его </w:t>
      </w:r>
      <w:r w:rsidRPr="000E205C">
        <w:rPr>
          <w:spacing w:val="1"/>
        </w:rPr>
        <w:t>подписания в установленном порядке.</w:t>
      </w:r>
    </w:p>
    <w:p w:rsidR="006F1005" w:rsidRPr="000E205C" w:rsidRDefault="006F1005" w:rsidP="00A5014C">
      <w:pPr>
        <w:shd w:val="clear" w:color="auto" w:fill="FFFFFF"/>
        <w:jc w:val="both"/>
      </w:pPr>
    </w:p>
    <w:p w:rsidR="006F1005" w:rsidRPr="000E205C" w:rsidRDefault="006F1005" w:rsidP="00C10050">
      <w:pPr>
        <w:shd w:val="clear" w:color="auto" w:fill="FFFFFF"/>
        <w:ind w:firstLine="709"/>
        <w:jc w:val="both"/>
        <w:outlineLvl w:val="0"/>
        <w:rPr>
          <w:b/>
          <w:bCs/>
          <w:spacing w:val="1"/>
        </w:rPr>
      </w:pPr>
      <w:r w:rsidRPr="000E205C">
        <w:rPr>
          <w:b/>
          <w:bCs/>
          <w:spacing w:val="7"/>
        </w:rPr>
        <w:t>Статья 3</w:t>
      </w:r>
      <w:r>
        <w:rPr>
          <w:b/>
          <w:bCs/>
          <w:spacing w:val="7"/>
        </w:rPr>
        <w:t>5</w:t>
      </w:r>
      <w:r w:rsidRPr="000E205C">
        <w:rPr>
          <w:b/>
          <w:bCs/>
          <w:spacing w:val="7"/>
        </w:rPr>
        <w:t xml:space="preserve">. Внесение изменений в решение о </w:t>
      </w:r>
      <w:r w:rsidRPr="000E205C">
        <w:rPr>
          <w:b/>
          <w:bCs/>
          <w:spacing w:val="1"/>
        </w:rPr>
        <w:t>бюджете</w:t>
      </w:r>
    </w:p>
    <w:p w:rsidR="006F1005" w:rsidRPr="000E205C" w:rsidRDefault="006F1005" w:rsidP="00C10050">
      <w:pPr>
        <w:shd w:val="clear" w:color="auto" w:fill="FFFFFF"/>
        <w:ind w:firstLine="709"/>
        <w:jc w:val="both"/>
      </w:pPr>
      <w:r w:rsidRPr="000E205C">
        <w:rPr>
          <w:spacing w:val="1"/>
        </w:rPr>
        <w:t xml:space="preserve">1. Администрация </w:t>
      </w:r>
      <w:r>
        <w:rPr>
          <w:spacing w:val="1"/>
        </w:rPr>
        <w:t>Бурашев</w:t>
      </w:r>
      <w:r w:rsidRPr="000E205C">
        <w:rPr>
          <w:spacing w:val="1"/>
        </w:rPr>
        <w:t xml:space="preserve">ского сельского поселения разрабатывает, а глава администрации поселения представляет проект решения о внесении </w:t>
      </w:r>
      <w:r w:rsidRPr="000E205C">
        <w:rPr>
          <w:spacing w:val="5"/>
        </w:rPr>
        <w:t xml:space="preserve">изменений в решение о  бюджете на рассмотрение и утверждение сельской Думе не более </w:t>
      </w:r>
      <w:r w:rsidRPr="000E205C">
        <w:rPr>
          <w:spacing w:val="1"/>
        </w:rPr>
        <w:t>семи раз в год.</w:t>
      </w:r>
    </w:p>
    <w:p w:rsidR="006F1005" w:rsidRPr="000E205C" w:rsidRDefault="006F1005" w:rsidP="00C10050">
      <w:pPr>
        <w:shd w:val="clear" w:color="auto" w:fill="FFFFFF"/>
        <w:tabs>
          <w:tab w:val="left" w:pos="1426"/>
        </w:tabs>
        <w:ind w:firstLine="709"/>
        <w:jc w:val="both"/>
      </w:pPr>
      <w:r w:rsidRPr="000E205C">
        <w:rPr>
          <w:spacing w:val="-15"/>
        </w:rPr>
        <w:t>2.</w:t>
      </w:r>
      <w:r w:rsidRPr="000E205C">
        <w:tab/>
      </w:r>
      <w:r w:rsidRPr="000E205C">
        <w:rPr>
          <w:spacing w:val="3"/>
        </w:rPr>
        <w:t xml:space="preserve">Одновременно с проектом указанного решения </w:t>
      </w:r>
      <w:r w:rsidRPr="000E205C">
        <w:rPr>
          <w:spacing w:val="1"/>
        </w:rPr>
        <w:t>представляются следующие документы и материалы:</w:t>
      </w:r>
    </w:p>
    <w:p w:rsidR="006F1005" w:rsidRPr="000E205C" w:rsidRDefault="006F1005" w:rsidP="00C10050">
      <w:pPr>
        <w:shd w:val="clear" w:color="auto" w:fill="FFFFFF"/>
        <w:tabs>
          <w:tab w:val="left" w:pos="1200"/>
        </w:tabs>
        <w:ind w:firstLine="709"/>
        <w:jc w:val="both"/>
      </w:pPr>
      <w:r w:rsidRPr="000E205C">
        <w:rPr>
          <w:spacing w:val="-22"/>
        </w:rPr>
        <w:t>1)</w:t>
      </w:r>
      <w:r w:rsidRPr="000E205C">
        <w:tab/>
      </w:r>
      <w:r w:rsidRPr="000E205C">
        <w:rPr>
          <w:spacing w:val="6"/>
        </w:rPr>
        <w:t xml:space="preserve">итоги социально-экономического развития </w:t>
      </w:r>
      <w:r>
        <w:rPr>
          <w:spacing w:val="6"/>
        </w:rPr>
        <w:t>Бурашев</w:t>
      </w:r>
      <w:r w:rsidRPr="000E205C">
        <w:rPr>
          <w:spacing w:val="6"/>
        </w:rPr>
        <w:t xml:space="preserve">ского сельского поселения за </w:t>
      </w:r>
      <w:r w:rsidRPr="000E205C">
        <w:rPr>
          <w:spacing w:val="2"/>
        </w:rPr>
        <w:t xml:space="preserve">истекший период текущего года и ожидаемые итоги за текущий финансовый </w:t>
      </w:r>
      <w:r w:rsidRPr="000E205C">
        <w:rPr>
          <w:spacing w:val="-5"/>
        </w:rPr>
        <w:t>год;</w:t>
      </w:r>
    </w:p>
    <w:p w:rsidR="006F1005" w:rsidRPr="000E205C" w:rsidRDefault="006F1005" w:rsidP="00C10050">
      <w:pPr>
        <w:widowControl w:val="0"/>
        <w:numPr>
          <w:ilvl w:val="0"/>
          <w:numId w:val="7"/>
        </w:numPr>
        <w:shd w:val="clear" w:color="auto" w:fill="FFFFFF"/>
        <w:tabs>
          <w:tab w:val="left" w:pos="1099"/>
        </w:tabs>
        <w:autoSpaceDE w:val="0"/>
        <w:autoSpaceDN w:val="0"/>
        <w:adjustRightInd w:val="0"/>
        <w:ind w:firstLine="709"/>
        <w:jc w:val="both"/>
        <w:rPr>
          <w:spacing w:val="-8"/>
        </w:rPr>
      </w:pPr>
      <w:r w:rsidRPr="000E205C">
        <w:rPr>
          <w:spacing w:val="1"/>
        </w:rPr>
        <w:t>сведения об исполнении  бюджета за истекший отчетный период текущего финансового года;</w:t>
      </w:r>
    </w:p>
    <w:p w:rsidR="006F1005" w:rsidRPr="000E205C" w:rsidRDefault="006F1005" w:rsidP="00C10050">
      <w:pPr>
        <w:widowControl w:val="0"/>
        <w:numPr>
          <w:ilvl w:val="0"/>
          <w:numId w:val="7"/>
        </w:numPr>
        <w:shd w:val="clear" w:color="auto" w:fill="FFFFFF"/>
        <w:tabs>
          <w:tab w:val="left" w:pos="1099"/>
        </w:tabs>
        <w:autoSpaceDE w:val="0"/>
        <w:autoSpaceDN w:val="0"/>
        <w:adjustRightInd w:val="0"/>
        <w:ind w:firstLine="709"/>
        <w:jc w:val="both"/>
        <w:rPr>
          <w:spacing w:val="-11"/>
        </w:rPr>
      </w:pPr>
      <w:r w:rsidRPr="000E205C">
        <w:rPr>
          <w:spacing w:val="1"/>
        </w:rPr>
        <w:t>пояснительная записка с обоснованием предлагаемых изменений.</w:t>
      </w:r>
    </w:p>
    <w:p w:rsidR="006F1005" w:rsidRPr="000E205C" w:rsidRDefault="006F1005" w:rsidP="00C10050">
      <w:pPr>
        <w:shd w:val="clear" w:color="auto" w:fill="FFFFFF"/>
        <w:ind w:firstLine="709"/>
        <w:jc w:val="both"/>
      </w:pPr>
      <w:r w:rsidRPr="000E205C">
        <w:rPr>
          <w:spacing w:val="-12"/>
        </w:rPr>
        <w:t>3.</w:t>
      </w:r>
      <w:r w:rsidRPr="000E205C">
        <w:rPr>
          <w:spacing w:val="5"/>
        </w:rPr>
        <w:t>Сельская Дума направляет проект решения</w:t>
      </w:r>
      <w:r w:rsidRPr="000E205C">
        <w:rPr>
          <w:spacing w:val="1"/>
        </w:rPr>
        <w:t xml:space="preserve"> о внесении изменений в решение о бюджете </w:t>
      </w:r>
      <w:r w:rsidRPr="000E205C">
        <w:rPr>
          <w:spacing w:val="9"/>
        </w:rPr>
        <w:t>в контрольный орган, созданный сельской Думой</w:t>
      </w:r>
      <w:r w:rsidRPr="000E205C">
        <w:rPr>
          <w:spacing w:val="7"/>
        </w:rPr>
        <w:t xml:space="preserve"> для подготовки </w:t>
      </w:r>
      <w:r w:rsidRPr="000E205C">
        <w:rPr>
          <w:spacing w:val="1"/>
        </w:rPr>
        <w:t xml:space="preserve">заключения по проекту решения в 15-дневный срок с момента его </w:t>
      </w:r>
      <w:r w:rsidRPr="000E205C">
        <w:t>представления.</w:t>
      </w:r>
    </w:p>
    <w:p w:rsidR="006F1005" w:rsidRPr="000E205C" w:rsidRDefault="006F1005" w:rsidP="00C10050">
      <w:pPr>
        <w:shd w:val="clear" w:color="auto" w:fill="FFFFFF"/>
        <w:tabs>
          <w:tab w:val="left" w:pos="1061"/>
        </w:tabs>
        <w:ind w:firstLine="709"/>
        <w:jc w:val="both"/>
      </w:pPr>
      <w:r w:rsidRPr="000E205C">
        <w:rPr>
          <w:spacing w:val="-12"/>
        </w:rPr>
        <w:t>4.</w:t>
      </w:r>
      <w:r w:rsidRPr="000E205C">
        <w:tab/>
      </w:r>
      <w:r w:rsidRPr="000E205C">
        <w:rPr>
          <w:spacing w:val="5"/>
        </w:rPr>
        <w:t>Сельская Дума</w:t>
      </w:r>
      <w:r w:rsidRPr="000E205C">
        <w:t xml:space="preserve"> рассматривает </w:t>
      </w:r>
      <w:r w:rsidRPr="000E205C">
        <w:rPr>
          <w:spacing w:val="5"/>
        </w:rPr>
        <w:t>проект решения</w:t>
      </w:r>
      <w:r w:rsidRPr="000E205C">
        <w:rPr>
          <w:spacing w:val="1"/>
        </w:rPr>
        <w:t xml:space="preserve"> о внесении изменений в решение о бюджете с учетом заключения </w:t>
      </w:r>
      <w:r w:rsidRPr="000E205C">
        <w:rPr>
          <w:spacing w:val="9"/>
        </w:rPr>
        <w:t>контрольного органа, созданного сельской Думой.</w:t>
      </w:r>
    </w:p>
    <w:p w:rsidR="006F1005" w:rsidRPr="000E205C" w:rsidRDefault="006F1005" w:rsidP="00C10050">
      <w:pPr>
        <w:shd w:val="clear" w:color="auto" w:fill="FFFFFF"/>
        <w:ind w:firstLine="709"/>
        <w:jc w:val="both"/>
        <w:rPr>
          <w:spacing w:val="1"/>
        </w:rPr>
      </w:pPr>
      <w:r w:rsidRPr="000E205C">
        <w:rPr>
          <w:spacing w:val="6"/>
        </w:rPr>
        <w:t xml:space="preserve">При рассмотрении </w:t>
      </w:r>
      <w:r w:rsidRPr="000E205C">
        <w:rPr>
          <w:spacing w:val="5"/>
        </w:rPr>
        <w:t>проекта решения</w:t>
      </w:r>
      <w:r w:rsidRPr="000E205C">
        <w:rPr>
          <w:spacing w:val="1"/>
        </w:rPr>
        <w:t xml:space="preserve"> о внесении изменений в решение о  бюджете сельская Дума</w:t>
      </w:r>
      <w:r w:rsidRPr="000E205C">
        <w:rPr>
          <w:spacing w:val="5"/>
        </w:rPr>
        <w:t xml:space="preserve"> заслушивает доклады главы администрации сельского поселения</w:t>
      </w:r>
      <w:r w:rsidRPr="000E205C">
        <w:rPr>
          <w:spacing w:val="7"/>
        </w:rPr>
        <w:t xml:space="preserve">, и председателя </w:t>
      </w:r>
      <w:r w:rsidRPr="000E205C">
        <w:rPr>
          <w:spacing w:val="9"/>
        </w:rPr>
        <w:t>контрольного органа, созданного сельской Думой</w:t>
      </w:r>
      <w:r w:rsidRPr="000E205C">
        <w:rPr>
          <w:spacing w:val="1"/>
        </w:rPr>
        <w:t>.</w:t>
      </w:r>
    </w:p>
    <w:p w:rsidR="006F1005" w:rsidRPr="000E205C" w:rsidRDefault="006F1005" w:rsidP="00C10050">
      <w:pPr>
        <w:shd w:val="clear" w:color="auto" w:fill="FFFFFF"/>
        <w:ind w:firstLine="709"/>
        <w:jc w:val="both"/>
        <w:rPr>
          <w:spacing w:val="1"/>
        </w:rPr>
      </w:pPr>
      <w:r w:rsidRPr="000E205C">
        <w:tab/>
      </w:r>
    </w:p>
    <w:p w:rsidR="006F1005" w:rsidRPr="000E205C" w:rsidRDefault="006F1005" w:rsidP="00C10050">
      <w:pPr>
        <w:autoSpaceDE w:val="0"/>
        <w:autoSpaceDN w:val="0"/>
        <w:adjustRightInd w:val="0"/>
        <w:jc w:val="center"/>
        <w:rPr>
          <w:b/>
          <w:bCs/>
        </w:rPr>
      </w:pPr>
    </w:p>
    <w:p w:rsidR="006F1005" w:rsidRPr="000E205C" w:rsidRDefault="006F1005" w:rsidP="00C10050">
      <w:pPr>
        <w:autoSpaceDE w:val="0"/>
        <w:autoSpaceDN w:val="0"/>
        <w:adjustRightInd w:val="0"/>
        <w:jc w:val="center"/>
        <w:rPr>
          <w:b/>
          <w:bCs/>
        </w:rPr>
      </w:pPr>
      <w:r w:rsidRPr="000E205C">
        <w:rPr>
          <w:b/>
          <w:bCs/>
        </w:rPr>
        <w:t>Глава 7. Исполнение  бюджета поселения</w:t>
      </w:r>
    </w:p>
    <w:p w:rsidR="006F1005" w:rsidRPr="000E205C" w:rsidRDefault="006F1005" w:rsidP="00B64636">
      <w:pPr>
        <w:pStyle w:val="ConsPlusNormal"/>
        <w:ind w:firstLine="0"/>
        <w:jc w:val="both"/>
        <w:rPr>
          <w:rFonts w:ascii="Times New Roman" w:hAnsi="Times New Roman" w:cs="Times New Roman"/>
          <w:sz w:val="24"/>
          <w:szCs w:val="24"/>
        </w:rPr>
      </w:pPr>
    </w:p>
    <w:p w:rsidR="006F1005" w:rsidRPr="000E205C" w:rsidRDefault="006F1005" w:rsidP="00C10050">
      <w:pPr>
        <w:shd w:val="clear" w:color="auto" w:fill="FFFFFF"/>
        <w:ind w:firstLine="709"/>
        <w:jc w:val="both"/>
        <w:outlineLvl w:val="0"/>
        <w:rPr>
          <w:b/>
          <w:bCs/>
        </w:rPr>
      </w:pPr>
      <w:r w:rsidRPr="000E205C">
        <w:tab/>
      </w:r>
      <w:r w:rsidRPr="000E205C">
        <w:rPr>
          <w:b/>
          <w:bCs/>
        </w:rPr>
        <w:t>Статья 3</w:t>
      </w:r>
      <w:r>
        <w:rPr>
          <w:b/>
          <w:bCs/>
        </w:rPr>
        <w:t>6</w:t>
      </w:r>
      <w:r w:rsidRPr="000E205C">
        <w:rPr>
          <w:b/>
          <w:bCs/>
        </w:rPr>
        <w:t>. Обеспечение исполнения  бюджета поселения</w:t>
      </w:r>
    </w:p>
    <w:p w:rsidR="006F1005" w:rsidRPr="000E205C" w:rsidRDefault="006F1005" w:rsidP="00C10050">
      <w:pPr>
        <w:shd w:val="clear" w:color="auto" w:fill="FFFFFF"/>
        <w:ind w:firstLine="709"/>
        <w:jc w:val="both"/>
      </w:pPr>
    </w:p>
    <w:p w:rsidR="006F1005" w:rsidRPr="000E205C" w:rsidRDefault="006F1005" w:rsidP="00C10050">
      <w:pPr>
        <w:shd w:val="clear" w:color="auto" w:fill="FFFFFF"/>
        <w:ind w:firstLine="709"/>
        <w:jc w:val="both"/>
      </w:pPr>
      <w:r w:rsidRPr="000E205C">
        <w:t xml:space="preserve">В течение одного месяца со дня вступления в силу решения о бюджете на очередной финансовый год </w:t>
      </w:r>
      <w:r w:rsidRPr="000E205C">
        <w:rPr>
          <w:spacing w:val="2"/>
        </w:rPr>
        <w:t>и плановый период</w:t>
      </w:r>
      <w:r w:rsidRPr="000E205C">
        <w:t xml:space="preserve"> администрация сельского поселения</w:t>
      </w:r>
      <w:r w:rsidRPr="000E205C">
        <w:rPr>
          <w:spacing w:val="3"/>
        </w:rPr>
        <w:t xml:space="preserve"> принимает муниципальный правовой акт о мерах по выполнению указанного решения, в котором определяет ответственных исполнителей и </w:t>
      </w:r>
      <w:r w:rsidRPr="000E205C">
        <w:rPr>
          <w:spacing w:val="4"/>
        </w:rPr>
        <w:t>порядок работы над мероприятиями по выполнению решения о  бюджете</w:t>
      </w:r>
      <w:r w:rsidRPr="000E205C">
        <w:t xml:space="preserve"> на очередной финансовый год</w:t>
      </w:r>
      <w:r w:rsidRPr="000E205C">
        <w:rPr>
          <w:spacing w:val="2"/>
        </w:rPr>
        <w:t xml:space="preserve"> и плановый период</w:t>
      </w:r>
      <w:r w:rsidRPr="000E205C">
        <w:t>.</w:t>
      </w:r>
    </w:p>
    <w:p w:rsidR="006F1005" w:rsidRPr="000E205C" w:rsidRDefault="006F1005" w:rsidP="00B64636">
      <w:pPr>
        <w:widowControl w:val="0"/>
        <w:autoSpaceDE w:val="0"/>
        <w:autoSpaceDN w:val="0"/>
        <w:adjustRightInd w:val="0"/>
        <w:jc w:val="both"/>
        <w:rPr>
          <w:b/>
          <w:bCs/>
        </w:rPr>
      </w:pPr>
    </w:p>
    <w:p w:rsidR="006F1005" w:rsidRPr="000E205C" w:rsidRDefault="006F1005" w:rsidP="00A5014C">
      <w:pPr>
        <w:widowControl w:val="0"/>
        <w:autoSpaceDE w:val="0"/>
        <w:autoSpaceDN w:val="0"/>
        <w:adjustRightInd w:val="0"/>
        <w:jc w:val="both"/>
      </w:pPr>
      <w:r>
        <w:rPr>
          <w:b/>
          <w:bCs/>
        </w:rPr>
        <w:t xml:space="preserve">                      </w:t>
      </w:r>
      <w:r w:rsidRPr="000E205C">
        <w:rPr>
          <w:b/>
          <w:bCs/>
        </w:rPr>
        <w:t>Статья 3</w:t>
      </w:r>
      <w:r>
        <w:rPr>
          <w:b/>
          <w:bCs/>
        </w:rPr>
        <w:t>7</w:t>
      </w:r>
      <w:r w:rsidRPr="000E205C">
        <w:rPr>
          <w:b/>
          <w:bCs/>
        </w:rPr>
        <w:t xml:space="preserve">. Исполнение бюджета </w:t>
      </w:r>
      <w:r>
        <w:rPr>
          <w:b/>
          <w:bCs/>
        </w:rPr>
        <w:t>Бурашевс</w:t>
      </w:r>
      <w:r w:rsidRPr="000E205C">
        <w:rPr>
          <w:b/>
          <w:bCs/>
        </w:rPr>
        <w:t>кого сельского поселения</w:t>
      </w:r>
    </w:p>
    <w:p w:rsidR="006F1005" w:rsidRPr="000E205C" w:rsidRDefault="006F1005" w:rsidP="00C10050">
      <w:pPr>
        <w:widowControl w:val="0"/>
        <w:autoSpaceDE w:val="0"/>
        <w:autoSpaceDN w:val="0"/>
        <w:adjustRightInd w:val="0"/>
        <w:ind w:firstLine="709"/>
        <w:jc w:val="both"/>
      </w:pPr>
    </w:p>
    <w:p w:rsidR="006F1005" w:rsidRPr="000E205C" w:rsidRDefault="006F1005" w:rsidP="00C10050">
      <w:pPr>
        <w:shd w:val="clear" w:color="auto" w:fill="FFFFFF"/>
        <w:ind w:firstLine="709"/>
        <w:jc w:val="both"/>
        <w:rPr>
          <w:spacing w:val="1"/>
        </w:rPr>
      </w:pPr>
      <w:r w:rsidRPr="000E205C">
        <w:rPr>
          <w:spacing w:val="11"/>
        </w:rPr>
        <w:t>1.Исполнение бюджета</w:t>
      </w:r>
      <w:r w:rsidRPr="000E205C">
        <w:rPr>
          <w:spacing w:val="9"/>
        </w:rPr>
        <w:t xml:space="preserve"> поселения</w:t>
      </w:r>
      <w:r w:rsidRPr="000E205C">
        <w:rPr>
          <w:spacing w:val="11"/>
        </w:rPr>
        <w:t xml:space="preserve"> обеспечивается администрацией поселения </w:t>
      </w:r>
      <w:r w:rsidRPr="000E205C">
        <w:rPr>
          <w:spacing w:val="10"/>
        </w:rPr>
        <w:t xml:space="preserve">в установленном им порядке на основе </w:t>
      </w:r>
      <w:r w:rsidRPr="000E205C">
        <w:rPr>
          <w:spacing w:val="1"/>
        </w:rPr>
        <w:t>сводной бюджетной росписи  бюджета поселения и кассового плана.</w:t>
      </w:r>
    </w:p>
    <w:p w:rsidR="006F1005" w:rsidRPr="000E205C" w:rsidRDefault="006F1005" w:rsidP="00C10050">
      <w:pPr>
        <w:shd w:val="clear" w:color="auto" w:fill="FFFFFF"/>
        <w:ind w:firstLine="709"/>
        <w:jc w:val="both"/>
        <w:rPr>
          <w:spacing w:val="1"/>
        </w:rPr>
      </w:pPr>
      <w:r w:rsidRPr="000E205C">
        <w:rPr>
          <w:spacing w:val="1"/>
        </w:rPr>
        <w:t>Составление и ведение сводной бюджетной росписи бюджета поселения и кассового плана осуществляется администрацией поселения в установленном им порядке.</w:t>
      </w:r>
    </w:p>
    <w:p w:rsidR="006F1005" w:rsidRPr="000E205C" w:rsidRDefault="006F1005" w:rsidP="00C10050">
      <w:pPr>
        <w:shd w:val="clear" w:color="auto" w:fill="FFFFFF"/>
        <w:ind w:firstLine="709"/>
        <w:jc w:val="both"/>
      </w:pPr>
      <w:r w:rsidRPr="000E205C">
        <w:t>2. Исполнение  бюджета поселения осуществляется на основе единства кассы и подведомственности расходов в порядке, установленном администрацией поселения.</w:t>
      </w:r>
    </w:p>
    <w:p w:rsidR="006F1005" w:rsidRPr="000E205C" w:rsidRDefault="006F1005" w:rsidP="00C10050">
      <w:pPr>
        <w:widowControl w:val="0"/>
        <w:autoSpaceDE w:val="0"/>
        <w:autoSpaceDN w:val="0"/>
        <w:adjustRightInd w:val="0"/>
        <w:ind w:firstLine="540"/>
        <w:jc w:val="both"/>
      </w:pPr>
    </w:p>
    <w:p w:rsidR="006F1005" w:rsidRPr="000E205C" w:rsidRDefault="006F1005" w:rsidP="00C10050">
      <w:pPr>
        <w:widowControl w:val="0"/>
        <w:autoSpaceDE w:val="0"/>
        <w:autoSpaceDN w:val="0"/>
        <w:adjustRightInd w:val="0"/>
        <w:ind w:firstLine="540"/>
        <w:jc w:val="both"/>
        <w:rPr>
          <w:b/>
          <w:bCs/>
        </w:rPr>
      </w:pPr>
      <w:r w:rsidRPr="000E205C">
        <w:rPr>
          <w:b/>
          <w:bCs/>
        </w:rPr>
        <w:t>Статья 3</w:t>
      </w:r>
      <w:r>
        <w:rPr>
          <w:b/>
          <w:bCs/>
        </w:rPr>
        <w:t>8</w:t>
      </w:r>
      <w:r w:rsidRPr="000E205C">
        <w:rPr>
          <w:b/>
          <w:bCs/>
        </w:rPr>
        <w:t>. Исполнение бюджета по доходам</w:t>
      </w:r>
    </w:p>
    <w:p w:rsidR="006F1005" w:rsidRPr="000E205C" w:rsidRDefault="006F1005" w:rsidP="00C10050">
      <w:pPr>
        <w:widowControl w:val="0"/>
        <w:autoSpaceDE w:val="0"/>
        <w:autoSpaceDN w:val="0"/>
        <w:adjustRightInd w:val="0"/>
        <w:ind w:firstLine="540"/>
        <w:jc w:val="both"/>
      </w:pPr>
    </w:p>
    <w:p w:rsidR="006F1005" w:rsidRPr="000E205C" w:rsidRDefault="006F1005" w:rsidP="00C10050">
      <w:pPr>
        <w:widowControl w:val="0"/>
        <w:autoSpaceDE w:val="0"/>
        <w:autoSpaceDN w:val="0"/>
        <w:adjustRightInd w:val="0"/>
        <w:ind w:firstLine="540"/>
        <w:jc w:val="both"/>
      </w:pPr>
      <w:r w:rsidRPr="000E205C">
        <w:t>Исполнение бюджета по доходам предусматривает:</w:t>
      </w:r>
    </w:p>
    <w:p w:rsidR="006F1005" w:rsidRPr="000E205C" w:rsidRDefault="006F1005" w:rsidP="00C10050">
      <w:pPr>
        <w:widowControl w:val="0"/>
        <w:autoSpaceDE w:val="0"/>
        <w:autoSpaceDN w:val="0"/>
        <w:adjustRightInd w:val="0"/>
        <w:ind w:firstLine="540"/>
        <w:jc w:val="both"/>
        <w:rPr>
          <w:color w:val="000000"/>
        </w:rPr>
      </w:pPr>
      <w:r w:rsidRPr="000E205C">
        <w:rPr>
          <w:color w:val="000000"/>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6F1005" w:rsidRPr="000E205C" w:rsidRDefault="006F1005" w:rsidP="00C10050">
      <w:pPr>
        <w:widowControl w:val="0"/>
        <w:autoSpaceDE w:val="0"/>
        <w:autoSpaceDN w:val="0"/>
        <w:adjustRightInd w:val="0"/>
        <w:ind w:firstLine="540"/>
        <w:jc w:val="both"/>
      </w:pPr>
      <w:r w:rsidRPr="000E205C">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1005" w:rsidRPr="000E205C" w:rsidRDefault="006F1005" w:rsidP="00C10050">
      <w:pPr>
        <w:widowControl w:val="0"/>
        <w:autoSpaceDE w:val="0"/>
        <w:autoSpaceDN w:val="0"/>
        <w:adjustRightInd w:val="0"/>
        <w:ind w:firstLine="540"/>
        <w:jc w:val="both"/>
      </w:pPr>
      <w:r w:rsidRPr="000E205C">
        <w:t xml:space="preserve">зачет излишне уплаченных или излишне взысканных сумм в соответствии с </w:t>
      </w:r>
      <w:hyperlink r:id="rId13" w:history="1">
        <w:r w:rsidRPr="000E205C">
          <w:t>законодательством</w:t>
        </w:r>
      </w:hyperlink>
      <w:r w:rsidRPr="000E205C">
        <w:t xml:space="preserve"> Российской Федерации;</w:t>
      </w:r>
    </w:p>
    <w:p w:rsidR="006F1005" w:rsidRPr="000E205C" w:rsidRDefault="006F1005" w:rsidP="00C10050">
      <w:pPr>
        <w:widowControl w:val="0"/>
        <w:autoSpaceDE w:val="0"/>
        <w:autoSpaceDN w:val="0"/>
        <w:adjustRightInd w:val="0"/>
        <w:ind w:firstLine="540"/>
        <w:jc w:val="both"/>
      </w:pPr>
      <w:r w:rsidRPr="000E205C">
        <w:t>уточнение администратором доходов бюджета платежей в бюджеты бюджетной системы Российской Федерации;</w:t>
      </w:r>
    </w:p>
    <w:p w:rsidR="006F1005" w:rsidRPr="000E205C" w:rsidRDefault="006F1005" w:rsidP="00C10050">
      <w:pPr>
        <w:widowControl w:val="0"/>
        <w:autoSpaceDE w:val="0"/>
        <w:autoSpaceDN w:val="0"/>
        <w:adjustRightInd w:val="0"/>
        <w:ind w:firstLine="540"/>
        <w:jc w:val="both"/>
        <w:outlineLvl w:val="3"/>
        <w:rPr>
          <w:b/>
          <w:bCs/>
        </w:rPr>
      </w:pPr>
    </w:p>
    <w:p w:rsidR="006F1005" w:rsidRPr="000E205C" w:rsidRDefault="006F1005" w:rsidP="00C10050">
      <w:pPr>
        <w:widowControl w:val="0"/>
        <w:autoSpaceDE w:val="0"/>
        <w:autoSpaceDN w:val="0"/>
        <w:adjustRightInd w:val="0"/>
        <w:ind w:firstLine="540"/>
        <w:jc w:val="both"/>
        <w:outlineLvl w:val="3"/>
        <w:rPr>
          <w:b/>
          <w:bCs/>
        </w:rPr>
      </w:pPr>
      <w:r w:rsidRPr="000E205C">
        <w:rPr>
          <w:b/>
          <w:bCs/>
        </w:rPr>
        <w:t xml:space="preserve">Статья </w:t>
      </w:r>
      <w:r>
        <w:rPr>
          <w:b/>
          <w:bCs/>
        </w:rPr>
        <w:t>39</w:t>
      </w:r>
      <w:r w:rsidRPr="000E205C">
        <w:rPr>
          <w:b/>
          <w:bCs/>
        </w:rPr>
        <w:t>. Исполнение бюджета по расходам</w:t>
      </w:r>
    </w:p>
    <w:p w:rsidR="006F1005" w:rsidRPr="000E205C" w:rsidRDefault="006F1005" w:rsidP="00C10050">
      <w:pPr>
        <w:widowControl w:val="0"/>
        <w:autoSpaceDE w:val="0"/>
        <w:autoSpaceDN w:val="0"/>
        <w:adjustRightInd w:val="0"/>
        <w:ind w:firstLine="540"/>
        <w:jc w:val="both"/>
      </w:pPr>
    </w:p>
    <w:p w:rsidR="006F1005" w:rsidRPr="000E205C" w:rsidRDefault="006F1005" w:rsidP="00C10050">
      <w:pPr>
        <w:widowControl w:val="0"/>
        <w:autoSpaceDE w:val="0"/>
        <w:autoSpaceDN w:val="0"/>
        <w:adjustRightInd w:val="0"/>
        <w:ind w:firstLine="540"/>
        <w:jc w:val="both"/>
      </w:pPr>
      <w:r w:rsidRPr="000E205C">
        <w:t xml:space="preserve">1. Исполнение бюджета по расходам осуществляется в </w:t>
      </w:r>
      <w:hyperlink r:id="rId14" w:history="1">
        <w:r w:rsidRPr="000E205C">
          <w:t>порядке</w:t>
        </w:r>
      </w:hyperlink>
      <w:r w:rsidRPr="000E205C">
        <w:t>, установленном распорядителем бюджетных средств с соблюдением требований настоящего Кодекса.</w:t>
      </w:r>
    </w:p>
    <w:p w:rsidR="006F1005" w:rsidRPr="000E205C" w:rsidRDefault="006F1005" w:rsidP="00C10050">
      <w:pPr>
        <w:widowControl w:val="0"/>
        <w:autoSpaceDE w:val="0"/>
        <w:autoSpaceDN w:val="0"/>
        <w:adjustRightInd w:val="0"/>
        <w:ind w:firstLine="540"/>
        <w:jc w:val="both"/>
      </w:pPr>
      <w:r w:rsidRPr="000E205C">
        <w:t>2. Исполнение бюджета по расходам предусматривает:</w:t>
      </w:r>
    </w:p>
    <w:p w:rsidR="006F1005" w:rsidRPr="000E205C" w:rsidRDefault="006F1005" w:rsidP="00C10050">
      <w:pPr>
        <w:widowControl w:val="0"/>
        <w:autoSpaceDE w:val="0"/>
        <w:autoSpaceDN w:val="0"/>
        <w:adjustRightInd w:val="0"/>
        <w:ind w:firstLine="540"/>
        <w:jc w:val="both"/>
      </w:pPr>
      <w:r w:rsidRPr="000E205C">
        <w:t>принятие бюджетных обязательств;</w:t>
      </w:r>
    </w:p>
    <w:p w:rsidR="006F1005" w:rsidRPr="000E205C" w:rsidRDefault="006F1005" w:rsidP="00C10050">
      <w:pPr>
        <w:widowControl w:val="0"/>
        <w:autoSpaceDE w:val="0"/>
        <w:autoSpaceDN w:val="0"/>
        <w:adjustRightInd w:val="0"/>
        <w:ind w:firstLine="540"/>
        <w:jc w:val="both"/>
      </w:pPr>
      <w:r w:rsidRPr="000E205C">
        <w:t>подтверждение денежных обязательств;</w:t>
      </w:r>
    </w:p>
    <w:p w:rsidR="006F1005" w:rsidRPr="000E205C" w:rsidRDefault="006F1005" w:rsidP="00C10050">
      <w:pPr>
        <w:widowControl w:val="0"/>
        <w:autoSpaceDE w:val="0"/>
        <w:autoSpaceDN w:val="0"/>
        <w:adjustRightInd w:val="0"/>
        <w:ind w:firstLine="540"/>
        <w:jc w:val="both"/>
      </w:pPr>
      <w:r w:rsidRPr="000E205C">
        <w:t>санкционирование оплаты денежных обязательств;</w:t>
      </w:r>
    </w:p>
    <w:p w:rsidR="006F1005" w:rsidRPr="000E205C" w:rsidRDefault="006F1005" w:rsidP="00C10050">
      <w:pPr>
        <w:widowControl w:val="0"/>
        <w:autoSpaceDE w:val="0"/>
        <w:autoSpaceDN w:val="0"/>
        <w:adjustRightInd w:val="0"/>
        <w:ind w:firstLine="540"/>
        <w:jc w:val="both"/>
      </w:pPr>
      <w:r w:rsidRPr="000E205C">
        <w:t>подтверждение исполнения денежных обязательств.</w:t>
      </w:r>
    </w:p>
    <w:p w:rsidR="006F1005" w:rsidRPr="000E205C" w:rsidRDefault="006F1005" w:rsidP="00C10050">
      <w:pPr>
        <w:widowControl w:val="0"/>
        <w:autoSpaceDE w:val="0"/>
        <w:autoSpaceDN w:val="0"/>
        <w:adjustRightInd w:val="0"/>
        <w:ind w:firstLine="540"/>
        <w:jc w:val="both"/>
      </w:pPr>
      <w:r w:rsidRPr="000E205C">
        <w:t>3. Получатель бюджетных средств принимает бюджетные обязательства в пределах доведенных до него лимитов бюджетных обязательств.</w:t>
      </w:r>
    </w:p>
    <w:p w:rsidR="006F1005" w:rsidRPr="000E205C" w:rsidRDefault="006F1005" w:rsidP="00C10050">
      <w:pPr>
        <w:widowControl w:val="0"/>
        <w:autoSpaceDE w:val="0"/>
        <w:autoSpaceDN w:val="0"/>
        <w:adjustRightInd w:val="0"/>
        <w:ind w:firstLine="540"/>
        <w:jc w:val="both"/>
      </w:pPr>
      <w:r w:rsidRPr="000E205C">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1005" w:rsidRPr="000E205C" w:rsidRDefault="006F1005" w:rsidP="00C10050">
      <w:pPr>
        <w:widowControl w:val="0"/>
        <w:autoSpaceDE w:val="0"/>
        <w:autoSpaceDN w:val="0"/>
        <w:adjustRightInd w:val="0"/>
        <w:ind w:firstLine="540"/>
        <w:jc w:val="both"/>
      </w:pPr>
      <w:r w:rsidRPr="000E205C">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F1005" w:rsidRPr="000E205C" w:rsidRDefault="006F1005" w:rsidP="00C10050">
      <w:pPr>
        <w:widowControl w:val="0"/>
        <w:autoSpaceDE w:val="0"/>
        <w:autoSpaceDN w:val="0"/>
        <w:adjustRightInd w:val="0"/>
        <w:ind w:firstLine="540"/>
        <w:jc w:val="both"/>
      </w:pPr>
      <w:r w:rsidRPr="000E205C">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5" w:history="1">
        <w:r w:rsidRPr="000E205C">
          <w:t>порядком</w:t>
        </w:r>
      </w:hyperlink>
      <w:r w:rsidRPr="000E205C">
        <w:t xml:space="preserve"> санкционирования оплаты денежных обязательств, установленным распорядителем бюджетных средств  в соответствии с положениями настоящего статьи 219 БК </w:t>
      </w:r>
    </w:p>
    <w:p w:rsidR="006F1005" w:rsidRPr="000E205C" w:rsidRDefault="006F1005" w:rsidP="00C10050">
      <w:pPr>
        <w:widowControl w:val="0"/>
        <w:autoSpaceDE w:val="0"/>
        <w:autoSpaceDN w:val="0"/>
        <w:adjustRightInd w:val="0"/>
        <w:ind w:firstLine="540"/>
        <w:jc w:val="both"/>
      </w:pPr>
      <w:r w:rsidRPr="000E205C">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F1005" w:rsidRPr="000E205C" w:rsidRDefault="006F1005" w:rsidP="00C10050">
      <w:pPr>
        <w:widowControl w:val="0"/>
        <w:autoSpaceDE w:val="0"/>
        <w:autoSpaceDN w:val="0"/>
        <w:adjustRightInd w:val="0"/>
        <w:ind w:firstLine="540"/>
        <w:jc w:val="both"/>
      </w:pPr>
      <w:r w:rsidRPr="000E205C">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F1005" w:rsidRPr="000E205C" w:rsidRDefault="006F1005" w:rsidP="00C10050">
      <w:pPr>
        <w:widowControl w:val="0"/>
        <w:autoSpaceDE w:val="0"/>
        <w:autoSpaceDN w:val="0"/>
        <w:adjustRightInd w:val="0"/>
        <w:ind w:firstLine="540"/>
        <w:jc w:val="both"/>
      </w:pPr>
      <w:r w:rsidRPr="000E205C">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F1005" w:rsidRPr="000E205C" w:rsidRDefault="006F1005" w:rsidP="00C10050">
      <w:pPr>
        <w:widowControl w:val="0"/>
        <w:autoSpaceDE w:val="0"/>
        <w:autoSpaceDN w:val="0"/>
        <w:adjustRightInd w:val="0"/>
        <w:ind w:firstLine="540"/>
        <w:jc w:val="both"/>
        <w:outlineLvl w:val="3"/>
        <w:rPr>
          <w:b/>
          <w:bCs/>
        </w:rPr>
      </w:pPr>
    </w:p>
    <w:p w:rsidR="006F1005" w:rsidRPr="000E205C" w:rsidRDefault="006F1005" w:rsidP="00C10050">
      <w:pPr>
        <w:widowControl w:val="0"/>
        <w:autoSpaceDE w:val="0"/>
        <w:autoSpaceDN w:val="0"/>
        <w:adjustRightInd w:val="0"/>
        <w:ind w:firstLine="540"/>
        <w:jc w:val="both"/>
        <w:outlineLvl w:val="3"/>
        <w:rPr>
          <w:b/>
          <w:bCs/>
        </w:rPr>
      </w:pPr>
      <w:r w:rsidRPr="000E205C">
        <w:rPr>
          <w:b/>
          <w:bCs/>
        </w:rPr>
        <w:t>Статья 4</w:t>
      </w:r>
      <w:r>
        <w:rPr>
          <w:b/>
          <w:bCs/>
        </w:rPr>
        <w:t>0</w:t>
      </w:r>
      <w:r w:rsidRPr="000E205C">
        <w:rPr>
          <w:b/>
          <w:bCs/>
        </w:rPr>
        <w:t>. Исполнение бюджета по источникам финансирования дефицита бюджета</w:t>
      </w:r>
    </w:p>
    <w:p w:rsidR="006F1005" w:rsidRPr="000E205C" w:rsidRDefault="006F1005" w:rsidP="00C10050">
      <w:pPr>
        <w:widowControl w:val="0"/>
        <w:autoSpaceDE w:val="0"/>
        <w:autoSpaceDN w:val="0"/>
        <w:adjustRightInd w:val="0"/>
        <w:ind w:firstLine="540"/>
        <w:jc w:val="both"/>
      </w:pPr>
      <w:r w:rsidRPr="000E205C">
        <w:t xml:space="preserve">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16" w:history="1">
        <w:r w:rsidRPr="000E205C">
          <w:t>порядке</w:t>
        </w:r>
      </w:hyperlink>
      <w:r w:rsidRPr="000E205C">
        <w:t>, установленном распорядителем бюджетных средств  в соответствии с положениями настоящего  Бюджетного Кодекса.</w:t>
      </w:r>
    </w:p>
    <w:p w:rsidR="006F1005" w:rsidRPr="000E205C" w:rsidRDefault="006F1005" w:rsidP="00C10050">
      <w:pPr>
        <w:shd w:val="clear" w:color="auto" w:fill="FFFFFF"/>
        <w:tabs>
          <w:tab w:val="left" w:pos="1118"/>
        </w:tabs>
        <w:jc w:val="both"/>
      </w:pPr>
      <w:r w:rsidRPr="000E205C">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7" w:history="1">
        <w:r w:rsidRPr="000E205C">
          <w:t>порядке</w:t>
        </w:r>
      </w:hyperlink>
      <w:r w:rsidRPr="000E205C">
        <w:t>, установленном распорядителем бюджетных средств</w:t>
      </w:r>
    </w:p>
    <w:p w:rsidR="006F1005" w:rsidRPr="000E205C" w:rsidRDefault="006F1005" w:rsidP="00C10050">
      <w:pPr>
        <w:shd w:val="clear" w:color="auto" w:fill="FFFFFF"/>
        <w:ind w:firstLine="709"/>
        <w:jc w:val="both"/>
        <w:rPr>
          <w:b/>
          <w:bCs/>
          <w:spacing w:val="3"/>
        </w:rPr>
      </w:pPr>
    </w:p>
    <w:p w:rsidR="006F1005" w:rsidRPr="000E205C" w:rsidRDefault="006F1005" w:rsidP="00C10050">
      <w:pPr>
        <w:shd w:val="clear" w:color="auto" w:fill="FFFFFF"/>
        <w:ind w:firstLine="709"/>
        <w:jc w:val="both"/>
        <w:rPr>
          <w:b/>
          <w:bCs/>
          <w:spacing w:val="3"/>
        </w:rPr>
      </w:pPr>
      <w:r>
        <w:rPr>
          <w:b/>
          <w:bCs/>
          <w:spacing w:val="3"/>
        </w:rPr>
        <w:t>Статья 41</w:t>
      </w:r>
      <w:r w:rsidRPr="000E205C">
        <w:rPr>
          <w:b/>
          <w:bCs/>
          <w:spacing w:val="3"/>
        </w:rPr>
        <w:t>. Кассовый план</w:t>
      </w:r>
    </w:p>
    <w:p w:rsidR="006F1005" w:rsidRPr="000E205C" w:rsidRDefault="006F1005" w:rsidP="00C10050">
      <w:pPr>
        <w:shd w:val="clear" w:color="auto" w:fill="FFFFFF"/>
        <w:ind w:firstLine="709"/>
        <w:jc w:val="both"/>
        <w:rPr>
          <w:spacing w:val="3"/>
        </w:rPr>
      </w:pPr>
    </w:p>
    <w:p w:rsidR="006F1005" w:rsidRPr="000E205C" w:rsidRDefault="006F1005" w:rsidP="00C10050">
      <w:pPr>
        <w:shd w:val="clear" w:color="auto" w:fill="FFFFFF"/>
        <w:ind w:firstLine="709"/>
        <w:jc w:val="both"/>
        <w:rPr>
          <w:spacing w:val="3"/>
        </w:rPr>
      </w:pPr>
      <w:r w:rsidRPr="000E205C">
        <w:rPr>
          <w:spacing w:val="3"/>
        </w:rPr>
        <w:t xml:space="preserve">Составление и ведение кассового плана осуществляется администрацией </w:t>
      </w:r>
      <w:r>
        <w:rPr>
          <w:spacing w:val="3"/>
        </w:rPr>
        <w:t>Бурашевс</w:t>
      </w:r>
      <w:r w:rsidRPr="000E205C">
        <w:rPr>
          <w:spacing w:val="3"/>
        </w:rPr>
        <w:t>кого сельского поселения в установленном им порядке.</w:t>
      </w:r>
    </w:p>
    <w:p w:rsidR="006F1005" w:rsidRPr="000E205C" w:rsidRDefault="006F1005" w:rsidP="00C10050">
      <w:pPr>
        <w:shd w:val="clear" w:color="auto" w:fill="FFFFFF"/>
        <w:ind w:firstLine="709"/>
        <w:jc w:val="both"/>
      </w:pPr>
    </w:p>
    <w:p w:rsidR="006F1005" w:rsidRDefault="006F1005" w:rsidP="00B64636">
      <w:pPr>
        <w:shd w:val="clear" w:color="auto" w:fill="FFFFFF"/>
        <w:ind w:firstLine="709"/>
        <w:jc w:val="both"/>
        <w:outlineLvl w:val="0"/>
        <w:rPr>
          <w:b/>
          <w:bCs/>
        </w:rPr>
      </w:pPr>
      <w:r>
        <w:rPr>
          <w:b/>
          <w:bCs/>
        </w:rPr>
        <w:t>Статья 42</w:t>
      </w:r>
      <w:r w:rsidRPr="000E205C">
        <w:rPr>
          <w:b/>
          <w:bCs/>
        </w:rPr>
        <w:t>. Бюджетная роспись</w:t>
      </w:r>
    </w:p>
    <w:p w:rsidR="006F1005" w:rsidRDefault="006F1005" w:rsidP="00B64636">
      <w:pPr>
        <w:shd w:val="clear" w:color="auto" w:fill="FFFFFF"/>
        <w:ind w:firstLine="709"/>
        <w:jc w:val="both"/>
        <w:outlineLvl w:val="0"/>
        <w:rPr>
          <w:b/>
          <w:bCs/>
        </w:rPr>
      </w:pPr>
    </w:p>
    <w:p w:rsidR="006F1005" w:rsidRDefault="006F1005" w:rsidP="00B64636">
      <w:pPr>
        <w:shd w:val="clear" w:color="auto" w:fill="FFFFFF"/>
        <w:ind w:firstLine="709"/>
        <w:jc w:val="both"/>
        <w:outlineLvl w:val="0"/>
      </w:pPr>
      <w:r w:rsidRPr="000E205C">
        <w:t xml:space="preserve">1. Бюджетная роспись главного распорядителя (распорядителя) средств бюджета  составляется и ведется им в порядке, установленном администрацией </w:t>
      </w:r>
      <w:r>
        <w:t>Бурашевс</w:t>
      </w:r>
      <w:r w:rsidRPr="000E205C">
        <w:t>кого сельского поселения</w:t>
      </w:r>
    </w:p>
    <w:p w:rsidR="006F1005" w:rsidRDefault="006F1005" w:rsidP="00B64636">
      <w:pPr>
        <w:shd w:val="clear" w:color="auto" w:fill="FFFFFF"/>
        <w:jc w:val="both"/>
        <w:outlineLvl w:val="0"/>
        <w:rPr>
          <w:rStyle w:val="s2"/>
        </w:rPr>
      </w:pPr>
      <w:r>
        <w:t xml:space="preserve">        </w:t>
      </w:r>
      <w:r>
        <w:rPr>
          <w:rStyle w:val="s2"/>
        </w:rPr>
        <w:t xml:space="preserve">   </w:t>
      </w:r>
      <w:r w:rsidRPr="000E205C">
        <w:rPr>
          <w:rStyle w:val="s2"/>
        </w:rPr>
        <w:t xml:space="preserve"> </w:t>
      </w:r>
      <w:r>
        <w:rPr>
          <w:rStyle w:val="s2"/>
        </w:rPr>
        <w:t>2.</w:t>
      </w:r>
      <w:r w:rsidRPr="000E205C">
        <w:rPr>
          <w:rStyle w:val="s2"/>
        </w:rPr>
        <w:t xml:space="preserve">Порядок составления и ведения бюджетной росписи главного распорядителя(распорядителя) бюджетных средств, включая внесение изменений в них, устанавливается специалистом по финансам.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руководителем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6F1005" w:rsidRDefault="006F1005" w:rsidP="00B64636">
      <w:pPr>
        <w:shd w:val="clear" w:color="auto" w:fill="FFFFFF"/>
        <w:jc w:val="both"/>
        <w:outlineLvl w:val="0"/>
        <w:rPr>
          <w:rStyle w:val="s2"/>
        </w:rPr>
      </w:pPr>
      <w:r>
        <w:rPr>
          <w:rStyle w:val="s2"/>
        </w:rPr>
        <w:t xml:space="preserve">           </w:t>
      </w:r>
      <w:r w:rsidRPr="000E205C">
        <w:rPr>
          <w:rStyle w:val="s2"/>
        </w:rPr>
        <w:t xml:space="preserve">3.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и лимитов бюджетных обязательств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РФ. </w:t>
      </w:r>
    </w:p>
    <w:p w:rsidR="006F1005" w:rsidRDefault="006F1005" w:rsidP="00B64636">
      <w:pPr>
        <w:shd w:val="clear" w:color="auto" w:fill="FFFFFF"/>
        <w:jc w:val="both"/>
        <w:outlineLvl w:val="0"/>
        <w:rPr>
          <w:rStyle w:val="s2"/>
        </w:rPr>
      </w:pPr>
      <w:r>
        <w:rPr>
          <w:rStyle w:val="s2"/>
        </w:rPr>
        <w:t xml:space="preserve">          </w:t>
      </w:r>
      <w:r w:rsidRPr="000E205C">
        <w:rPr>
          <w:rStyle w:val="s2"/>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F1005" w:rsidRPr="00B64636" w:rsidRDefault="006F1005" w:rsidP="00B64636">
      <w:pPr>
        <w:shd w:val="clear" w:color="auto" w:fill="FFFFFF"/>
        <w:jc w:val="both"/>
        <w:outlineLvl w:val="0"/>
        <w:rPr>
          <w:rStyle w:val="s2"/>
          <w:b/>
          <w:bCs/>
        </w:rPr>
      </w:pPr>
      <w:r>
        <w:rPr>
          <w:rStyle w:val="s2"/>
        </w:rPr>
        <w:t xml:space="preserve">         </w:t>
      </w:r>
      <w:r w:rsidRPr="000E205C">
        <w:rPr>
          <w:rStyle w:val="s2"/>
        </w:rPr>
        <w:t>5.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F1005" w:rsidRPr="000E205C" w:rsidRDefault="006F1005" w:rsidP="00C10050">
      <w:pPr>
        <w:shd w:val="clear" w:color="auto" w:fill="FFFFFF"/>
        <w:ind w:firstLine="709"/>
        <w:jc w:val="both"/>
        <w:outlineLvl w:val="0"/>
        <w:rPr>
          <w:b/>
          <w:bCs/>
          <w:spacing w:val="1"/>
        </w:rPr>
      </w:pPr>
    </w:p>
    <w:p w:rsidR="006F1005" w:rsidRPr="000E205C" w:rsidRDefault="006F1005" w:rsidP="00C10050">
      <w:pPr>
        <w:shd w:val="clear" w:color="auto" w:fill="FFFFFF"/>
        <w:ind w:firstLine="709"/>
        <w:jc w:val="both"/>
        <w:outlineLvl w:val="0"/>
        <w:rPr>
          <w:b/>
          <w:bCs/>
          <w:spacing w:val="1"/>
        </w:rPr>
      </w:pPr>
      <w:r w:rsidRPr="000E205C">
        <w:rPr>
          <w:b/>
          <w:bCs/>
          <w:spacing w:val="1"/>
        </w:rPr>
        <w:t>Статья 4</w:t>
      </w:r>
      <w:r>
        <w:rPr>
          <w:b/>
          <w:bCs/>
          <w:spacing w:val="1"/>
        </w:rPr>
        <w:t>3</w:t>
      </w:r>
      <w:r w:rsidRPr="000E205C">
        <w:rPr>
          <w:b/>
          <w:bCs/>
          <w:spacing w:val="1"/>
        </w:rPr>
        <w:t>. Бюджетная смета</w:t>
      </w:r>
    </w:p>
    <w:p w:rsidR="006F1005" w:rsidRPr="000E205C" w:rsidRDefault="006F1005" w:rsidP="00C10050">
      <w:pPr>
        <w:shd w:val="clear" w:color="auto" w:fill="FFFFFF"/>
        <w:ind w:firstLine="709"/>
        <w:jc w:val="both"/>
      </w:pPr>
    </w:p>
    <w:p w:rsidR="006F1005" w:rsidRPr="000E205C" w:rsidRDefault="006F1005" w:rsidP="00C10050">
      <w:pPr>
        <w:widowControl w:val="0"/>
        <w:autoSpaceDE w:val="0"/>
        <w:autoSpaceDN w:val="0"/>
        <w:adjustRightInd w:val="0"/>
        <w:ind w:firstLine="709"/>
        <w:jc w:val="both"/>
      </w:pPr>
      <w:r w:rsidRPr="000E205C">
        <w:t>В течение 10 дней со дня получения уведомления о бюджетных ассигнованиях составить и представить на утверждение вышестоящего распорядителя бюджетных средств бюджетную смету по установленной форме. Распорядитель утверждает бюджетную смету муниципального образования в течение 5 дней со дня ее представления.</w:t>
      </w:r>
    </w:p>
    <w:p w:rsidR="006F1005" w:rsidRPr="000E205C" w:rsidRDefault="006F1005"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w:t>
      </w:r>
    </w:p>
    <w:p w:rsidR="006F1005" w:rsidRPr="000E205C" w:rsidRDefault="006F1005"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1005" w:rsidRPr="000E205C" w:rsidRDefault="006F1005"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F1005" w:rsidRPr="000E205C" w:rsidRDefault="006F1005" w:rsidP="00C10050">
      <w:pPr>
        <w:pStyle w:val="ConsPlusNormal"/>
        <w:widowControl/>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F1005" w:rsidRPr="000E205C" w:rsidRDefault="006F1005"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3.Показатели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F1005" w:rsidRPr="000E205C" w:rsidRDefault="006F1005" w:rsidP="00B64636">
      <w:pPr>
        <w:shd w:val="clear" w:color="auto" w:fill="FFFFFF"/>
        <w:jc w:val="both"/>
        <w:outlineLvl w:val="0"/>
        <w:rPr>
          <w:b/>
          <w:bCs/>
          <w:spacing w:val="4"/>
        </w:rPr>
      </w:pPr>
    </w:p>
    <w:p w:rsidR="006F1005" w:rsidRPr="000E205C" w:rsidRDefault="006F1005" w:rsidP="00C10050">
      <w:pPr>
        <w:shd w:val="clear" w:color="auto" w:fill="FFFFFF"/>
        <w:ind w:firstLine="709"/>
        <w:jc w:val="both"/>
        <w:outlineLvl w:val="0"/>
        <w:rPr>
          <w:b/>
          <w:bCs/>
          <w:spacing w:val="1"/>
        </w:rPr>
      </w:pPr>
      <w:r w:rsidRPr="000E205C">
        <w:rPr>
          <w:b/>
          <w:bCs/>
          <w:spacing w:val="4"/>
        </w:rPr>
        <w:t>Статья 4</w:t>
      </w:r>
      <w:r>
        <w:rPr>
          <w:b/>
          <w:bCs/>
          <w:spacing w:val="4"/>
        </w:rPr>
        <w:t>4</w:t>
      </w:r>
      <w:r w:rsidRPr="000E205C">
        <w:rPr>
          <w:b/>
          <w:bCs/>
          <w:spacing w:val="4"/>
        </w:rPr>
        <w:t>. Лицевые счета для учета операций по исполнению</w:t>
      </w:r>
      <w:r w:rsidRPr="000E205C">
        <w:rPr>
          <w:b/>
          <w:bCs/>
          <w:spacing w:val="1"/>
        </w:rPr>
        <w:t xml:space="preserve"> бюджета</w:t>
      </w:r>
    </w:p>
    <w:p w:rsidR="006F1005" w:rsidRPr="000E205C" w:rsidRDefault="006F1005" w:rsidP="00C10050">
      <w:pPr>
        <w:shd w:val="clear" w:color="auto" w:fill="FFFFFF"/>
        <w:ind w:firstLine="709"/>
        <w:jc w:val="both"/>
      </w:pPr>
    </w:p>
    <w:p w:rsidR="006F1005" w:rsidRPr="000E205C" w:rsidRDefault="006F1005" w:rsidP="00C10050">
      <w:pPr>
        <w:shd w:val="clear" w:color="auto" w:fill="FFFFFF"/>
        <w:tabs>
          <w:tab w:val="left" w:pos="1382"/>
        </w:tabs>
        <w:ind w:firstLine="709"/>
        <w:jc w:val="both"/>
      </w:pPr>
      <w:r w:rsidRPr="000E205C">
        <w:rPr>
          <w:spacing w:val="-24"/>
        </w:rPr>
        <w:t>1.</w:t>
      </w:r>
      <w:r w:rsidRPr="000E205C">
        <w:tab/>
      </w:r>
      <w:r w:rsidRPr="000E205C">
        <w:rPr>
          <w:spacing w:val="-1"/>
        </w:rPr>
        <w:t xml:space="preserve">Учет операций по исполнению  бюджета, </w:t>
      </w:r>
      <w:r w:rsidRPr="000E205C">
        <w:rPr>
          <w:spacing w:val="1"/>
        </w:rPr>
        <w:t xml:space="preserve">осуществляемых участниками бюджетного процесса в рамках их бюджетных </w:t>
      </w:r>
      <w:r w:rsidRPr="000E205C">
        <w:rPr>
          <w:spacing w:val="3"/>
        </w:rPr>
        <w:t>полномочий, производится на лицевых счетах, открываемых в финансовом органе Кильмезского района</w:t>
      </w:r>
      <w:r w:rsidRPr="000E205C">
        <w:rPr>
          <w:spacing w:val="1"/>
        </w:rPr>
        <w:t>, в установленном им порядке.</w:t>
      </w:r>
    </w:p>
    <w:p w:rsidR="006F1005" w:rsidRPr="000E205C" w:rsidRDefault="006F1005" w:rsidP="00C10050">
      <w:pPr>
        <w:shd w:val="clear" w:color="auto" w:fill="FFFFFF"/>
        <w:ind w:firstLine="709"/>
        <w:jc w:val="both"/>
      </w:pPr>
      <w:r w:rsidRPr="000E205C">
        <w:rPr>
          <w:spacing w:val="1"/>
        </w:rPr>
        <w:t xml:space="preserve">Учет операций по целевым средствам, поступающим из областного бюджета, производится в соответствии с бюджетным законодательством </w:t>
      </w:r>
      <w:r w:rsidRPr="000E205C">
        <w:t>Российской Федерации.</w:t>
      </w:r>
    </w:p>
    <w:p w:rsidR="006F1005" w:rsidRPr="000E205C" w:rsidRDefault="006F1005" w:rsidP="00C10050">
      <w:pPr>
        <w:shd w:val="clear" w:color="auto" w:fill="FFFFFF"/>
        <w:tabs>
          <w:tab w:val="left" w:pos="1190"/>
        </w:tabs>
        <w:ind w:firstLine="709"/>
        <w:jc w:val="both"/>
      </w:pPr>
      <w:r w:rsidRPr="000E205C">
        <w:rPr>
          <w:spacing w:val="-12"/>
        </w:rPr>
        <w:t>2.</w:t>
      </w:r>
      <w:r w:rsidRPr="000E205C">
        <w:tab/>
      </w:r>
      <w:r w:rsidRPr="000E205C">
        <w:rPr>
          <w:spacing w:val="3"/>
        </w:rPr>
        <w:t xml:space="preserve">Доходы от  использования муниципальной собственности </w:t>
      </w:r>
      <w:r>
        <w:rPr>
          <w:spacing w:val="3"/>
        </w:rPr>
        <w:t>Бурашевс</w:t>
      </w:r>
      <w:r w:rsidRPr="000E205C">
        <w:rPr>
          <w:spacing w:val="3"/>
        </w:rPr>
        <w:t xml:space="preserve">кого сельского поселения зачисляются на счет бюджета поселения </w:t>
      </w:r>
      <w:r w:rsidRPr="000E205C">
        <w:rPr>
          <w:spacing w:val="1"/>
        </w:rPr>
        <w:t>в соответствии с бюджетным законодательством Российской Федерации.</w:t>
      </w:r>
    </w:p>
    <w:p w:rsidR="006F1005" w:rsidRPr="000E205C" w:rsidRDefault="006F1005" w:rsidP="00C10050">
      <w:pPr>
        <w:shd w:val="clear" w:color="auto" w:fill="FFFFFF"/>
        <w:ind w:firstLine="709"/>
        <w:jc w:val="both"/>
      </w:pPr>
      <w:r w:rsidRPr="000E205C">
        <w:rPr>
          <w:spacing w:val="1"/>
        </w:rPr>
        <w:t xml:space="preserve">Финансовый </w:t>
      </w:r>
      <w:r w:rsidRPr="000E205C">
        <w:rPr>
          <w:spacing w:val="5"/>
        </w:rPr>
        <w:t>орган</w:t>
      </w:r>
      <w:r w:rsidRPr="000E205C">
        <w:rPr>
          <w:spacing w:val="1"/>
        </w:rPr>
        <w:t xml:space="preserve"> отражает указанные доходы </w:t>
      </w:r>
      <w:r w:rsidRPr="000E205C">
        <w:t xml:space="preserve">на лицевом счете соответствующего казенного учреждения не позднее дня, </w:t>
      </w:r>
      <w:r w:rsidRPr="000E205C">
        <w:rPr>
          <w:spacing w:val="3"/>
        </w:rPr>
        <w:t xml:space="preserve">следующего за днем зачисления их на счет бюджета. С этого </w:t>
      </w:r>
      <w:r w:rsidRPr="000E205C">
        <w:rPr>
          <w:spacing w:val="1"/>
        </w:rPr>
        <w:t>момента казенное учреждение вправе распоряжаться этими средствами.</w:t>
      </w:r>
    </w:p>
    <w:p w:rsidR="006F1005" w:rsidRPr="000E205C" w:rsidRDefault="006F1005" w:rsidP="00C10050">
      <w:pPr>
        <w:shd w:val="clear" w:color="auto" w:fill="FFFFFF"/>
        <w:tabs>
          <w:tab w:val="left" w:pos="1272"/>
        </w:tabs>
        <w:ind w:firstLine="709"/>
        <w:jc w:val="both"/>
      </w:pPr>
      <w:r w:rsidRPr="000E205C">
        <w:rPr>
          <w:spacing w:val="-15"/>
        </w:rPr>
        <w:t>3.</w:t>
      </w:r>
      <w:r w:rsidRPr="000E205C">
        <w:tab/>
      </w:r>
      <w:r w:rsidRPr="000E205C">
        <w:rPr>
          <w:spacing w:val="2"/>
        </w:rPr>
        <w:t xml:space="preserve">Казенное учреждение вправе распоряжаться средствами, </w:t>
      </w:r>
      <w:r w:rsidRPr="000E205C">
        <w:rPr>
          <w:spacing w:val="4"/>
        </w:rPr>
        <w:t xml:space="preserve">зачисленными на его лицевой счет, только в том размере, который отражен </w:t>
      </w:r>
      <w:r w:rsidRPr="000E205C">
        <w:t>на лицевом счете казенного учреждения.</w:t>
      </w:r>
    </w:p>
    <w:p w:rsidR="006F1005" w:rsidRPr="000E205C" w:rsidRDefault="006F1005" w:rsidP="00C10050">
      <w:pPr>
        <w:shd w:val="clear" w:color="auto" w:fill="FFFFFF"/>
        <w:tabs>
          <w:tab w:val="left" w:pos="1272"/>
        </w:tabs>
        <w:ind w:firstLine="709"/>
        <w:jc w:val="both"/>
      </w:pPr>
    </w:p>
    <w:p w:rsidR="006F1005" w:rsidRPr="000E205C" w:rsidRDefault="006F1005" w:rsidP="00A5014C">
      <w:pPr>
        <w:rPr>
          <w:b/>
          <w:bCs/>
        </w:rPr>
      </w:pPr>
      <w:r>
        <w:rPr>
          <w:b/>
          <w:bCs/>
        </w:rPr>
        <w:t xml:space="preserve">                 </w:t>
      </w:r>
      <w:r w:rsidRPr="000E205C">
        <w:rPr>
          <w:b/>
          <w:bCs/>
        </w:rPr>
        <w:t xml:space="preserve">Глава 8. Составление, внешняя проверка, рассмотрение </w:t>
      </w:r>
    </w:p>
    <w:p w:rsidR="006F1005" w:rsidRPr="000E205C" w:rsidRDefault="006F1005" w:rsidP="00C10050">
      <w:pPr>
        <w:jc w:val="center"/>
        <w:rPr>
          <w:b/>
          <w:bCs/>
        </w:rPr>
      </w:pPr>
      <w:r w:rsidRPr="000E205C">
        <w:rPr>
          <w:b/>
          <w:bCs/>
        </w:rPr>
        <w:t>и утверждение годового отчета об исполнении бюджета поселения</w:t>
      </w:r>
    </w:p>
    <w:p w:rsidR="006F1005" w:rsidRPr="000E205C" w:rsidRDefault="006F1005" w:rsidP="00B64636">
      <w:pPr>
        <w:pStyle w:val="ConsNormal"/>
        <w:ind w:firstLine="0"/>
        <w:jc w:val="both"/>
        <w:rPr>
          <w:rFonts w:ascii="Times New Roman" w:hAnsi="Times New Roman" w:cs="Times New Roman"/>
          <w:sz w:val="24"/>
          <w:szCs w:val="24"/>
        </w:rPr>
      </w:pPr>
      <w:r w:rsidRPr="000E205C">
        <w:rPr>
          <w:rFonts w:ascii="Times New Roman" w:hAnsi="Times New Roman" w:cs="Times New Roman"/>
          <w:sz w:val="24"/>
          <w:szCs w:val="24"/>
        </w:rPr>
        <w:tab/>
      </w:r>
    </w:p>
    <w:p w:rsidR="006F1005" w:rsidRPr="000E205C" w:rsidRDefault="006F1005" w:rsidP="00C10050">
      <w:pPr>
        <w:shd w:val="clear" w:color="auto" w:fill="FFFFFF"/>
        <w:ind w:firstLine="709"/>
        <w:jc w:val="both"/>
        <w:outlineLvl w:val="0"/>
        <w:rPr>
          <w:b/>
          <w:bCs/>
          <w:spacing w:val="1"/>
        </w:rPr>
      </w:pPr>
      <w:r w:rsidRPr="000E205C">
        <w:rPr>
          <w:b/>
          <w:bCs/>
          <w:spacing w:val="1"/>
        </w:rPr>
        <w:t>Статья 4</w:t>
      </w:r>
      <w:r>
        <w:rPr>
          <w:b/>
          <w:bCs/>
          <w:spacing w:val="1"/>
        </w:rPr>
        <w:t>5</w:t>
      </w:r>
      <w:r w:rsidRPr="000E205C">
        <w:rPr>
          <w:b/>
          <w:bCs/>
          <w:spacing w:val="1"/>
        </w:rPr>
        <w:t>. Годовой отчет об исполнении  бюджета поселения</w:t>
      </w:r>
    </w:p>
    <w:p w:rsidR="006F1005" w:rsidRPr="000E205C" w:rsidRDefault="006F1005" w:rsidP="00C10050">
      <w:pPr>
        <w:shd w:val="clear" w:color="auto" w:fill="FFFFFF"/>
        <w:ind w:firstLine="709"/>
        <w:jc w:val="both"/>
      </w:pPr>
    </w:p>
    <w:p w:rsidR="006F1005" w:rsidRPr="000E205C" w:rsidRDefault="006F1005" w:rsidP="00C10050">
      <w:pPr>
        <w:widowControl w:val="0"/>
        <w:numPr>
          <w:ilvl w:val="0"/>
          <w:numId w:val="9"/>
        </w:numPr>
        <w:shd w:val="clear" w:color="auto" w:fill="FFFFFF"/>
        <w:tabs>
          <w:tab w:val="left" w:pos="1099"/>
        </w:tabs>
        <w:autoSpaceDE w:val="0"/>
        <w:autoSpaceDN w:val="0"/>
        <w:adjustRightInd w:val="0"/>
        <w:ind w:firstLine="709"/>
        <w:jc w:val="both"/>
        <w:rPr>
          <w:spacing w:val="-26"/>
        </w:rPr>
      </w:pPr>
      <w:r w:rsidRPr="000E205C">
        <w:rPr>
          <w:spacing w:val="1"/>
        </w:rPr>
        <w:t xml:space="preserve">Специалист по финансам составляет отчет </w:t>
      </w:r>
      <w:r w:rsidRPr="000E205C">
        <w:rPr>
          <w:spacing w:val="6"/>
        </w:rPr>
        <w:t xml:space="preserve">об исполнении </w:t>
      </w:r>
      <w:r w:rsidRPr="000E205C">
        <w:rPr>
          <w:spacing w:val="3"/>
        </w:rPr>
        <w:t>местного</w:t>
      </w:r>
      <w:r w:rsidRPr="000E205C">
        <w:rPr>
          <w:spacing w:val="6"/>
        </w:rPr>
        <w:t xml:space="preserve"> бюджета за отчетный год и представляет его на </w:t>
      </w:r>
      <w:r w:rsidRPr="000E205C">
        <w:t>рассмотрение главе администрации поселения.</w:t>
      </w:r>
    </w:p>
    <w:p w:rsidR="006F1005" w:rsidRPr="00B64636" w:rsidRDefault="006F1005" w:rsidP="00C10050">
      <w:pPr>
        <w:widowControl w:val="0"/>
        <w:shd w:val="clear" w:color="auto" w:fill="FFFFFF"/>
        <w:tabs>
          <w:tab w:val="left" w:pos="1099"/>
        </w:tabs>
        <w:autoSpaceDE w:val="0"/>
        <w:autoSpaceDN w:val="0"/>
        <w:adjustRightInd w:val="0"/>
        <w:jc w:val="both"/>
        <w:rPr>
          <w:spacing w:val="-12"/>
        </w:rPr>
      </w:pPr>
      <w:r w:rsidRPr="000E205C">
        <w:rPr>
          <w:spacing w:val="4"/>
        </w:rPr>
        <w:t xml:space="preserve">        2. Глава администрации </w:t>
      </w:r>
      <w:r w:rsidRPr="000E205C">
        <w:rPr>
          <w:spacing w:val="9"/>
        </w:rPr>
        <w:t>поселения</w:t>
      </w:r>
      <w:r w:rsidRPr="000E205C">
        <w:rPr>
          <w:spacing w:val="4"/>
        </w:rPr>
        <w:t xml:space="preserve"> представляет отчет об исполнении </w:t>
      </w:r>
      <w:r w:rsidRPr="000E205C">
        <w:rPr>
          <w:spacing w:val="5"/>
        </w:rPr>
        <w:t xml:space="preserve">бюджета поселения в Контрольно-счетную комиссию для </w:t>
      </w:r>
      <w:r w:rsidRPr="000E205C">
        <w:t>подготовки заключения на него не позднее 1 апреля текущего года.</w:t>
      </w:r>
    </w:p>
    <w:p w:rsidR="006F1005" w:rsidRPr="000E205C" w:rsidRDefault="006F1005" w:rsidP="00C10050">
      <w:pPr>
        <w:widowControl w:val="0"/>
        <w:shd w:val="clear" w:color="auto" w:fill="FFFFFF"/>
        <w:tabs>
          <w:tab w:val="left" w:pos="1099"/>
        </w:tabs>
        <w:autoSpaceDE w:val="0"/>
        <w:autoSpaceDN w:val="0"/>
        <w:adjustRightInd w:val="0"/>
        <w:jc w:val="both"/>
      </w:pPr>
    </w:p>
    <w:p w:rsidR="006F1005" w:rsidRPr="000E205C" w:rsidRDefault="006F1005" w:rsidP="00C10050">
      <w:pPr>
        <w:shd w:val="clear" w:color="auto" w:fill="FFFFFF"/>
        <w:ind w:firstLine="709"/>
        <w:jc w:val="both"/>
        <w:outlineLvl w:val="0"/>
        <w:rPr>
          <w:b/>
          <w:bCs/>
          <w:spacing w:val="1"/>
        </w:rPr>
      </w:pPr>
      <w:r w:rsidRPr="000E205C">
        <w:rPr>
          <w:b/>
          <w:bCs/>
          <w:spacing w:val="4"/>
        </w:rPr>
        <w:t>Статья 4</w:t>
      </w:r>
      <w:r>
        <w:rPr>
          <w:b/>
          <w:bCs/>
          <w:spacing w:val="4"/>
        </w:rPr>
        <w:t>6</w:t>
      </w:r>
      <w:r w:rsidRPr="000E205C">
        <w:rPr>
          <w:b/>
          <w:bCs/>
          <w:spacing w:val="4"/>
        </w:rPr>
        <w:t xml:space="preserve">. Внешняя проверка годового отчета об исполнении </w:t>
      </w:r>
      <w:r w:rsidRPr="000E205C">
        <w:rPr>
          <w:b/>
          <w:bCs/>
          <w:spacing w:val="1"/>
        </w:rPr>
        <w:t xml:space="preserve"> бюджета поселения</w:t>
      </w:r>
    </w:p>
    <w:p w:rsidR="006F1005" w:rsidRPr="000E205C" w:rsidRDefault="006F1005" w:rsidP="00C10050">
      <w:pPr>
        <w:shd w:val="clear" w:color="auto" w:fill="FFFFFF"/>
        <w:ind w:firstLine="709"/>
        <w:jc w:val="both"/>
      </w:pPr>
    </w:p>
    <w:p w:rsidR="006F1005" w:rsidRPr="000E205C" w:rsidRDefault="006F1005" w:rsidP="00C10050">
      <w:pPr>
        <w:widowControl w:val="0"/>
        <w:autoSpaceDE w:val="0"/>
        <w:autoSpaceDN w:val="0"/>
        <w:adjustRightInd w:val="0"/>
        <w:ind w:firstLine="540"/>
        <w:jc w:val="both"/>
      </w:pPr>
      <w:r w:rsidRPr="000E205C">
        <w:t>1. Контрольно-счетная комиссия осуществляет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6F1005" w:rsidRPr="000E205C" w:rsidRDefault="006F1005" w:rsidP="00C10050">
      <w:pPr>
        <w:widowControl w:val="0"/>
        <w:autoSpaceDE w:val="0"/>
        <w:autoSpaceDN w:val="0"/>
        <w:adjustRightInd w:val="0"/>
        <w:ind w:firstLine="540"/>
        <w:jc w:val="both"/>
      </w:pPr>
      <w:r w:rsidRPr="000E205C">
        <w:t xml:space="preserve">2. Контрольно-счетная комиссия готовит заключение на отчет об исполнении бюджета поселения с учетом данных внешней проверки годовой бюджетной отчетности до 20 апреля текущего года.  </w:t>
      </w:r>
    </w:p>
    <w:p w:rsidR="006F1005" w:rsidRPr="000E205C" w:rsidRDefault="006F1005" w:rsidP="00C10050">
      <w:pPr>
        <w:widowControl w:val="0"/>
        <w:autoSpaceDE w:val="0"/>
        <w:autoSpaceDN w:val="0"/>
        <w:adjustRightInd w:val="0"/>
        <w:ind w:firstLine="540"/>
        <w:jc w:val="both"/>
      </w:pPr>
      <w:r w:rsidRPr="000E205C">
        <w:t>3. Заключение на годовой отчет об исполнении бюджета представляется Контрольно-счетной комиссией в сельскую Думу с одновременным направлением в администрацию поселения.</w:t>
      </w:r>
    </w:p>
    <w:p w:rsidR="006F1005" w:rsidRPr="000E205C" w:rsidRDefault="006F1005" w:rsidP="00B64636">
      <w:pPr>
        <w:shd w:val="clear" w:color="auto" w:fill="FFFFFF"/>
        <w:jc w:val="both"/>
        <w:outlineLvl w:val="0"/>
        <w:rPr>
          <w:b/>
          <w:bCs/>
          <w:spacing w:val="5"/>
        </w:rPr>
      </w:pPr>
    </w:p>
    <w:p w:rsidR="006F1005" w:rsidRPr="000E205C" w:rsidRDefault="006F1005" w:rsidP="00C10050">
      <w:pPr>
        <w:shd w:val="clear" w:color="auto" w:fill="FFFFFF"/>
        <w:ind w:firstLine="709"/>
        <w:jc w:val="both"/>
        <w:outlineLvl w:val="0"/>
      </w:pPr>
      <w:r w:rsidRPr="000E205C">
        <w:rPr>
          <w:b/>
          <w:bCs/>
          <w:spacing w:val="5"/>
        </w:rPr>
        <w:t>Статья 4</w:t>
      </w:r>
      <w:r>
        <w:rPr>
          <w:b/>
          <w:bCs/>
          <w:spacing w:val="5"/>
        </w:rPr>
        <w:t>7</w:t>
      </w:r>
      <w:r w:rsidRPr="000E205C">
        <w:rPr>
          <w:b/>
          <w:bCs/>
          <w:spacing w:val="5"/>
        </w:rPr>
        <w:t>. Состав показателей решения сельской Думы об исполнении</w:t>
      </w:r>
      <w:r w:rsidRPr="000E205C">
        <w:rPr>
          <w:b/>
          <w:bCs/>
          <w:spacing w:val="1"/>
        </w:rPr>
        <w:t xml:space="preserve"> бюджета поселения</w:t>
      </w:r>
    </w:p>
    <w:p w:rsidR="006F1005" w:rsidRPr="000E205C" w:rsidRDefault="006F1005" w:rsidP="00C10050">
      <w:pPr>
        <w:shd w:val="clear" w:color="auto" w:fill="FFFFFF"/>
        <w:tabs>
          <w:tab w:val="left" w:pos="1181"/>
        </w:tabs>
        <w:ind w:firstLine="709"/>
        <w:jc w:val="both"/>
        <w:rPr>
          <w:spacing w:val="-26"/>
        </w:rPr>
      </w:pPr>
    </w:p>
    <w:p w:rsidR="006F1005" w:rsidRPr="000E205C" w:rsidRDefault="006F1005" w:rsidP="0033712F">
      <w:pPr>
        <w:shd w:val="clear" w:color="auto" w:fill="FFFFFF"/>
        <w:tabs>
          <w:tab w:val="left" w:pos="1181"/>
        </w:tabs>
        <w:ind w:firstLine="709"/>
        <w:jc w:val="both"/>
        <w:outlineLvl w:val="0"/>
      </w:pPr>
      <w:r w:rsidRPr="000E205C">
        <w:rPr>
          <w:spacing w:val="-26"/>
        </w:rPr>
        <w:t>1.</w:t>
      </w:r>
      <w:r w:rsidRPr="000E205C">
        <w:tab/>
      </w:r>
      <w:r w:rsidRPr="000E205C">
        <w:rPr>
          <w:spacing w:val="2"/>
        </w:rPr>
        <w:t xml:space="preserve">Отчет об исполнении  бюджета поселения за отчетный год </w:t>
      </w:r>
      <w:r w:rsidRPr="000E205C">
        <w:rPr>
          <w:spacing w:val="1"/>
        </w:rPr>
        <w:t>утверждается решением сельской Думы.</w:t>
      </w:r>
    </w:p>
    <w:p w:rsidR="006F1005" w:rsidRPr="000E205C" w:rsidRDefault="006F1005" w:rsidP="0033712F">
      <w:pPr>
        <w:shd w:val="clear" w:color="auto" w:fill="FFFFFF"/>
        <w:ind w:firstLine="709"/>
        <w:jc w:val="both"/>
      </w:pPr>
      <w:r w:rsidRPr="000E205C">
        <w:rPr>
          <w:spacing w:val="4"/>
        </w:rPr>
        <w:t xml:space="preserve">Решение Думы об исполнении  бюджета поселения за отчетный год </w:t>
      </w:r>
      <w:r w:rsidRPr="000E205C">
        <w:rPr>
          <w:spacing w:val="1"/>
        </w:rPr>
        <w:t>должно содержать:</w:t>
      </w:r>
    </w:p>
    <w:p w:rsidR="006F1005" w:rsidRPr="000E205C" w:rsidRDefault="006F1005" w:rsidP="0033712F">
      <w:pPr>
        <w:widowControl w:val="0"/>
        <w:numPr>
          <w:ilvl w:val="0"/>
          <w:numId w:val="10"/>
        </w:numPr>
        <w:shd w:val="clear" w:color="auto" w:fill="FFFFFF"/>
        <w:tabs>
          <w:tab w:val="left" w:pos="1046"/>
        </w:tabs>
        <w:autoSpaceDE w:val="0"/>
        <w:autoSpaceDN w:val="0"/>
        <w:adjustRightInd w:val="0"/>
        <w:ind w:firstLine="709"/>
        <w:jc w:val="both"/>
        <w:rPr>
          <w:spacing w:val="-18"/>
        </w:rPr>
      </w:pPr>
      <w:r w:rsidRPr="000E205C">
        <w:rPr>
          <w:spacing w:val="1"/>
        </w:rPr>
        <w:t>общий объем доходов бюджета поселения;</w:t>
      </w:r>
    </w:p>
    <w:p w:rsidR="006F1005" w:rsidRPr="000E205C" w:rsidRDefault="006F1005" w:rsidP="0033712F">
      <w:pPr>
        <w:widowControl w:val="0"/>
        <w:numPr>
          <w:ilvl w:val="0"/>
          <w:numId w:val="10"/>
        </w:numPr>
        <w:shd w:val="clear" w:color="auto" w:fill="FFFFFF"/>
        <w:tabs>
          <w:tab w:val="left" w:pos="1046"/>
        </w:tabs>
        <w:autoSpaceDE w:val="0"/>
        <w:autoSpaceDN w:val="0"/>
        <w:adjustRightInd w:val="0"/>
        <w:ind w:firstLine="709"/>
        <w:jc w:val="both"/>
        <w:rPr>
          <w:spacing w:val="-8"/>
        </w:rPr>
      </w:pPr>
      <w:r w:rsidRPr="000E205C">
        <w:t>общий объем расходов  бюджета поселения;</w:t>
      </w:r>
    </w:p>
    <w:p w:rsidR="006F1005" w:rsidRPr="000E205C" w:rsidRDefault="006F1005" w:rsidP="0033712F">
      <w:pPr>
        <w:widowControl w:val="0"/>
        <w:numPr>
          <w:ilvl w:val="0"/>
          <w:numId w:val="10"/>
        </w:numPr>
        <w:shd w:val="clear" w:color="auto" w:fill="FFFFFF"/>
        <w:tabs>
          <w:tab w:val="left" w:pos="1046"/>
        </w:tabs>
        <w:autoSpaceDE w:val="0"/>
        <w:autoSpaceDN w:val="0"/>
        <w:adjustRightInd w:val="0"/>
        <w:ind w:firstLine="709"/>
        <w:jc w:val="both"/>
        <w:rPr>
          <w:spacing w:val="-8"/>
        </w:rPr>
      </w:pPr>
      <w:r w:rsidRPr="000E205C">
        <w:rPr>
          <w:spacing w:val="1"/>
        </w:rPr>
        <w:t>общий объем дефицита (профицита)  бюджета поселения.</w:t>
      </w:r>
    </w:p>
    <w:p w:rsidR="006F1005" w:rsidRPr="000E205C" w:rsidRDefault="006F1005" w:rsidP="0033712F">
      <w:pPr>
        <w:shd w:val="clear" w:color="auto" w:fill="FFFFFF"/>
        <w:tabs>
          <w:tab w:val="left" w:pos="1181"/>
        </w:tabs>
        <w:ind w:firstLine="709"/>
        <w:jc w:val="both"/>
        <w:outlineLvl w:val="0"/>
      </w:pPr>
      <w:r w:rsidRPr="000E205C">
        <w:rPr>
          <w:spacing w:val="-12"/>
        </w:rPr>
        <w:t>2.</w:t>
      </w:r>
      <w:r w:rsidRPr="000E205C">
        <w:tab/>
      </w:r>
      <w:r w:rsidRPr="000E205C">
        <w:rPr>
          <w:spacing w:val="1"/>
        </w:rPr>
        <w:t>Отдельными приложениями к решению сельской Думы об исполнении бюджета за отчетный год утверждаются показатели:</w:t>
      </w:r>
    </w:p>
    <w:p w:rsidR="006F1005" w:rsidRPr="000E205C" w:rsidRDefault="006F1005" w:rsidP="0033712F">
      <w:pPr>
        <w:widowControl w:val="0"/>
        <w:numPr>
          <w:ilvl w:val="0"/>
          <w:numId w:val="11"/>
        </w:numPr>
        <w:shd w:val="clear" w:color="auto" w:fill="FFFFFF"/>
        <w:tabs>
          <w:tab w:val="left" w:pos="1114"/>
        </w:tabs>
        <w:autoSpaceDE w:val="0"/>
        <w:autoSpaceDN w:val="0"/>
        <w:adjustRightInd w:val="0"/>
        <w:ind w:firstLine="709"/>
        <w:jc w:val="both"/>
        <w:rPr>
          <w:spacing w:val="-21"/>
        </w:rPr>
      </w:pPr>
      <w:r w:rsidRPr="000E205C">
        <w:rPr>
          <w:spacing w:val="5"/>
        </w:rPr>
        <w:t>объем поступления доходов  бюджета поселения;</w:t>
      </w:r>
    </w:p>
    <w:p w:rsidR="006F1005" w:rsidRPr="000E205C" w:rsidRDefault="006F1005" w:rsidP="0033712F">
      <w:pPr>
        <w:widowControl w:val="0"/>
        <w:numPr>
          <w:ilvl w:val="0"/>
          <w:numId w:val="11"/>
        </w:numPr>
        <w:shd w:val="clear" w:color="auto" w:fill="FFFFFF"/>
        <w:tabs>
          <w:tab w:val="left" w:pos="1114"/>
        </w:tabs>
        <w:autoSpaceDE w:val="0"/>
        <w:autoSpaceDN w:val="0"/>
        <w:adjustRightInd w:val="0"/>
        <w:ind w:firstLine="709"/>
        <w:jc w:val="both"/>
        <w:rPr>
          <w:spacing w:val="-21"/>
        </w:rPr>
      </w:pPr>
      <w:r w:rsidRPr="000E205C">
        <w:rPr>
          <w:spacing w:val="5"/>
        </w:rPr>
        <w:t>доходов  бюджета по кодам классификации доходов бюджетов;</w:t>
      </w:r>
    </w:p>
    <w:p w:rsidR="006F1005" w:rsidRPr="000E205C" w:rsidRDefault="006F1005" w:rsidP="0033712F">
      <w:pPr>
        <w:shd w:val="clear" w:color="auto" w:fill="FFFFFF"/>
        <w:tabs>
          <w:tab w:val="left" w:pos="1042"/>
        </w:tabs>
        <w:ind w:firstLine="709"/>
        <w:jc w:val="both"/>
        <w:rPr>
          <w:spacing w:val="-11"/>
        </w:rPr>
      </w:pPr>
      <w:r w:rsidRPr="000E205C">
        <w:rPr>
          <w:spacing w:val="-11"/>
        </w:rPr>
        <w:t>3)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6F1005" w:rsidRPr="000E205C" w:rsidRDefault="006F1005" w:rsidP="0033712F">
      <w:pPr>
        <w:shd w:val="clear" w:color="auto" w:fill="FFFFFF"/>
        <w:tabs>
          <w:tab w:val="left" w:pos="1042"/>
        </w:tabs>
        <w:ind w:firstLine="709"/>
        <w:jc w:val="both"/>
      </w:pPr>
      <w:r w:rsidRPr="000E205C">
        <w:rPr>
          <w:spacing w:val="-11"/>
        </w:rPr>
        <w:t>4)</w:t>
      </w:r>
      <w:r w:rsidRPr="000E205C">
        <w:tab/>
        <w:t>расходов бюджета по ве</w:t>
      </w:r>
      <w:r>
        <w:t>домственной структуре расходов Бурашев</w:t>
      </w:r>
      <w:r w:rsidRPr="000E205C">
        <w:t>ского</w:t>
      </w:r>
      <w:r>
        <w:t xml:space="preserve"> </w:t>
      </w:r>
      <w:r w:rsidRPr="000E205C">
        <w:t>сельского поселения;</w:t>
      </w:r>
    </w:p>
    <w:p w:rsidR="006F1005" w:rsidRDefault="006F1005" w:rsidP="00C10050">
      <w:pPr>
        <w:shd w:val="clear" w:color="auto" w:fill="FFFFFF"/>
        <w:tabs>
          <w:tab w:val="left" w:pos="1234"/>
        </w:tabs>
        <w:ind w:firstLine="709"/>
        <w:rPr>
          <w:spacing w:val="-1"/>
        </w:rPr>
      </w:pPr>
      <w:r w:rsidRPr="000E205C">
        <w:rPr>
          <w:spacing w:val="-11"/>
        </w:rPr>
        <w:t xml:space="preserve">5)  распределение </w:t>
      </w:r>
      <w:r w:rsidRPr="000E205C">
        <w:tab/>
      </w:r>
      <w:r w:rsidRPr="000E205C">
        <w:rPr>
          <w:spacing w:val="-1"/>
        </w:rPr>
        <w:t>расходов бюджета поселения по разделам,  подразделам</w:t>
      </w:r>
      <w:r>
        <w:rPr>
          <w:spacing w:val="-1"/>
        </w:rPr>
        <w:t xml:space="preserve">  </w:t>
      </w:r>
    </w:p>
    <w:p w:rsidR="006F1005" w:rsidRPr="000E205C" w:rsidRDefault="006F1005" w:rsidP="00C10050">
      <w:pPr>
        <w:shd w:val="clear" w:color="auto" w:fill="FFFFFF"/>
        <w:tabs>
          <w:tab w:val="left" w:pos="1234"/>
        </w:tabs>
        <w:ind w:firstLine="709"/>
      </w:pPr>
      <w:r>
        <w:rPr>
          <w:spacing w:val="-1"/>
        </w:rPr>
        <w:t xml:space="preserve">классификации   расходов бюджетов;                  </w:t>
      </w:r>
      <w:r w:rsidRPr="000E205C">
        <w:t xml:space="preserve"> </w:t>
      </w:r>
      <w:r>
        <w:t xml:space="preserve">                  </w:t>
      </w:r>
    </w:p>
    <w:p w:rsidR="006F1005" w:rsidRPr="000E205C" w:rsidRDefault="006F1005" w:rsidP="007D1D5F">
      <w:pPr>
        <w:pStyle w:val="ListParagraph"/>
        <w:widowControl w:val="0"/>
        <w:shd w:val="clear" w:color="auto" w:fill="FFFFFF"/>
        <w:tabs>
          <w:tab w:val="left" w:pos="1162"/>
        </w:tabs>
        <w:autoSpaceDE w:val="0"/>
        <w:autoSpaceDN w:val="0"/>
        <w:adjustRightInd w:val="0"/>
        <w:jc w:val="both"/>
        <w:rPr>
          <w:spacing w:val="-13"/>
        </w:rPr>
      </w:pPr>
      <w:r w:rsidRPr="000E205C">
        <w:rPr>
          <w:spacing w:val="-1"/>
        </w:rPr>
        <w:t xml:space="preserve">6)источников финансирования дефицита бюджета по </w:t>
      </w:r>
      <w:r w:rsidRPr="000E205C">
        <w:rPr>
          <w:spacing w:val="1"/>
        </w:rPr>
        <w:t>кодам классификации источников финансирования дефицитов бюджетов;</w:t>
      </w:r>
    </w:p>
    <w:p w:rsidR="006F1005" w:rsidRPr="000E205C" w:rsidRDefault="006F1005" w:rsidP="007D1D5F">
      <w:pPr>
        <w:pStyle w:val="ListParagraph"/>
        <w:widowControl w:val="0"/>
        <w:shd w:val="clear" w:color="auto" w:fill="FFFFFF"/>
        <w:tabs>
          <w:tab w:val="left" w:pos="1162"/>
        </w:tabs>
        <w:autoSpaceDE w:val="0"/>
        <w:autoSpaceDN w:val="0"/>
        <w:adjustRightInd w:val="0"/>
        <w:jc w:val="both"/>
      </w:pPr>
      <w:r w:rsidRPr="000E205C">
        <w:rPr>
          <w:spacing w:val="-1"/>
        </w:rPr>
        <w:t xml:space="preserve"> 7)  источников финансирования дефицита  бюджета по </w:t>
      </w:r>
      <w:r w:rsidRPr="000E205C">
        <w:rPr>
          <w:spacing w:val="1"/>
        </w:rPr>
        <w:t xml:space="preserve">кодам групп, подгрупп, статей, видов источников финансирования дефицитов бюджетов классификации операций сектора государственного </w:t>
      </w:r>
      <w:r w:rsidRPr="000E205C">
        <w:rPr>
          <w:spacing w:val="10"/>
        </w:rPr>
        <w:t xml:space="preserve">управления, относящихся к источникам финансирования дефицитов </w:t>
      </w:r>
      <w:r w:rsidRPr="000E205C">
        <w:rPr>
          <w:spacing w:val="-2"/>
        </w:rPr>
        <w:t>бюджетов;</w:t>
      </w:r>
    </w:p>
    <w:p w:rsidR="006F1005" w:rsidRPr="000E205C" w:rsidRDefault="006F1005" w:rsidP="00C10050">
      <w:pPr>
        <w:shd w:val="clear" w:color="auto" w:fill="FFFFFF"/>
        <w:tabs>
          <w:tab w:val="left" w:pos="1085"/>
        </w:tabs>
        <w:ind w:firstLine="709"/>
        <w:jc w:val="both"/>
      </w:pPr>
      <w:r w:rsidRPr="000E205C">
        <w:rPr>
          <w:spacing w:val="-11"/>
        </w:rPr>
        <w:t>8)</w:t>
      </w:r>
      <w:r w:rsidRPr="000E205C">
        <w:tab/>
        <w:t xml:space="preserve">расходов бюджета на реализацию долгосрочных целевых </w:t>
      </w:r>
      <w:r w:rsidRPr="000E205C">
        <w:rPr>
          <w:spacing w:val="-2"/>
        </w:rPr>
        <w:t>программ;</w:t>
      </w:r>
    </w:p>
    <w:p w:rsidR="006F1005" w:rsidRPr="000E205C" w:rsidRDefault="006F1005" w:rsidP="00C10050">
      <w:pPr>
        <w:shd w:val="clear" w:color="auto" w:fill="FFFFFF"/>
        <w:tabs>
          <w:tab w:val="left" w:pos="1238"/>
        </w:tabs>
        <w:ind w:firstLine="709"/>
        <w:jc w:val="both"/>
      </w:pPr>
      <w:r w:rsidRPr="000E205C">
        <w:rPr>
          <w:spacing w:val="-13"/>
        </w:rPr>
        <w:t>9)</w:t>
      </w:r>
      <w:r w:rsidRPr="000E205C">
        <w:tab/>
      </w:r>
      <w:r w:rsidRPr="000E205C">
        <w:rPr>
          <w:spacing w:val="2"/>
        </w:rPr>
        <w:t xml:space="preserve">расходов  бюджета на реализацию ведомственных </w:t>
      </w:r>
      <w:r w:rsidRPr="000E205C">
        <w:t>целевых программ;</w:t>
      </w:r>
    </w:p>
    <w:p w:rsidR="006F1005" w:rsidRPr="000E205C" w:rsidRDefault="006F1005" w:rsidP="007D1D5F">
      <w:pPr>
        <w:widowControl w:val="0"/>
        <w:shd w:val="clear" w:color="auto" w:fill="FFFFFF"/>
        <w:tabs>
          <w:tab w:val="left" w:pos="1262"/>
        </w:tabs>
        <w:autoSpaceDE w:val="0"/>
        <w:autoSpaceDN w:val="0"/>
        <w:adjustRightInd w:val="0"/>
        <w:ind w:left="709"/>
        <w:jc w:val="both"/>
        <w:rPr>
          <w:spacing w:val="-11"/>
        </w:rPr>
      </w:pPr>
      <w:r w:rsidRPr="000E205C">
        <w:rPr>
          <w:spacing w:val="3"/>
        </w:rPr>
        <w:t xml:space="preserve"> 10) расходов  бюджета на реализацию публичных </w:t>
      </w:r>
      <w:r w:rsidRPr="000E205C">
        <w:t>нормативных обязательств;</w:t>
      </w:r>
    </w:p>
    <w:p w:rsidR="006F1005" w:rsidRPr="000E205C" w:rsidRDefault="006F1005" w:rsidP="007D1D5F">
      <w:pPr>
        <w:widowControl w:val="0"/>
        <w:shd w:val="clear" w:color="auto" w:fill="FFFFFF"/>
        <w:tabs>
          <w:tab w:val="left" w:pos="1262"/>
        </w:tabs>
        <w:autoSpaceDE w:val="0"/>
        <w:autoSpaceDN w:val="0"/>
        <w:adjustRightInd w:val="0"/>
        <w:ind w:left="709"/>
        <w:jc w:val="both"/>
        <w:rPr>
          <w:spacing w:val="-11"/>
        </w:rPr>
      </w:pPr>
      <w:r w:rsidRPr="000E205C">
        <w:rPr>
          <w:spacing w:val="3"/>
        </w:rPr>
        <w:t>11)</w:t>
      </w:r>
      <w:r>
        <w:rPr>
          <w:spacing w:val="3"/>
        </w:rPr>
        <w:t xml:space="preserve"> </w:t>
      </w:r>
      <w:r w:rsidRPr="000E205C">
        <w:rPr>
          <w:spacing w:val="3"/>
        </w:rPr>
        <w:t xml:space="preserve">расходов бюджета на предоставление межбюджетных </w:t>
      </w:r>
      <w:r w:rsidRPr="000E205C">
        <w:rPr>
          <w:spacing w:val="1"/>
        </w:rPr>
        <w:t>трансфертов местным бюджетам.</w:t>
      </w:r>
    </w:p>
    <w:p w:rsidR="006F1005" w:rsidRPr="000E205C" w:rsidRDefault="006F1005" w:rsidP="00C10050">
      <w:pPr>
        <w:shd w:val="clear" w:color="auto" w:fill="FFFFFF"/>
        <w:ind w:firstLine="709"/>
        <w:jc w:val="both"/>
        <w:rPr>
          <w:b/>
          <w:bCs/>
          <w:spacing w:val="1"/>
        </w:rPr>
      </w:pPr>
    </w:p>
    <w:p w:rsidR="006F1005" w:rsidRPr="000E205C" w:rsidRDefault="006F1005" w:rsidP="00C10050">
      <w:pPr>
        <w:shd w:val="clear" w:color="auto" w:fill="FFFFFF"/>
        <w:ind w:firstLine="709"/>
        <w:jc w:val="both"/>
      </w:pPr>
      <w:r w:rsidRPr="000E205C">
        <w:rPr>
          <w:b/>
          <w:bCs/>
          <w:spacing w:val="1"/>
        </w:rPr>
        <w:t>Статья 4</w:t>
      </w:r>
      <w:r>
        <w:rPr>
          <w:b/>
          <w:bCs/>
          <w:spacing w:val="1"/>
        </w:rPr>
        <w:t>8</w:t>
      </w:r>
      <w:r w:rsidRPr="000E205C">
        <w:rPr>
          <w:b/>
          <w:bCs/>
          <w:spacing w:val="1"/>
        </w:rPr>
        <w:t>. Документы и материалы, представляемые одновременно с отчетом об исполнении  бюджета поселения за отчетный год</w:t>
      </w:r>
    </w:p>
    <w:p w:rsidR="006F1005" w:rsidRPr="000E205C" w:rsidRDefault="006F1005" w:rsidP="00C10050">
      <w:pPr>
        <w:shd w:val="clear" w:color="auto" w:fill="FFFFFF"/>
        <w:ind w:firstLine="709"/>
        <w:jc w:val="both"/>
        <w:rPr>
          <w:spacing w:val="8"/>
        </w:rPr>
      </w:pPr>
    </w:p>
    <w:p w:rsidR="006F1005" w:rsidRPr="000E205C" w:rsidRDefault="006F1005" w:rsidP="00C10050">
      <w:pPr>
        <w:shd w:val="clear" w:color="auto" w:fill="FFFFFF"/>
        <w:ind w:firstLine="709"/>
        <w:jc w:val="both"/>
      </w:pPr>
      <w:r w:rsidRPr="000E205C">
        <w:rPr>
          <w:spacing w:val="8"/>
        </w:rPr>
        <w:t xml:space="preserve">Одновременно с отчетом об исполнении бюджета за </w:t>
      </w:r>
      <w:r w:rsidRPr="000E205C">
        <w:rPr>
          <w:spacing w:val="17"/>
        </w:rPr>
        <w:t xml:space="preserve">отчетный год в сельскую Думу поселения </w:t>
      </w:r>
      <w:r w:rsidRPr="000E205C">
        <w:t>представляются:</w:t>
      </w:r>
    </w:p>
    <w:p w:rsidR="006F1005" w:rsidRPr="000E205C" w:rsidRDefault="006F1005" w:rsidP="00C10050">
      <w:pPr>
        <w:shd w:val="clear" w:color="auto" w:fill="FFFFFF"/>
        <w:tabs>
          <w:tab w:val="left" w:pos="1181"/>
        </w:tabs>
        <w:ind w:firstLine="709"/>
        <w:jc w:val="both"/>
      </w:pPr>
      <w:r w:rsidRPr="000E205C">
        <w:rPr>
          <w:spacing w:val="-22"/>
        </w:rPr>
        <w:t>1)</w:t>
      </w:r>
      <w:r w:rsidRPr="000E205C">
        <w:tab/>
      </w:r>
      <w:r w:rsidRPr="000E205C">
        <w:rPr>
          <w:spacing w:val="1"/>
        </w:rPr>
        <w:t>проект решения об исполнении бюджета поселения  за</w:t>
      </w:r>
      <w:r>
        <w:rPr>
          <w:spacing w:val="1"/>
        </w:rPr>
        <w:t xml:space="preserve"> </w:t>
      </w:r>
      <w:r w:rsidRPr="000E205C">
        <w:rPr>
          <w:spacing w:val="-1"/>
        </w:rPr>
        <w:t>отчетный год;</w:t>
      </w:r>
    </w:p>
    <w:p w:rsidR="006F1005" w:rsidRPr="000E205C" w:rsidRDefault="006F1005" w:rsidP="00C10050">
      <w:pPr>
        <w:widowControl w:val="0"/>
        <w:numPr>
          <w:ilvl w:val="0"/>
          <w:numId w:val="14"/>
        </w:numPr>
        <w:shd w:val="clear" w:color="auto" w:fill="FFFFFF"/>
        <w:tabs>
          <w:tab w:val="left" w:pos="1046"/>
        </w:tabs>
        <w:autoSpaceDE w:val="0"/>
        <w:autoSpaceDN w:val="0"/>
        <w:adjustRightInd w:val="0"/>
        <w:ind w:firstLine="709"/>
        <w:jc w:val="both"/>
        <w:rPr>
          <w:spacing w:val="-6"/>
        </w:rPr>
      </w:pPr>
      <w:r w:rsidRPr="000E205C">
        <w:t>отчет о финансовых результатах деятельности;</w:t>
      </w:r>
    </w:p>
    <w:p w:rsidR="006F1005" w:rsidRPr="000E205C" w:rsidRDefault="006F1005"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отчет о движении денежных средств;</w:t>
      </w:r>
    </w:p>
    <w:p w:rsidR="006F1005" w:rsidRPr="000E205C" w:rsidRDefault="006F1005"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пояснительная записка;</w:t>
      </w:r>
    </w:p>
    <w:p w:rsidR="006F1005" w:rsidRPr="000E205C" w:rsidRDefault="006F1005"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1"/>
        </w:rPr>
        <w:t xml:space="preserve">отчет об использовании бюджетных ассигнований резервного фонда администрации </w:t>
      </w:r>
      <w:r>
        <w:rPr>
          <w:spacing w:val="1"/>
        </w:rPr>
        <w:t>Бурашев</w:t>
      </w:r>
      <w:r w:rsidRPr="000E205C">
        <w:rPr>
          <w:spacing w:val="1"/>
        </w:rPr>
        <w:t>ского сельского поселения;</w:t>
      </w:r>
    </w:p>
    <w:p w:rsidR="006F1005" w:rsidRPr="000E205C" w:rsidRDefault="006F1005" w:rsidP="00C10050">
      <w:pPr>
        <w:widowControl w:val="0"/>
        <w:numPr>
          <w:ilvl w:val="0"/>
          <w:numId w:val="14"/>
        </w:numPr>
        <w:shd w:val="clear" w:color="auto" w:fill="FFFFFF"/>
        <w:tabs>
          <w:tab w:val="left" w:pos="1046"/>
        </w:tabs>
        <w:autoSpaceDE w:val="0"/>
        <w:autoSpaceDN w:val="0"/>
        <w:adjustRightInd w:val="0"/>
        <w:ind w:firstLine="709"/>
        <w:jc w:val="both"/>
        <w:rPr>
          <w:spacing w:val="-11"/>
        </w:rPr>
      </w:pPr>
      <w:r w:rsidRPr="000E205C">
        <w:rPr>
          <w:spacing w:val="1"/>
        </w:rPr>
        <w:t>отчет о предоставлении и погашении бюджетных кредитов;</w:t>
      </w:r>
    </w:p>
    <w:p w:rsidR="006F1005" w:rsidRPr="000E205C" w:rsidRDefault="006F1005"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3"/>
        </w:rPr>
        <w:t>отчет о состоянии муниципального долга поселения</w:t>
      </w:r>
      <w:r w:rsidRPr="000E205C">
        <w:rPr>
          <w:spacing w:val="1"/>
        </w:rPr>
        <w:t xml:space="preserve"> на начало и конец отчетного финансового года;</w:t>
      </w:r>
    </w:p>
    <w:p w:rsidR="006F1005" w:rsidRPr="000E205C" w:rsidRDefault="006F1005" w:rsidP="00C10050">
      <w:pPr>
        <w:shd w:val="clear" w:color="auto" w:fill="FFFFFF"/>
        <w:ind w:firstLine="709"/>
        <w:jc w:val="both"/>
      </w:pPr>
    </w:p>
    <w:p w:rsidR="006F1005" w:rsidRDefault="006F1005" w:rsidP="00C10050">
      <w:pPr>
        <w:pStyle w:val="ConsPlusNormal"/>
        <w:ind w:firstLine="540"/>
        <w:jc w:val="both"/>
        <w:rPr>
          <w:rFonts w:ascii="Times New Roman" w:hAnsi="Times New Roman" w:cs="Times New Roman"/>
          <w:b/>
          <w:bCs/>
          <w:sz w:val="24"/>
          <w:szCs w:val="24"/>
        </w:rPr>
      </w:pPr>
    </w:p>
    <w:p w:rsidR="006F1005" w:rsidRDefault="006F1005" w:rsidP="00C10050">
      <w:pPr>
        <w:pStyle w:val="ConsPlusNormal"/>
        <w:ind w:firstLine="540"/>
        <w:jc w:val="both"/>
        <w:rPr>
          <w:rFonts w:ascii="Times New Roman" w:hAnsi="Times New Roman" w:cs="Times New Roman"/>
          <w:b/>
          <w:bCs/>
          <w:sz w:val="24"/>
          <w:szCs w:val="24"/>
        </w:rPr>
      </w:pPr>
    </w:p>
    <w:p w:rsidR="006F1005" w:rsidRPr="000E205C" w:rsidRDefault="006F1005" w:rsidP="00C10050">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49</w:t>
      </w:r>
      <w:r w:rsidRPr="000E205C">
        <w:rPr>
          <w:rFonts w:ascii="Times New Roman" w:hAnsi="Times New Roman" w:cs="Times New Roman"/>
          <w:b/>
          <w:bCs/>
          <w:sz w:val="24"/>
          <w:szCs w:val="24"/>
        </w:rPr>
        <w:t>. Публичные слушания по отчету об исполнении бюджета поселения</w:t>
      </w:r>
    </w:p>
    <w:p w:rsidR="006F1005" w:rsidRPr="000E205C" w:rsidRDefault="006F1005" w:rsidP="00C10050">
      <w:pPr>
        <w:suppressLineNumbers/>
        <w:autoSpaceDE w:val="0"/>
        <w:spacing w:line="100" w:lineRule="atLeast"/>
        <w:jc w:val="both"/>
      </w:pPr>
    </w:p>
    <w:p w:rsidR="006F1005" w:rsidRPr="000E205C" w:rsidRDefault="006F1005" w:rsidP="00C10050">
      <w:pPr>
        <w:suppressLineNumbers/>
        <w:spacing w:line="100" w:lineRule="atLeast"/>
        <w:ind w:firstLine="570"/>
        <w:jc w:val="both"/>
      </w:pPr>
      <w:r w:rsidRPr="000E205C">
        <w:t>До представления годового  отчета об исполнении бюджета поселения в Думу проводятся публичные слушания по годовому отчету об исполнении бюджета поселения в порядке, установленном для публичных слушаний по проекту бюджета поселения в соответствии со статьей 2</w:t>
      </w:r>
      <w:r>
        <w:t>7</w:t>
      </w:r>
      <w:r w:rsidRPr="000E205C">
        <w:t xml:space="preserve"> настоящего Положения.</w:t>
      </w:r>
    </w:p>
    <w:p w:rsidR="006F1005" w:rsidRPr="000E205C" w:rsidRDefault="006F1005" w:rsidP="00C10050">
      <w:pPr>
        <w:suppressLineNumbers/>
        <w:spacing w:line="100" w:lineRule="atLeast"/>
        <w:ind w:firstLine="570"/>
        <w:jc w:val="both"/>
      </w:pPr>
      <w:r w:rsidRPr="000E205C">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 за отчетный год.</w:t>
      </w:r>
    </w:p>
    <w:p w:rsidR="006F1005" w:rsidRPr="000E205C" w:rsidRDefault="006F1005" w:rsidP="00B64636">
      <w:pPr>
        <w:pStyle w:val="ConsNormal"/>
        <w:ind w:firstLine="0"/>
        <w:jc w:val="both"/>
        <w:rPr>
          <w:rFonts w:ascii="Times New Roman" w:hAnsi="Times New Roman" w:cs="Times New Roman"/>
          <w:b/>
          <w:bCs/>
          <w:sz w:val="24"/>
          <w:szCs w:val="24"/>
        </w:rPr>
      </w:pPr>
    </w:p>
    <w:p w:rsidR="006F1005" w:rsidRPr="000E205C" w:rsidRDefault="006F1005"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5</w:t>
      </w:r>
      <w:r>
        <w:rPr>
          <w:rFonts w:ascii="Times New Roman" w:hAnsi="Times New Roman" w:cs="Times New Roman"/>
          <w:b/>
          <w:bCs/>
          <w:sz w:val="24"/>
          <w:szCs w:val="24"/>
        </w:rPr>
        <w:t>0</w:t>
      </w:r>
      <w:r w:rsidRPr="000E205C">
        <w:rPr>
          <w:rFonts w:ascii="Times New Roman" w:hAnsi="Times New Roman" w:cs="Times New Roman"/>
          <w:b/>
          <w:bCs/>
          <w:sz w:val="24"/>
          <w:szCs w:val="24"/>
        </w:rPr>
        <w:t xml:space="preserve">. Представление отчета об исполнении бюджета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r>
        <w:rPr>
          <w:rFonts w:ascii="Times New Roman" w:hAnsi="Times New Roman" w:cs="Times New Roman"/>
          <w:b/>
          <w:bCs/>
          <w:sz w:val="24"/>
          <w:szCs w:val="24"/>
        </w:rPr>
        <w:t xml:space="preserve"> </w:t>
      </w:r>
      <w:r w:rsidRPr="000E205C">
        <w:rPr>
          <w:rFonts w:ascii="Times New Roman" w:hAnsi="Times New Roman" w:cs="Times New Roman"/>
          <w:b/>
          <w:bCs/>
          <w:sz w:val="24"/>
          <w:szCs w:val="24"/>
        </w:rPr>
        <w:t>сельского поселения в сельскую Думу</w:t>
      </w:r>
    </w:p>
    <w:p w:rsidR="006F1005" w:rsidRDefault="006F1005" w:rsidP="00B64636">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первого мая текущего года.</w:t>
      </w:r>
    </w:p>
    <w:p w:rsidR="006F1005" w:rsidRPr="00B64636" w:rsidRDefault="006F1005" w:rsidP="00B64636">
      <w:pPr>
        <w:pStyle w:val="ConsNormal"/>
        <w:ind w:firstLine="709"/>
        <w:jc w:val="both"/>
        <w:rPr>
          <w:rFonts w:ascii="Times New Roman" w:hAnsi="Times New Roman" w:cs="Times New Roman"/>
          <w:sz w:val="24"/>
          <w:szCs w:val="24"/>
        </w:rPr>
      </w:pPr>
    </w:p>
    <w:p w:rsidR="006F1005" w:rsidRPr="000E205C" w:rsidRDefault="006F1005"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Статья 5</w:t>
      </w:r>
      <w:r>
        <w:rPr>
          <w:rFonts w:ascii="Times New Roman" w:hAnsi="Times New Roman" w:cs="Times New Roman"/>
          <w:b/>
          <w:bCs/>
          <w:sz w:val="24"/>
          <w:szCs w:val="24"/>
        </w:rPr>
        <w:t>1</w:t>
      </w:r>
      <w:r w:rsidRPr="000E205C">
        <w:rPr>
          <w:rFonts w:ascii="Times New Roman" w:hAnsi="Times New Roman" w:cs="Times New Roman"/>
          <w:b/>
          <w:bCs/>
          <w:sz w:val="24"/>
          <w:szCs w:val="24"/>
        </w:rPr>
        <w:t xml:space="preserve">. Рассмотрение отчета об исполнении бюджета </w:t>
      </w:r>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r>
        <w:rPr>
          <w:rFonts w:ascii="Times New Roman" w:hAnsi="Times New Roman" w:cs="Times New Roman"/>
          <w:b/>
          <w:bCs/>
          <w:sz w:val="24"/>
          <w:szCs w:val="24"/>
        </w:rPr>
        <w:t xml:space="preserve"> </w:t>
      </w:r>
      <w:r w:rsidRPr="000E205C">
        <w:rPr>
          <w:rFonts w:ascii="Times New Roman" w:hAnsi="Times New Roman" w:cs="Times New Roman"/>
          <w:b/>
          <w:bCs/>
          <w:sz w:val="24"/>
          <w:szCs w:val="24"/>
        </w:rPr>
        <w:t>сельского поселения</w:t>
      </w:r>
    </w:p>
    <w:p w:rsidR="006F1005" w:rsidRPr="000E205C" w:rsidRDefault="006F1005" w:rsidP="00C10050">
      <w:pPr>
        <w:pStyle w:val="ConsNormal"/>
        <w:ind w:firstLine="709"/>
        <w:jc w:val="both"/>
        <w:rPr>
          <w:rFonts w:ascii="Times New Roman" w:hAnsi="Times New Roman" w:cs="Times New Roman"/>
          <w:sz w:val="24"/>
          <w:szCs w:val="24"/>
        </w:rPr>
      </w:pPr>
    </w:p>
    <w:p w:rsidR="006F1005" w:rsidRPr="000E205C" w:rsidRDefault="006F1005" w:rsidP="00A03BD1">
      <w:pPr>
        <w:widowControl w:val="0"/>
        <w:numPr>
          <w:ilvl w:val="0"/>
          <w:numId w:val="16"/>
        </w:numPr>
        <w:shd w:val="clear" w:color="auto" w:fill="FFFFFF"/>
        <w:tabs>
          <w:tab w:val="left" w:pos="1147"/>
        </w:tabs>
        <w:autoSpaceDE w:val="0"/>
        <w:autoSpaceDN w:val="0"/>
        <w:adjustRightInd w:val="0"/>
        <w:ind w:firstLine="709"/>
        <w:jc w:val="both"/>
        <w:rPr>
          <w:spacing w:val="-28"/>
        </w:rPr>
      </w:pPr>
      <w:r w:rsidRPr="000E205C">
        <w:rPr>
          <w:spacing w:val="9"/>
        </w:rPr>
        <w:t xml:space="preserve">При рассмотрении отчета об исполнении бюджета за </w:t>
      </w:r>
      <w:r w:rsidRPr="000E205C">
        <w:rPr>
          <w:spacing w:val="7"/>
        </w:rPr>
        <w:t xml:space="preserve">отчетный год сельская Дума заслушивает </w:t>
      </w:r>
      <w:r w:rsidRPr="000E205C">
        <w:rPr>
          <w:spacing w:val="2"/>
        </w:rPr>
        <w:t xml:space="preserve">доклады должностных лиц, уполномоченных главой администрации </w:t>
      </w:r>
      <w:r>
        <w:rPr>
          <w:spacing w:val="2"/>
        </w:rPr>
        <w:t>Бурашев</w:t>
      </w:r>
      <w:r w:rsidRPr="000E205C">
        <w:rPr>
          <w:spacing w:val="2"/>
        </w:rPr>
        <w:t>ского сельского поселения</w:t>
      </w:r>
      <w:r w:rsidRPr="000E205C">
        <w:rPr>
          <w:spacing w:val="3"/>
        </w:rPr>
        <w:t xml:space="preserve"> по вопросам исполнения </w:t>
      </w:r>
      <w:r w:rsidRPr="000E205C">
        <w:rPr>
          <w:spacing w:val="2"/>
        </w:rPr>
        <w:t>местного</w:t>
      </w:r>
      <w:r w:rsidRPr="000E205C">
        <w:rPr>
          <w:spacing w:val="3"/>
        </w:rPr>
        <w:t xml:space="preserve"> бюджета и управления </w:t>
      </w:r>
      <w:r w:rsidRPr="000E205C">
        <w:t xml:space="preserve">муниципальным имуществом </w:t>
      </w:r>
      <w:r>
        <w:t>Бурашев</w:t>
      </w:r>
      <w:r w:rsidRPr="000E205C">
        <w:t>ского сельского поселения, доклад председателя К</w:t>
      </w:r>
      <w:r w:rsidRPr="000E205C">
        <w:rPr>
          <w:spacing w:val="5"/>
        </w:rPr>
        <w:t>онтрольного органа, сформированного сельской Думой</w:t>
      </w:r>
      <w:r w:rsidRPr="000E205C">
        <w:rPr>
          <w:spacing w:val="1"/>
        </w:rPr>
        <w:t>.</w:t>
      </w:r>
    </w:p>
    <w:p w:rsidR="006F1005" w:rsidRPr="000E205C" w:rsidRDefault="006F1005" w:rsidP="00A03BD1">
      <w:pPr>
        <w:widowControl w:val="0"/>
        <w:numPr>
          <w:ilvl w:val="0"/>
          <w:numId w:val="16"/>
        </w:numPr>
        <w:shd w:val="clear" w:color="auto" w:fill="FFFFFF"/>
        <w:tabs>
          <w:tab w:val="left" w:pos="1147"/>
        </w:tabs>
        <w:autoSpaceDE w:val="0"/>
        <w:autoSpaceDN w:val="0"/>
        <w:adjustRightInd w:val="0"/>
        <w:ind w:firstLine="709"/>
        <w:jc w:val="both"/>
        <w:rPr>
          <w:spacing w:val="-15"/>
        </w:rPr>
      </w:pPr>
      <w:r w:rsidRPr="000E205C">
        <w:rPr>
          <w:spacing w:val="6"/>
        </w:rPr>
        <w:t xml:space="preserve">По результатам рассмотрения отчета об исполнении </w:t>
      </w:r>
      <w:r w:rsidRPr="000E205C">
        <w:rPr>
          <w:spacing w:val="9"/>
        </w:rPr>
        <w:t xml:space="preserve">бюджета за отчетный год </w:t>
      </w:r>
      <w:r w:rsidRPr="000E205C">
        <w:rPr>
          <w:spacing w:val="7"/>
        </w:rPr>
        <w:t xml:space="preserve">сельская Дума </w:t>
      </w:r>
      <w:r w:rsidRPr="000E205C">
        <w:rPr>
          <w:spacing w:val="9"/>
        </w:rPr>
        <w:t xml:space="preserve">принимает решение об утверждении либо отклонении решения об </w:t>
      </w:r>
      <w:r w:rsidRPr="000E205C">
        <w:rPr>
          <w:spacing w:val="1"/>
        </w:rPr>
        <w:t>исполнении бюджета за отчетный год.</w:t>
      </w:r>
    </w:p>
    <w:p w:rsidR="006F1005" w:rsidRPr="000E205C" w:rsidRDefault="006F1005" w:rsidP="00A03BD1">
      <w:pPr>
        <w:shd w:val="clear" w:color="auto" w:fill="FFFFFF"/>
        <w:ind w:firstLine="709"/>
        <w:jc w:val="both"/>
      </w:pPr>
      <w:r w:rsidRPr="000E205C">
        <w:rPr>
          <w:spacing w:val="2"/>
        </w:rPr>
        <w:t xml:space="preserve">В случае отклонения сельской Думой решения об исполнении  бюджета за отчетный год он </w:t>
      </w:r>
      <w:r w:rsidRPr="000E205C">
        <w:rPr>
          <w:spacing w:val="10"/>
        </w:rPr>
        <w:t xml:space="preserve">возвращается для устранения фактов недостоверного или неполного </w:t>
      </w:r>
      <w:r w:rsidRPr="000E205C">
        <w:rPr>
          <w:spacing w:val="6"/>
        </w:rPr>
        <w:t xml:space="preserve">отражения данных и повторного представления в срок, не превышающий </w:t>
      </w:r>
      <w:r w:rsidRPr="000E205C">
        <w:rPr>
          <w:spacing w:val="-1"/>
        </w:rPr>
        <w:t>один месяц.</w:t>
      </w:r>
    </w:p>
    <w:p w:rsidR="006F1005" w:rsidRPr="000E205C" w:rsidRDefault="006F1005" w:rsidP="00A03BD1">
      <w:pPr>
        <w:pStyle w:val="p1"/>
        <w:jc w:val="both"/>
        <w:rPr>
          <w:b/>
          <w:bCs/>
        </w:rPr>
      </w:pPr>
      <w:r>
        <w:t xml:space="preserve">                 </w:t>
      </w:r>
      <w:r>
        <w:rPr>
          <w:b/>
          <w:bCs/>
        </w:rPr>
        <w:t xml:space="preserve">  </w:t>
      </w:r>
      <w:r w:rsidRPr="000E205C">
        <w:rPr>
          <w:b/>
          <w:bCs/>
        </w:rPr>
        <w:t>Статья 5</w:t>
      </w:r>
      <w:r>
        <w:rPr>
          <w:b/>
          <w:bCs/>
        </w:rPr>
        <w:t>2</w:t>
      </w:r>
      <w:r w:rsidRPr="000E205C">
        <w:rPr>
          <w:b/>
          <w:bCs/>
        </w:rPr>
        <w:t>. Сводная бюджетная роспись бюджета поселения</w:t>
      </w:r>
    </w:p>
    <w:p w:rsidR="006F1005" w:rsidRDefault="006F1005" w:rsidP="00A03BD1">
      <w:pPr>
        <w:pStyle w:val="p1"/>
        <w:jc w:val="both"/>
      </w:pPr>
      <w:r w:rsidRPr="000E205C">
        <w:rPr>
          <w:rStyle w:val="s6"/>
        </w:rPr>
        <w:t>1.​ </w:t>
      </w:r>
      <w:r w:rsidRPr="000E205C">
        <w:t xml:space="preserve">Сводная бюджетная роспись бюджета поселения составляется и ведется администрацией </w:t>
      </w:r>
      <w:r>
        <w:t>Бурашев</w:t>
      </w:r>
      <w:r w:rsidRPr="000E205C">
        <w:t>ского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6F1005" w:rsidRPr="000E205C" w:rsidRDefault="006F1005" w:rsidP="00A03BD1">
      <w:pPr>
        <w:pStyle w:val="p1"/>
        <w:jc w:val="both"/>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6F1005" w:rsidRPr="000E205C" w:rsidRDefault="006F1005" w:rsidP="00A03BD1">
      <w:pPr>
        <w:pStyle w:val="p1"/>
        <w:jc w:val="both"/>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6F1005" w:rsidRPr="000E205C" w:rsidRDefault="006F1005" w:rsidP="00A03BD1">
      <w:pPr>
        <w:pStyle w:val="p1"/>
        <w:jc w:val="both"/>
      </w:pPr>
      <w:r w:rsidRPr="000E205C">
        <w:rPr>
          <w:rStyle w:val="s2"/>
        </w:rPr>
        <w:t xml:space="preserve">     4. В сводную бюджетную роспись могут быть внесены изменения в соответствии с решениями главы без внесения изменений в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6F1005" w:rsidRPr="000E205C" w:rsidRDefault="006F1005" w:rsidP="00A03BD1">
      <w:pPr>
        <w:pStyle w:val="p1"/>
        <w:jc w:val="both"/>
        <w:rPr>
          <w:rStyle w:val="s2"/>
        </w:rPr>
      </w:pPr>
      <w:r w:rsidRPr="000E205C">
        <w:rPr>
          <w:rStyle w:val="s2"/>
        </w:rPr>
        <w:t xml:space="preserve">     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и непрограммным направлениям деятельности), группам видов расходов классификации расходов бюджета поселения </w:t>
      </w:r>
    </w:p>
    <w:p w:rsidR="006F1005" w:rsidRPr="000E205C" w:rsidRDefault="006F1005" w:rsidP="004E63E0">
      <w:pPr>
        <w:shd w:val="clear" w:color="auto" w:fill="FAFAFA"/>
        <w:spacing w:after="100" w:afterAutospacing="1"/>
        <w:jc w:val="both"/>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настоящего Кодекса.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 .</w:t>
      </w:r>
    </w:p>
    <w:p w:rsidR="006F1005" w:rsidRPr="000E205C" w:rsidRDefault="006F1005" w:rsidP="004E63E0">
      <w:pPr>
        <w:pStyle w:val="p14"/>
        <w:jc w:val="both"/>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1005" w:rsidRPr="000E205C" w:rsidRDefault="006F1005" w:rsidP="00A84219">
      <w:pPr>
        <w:shd w:val="clear" w:color="auto" w:fill="FFFFFF"/>
        <w:tabs>
          <w:tab w:val="left" w:pos="1272"/>
        </w:tabs>
        <w:ind w:firstLine="709"/>
        <w:jc w:val="both"/>
        <w:rPr>
          <w:b/>
          <w:bCs/>
        </w:rPr>
      </w:pPr>
      <w:r w:rsidRPr="000E205C">
        <w:rPr>
          <w:b/>
          <w:bCs/>
        </w:rPr>
        <w:t>Глава 9. Заключительные положения</w:t>
      </w:r>
    </w:p>
    <w:p w:rsidR="006F1005" w:rsidRPr="000E205C" w:rsidRDefault="006F1005" w:rsidP="00A84219">
      <w:pPr>
        <w:shd w:val="clear" w:color="auto" w:fill="FFFFFF"/>
        <w:tabs>
          <w:tab w:val="left" w:pos="1272"/>
        </w:tabs>
        <w:ind w:firstLine="709"/>
        <w:jc w:val="both"/>
        <w:rPr>
          <w:rStyle w:val="s2"/>
        </w:rPr>
      </w:pPr>
    </w:p>
    <w:p w:rsidR="006F1005" w:rsidRPr="000E205C" w:rsidRDefault="006F1005" w:rsidP="00A84219">
      <w:pPr>
        <w:pStyle w:val="ConsNormal"/>
        <w:ind w:firstLine="0"/>
        <w:jc w:val="both"/>
        <w:rPr>
          <w:rFonts w:ascii="Times New Roman" w:hAnsi="Times New Roman" w:cs="Times New Roman"/>
          <w:sz w:val="28"/>
          <w:szCs w:val="28"/>
        </w:rPr>
      </w:pPr>
      <w:r w:rsidRPr="000E205C">
        <w:rPr>
          <w:rFonts w:ascii="Times New Roman" w:hAnsi="Times New Roman" w:cs="Times New Roman"/>
          <w:b/>
          <w:bCs/>
          <w:sz w:val="28"/>
          <w:szCs w:val="28"/>
        </w:rPr>
        <w:t>Статья 5</w:t>
      </w:r>
      <w:r>
        <w:rPr>
          <w:rFonts w:ascii="Times New Roman" w:hAnsi="Times New Roman" w:cs="Times New Roman"/>
          <w:b/>
          <w:bCs/>
          <w:sz w:val="28"/>
          <w:szCs w:val="28"/>
        </w:rPr>
        <w:t>3</w:t>
      </w:r>
      <w:r w:rsidRPr="000E205C">
        <w:rPr>
          <w:rFonts w:ascii="Times New Roman" w:hAnsi="Times New Roman" w:cs="Times New Roman"/>
          <w:sz w:val="28"/>
          <w:szCs w:val="28"/>
        </w:rPr>
        <w:t xml:space="preserve">. </w:t>
      </w:r>
      <w:r w:rsidRPr="000E205C">
        <w:rPr>
          <w:rFonts w:ascii="Times New Roman" w:hAnsi="Times New Roman" w:cs="Times New Roman"/>
          <w:b/>
          <w:bCs/>
          <w:sz w:val="28"/>
          <w:szCs w:val="28"/>
        </w:rPr>
        <w:t>Введение в действие настоящего Положения</w:t>
      </w:r>
    </w:p>
    <w:p w:rsidR="006F1005" w:rsidRPr="000E205C" w:rsidRDefault="006F1005" w:rsidP="00A84219">
      <w:pPr>
        <w:rPr>
          <w:sz w:val="28"/>
          <w:szCs w:val="28"/>
        </w:rPr>
      </w:pPr>
    </w:p>
    <w:p w:rsidR="006F1005" w:rsidRPr="0087761C" w:rsidRDefault="006F1005" w:rsidP="00A84219">
      <w:pPr>
        <w:rPr>
          <w:sz w:val="28"/>
          <w:szCs w:val="28"/>
        </w:rPr>
      </w:pPr>
      <w:r w:rsidRPr="000E205C">
        <w:rPr>
          <w:sz w:val="28"/>
          <w:szCs w:val="28"/>
        </w:rPr>
        <w:t>Настоящее положение вступает в силу с момента принятия данного Решения.</w:t>
      </w:r>
    </w:p>
    <w:p w:rsidR="006F1005" w:rsidRPr="0087761C" w:rsidRDefault="006F1005" w:rsidP="00A84219">
      <w:pPr>
        <w:pStyle w:val="Heading5"/>
        <w:ind w:firstLine="0"/>
        <w:jc w:val="both"/>
      </w:pPr>
    </w:p>
    <w:p w:rsidR="006F1005" w:rsidRPr="00B12FD2" w:rsidRDefault="006F1005" w:rsidP="00C10050"/>
    <w:p w:rsidR="006F1005" w:rsidRPr="00B12FD2" w:rsidRDefault="006F1005" w:rsidP="00C10050"/>
    <w:p w:rsidR="006F1005" w:rsidRPr="00B12FD2" w:rsidRDefault="006F1005" w:rsidP="00C10050"/>
    <w:sectPr w:rsidR="006F1005" w:rsidRPr="00B12FD2" w:rsidSect="00A051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F0C"/>
    <w:multiLevelType w:val="hybridMultilevel"/>
    <w:tmpl w:val="49D255C4"/>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0633015D"/>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2">
    <w:nsid w:val="0F4F7691"/>
    <w:multiLevelType w:val="singleLevel"/>
    <w:tmpl w:val="B07C179C"/>
    <w:lvl w:ilvl="0">
      <w:start w:val="5"/>
      <w:numFmt w:val="decimal"/>
      <w:lvlText w:val="%1)"/>
      <w:legacy w:legacy="1" w:legacySpace="0" w:legacyIndent="428"/>
      <w:lvlJc w:val="left"/>
      <w:rPr>
        <w:rFonts w:ascii="Times New Roman" w:hAnsi="Times New Roman" w:cs="Times New Roman" w:hint="default"/>
      </w:rPr>
    </w:lvl>
  </w:abstractNum>
  <w:abstractNum w:abstractNumId="3">
    <w:nsid w:val="120E5B61"/>
    <w:multiLevelType w:val="singleLevel"/>
    <w:tmpl w:val="1DD4B45A"/>
    <w:lvl w:ilvl="0">
      <w:start w:val="1"/>
      <w:numFmt w:val="decimal"/>
      <w:lvlText w:val="%1."/>
      <w:legacy w:legacy="1" w:legacySpace="0" w:legacyIndent="307"/>
      <w:lvlJc w:val="left"/>
      <w:rPr>
        <w:rFonts w:ascii="Times New Roman" w:hAnsi="Times New Roman" w:cs="Times New Roman" w:hint="default"/>
      </w:rPr>
    </w:lvl>
  </w:abstractNum>
  <w:abstractNum w:abstractNumId="4">
    <w:nsid w:val="1B315DD9"/>
    <w:multiLevelType w:val="singleLevel"/>
    <w:tmpl w:val="37EA90DA"/>
    <w:lvl w:ilvl="0">
      <w:start w:val="6"/>
      <w:numFmt w:val="decimal"/>
      <w:lvlText w:val="%1)"/>
      <w:legacy w:legacy="1" w:legacySpace="0" w:legacyIndent="461"/>
      <w:lvlJc w:val="left"/>
      <w:rPr>
        <w:rFonts w:ascii="Times New Roman" w:hAnsi="Times New Roman" w:cs="Times New Roman" w:hint="default"/>
      </w:rPr>
    </w:lvl>
  </w:abstractNum>
  <w:abstractNum w:abstractNumId="5">
    <w:nsid w:val="215320B6"/>
    <w:multiLevelType w:val="singleLevel"/>
    <w:tmpl w:val="32CC0F36"/>
    <w:lvl w:ilvl="0">
      <w:start w:val="9"/>
      <w:numFmt w:val="decimal"/>
      <w:lvlText w:val="%1)"/>
      <w:legacy w:legacy="1" w:legacySpace="0" w:legacyIndent="494"/>
      <w:lvlJc w:val="left"/>
      <w:rPr>
        <w:rFonts w:ascii="Times New Roman" w:hAnsi="Times New Roman" w:cs="Times New Roman" w:hint="default"/>
      </w:rPr>
    </w:lvl>
  </w:abstractNum>
  <w:abstractNum w:abstractNumId="6">
    <w:nsid w:val="39070D1C"/>
    <w:multiLevelType w:val="singleLevel"/>
    <w:tmpl w:val="42700EC4"/>
    <w:lvl w:ilvl="0">
      <w:start w:val="3"/>
      <w:numFmt w:val="decimal"/>
      <w:lvlText w:val="%1)"/>
      <w:legacy w:legacy="1" w:legacySpace="0" w:legacyIndent="302"/>
      <w:lvlJc w:val="left"/>
      <w:rPr>
        <w:rFonts w:ascii="Times New Roman" w:hAnsi="Times New Roman" w:cs="Times New Roman" w:hint="default"/>
      </w:rPr>
    </w:lvl>
  </w:abstractNum>
  <w:abstractNum w:abstractNumId="7">
    <w:nsid w:val="390B09E5"/>
    <w:multiLevelType w:val="singleLevel"/>
    <w:tmpl w:val="35FA0FA4"/>
    <w:lvl w:ilvl="0">
      <w:start w:val="1"/>
      <w:numFmt w:val="decimal"/>
      <w:lvlText w:val="%1)"/>
      <w:legacy w:legacy="1" w:legacySpace="0" w:legacyIndent="307"/>
      <w:lvlJc w:val="left"/>
      <w:rPr>
        <w:rFonts w:ascii="Times New Roman" w:hAnsi="Times New Roman" w:cs="Times New Roman" w:hint="default"/>
      </w:rPr>
    </w:lvl>
  </w:abstractNum>
  <w:abstractNum w:abstractNumId="8">
    <w:nsid w:val="3B9160DC"/>
    <w:multiLevelType w:val="singleLevel"/>
    <w:tmpl w:val="22D814E6"/>
    <w:lvl w:ilvl="0">
      <w:start w:val="1"/>
      <w:numFmt w:val="decimal"/>
      <w:lvlText w:val="%1."/>
      <w:legacy w:legacy="1" w:legacySpace="0" w:legacyIndent="374"/>
      <w:lvlJc w:val="left"/>
      <w:rPr>
        <w:rFonts w:ascii="Times New Roman" w:hAnsi="Times New Roman" w:cs="Times New Roman" w:hint="default"/>
      </w:rPr>
    </w:lvl>
  </w:abstractNum>
  <w:abstractNum w:abstractNumId="9">
    <w:nsid w:val="3D702014"/>
    <w:multiLevelType w:val="singleLevel"/>
    <w:tmpl w:val="91280D3C"/>
    <w:lvl w:ilvl="0">
      <w:start w:val="1"/>
      <w:numFmt w:val="decimal"/>
      <w:lvlText w:val="%1)"/>
      <w:legacy w:legacy="1" w:legacySpace="0" w:legacyIndent="375"/>
      <w:lvlJc w:val="left"/>
      <w:rPr>
        <w:rFonts w:ascii="Times New Roman" w:hAnsi="Times New Roman" w:cs="Times New Roman" w:hint="default"/>
      </w:rPr>
    </w:lvl>
  </w:abstractNum>
  <w:abstractNum w:abstractNumId="10">
    <w:nsid w:val="3EE47AFA"/>
    <w:multiLevelType w:val="singleLevel"/>
    <w:tmpl w:val="2F9009AA"/>
    <w:lvl w:ilvl="0">
      <w:start w:val="2"/>
      <w:numFmt w:val="decimal"/>
      <w:lvlText w:val="%1."/>
      <w:legacy w:legacy="1" w:legacySpace="0" w:legacyIndent="389"/>
      <w:lvlJc w:val="left"/>
      <w:rPr>
        <w:rFonts w:ascii="Times New Roman" w:hAnsi="Times New Roman" w:cs="Times New Roman" w:hint="default"/>
      </w:rPr>
    </w:lvl>
  </w:abstractNum>
  <w:abstractNum w:abstractNumId="11">
    <w:nsid w:val="487A23A7"/>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12">
    <w:nsid w:val="4E001B89"/>
    <w:multiLevelType w:val="singleLevel"/>
    <w:tmpl w:val="44F844B6"/>
    <w:lvl w:ilvl="0">
      <w:start w:val="1"/>
      <w:numFmt w:val="decimal"/>
      <w:lvlText w:val="%1."/>
      <w:legacy w:legacy="1" w:legacySpace="0" w:legacyIndent="307"/>
      <w:lvlJc w:val="left"/>
      <w:rPr>
        <w:rFonts w:ascii="Times New Roman" w:hAnsi="Times New Roman" w:cs="Times New Roman" w:hint="default"/>
        <w:b w:val="0"/>
        <w:bCs w:val="0"/>
      </w:rPr>
    </w:lvl>
  </w:abstractNum>
  <w:abstractNum w:abstractNumId="13">
    <w:nsid w:val="5626344A"/>
    <w:multiLevelType w:val="singleLevel"/>
    <w:tmpl w:val="64C8DED2"/>
    <w:lvl w:ilvl="0">
      <w:start w:val="1"/>
      <w:numFmt w:val="decimal"/>
      <w:lvlText w:val="%1)"/>
      <w:legacy w:legacy="1" w:legacySpace="0" w:legacyIndent="475"/>
      <w:lvlJc w:val="left"/>
      <w:rPr>
        <w:rFonts w:ascii="Times New Roman" w:hAnsi="Times New Roman" w:cs="Times New Roman" w:hint="default"/>
      </w:rPr>
    </w:lvl>
  </w:abstractNum>
  <w:abstractNum w:abstractNumId="14">
    <w:nsid w:val="59BE0E49"/>
    <w:multiLevelType w:val="singleLevel"/>
    <w:tmpl w:val="50E0FBB8"/>
    <w:lvl w:ilvl="0">
      <w:start w:val="1"/>
      <w:numFmt w:val="decimal"/>
      <w:lvlText w:val="%1."/>
      <w:legacy w:legacy="1" w:legacySpace="0" w:legacyIndent="297"/>
      <w:lvlJc w:val="left"/>
      <w:rPr>
        <w:rFonts w:ascii="Times New Roman" w:hAnsi="Times New Roman" w:cs="Times New Roman" w:hint="default"/>
      </w:rPr>
    </w:lvl>
  </w:abstractNum>
  <w:abstractNum w:abstractNumId="15">
    <w:nsid w:val="611768D1"/>
    <w:multiLevelType w:val="hybridMultilevel"/>
    <w:tmpl w:val="5CFEE6C2"/>
    <w:lvl w:ilvl="0" w:tplc="4F0AA0B0">
      <w:start w:val="1"/>
      <w:numFmt w:val="decimal"/>
      <w:lvlText w:val="%1."/>
      <w:lvlJc w:val="left"/>
      <w:pPr>
        <w:tabs>
          <w:tab w:val="num" w:pos="644"/>
        </w:tabs>
        <w:ind w:left="644" w:hanging="360"/>
      </w:pPr>
      <w:rPr>
        <w:rFonts w:ascii="Times New Roman" w:eastAsia="Times New Roman" w:hAnsi="Times New Roman"/>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5483FF1"/>
    <w:multiLevelType w:val="hybridMultilevel"/>
    <w:tmpl w:val="E17C0874"/>
    <w:lvl w:ilvl="0" w:tplc="7BE2226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6DCD3318"/>
    <w:multiLevelType w:val="hybridMultilevel"/>
    <w:tmpl w:val="84FADB70"/>
    <w:lvl w:ilvl="0" w:tplc="04190011">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E3548E"/>
    <w:multiLevelType w:val="singleLevel"/>
    <w:tmpl w:val="1BD40264"/>
    <w:lvl w:ilvl="0">
      <w:start w:val="2"/>
      <w:numFmt w:val="decimal"/>
      <w:lvlText w:val="%1)"/>
      <w:legacy w:legacy="1" w:legacySpace="0" w:legacyIndent="417"/>
      <w:lvlJc w:val="left"/>
      <w:rPr>
        <w:rFonts w:ascii="Times New Roman" w:hAnsi="Times New Roman" w:cs="Times New Roman" w:hint="default"/>
      </w:rPr>
    </w:lvl>
  </w:abstractNum>
  <w:abstractNum w:abstractNumId="19">
    <w:nsid w:val="6F321A2A"/>
    <w:multiLevelType w:val="hybridMultilevel"/>
    <w:tmpl w:val="7EE466C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15B07B9"/>
    <w:multiLevelType w:val="hybridMultilevel"/>
    <w:tmpl w:val="CD329A9A"/>
    <w:lvl w:ilvl="0" w:tplc="0284D302">
      <w:start w:val="1"/>
      <w:numFmt w:val="decimal"/>
      <w:lvlText w:val="%1."/>
      <w:lvlJc w:val="left"/>
      <w:pPr>
        <w:tabs>
          <w:tab w:val="num" w:pos="1260"/>
        </w:tabs>
        <w:ind w:left="1260" w:hanging="360"/>
      </w:pPr>
    </w:lvl>
    <w:lvl w:ilvl="1" w:tplc="04190019">
      <w:start w:val="1"/>
      <w:numFmt w:val="decimal"/>
      <w:isLgl/>
      <w:lvlText w:val="%1.%2."/>
      <w:lvlJc w:val="left"/>
      <w:pPr>
        <w:tabs>
          <w:tab w:val="num" w:pos="1440"/>
        </w:tabs>
        <w:ind w:left="1440" w:hanging="540"/>
      </w:pPr>
    </w:lvl>
    <w:lvl w:ilvl="2" w:tplc="0419001B">
      <w:start w:val="1"/>
      <w:numFmt w:val="decimal"/>
      <w:isLgl/>
      <w:lvlText w:val="%1.%2.%3."/>
      <w:lvlJc w:val="left"/>
      <w:pPr>
        <w:tabs>
          <w:tab w:val="num" w:pos="1620"/>
        </w:tabs>
        <w:ind w:left="1620" w:hanging="720"/>
      </w:pPr>
    </w:lvl>
    <w:lvl w:ilvl="3" w:tplc="0419000F">
      <w:start w:val="1"/>
      <w:numFmt w:val="decimal"/>
      <w:isLgl/>
      <w:lvlText w:val="%1.%2.%3.%4."/>
      <w:lvlJc w:val="left"/>
      <w:pPr>
        <w:tabs>
          <w:tab w:val="num" w:pos="1620"/>
        </w:tabs>
        <w:ind w:left="1620" w:hanging="720"/>
      </w:pPr>
    </w:lvl>
    <w:lvl w:ilvl="4" w:tplc="04190019">
      <w:start w:val="1"/>
      <w:numFmt w:val="decimal"/>
      <w:isLgl/>
      <w:lvlText w:val="%1.%2.%3.%4.%5."/>
      <w:lvlJc w:val="left"/>
      <w:pPr>
        <w:tabs>
          <w:tab w:val="num" w:pos="1980"/>
        </w:tabs>
        <w:ind w:left="1980" w:hanging="1080"/>
      </w:pPr>
    </w:lvl>
    <w:lvl w:ilvl="5" w:tplc="0419001B">
      <w:start w:val="1"/>
      <w:numFmt w:val="decimal"/>
      <w:isLgl/>
      <w:lvlText w:val="%1.%2.%3.%4.%5.%6."/>
      <w:lvlJc w:val="left"/>
      <w:pPr>
        <w:tabs>
          <w:tab w:val="num" w:pos="1980"/>
        </w:tabs>
        <w:ind w:left="1980" w:hanging="1080"/>
      </w:pPr>
    </w:lvl>
    <w:lvl w:ilvl="6" w:tplc="0419000F">
      <w:start w:val="1"/>
      <w:numFmt w:val="decimal"/>
      <w:isLgl/>
      <w:lvlText w:val="%1.%2.%3.%4.%5.%6.%7."/>
      <w:lvlJc w:val="left"/>
      <w:pPr>
        <w:tabs>
          <w:tab w:val="num" w:pos="2340"/>
        </w:tabs>
        <w:ind w:left="2340" w:hanging="1440"/>
      </w:pPr>
    </w:lvl>
    <w:lvl w:ilvl="7" w:tplc="04190019">
      <w:start w:val="1"/>
      <w:numFmt w:val="decimal"/>
      <w:isLgl/>
      <w:lvlText w:val="%1.%2.%3.%4.%5.%6.%7.%8."/>
      <w:lvlJc w:val="left"/>
      <w:pPr>
        <w:tabs>
          <w:tab w:val="num" w:pos="2340"/>
        </w:tabs>
        <w:ind w:left="2340" w:hanging="1440"/>
      </w:pPr>
    </w:lvl>
    <w:lvl w:ilvl="8" w:tplc="0419001B">
      <w:start w:val="1"/>
      <w:numFmt w:val="decimal"/>
      <w:isLgl/>
      <w:lvlText w:val="%1.%2.%3.%4.%5.%6.%7.%8.%9."/>
      <w:lvlJc w:val="left"/>
      <w:pPr>
        <w:tabs>
          <w:tab w:val="num" w:pos="2700"/>
        </w:tabs>
        <w:ind w:left="2700" w:hanging="1800"/>
      </w:pPr>
    </w:lvl>
  </w:abstractNum>
  <w:abstractNum w:abstractNumId="21">
    <w:nsid w:val="7C273497"/>
    <w:multiLevelType w:val="multilevel"/>
    <w:tmpl w:val="0FBCEBA2"/>
    <w:lvl w:ilvl="0">
      <w:start w:val="1"/>
      <w:numFmt w:val="decimal"/>
      <w:lvlText w:val="%1."/>
      <w:lvlJc w:val="left"/>
      <w:pPr>
        <w:tabs>
          <w:tab w:val="num" w:pos="1140"/>
        </w:tabs>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15"/>
  </w:num>
  <w:num w:numId="2">
    <w:abstractNumId w:val="21"/>
  </w:num>
  <w:num w:numId="3">
    <w:abstractNumId w:val="0"/>
  </w:num>
  <w:num w:numId="4">
    <w:abstractNumId w:val="12"/>
  </w:num>
  <w:num w:numId="5">
    <w:abstractNumId w:val="6"/>
  </w:num>
  <w:num w:numId="6">
    <w:abstractNumId w:val="14"/>
  </w:num>
  <w:num w:numId="7">
    <w:abstractNumId w:val="11"/>
  </w:num>
  <w:num w:numId="8">
    <w:abstractNumId w:val="10"/>
  </w:num>
  <w:num w:numId="9">
    <w:abstractNumId w:val="3"/>
  </w:num>
  <w:num w:numId="10">
    <w:abstractNumId w:val="7"/>
  </w:num>
  <w:num w:numId="11">
    <w:abstractNumId w:val="9"/>
  </w:num>
  <w:num w:numId="12">
    <w:abstractNumId w:val="2"/>
  </w:num>
  <w:num w:numId="13">
    <w:abstractNumId w:val="5"/>
  </w:num>
  <w:num w:numId="14">
    <w:abstractNumId w:val="1"/>
  </w:num>
  <w:num w:numId="15">
    <w:abstractNumId w:val="1"/>
    <w:lvlOverride w:ilvl="0">
      <w:lvl w:ilvl="0">
        <w:start w:val="2"/>
        <w:numFmt w:val="decimal"/>
        <w:lvlText w:val="%1)"/>
        <w:legacy w:legacy="1" w:legacySpace="0" w:legacyIndent="311"/>
        <w:lvlJc w:val="left"/>
        <w:rPr>
          <w:rFonts w:ascii="Times New Roman" w:hAnsi="Times New Roman" w:cs="Times New Roman" w:hint="default"/>
        </w:rPr>
      </w:lvl>
    </w:lvlOverride>
  </w:num>
  <w:num w:numId="16">
    <w:abstractNumId w:val="8"/>
  </w:num>
  <w:num w:numId="17">
    <w:abstractNumId w:val="13"/>
    <w:lvlOverride w:ilvl="0">
      <w:startOverride w:val="1"/>
    </w:lvlOverride>
  </w:num>
  <w:num w:numId="18">
    <w:abstractNumId w:val="18"/>
    <w:lvlOverride w:ilvl="0">
      <w:startOverride w:val="2"/>
    </w:lvlOverride>
  </w:num>
  <w:num w:numId="19">
    <w:abstractNumId w:val="4"/>
    <w:lvlOverride w:ilvl="0">
      <w:startOverride w:val="6"/>
    </w:lvlOverride>
  </w:num>
  <w:num w:numId="20">
    <w:abstractNumId w:val="19"/>
  </w:num>
  <w:num w:numId="21">
    <w:abstractNumId w:val="17"/>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25"/>
    <w:rsid w:val="000023FC"/>
    <w:rsid w:val="000238D9"/>
    <w:rsid w:val="00025BE1"/>
    <w:rsid w:val="000455BE"/>
    <w:rsid w:val="00071494"/>
    <w:rsid w:val="00076A65"/>
    <w:rsid w:val="000801BF"/>
    <w:rsid w:val="000921FE"/>
    <w:rsid w:val="000A13D2"/>
    <w:rsid w:val="000A6E9F"/>
    <w:rsid w:val="000E205C"/>
    <w:rsid w:val="000E284B"/>
    <w:rsid w:val="0013617A"/>
    <w:rsid w:val="00156798"/>
    <w:rsid w:val="00157E76"/>
    <w:rsid w:val="00174052"/>
    <w:rsid w:val="00196087"/>
    <w:rsid w:val="001A6593"/>
    <w:rsid w:val="001D0732"/>
    <w:rsid w:val="001D3C3A"/>
    <w:rsid w:val="002363F5"/>
    <w:rsid w:val="00254F0D"/>
    <w:rsid w:val="00257538"/>
    <w:rsid w:val="00261C38"/>
    <w:rsid w:val="0029194F"/>
    <w:rsid w:val="0029345B"/>
    <w:rsid w:val="00295C98"/>
    <w:rsid w:val="002A0C00"/>
    <w:rsid w:val="002A1098"/>
    <w:rsid w:val="002C2B5F"/>
    <w:rsid w:val="002D68C2"/>
    <w:rsid w:val="002E257F"/>
    <w:rsid w:val="002F2CCD"/>
    <w:rsid w:val="002F3E8A"/>
    <w:rsid w:val="003257EC"/>
    <w:rsid w:val="0033712F"/>
    <w:rsid w:val="003537B1"/>
    <w:rsid w:val="00382328"/>
    <w:rsid w:val="00386244"/>
    <w:rsid w:val="00392EEF"/>
    <w:rsid w:val="003D12DB"/>
    <w:rsid w:val="003E2223"/>
    <w:rsid w:val="003F43A3"/>
    <w:rsid w:val="00405689"/>
    <w:rsid w:val="00412954"/>
    <w:rsid w:val="004540EC"/>
    <w:rsid w:val="00466608"/>
    <w:rsid w:val="0048367D"/>
    <w:rsid w:val="0048611C"/>
    <w:rsid w:val="00487267"/>
    <w:rsid w:val="00490773"/>
    <w:rsid w:val="00491879"/>
    <w:rsid w:val="00497A21"/>
    <w:rsid w:val="004B59CF"/>
    <w:rsid w:val="004C5F23"/>
    <w:rsid w:val="004E63E0"/>
    <w:rsid w:val="004F79B3"/>
    <w:rsid w:val="00513A24"/>
    <w:rsid w:val="005145DA"/>
    <w:rsid w:val="00517781"/>
    <w:rsid w:val="00520E1F"/>
    <w:rsid w:val="005638CF"/>
    <w:rsid w:val="00566D09"/>
    <w:rsid w:val="005A28AF"/>
    <w:rsid w:val="005B6313"/>
    <w:rsid w:val="005B7DB7"/>
    <w:rsid w:val="005F0D61"/>
    <w:rsid w:val="006401E6"/>
    <w:rsid w:val="00666F29"/>
    <w:rsid w:val="006676A5"/>
    <w:rsid w:val="006844E7"/>
    <w:rsid w:val="006B5E5A"/>
    <w:rsid w:val="006C4F5D"/>
    <w:rsid w:val="006D0FCC"/>
    <w:rsid w:val="006E2CA0"/>
    <w:rsid w:val="006E5014"/>
    <w:rsid w:val="006F1005"/>
    <w:rsid w:val="00700C92"/>
    <w:rsid w:val="00742312"/>
    <w:rsid w:val="007545DA"/>
    <w:rsid w:val="007546D0"/>
    <w:rsid w:val="007A660D"/>
    <w:rsid w:val="007B66D9"/>
    <w:rsid w:val="007D1D5F"/>
    <w:rsid w:val="007F446E"/>
    <w:rsid w:val="008050ED"/>
    <w:rsid w:val="00820CD8"/>
    <w:rsid w:val="00824829"/>
    <w:rsid w:val="00853E74"/>
    <w:rsid w:val="00872B84"/>
    <w:rsid w:val="008738ED"/>
    <w:rsid w:val="0087761C"/>
    <w:rsid w:val="008A2074"/>
    <w:rsid w:val="00904AEC"/>
    <w:rsid w:val="009266AE"/>
    <w:rsid w:val="00937A36"/>
    <w:rsid w:val="009413FA"/>
    <w:rsid w:val="009442A0"/>
    <w:rsid w:val="009531C8"/>
    <w:rsid w:val="00956649"/>
    <w:rsid w:val="00973615"/>
    <w:rsid w:val="0097479D"/>
    <w:rsid w:val="00992F25"/>
    <w:rsid w:val="009A7E17"/>
    <w:rsid w:val="009B2B72"/>
    <w:rsid w:val="009C4B49"/>
    <w:rsid w:val="009E7F40"/>
    <w:rsid w:val="00A009FE"/>
    <w:rsid w:val="00A03BD1"/>
    <w:rsid w:val="00A05148"/>
    <w:rsid w:val="00A214AE"/>
    <w:rsid w:val="00A324CD"/>
    <w:rsid w:val="00A5014C"/>
    <w:rsid w:val="00A653AE"/>
    <w:rsid w:val="00A778EF"/>
    <w:rsid w:val="00A8221A"/>
    <w:rsid w:val="00A84219"/>
    <w:rsid w:val="00A92CBE"/>
    <w:rsid w:val="00AB0F23"/>
    <w:rsid w:val="00AE2DD3"/>
    <w:rsid w:val="00AF24F2"/>
    <w:rsid w:val="00B0037B"/>
    <w:rsid w:val="00B0471C"/>
    <w:rsid w:val="00B12FD2"/>
    <w:rsid w:val="00B3417C"/>
    <w:rsid w:val="00B4272F"/>
    <w:rsid w:val="00B565B3"/>
    <w:rsid w:val="00B63CB6"/>
    <w:rsid w:val="00B64636"/>
    <w:rsid w:val="00B677BE"/>
    <w:rsid w:val="00B757C0"/>
    <w:rsid w:val="00BD20BD"/>
    <w:rsid w:val="00C01C84"/>
    <w:rsid w:val="00C10050"/>
    <w:rsid w:val="00C123CA"/>
    <w:rsid w:val="00C222E2"/>
    <w:rsid w:val="00C2584B"/>
    <w:rsid w:val="00C6378B"/>
    <w:rsid w:val="00C65B1D"/>
    <w:rsid w:val="00C82009"/>
    <w:rsid w:val="00C87374"/>
    <w:rsid w:val="00C90D7A"/>
    <w:rsid w:val="00CA3748"/>
    <w:rsid w:val="00CC0CD3"/>
    <w:rsid w:val="00CF3728"/>
    <w:rsid w:val="00D24001"/>
    <w:rsid w:val="00D42F1E"/>
    <w:rsid w:val="00D52C69"/>
    <w:rsid w:val="00D73A96"/>
    <w:rsid w:val="00D94095"/>
    <w:rsid w:val="00DB2895"/>
    <w:rsid w:val="00DB4BD3"/>
    <w:rsid w:val="00DE4725"/>
    <w:rsid w:val="00DE7F3F"/>
    <w:rsid w:val="00E005CD"/>
    <w:rsid w:val="00E454EF"/>
    <w:rsid w:val="00E7222C"/>
    <w:rsid w:val="00E74786"/>
    <w:rsid w:val="00EC422F"/>
    <w:rsid w:val="00F00968"/>
    <w:rsid w:val="00F22BEF"/>
    <w:rsid w:val="00F30AB1"/>
    <w:rsid w:val="00F43212"/>
    <w:rsid w:val="00F44621"/>
    <w:rsid w:val="00F476C9"/>
    <w:rsid w:val="00F66BA7"/>
    <w:rsid w:val="00F8568A"/>
    <w:rsid w:val="00F947AE"/>
    <w:rsid w:val="00FA1778"/>
    <w:rsid w:val="00FC4358"/>
    <w:rsid w:val="00FF4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0"/>
    <w:rPr>
      <w:rFonts w:ascii="Times New Roman" w:eastAsia="Times New Roman" w:hAnsi="Times New Roman"/>
      <w:sz w:val="24"/>
      <w:szCs w:val="24"/>
    </w:rPr>
  </w:style>
  <w:style w:type="paragraph" w:styleId="Heading2">
    <w:name w:val="heading 2"/>
    <w:basedOn w:val="Normal"/>
    <w:next w:val="Normal"/>
    <w:link w:val="Heading2Char"/>
    <w:uiPriority w:val="99"/>
    <w:qFormat/>
    <w:rsid w:val="00820CD8"/>
    <w:pPr>
      <w:keepNext/>
      <w:keepLines/>
      <w:spacing w:before="40"/>
      <w:outlineLvl w:val="1"/>
    </w:pPr>
    <w:rPr>
      <w:rFonts w:ascii="Calibri Light" w:hAnsi="Calibri Light" w:cs="Calibri Light"/>
      <w:color w:val="2E74B5"/>
      <w:sz w:val="26"/>
      <w:szCs w:val="26"/>
    </w:rPr>
  </w:style>
  <w:style w:type="paragraph" w:styleId="Heading4">
    <w:name w:val="heading 4"/>
    <w:basedOn w:val="Normal"/>
    <w:next w:val="Normal"/>
    <w:link w:val="Heading4Char"/>
    <w:uiPriority w:val="99"/>
    <w:qFormat/>
    <w:rsid w:val="00C10050"/>
    <w:pPr>
      <w:keepNext/>
      <w:spacing w:before="240" w:after="60"/>
      <w:outlineLvl w:val="3"/>
    </w:pPr>
    <w:rPr>
      <w:b/>
      <w:bCs/>
      <w:sz w:val="28"/>
      <w:szCs w:val="28"/>
    </w:rPr>
  </w:style>
  <w:style w:type="paragraph" w:styleId="Heading5">
    <w:name w:val="heading 5"/>
    <w:basedOn w:val="Normal"/>
    <w:next w:val="Normal"/>
    <w:link w:val="Heading5Char"/>
    <w:uiPriority w:val="99"/>
    <w:qFormat/>
    <w:rsid w:val="00C10050"/>
    <w:pPr>
      <w:keepNext/>
      <w:ind w:hanging="142"/>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0CD8"/>
    <w:rPr>
      <w:rFonts w:ascii="Calibri Light" w:hAnsi="Calibri Light" w:cs="Calibri Light"/>
      <w:color w:val="2E74B5"/>
      <w:sz w:val="26"/>
      <w:szCs w:val="26"/>
      <w:lang w:eastAsia="ru-RU"/>
    </w:rPr>
  </w:style>
  <w:style w:type="character" w:customStyle="1" w:styleId="Heading4Char">
    <w:name w:val="Heading 4 Char"/>
    <w:basedOn w:val="DefaultParagraphFont"/>
    <w:link w:val="Heading4"/>
    <w:uiPriority w:val="99"/>
    <w:locked/>
    <w:rsid w:val="00C1005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C10050"/>
    <w:rPr>
      <w:rFonts w:ascii="Times New Roman" w:hAnsi="Times New Roman" w:cs="Times New Roman"/>
      <w:b/>
      <w:bCs/>
      <w:sz w:val="20"/>
      <w:szCs w:val="20"/>
      <w:lang w:eastAsia="ru-RU"/>
    </w:rPr>
  </w:style>
  <w:style w:type="paragraph" w:customStyle="1" w:styleId="ConsNonformat">
    <w:name w:val="ConsNonformat"/>
    <w:uiPriority w:val="99"/>
    <w:rsid w:val="00C10050"/>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C10050"/>
    <w:pPr>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C10050"/>
    <w:pPr>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C10050"/>
    <w:pPr>
      <w:ind w:left="1080"/>
      <w:jc w:val="center"/>
    </w:pPr>
    <w:rPr>
      <w:b/>
      <w:bCs/>
      <w:sz w:val="28"/>
      <w:szCs w:val="28"/>
    </w:rPr>
  </w:style>
  <w:style w:type="character" w:customStyle="1" w:styleId="BodyTextIndent2Char">
    <w:name w:val="Body Text Indent 2 Char"/>
    <w:basedOn w:val="DefaultParagraphFont"/>
    <w:link w:val="BodyTextIndent2"/>
    <w:uiPriority w:val="99"/>
    <w:locked/>
    <w:rsid w:val="00C10050"/>
    <w:rPr>
      <w:rFonts w:ascii="Times New Roman" w:hAnsi="Times New Roman" w:cs="Times New Roman"/>
      <w:b/>
      <w:bCs/>
      <w:sz w:val="24"/>
      <w:szCs w:val="24"/>
      <w:lang w:eastAsia="ru-RU"/>
    </w:rPr>
  </w:style>
  <w:style w:type="paragraph" w:customStyle="1" w:styleId="ConsPlusNonformat">
    <w:name w:val="ConsPlusNonformat"/>
    <w:uiPriority w:val="99"/>
    <w:rsid w:val="00C10050"/>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10050"/>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C10050"/>
    <w:rPr>
      <w:color w:val="0000FF"/>
      <w:u w:val="single"/>
    </w:rPr>
  </w:style>
  <w:style w:type="paragraph" w:styleId="ListParagraph">
    <w:name w:val="List Paragraph"/>
    <w:basedOn w:val="Normal"/>
    <w:uiPriority w:val="99"/>
    <w:qFormat/>
    <w:rsid w:val="002C2B5F"/>
    <w:pPr>
      <w:ind w:left="720"/>
    </w:pPr>
  </w:style>
  <w:style w:type="paragraph" w:customStyle="1" w:styleId="p1">
    <w:name w:val="p1"/>
    <w:basedOn w:val="Normal"/>
    <w:uiPriority w:val="99"/>
    <w:rsid w:val="008A2074"/>
    <w:pPr>
      <w:spacing w:before="100" w:beforeAutospacing="1" w:after="100" w:afterAutospacing="1"/>
    </w:pPr>
  </w:style>
  <w:style w:type="paragraph" w:customStyle="1" w:styleId="p10">
    <w:name w:val="p10"/>
    <w:basedOn w:val="Normal"/>
    <w:uiPriority w:val="99"/>
    <w:rsid w:val="008A2074"/>
    <w:pPr>
      <w:spacing w:before="100" w:beforeAutospacing="1" w:after="100" w:afterAutospacing="1"/>
    </w:pPr>
  </w:style>
  <w:style w:type="character" w:customStyle="1" w:styleId="s1">
    <w:name w:val="s1"/>
    <w:basedOn w:val="DefaultParagraphFont"/>
    <w:uiPriority w:val="99"/>
    <w:rsid w:val="008A2074"/>
  </w:style>
  <w:style w:type="character" w:customStyle="1" w:styleId="s2">
    <w:name w:val="s2"/>
    <w:basedOn w:val="DefaultParagraphFont"/>
    <w:uiPriority w:val="99"/>
    <w:rsid w:val="008A2074"/>
  </w:style>
  <w:style w:type="character" w:customStyle="1" w:styleId="s5">
    <w:name w:val="s5"/>
    <w:basedOn w:val="DefaultParagraphFont"/>
    <w:uiPriority w:val="99"/>
    <w:rsid w:val="008A2074"/>
  </w:style>
  <w:style w:type="paragraph" w:customStyle="1" w:styleId="p9">
    <w:name w:val="p9"/>
    <w:basedOn w:val="Normal"/>
    <w:uiPriority w:val="99"/>
    <w:rsid w:val="00A214AE"/>
    <w:pPr>
      <w:spacing w:before="100" w:beforeAutospacing="1" w:after="100" w:afterAutospacing="1"/>
    </w:pPr>
  </w:style>
  <w:style w:type="character" w:customStyle="1" w:styleId="s4">
    <w:name w:val="s4"/>
    <w:basedOn w:val="DefaultParagraphFont"/>
    <w:uiPriority w:val="99"/>
    <w:rsid w:val="00A214AE"/>
  </w:style>
  <w:style w:type="paragraph" w:customStyle="1" w:styleId="p12">
    <w:name w:val="p12"/>
    <w:basedOn w:val="Normal"/>
    <w:uiPriority w:val="99"/>
    <w:rsid w:val="00C90D7A"/>
    <w:pPr>
      <w:spacing w:before="100" w:beforeAutospacing="1" w:after="100" w:afterAutospacing="1"/>
    </w:pPr>
  </w:style>
  <w:style w:type="paragraph" w:customStyle="1" w:styleId="p14">
    <w:name w:val="p14"/>
    <w:basedOn w:val="Normal"/>
    <w:uiPriority w:val="99"/>
    <w:rsid w:val="00C90D7A"/>
    <w:pPr>
      <w:spacing w:before="100" w:beforeAutospacing="1" w:after="100" w:afterAutospacing="1"/>
    </w:pPr>
  </w:style>
  <w:style w:type="character" w:customStyle="1" w:styleId="s6">
    <w:name w:val="s6"/>
    <w:basedOn w:val="DefaultParagraphFont"/>
    <w:uiPriority w:val="99"/>
    <w:rsid w:val="00F44621"/>
  </w:style>
  <w:style w:type="character" w:styleId="Strong">
    <w:name w:val="Strong"/>
    <w:basedOn w:val="DefaultParagraphFont"/>
    <w:uiPriority w:val="99"/>
    <w:qFormat/>
    <w:rsid w:val="00B0471C"/>
    <w:rPr>
      <w:b/>
      <w:bCs/>
    </w:rPr>
  </w:style>
  <w:style w:type="paragraph" w:styleId="NormalWeb">
    <w:name w:val="Normal (Web)"/>
    <w:basedOn w:val="Normal"/>
    <w:uiPriority w:val="99"/>
    <w:semiHidden/>
    <w:rsid w:val="00820CD8"/>
    <w:pPr>
      <w:spacing w:before="120" w:after="120"/>
    </w:pPr>
  </w:style>
  <w:style w:type="paragraph" w:styleId="BalloonText">
    <w:name w:val="Balloon Text"/>
    <w:basedOn w:val="Normal"/>
    <w:link w:val="BalloonTextChar"/>
    <w:uiPriority w:val="99"/>
    <w:semiHidden/>
    <w:rsid w:val="00E454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54EF"/>
    <w:rPr>
      <w:rFonts w:ascii="Segoe UI" w:hAnsi="Segoe UI" w:cs="Segoe UI"/>
      <w:sz w:val="18"/>
      <w:szCs w:val="18"/>
      <w:lang w:eastAsia="ru-RU"/>
    </w:rPr>
  </w:style>
  <w:style w:type="paragraph" w:customStyle="1" w:styleId="a">
    <w:name w:val="Знак Знак Знак Знак Знак Знак Знак"/>
    <w:basedOn w:val="Normal"/>
    <w:uiPriority w:val="99"/>
    <w:rsid w:val="00DE4725"/>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01920514">
      <w:marLeft w:val="0"/>
      <w:marRight w:val="0"/>
      <w:marTop w:val="0"/>
      <w:marBottom w:val="0"/>
      <w:divBdr>
        <w:top w:val="none" w:sz="0" w:space="0" w:color="auto"/>
        <w:left w:val="none" w:sz="0" w:space="0" w:color="auto"/>
        <w:bottom w:val="none" w:sz="0" w:space="0" w:color="auto"/>
        <w:right w:val="none" w:sz="0" w:space="0" w:color="auto"/>
      </w:divBdr>
    </w:div>
    <w:div w:id="801920521">
      <w:marLeft w:val="0"/>
      <w:marRight w:val="0"/>
      <w:marTop w:val="0"/>
      <w:marBottom w:val="0"/>
      <w:divBdr>
        <w:top w:val="none" w:sz="0" w:space="0" w:color="auto"/>
        <w:left w:val="none" w:sz="0" w:space="0" w:color="auto"/>
        <w:bottom w:val="none" w:sz="0" w:space="0" w:color="auto"/>
        <w:right w:val="none" w:sz="0" w:space="0" w:color="auto"/>
      </w:divBdr>
    </w:div>
    <w:div w:id="801920527">
      <w:marLeft w:val="0"/>
      <w:marRight w:val="0"/>
      <w:marTop w:val="0"/>
      <w:marBottom w:val="0"/>
      <w:divBdr>
        <w:top w:val="none" w:sz="0" w:space="0" w:color="auto"/>
        <w:left w:val="none" w:sz="0" w:space="0" w:color="auto"/>
        <w:bottom w:val="none" w:sz="0" w:space="0" w:color="auto"/>
        <w:right w:val="none" w:sz="0" w:space="0" w:color="auto"/>
      </w:divBdr>
      <w:divsChild>
        <w:div w:id="801920522">
          <w:marLeft w:val="0"/>
          <w:marRight w:val="0"/>
          <w:marTop w:val="0"/>
          <w:marBottom w:val="0"/>
          <w:divBdr>
            <w:top w:val="none" w:sz="0" w:space="0" w:color="auto"/>
            <w:left w:val="none" w:sz="0" w:space="0" w:color="auto"/>
            <w:bottom w:val="none" w:sz="0" w:space="0" w:color="auto"/>
            <w:right w:val="none" w:sz="0" w:space="0" w:color="auto"/>
          </w:divBdr>
          <w:divsChild>
            <w:div w:id="801920515">
              <w:marLeft w:val="0"/>
              <w:marRight w:val="0"/>
              <w:marTop w:val="0"/>
              <w:marBottom w:val="0"/>
              <w:divBdr>
                <w:top w:val="none" w:sz="0" w:space="0" w:color="auto"/>
                <w:left w:val="none" w:sz="0" w:space="0" w:color="auto"/>
                <w:bottom w:val="none" w:sz="0" w:space="0" w:color="auto"/>
                <w:right w:val="none" w:sz="0" w:space="0" w:color="auto"/>
              </w:divBdr>
              <w:divsChild>
                <w:div w:id="801920517">
                  <w:marLeft w:val="150"/>
                  <w:marRight w:val="150"/>
                  <w:marTop w:val="0"/>
                  <w:marBottom w:val="0"/>
                  <w:divBdr>
                    <w:top w:val="none" w:sz="0" w:space="0" w:color="auto"/>
                    <w:left w:val="none" w:sz="0" w:space="0" w:color="auto"/>
                    <w:bottom w:val="none" w:sz="0" w:space="0" w:color="auto"/>
                    <w:right w:val="none" w:sz="0" w:space="0" w:color="auto"/>
                  </w:divBdr>
                  <w:divsChild>
                    <w:div w:id="801920520">
                      <w:marLeft w:val="0"/>
                      <w:marRight w:val="0"/>
                      <w:marTop w:val="0"/>
                      <w:marBottom w:val="0"/>
                      <w:divBdr>
                        <w:top w:val="none" w:sz="0" w:space="0" w:color="auto"/>
                        <w:left w:val="none" w:sz="0" w:space="0" w:color="auto"/>
                        <w:bottom w:val="none" w:sz="0" w:space="0" w:color="auto"/>
                        <w:right w:val="none" w:sz="0" w:space="0" w:color="auto"/>
                      </w:divBdr>
                      <w:divsChild>
                        <w:div w:id="801920526">
                          <w:marLeft w:val="0"/>
                          <w:marRight w:val="0"/>
                          <w:marTop w:val="0"/>
                          <w:marBottom w:val="0"/>
                          <w:divBdr>
                            <w:top w:val="none" w:sz="0" w:space="0" w:color="auto"/>
                            <w:left w:val="none" w:sz="0" w:space="0" w:color="auto"/>
                            <w:bottom w:val="none" w:sz="0" w:space="0" w:color="auto"/>
                            <w:right w:val="none" w:sz="0" w:space="0" w:color="auto"/>
                          </w:divBdr>
                          <w:divsChild>
                            <w:div w:id="801920519">
                              <w:marLeft w:val="0"/>
                              <w:marRight w:val="0"/>
                              <w:marTop w:val="0"/>
                              <w:marBottom w:val="0"/>
                              <w:divBdr>
                                <w:top w:val="none" w:sz="0" w:space="0" w:color="auto"/>
                                <w:left w:val="none" w:sz="0" w:space="0" w:color="auto"/>
                                <w:bottom w:val="none" w:sz="0" w:space="0" w:color="auto"/>
                                <w:right w:val="none" w:sz="0" w:space="0" w:color="auto"/>
                              </w:divBdr>
                              <w:divsChild>
                                <w:div w:id="801920518">
                                  <w:marLeft w:val="0"/>
                                  <w:marRight w:val="0"/>
                                  <w:marTop w:val="0"/>
                                  <w:marBottom w:val="0"/>
                                  <w:divBdr>
                                    <w:top w:val="none" w:sz="0" w:space="0" w:color="auto"/>
                                    <w:left w:val="none" w:sz="0" w:space="0" w:color="auto"/>
                                    <w:bottom w:val="none" w:sz="0" w:space="0" w:color="auto"/>
                                    <w:right w:val="none" w:sz="0" w:space="0" w:color="auto"/>
                                  </w:divBdr>
                                  <w:divsChild>
                                    <w:div w:id="801920523">
                                      <w:marLeft w:val="0"/>
                                      <w:marRight w:val="0"/>
                                      <w:marTop w:val="0"/>
                                      <w:marBottom w:val="0"/>
                                      <w:divBdr>
                                        <w:top w:val="none" w:sz="0" w:space="0" w:color="auto"/>
                                        <w:left w:val="none" w:sz="0" w:space="0" w:color="auto"/>
                                        <w:bottom w:val="none" w:sz="0" w:space="0" w:color="auto"/>
                                        <w:right w:val="none" w:sz="0" w:space="0" w:color="auto"/>
                                      </w:divBdr>
                                      <w:divsChild>
                                        <w:div w:id="801920525">
                                          <w:marLeft w:val="0"/>
                                          <w:marRight w:val="0"/>
                                          <w:marTop w:val="0"/>
                                          <w:marBottom w:val="0"/>
                                          <w:divBdr>
                                            <w:top w:val="none" w:sz="0" w:space="0" w:color="auto"/>
                                            <w:left w:val="none" w:sz="0" w:space="0" w:color="auto"/>
                                            <w:bottom w:val="none" w:sz="0" w:space="0" w:color="auto"/>
                                            <w:right w:val="none" w:sz="0" w:space="0" w:color="auto"/>
                                          </w:divBdr>
                                          <w:divsChild>
                                            <w:div w:id="801920524">
                                              <w:marLeft w:val="0"/>
                                              <w:marRight w:val="0"/>
                                              <w:marTop w:val="0"/>
                                              <w:marBottom w:val="0"/>
                                              <w:divBdr>
                                                <w:top w:val="none" w:sz="0" w:space="0" w:color="auto"/>
                                                <w:left w:val="none" w:sz="0" w:space="0" w:color="auto"/>
                                                <w:bottom w:val="none" w:sz="0" w:space="0" w:color="auto"/>
                                                <w:right w:val="none" w:sz="0" w:space="0" w:color="auto"/>
                                              </w:divBdr>
                                              <w:divsChild>
                                                <w:div w:id="801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92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13" Type="http://schemas.openxmlformats.org/officeDocument/2006/relationships/hyperlink" Target="consultantplus://offline/ref=C29AA422C2DAD46DF5C44F742785332610604E74BFBD7CA8151A72CB1B613A420B37F3DFF545027050M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12" Type="http://schemas.openxmlformats.org/officeDocument/2006/relationships/hyperlink" Target="consultantplus://offline/ref=022112F8A80D9467C1CD9B6CDADFD26E5BCDD562E29B165A59459898B8518C0D12DB5B61C552p0h3M" TargetMode="External"/><Relationship Id="rId17" Type="http://schemas.openxmlformats.org/officeDocument/2006/relationships/hyperlink" Target="consultantplus://offline/ref=C29AA422C2DAD46DF5C44F742785332610604675B5BA7CA8151A72CB1B613A420B37F3DFF545057650M7I" TargetMode="External"/><Relationship Id="rId2" Type="http://schemas.openxmlformats.org/officeDocument/2006/relationships/styles" Target="styles.xml"/><Relationship Id="rId16" Type="http://schemas.openxmlformats.org/officeDocument/2006/relationships/hyperlink" Target="consultantplus://offline/ref=C29AA422C2DAD46DF5C44F74278533261060467BB6B17CA8151A72CB1B613A420B37F3DFF545057650M7I" TargetMode="External"/><Relationship Id="rId1" Type="http://schemas.openxmlformats.org/officeDocument/2006/relationships/numbering" Target="numbering.xml"/><Relationship Id="rId6"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1" Type="http://schemas.openxmlformats.org/officeDocument/2006/relationships/hyperlink" Target="consultantplus://offline/ref=022112F8A80D9467C1CD9B6CDADFD26E5BCDD363E69F165A59459898B8p5h1M" TargetMode="External"/><Relationship Id="rId5"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5" Type="http://schemas.openxmlformats.org/officeDocument/2006/relationships/hyperlink" Target="consultantplus://offline/ref=C29AA422C2DAD46DF5C44F742785332610604675B5BA7CA8151A72CB1B613A420B37F3DFF545057650M7I" TargetMode="External"/><Relationship Id="rId10" Type="http://schemas.openxmlformats.org/officeDocument/2006/relationships/hyperlink" Target="consultantplus://offline/ref=C29AA422C2DAD46DF5C44F742785332610674F7BB1BF7CA8151A72CB1B613A420B37F3DFF545057750M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09ABCE4D0A34C88C9152F1C19216A0BFB0BC3C9079AC53D9FFDEA7C56EB63A8141C06D307F8882960284U2rEG" TargetMode="External"/><Relationship Id="rId14" Type="http://schemas.openxmlformats.org/officeDocument/2006/relationships/hyperlink" Target="consultantplus://offline/ref=C29AA422C2DAD46DF5C44F74278533261060467BB6B17CA8151A72CB1B613A420B37F3DFF545057650M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1762</TotalTime>
  <Pages>25</Pages>
  <Words>10877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42</cp:revision>
  <cp:lastPrinted>2017-12-20T08:51:00Z</cp:lastPrinted>
  <dcterms:created xsi:type="dcterms:W3CDTF">2017-09-28T05:55:00Z</dcterms:created>
  <dcterms:modified xsi:type="dcterms:W3CDTF">2017-12-21T11:48:00Z</dcterms:modified>
</cp:coreProperties>
</file>