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05" w:rsidRDefault="00715805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15805" w:rsidRDefault="00715805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3         </w:t>
      </w:r>
    </w:p>
    <w:p w:rsidR="00715805" w:rsidRDefault="00715805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Бурашевской</w:t>
      </w:r>
    </w:p>
    <w:p w:rsidR="00715805" w:rsidRDefault="00715805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715805" w:rsidRDefault="00715805" w:rsidP="007E5B04">
      <w:pPr>
        <w:jc w:val="right"/>
        <w:rPr>
          <w:sz w:val="28"/>
          <w:szCs w:val="28"/>
        </w:rPr>
      </w:pPr>
      <w:r w:rsidRPr="00A014D2">
        <w:rPr>
          <w:sz w:val="28"/>
          <w:szCs w:val="28"/>
        </w:rPr>
        <w:t>«О бюд</w:t>
      </w:r>
      <w:r>
        <w:rPr>
          <w:sz w:val="28"/>
          <w:szCs w:val="28"/>
        </w:rPr>
        <w:t>жете сельского поселения на 2020</w:t>
      </w:r>
      <w:r w:rsidRPr="00A014D2">
        <w:rPr>
          <w:sz w:val="28"/>
          <w:szCs w:val="28"/>
        </w:rPr>
        <w:t xml:space="preserve"> год</w:t>
      </w:r>
    </w:p>
    <w:p w:rsidR="00715805" w:rsidRDefault="00715805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2021-2022 годов</w:t>
      </w:r>
    </w:p>
    <w:p w:rsidR="00715805" w:rsidRDefault="00715805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00.00.2019 г. № 00 </w:t>
      </w:r>
    </w:p>
    <w:p w:rsidR="00715805" w:rsidRDefault="00715805" w:rsidP="007E5B04">
      <w:pPr>
        <w:jc w:val="right"/>
        <w:rPr>
          <w:sz w:val="28"/>
          <w:szCs w:val="28"/>
        </w:rPr>
      </w:pPr>
    </w:p>
    <w:p w:rsidR="00715805" w:rsidRPr="00A014D2" w:rsidRDefault="00715805" w:rsidP="007E5B04">
      <w:pPr>
        <w:jc w:val="right"/>
        <w:rPr>
          <w:sz w:val="28"/>
          <w:szCs w:val="28"/>
        </w:rPr>
      </w:pPr>
    </w:p>
    <w:p w:rsidR="00715805" w:rsidRPr="00A014D2" w:rsidRDefault="00715805" w:rsidP="007E5B04">
      <w:pPr>
        <w:jc w:val="center"/>
        <w:rPr>
          <w:b/>
          <w:bCs/>
          <w:sz w:val="28"/>
          <w:szCs w:val="28"/>
        </w:rPr>
      </w:pPr>
    </w:p>
    <w:p w:rsidR="00715805" w:rsidRDefault="00715805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коды</w:t>
      </w:r>
    </w:p>
    <w:p w:rsidR="00715805" w:rsidRDefault="00715805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и видов   источников финансирования дефицита </w:t>
      </w:r>
    </w:p>
    <w:p w:rsidR="00715805" w:rsidRDefault="00715805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715805" w:rsidRDefault="00715805" w:rsidP="007E5B04">
      <w:pPr>
        <w:jc w:val="center"/>
        <w:rPr>
          <w:b/>
          <w:bCs/>
          <w:sz w:val="28"/>
          <w:szCs w:val="28"/>
        </w:rPr>
      </w:pPr>
    </w:p>
    <w:p w:rsidR="00715805" w:rsidRDefault="00715805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00"/>
        <w:gridCol w:w="1092"/>
        <w:gridCol w:w="4680"/>
      </w:tblGrid>
      <w:tr w:rsidR="00715805">
        <w:tc>
          <w:tcPr>
            <w:tcW w:w="4788" w:type="dxa"/>
            <w:gridSpan w:val="3"/>
          </w:tcPr>
          <w:p w:rsidR="00715805" w:rsidRPr="00EE24F4" w:rsidRDefault="00715805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680" w:type="dxa"/>
          </w:tcPr>
          <w:p w:rsidR="00715805" w:rsidRPr="00EE24F4" w:rsidRDefault="00715805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Наименование статей и видов источников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EE24F4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715805">
        <w:tc>
          <w:tcPr>
            <w:tcW w:w="1596" w:type="dxa"/>
          </w:tcPr>
          <w:p w:rsidR="00715805" w:rsidRPr="00EE24F4" w:rsidRDefault="00715805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2100" w:type="dxa"/>
          </w:tcPr>
          <w:p w:rsidR="00715805" w:rsidRPr="00EE24F4" w:rsidRDefault="00715805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092" w:type="dxa"/>
          </w:tcPr>
          <w:p w:rsidR="00715805" w:rsidRPr="00EE24F4" w:rsidRDefault="00715805" w:rsidP="008D1C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680" w:type="dxa"/>
          </w:tcPr>
          <w:p w:rsidR="00715805" w:rsidRPr="00EE24F4" w:rsidRDefault="00715805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5805">
        <w:tc>
          <w:tcPr>
            <w:tcW w:w="1596" w:type="dxa"/>
          </w:tcPr>
          <w:p w:rsidR="00715805" w:rsidRPr="00EE24F4" w:rsidRDefault="00715805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2100" w:type="dxa"/>
          </w:tcPr>
          <w:p w:rsidR="00715805" w:rsidRPr="00EE24F4" w:rsidRDefault="00715805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092" w:type="dxa"/>
          </w:tcPr>
          <w:p w:rsidR="00715805" w:rsidRPr="00EE24F4" w:rsidRDefault="00715805" w:rsidP="008D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4680" w:type="dxa"/>
          </w:tcPr>
          <w:p w:rsidR="00715805" w:rsidRPr="00EE24F4" w:rsidRDefault="00715805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715805" w:rsidRDefault="00715805" w:rsidP="007E5B04">
      <w:pPr>
        <w:jc w:val="center"/>
        <w:rPr>
          <w:b/>
          <w:bCs/>
          <w:sz w:val="28"/>
          <w:szCs w:val="28"/>
        </w:rPr>
      </w:pPr>
    </w:p>
    <w:p w:rsidR="00715805" w:rsidRDefault="00715805"/>
    <w:sectPr w:rsidR="00715805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04"/>
    <w:rsid w:val="00071723"/>
    <w:rsid w:val="000A1983"/>
    <w:rsid w:val="000C09FB"/>
    <w:rsid w:val="000F14B2"/>
    <w:rsid w:val="0010339F"/>
    <w:rsid w:val="001061CD"/>
    <w:rsid w:val="001152CC"/>
    <w:rsid w:val="00136A29"/>
    <w:rsid w:val="00137718"/>
    <w:rsid w:val="001C099B"/>
    <w:rsid w:val="001D7915"/>
    <w:rsid w:val="001E1468"/>
    <w:rsid w:val="001E6381"/>
    <w:rsid w:val="002E15E3"/>
    <w:rsid w:val="00304653"/>
    <w:rsid w:val="003F5DBF"/>
    <w:rsid w:val="00471620"/>
    <w:rsid w:val="004B6F61"/>
    <w:rsid w:val="00516108"/>
    <w:rsid w:val="00530485"/>
    <w:rsid w:val="0053089B"/>
    <w:rsid w:val="0056579C"/>
    <w:rsid w:val="00594645"/>
    <w:rsid w:val="005A189B"/>
    <w:rsid w:val="005A2B2B"/>
    <w:rsid w:val="006353D5"/>
    <w:rsid w:val="0064533C"/>
    <w:rsid w:val="00646356"/>
    <w:rsid w:val="006D3BC1"/>
    <w:rsid w:val="00715805"/>
    <w:rsid w:val="007C565F"/>
    <w:rsid w:val="007E5B04"/>
    <w:rsid w:val="00855957"/>
    <w:rsid w:val="0089792A"/>
    <w:rsid w:val="008A19EF"/>
    <w:rsid w:val="008D1C07"/>
    <w:rsid w:val="008F5B23"/>
    <w:rsid w:val="009010C4"/>
    <w:rsid w:val="00955F93"/>
    <w:rsid w:val="00974E43"/>
    <w:rsid w:val="009B164D"/>
    <w:rsid w:val="009D1D04"/>
    <w:rsid w:val="009F1949"/>
    <w:rsid w:val="00A014D2"/>
    <w:rsid w:val="00A20278"/>
    <w:rsid w:val="00A20AEB"/>
    <w:rsid w:val="00A33FC5"/>
    <w:rsid w:val="00A42F6D"/>
    <w:rsid w:val="00A96589"/>
    <w:rsid w:val="00AB7375"/>
    <w:rsid w:val="00AF5EEC"/>
    <w:rsid w:val="00B57090"/>
    <w:rsid w:val="00B705BF"/>
    <w:rsid w:val="00C45192"/>
    <w:rsid w:val="00C66EEF"/>
    <w:rsid w:val="00C87037"/>
    <w:rsid w:val="00C91DC6"/>
    <w:rsid w:val="00D31121"/>
    <w:rsid w:val="00D345EA"/>
    <w:rsid w:val="00D55E17"/>
    <w:rsid w:val="00D77006"/>
    <w:rsid w:val="00DC6ACC"/>
    <w:rsid w:val="00DE0217"/>
    <w:rsid w:val="00DE5462"/>
    <w:rsid w:val="00E12390"/>
    <w:rsid w:val="00ED3FCA"/>
    <w:rsid w:val="00EE1E26"/>
    <w:rsid w:val="00EE24F4"/>
    <w:rsid w:val="00F35DDB"/>
    <w:rsid w:val="00F72201"/>
    <w:rsid w:val="00F7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5B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78</Words>
  <Characters>447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2018-12-25T05:47:00Z</cp:lastPrinted>
  <dcterms:created xsi:type="dcterms:W3CDTF">2003-12-31T20:14:00Z</dcterms:created>
  <dcterms:modified xsi:type="dcterms:W3CDTF">2019-12-04T08:00:00Z</dcterms:modified>
</cp:coreProperties>
</file>