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2B" w:rsidRDefault="00DC7F2B" w:rsidP="007E5B04">
      <w:pPr>
        <w:jc w:val="right"/>
        <w:rPr>
          <w:sz w:val="28"/>
          <w:szCs w:val="28"/>
        </w:rPr>
      </w:pPr>
    </w:p>
    <w:p w:rsidR="00DC7F2B" w:rsidRDefault="00DC7F2B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3         </w:t>
      </w:r>
    </w:p>
    <w:p w:rsidR="00DC7F2B" w:rsidRDefault="00DC7F2B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Бурашевской</w:t>
      </w:r>
    </w:p>
    <w:p w:rsidR="00DC7F2B" w:rsidRDefault="00DC7F2B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сельской Думы</w:t>
      </w:r>
    </w:p>
    <w:p w:rsidR="00DC7F2B" w:rsidRDefault="00DC7F2B" w:rsidP="007E5B04">
      <w:pPr>
        <w:jc w:val="right"/>
        <w:rPr>
          <w:sz w:val="28"/>
          <w:szCs w:val="28"/>
        </w:rPr>
      </w:pPr>
      <w:r w:rsidRPr="00A014D2">
        <w:rPr>
          <w:sz w:val="28"/>
          <w:szCs w:val="28"/>
        </w:rPr>
        <w:t>«О бюд</w:t>
      </w:r>
      <w:r>
        <w:rPr>
          <w:sz w:val="28"/>
          <w:szCs w:val="28"/>
        </w:rPr>
        <w:t>жете сельского поселения на 2020</w:t>
      </w:r>
      <w:r w:rsidRPr="00A014D2">
        <w:rPr>
          <w:sz w:val="28"/>
          <w:szCs w:val="28"/>
        </w:rPr>
        <w:t xml:space="preserve"> год</w:t>
      </w:r>
    </w:p>
    <w:p w:rsidR="00DC7F2B" w:rsidRDefault="00DC7F2B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2021-2022 годов</w:t>
      </w:r>
    </w:p>
    <w:p w:rsidR="00DC7F2B" w:rsidRDefault="00DC7F2B" w:rsidP="007E5B04">
      <w:pPr>
        <w:jc w:val="right"/>
        <w:rPr>
          <w:sz w:val="28"/>
          <w:szCs w:val="28"/>
        </w:rPr>
      </w:pPr>
    </w:p>
    <w:p w:rsidR="00DC7F2B" w:rsidRPr="00A014D2" w:rsidRDefault="00DC7F2B" w:rsidP="007E5B04">
      <w:pPr>
        <w:jc w:val="right"/>
        <w:rPr>
          <w:sz w:val="28"/>
          <w:szCs w:val="28"/>
        </w:rPr>
      </w:pPr>
    </w:p>
    <w:p w:rsidR="00DC7F2B" w:rsidRPr="00A014D2" w:rsidRDefault="00DC7F2B" w:rsidP="007E5B04">
      <w:pPr>
        <w:jc w:val="center"/>
        <w:rPr>
          <w:b/>
          <w:bCs/>
          <w:sz w:val="28"/>
          <w:szCs w:val="28"/>
        </w:rPr>
      </w:pPr>
    </w:p>
    <w:p w:rsidR="00DC7F2B" w:rsidRDefault="00DC7F2B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 коды</w:t>
      </w:r>
    </w:p>
    <w:p w:rsidR="00DC7F2B" w:rsidRDefault="00DC7F2B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статей и видов   источников финансирования дефицита </w:t>
      </w:r>
    </w:p>
    <w:p w:rsidR="00DC7F2B" w:rsidRDefault="00DC7F2B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сельского поселения</w:t>
      </w:r>
    </w:p>
    <w:p w:rsidR="00DC7F2B" w:rsidRDefault="00DC7F2B" w:rsidP="007E5B04">
      <w:pPr>
        <w:jc w:val="center"/>
        <w:rPr>
          <w:b/>
          <w:bCs/>
          <w:sz w:val="28"/>
          <w:szCs w:val="28"/>
        </w:rPr>
      </w:pPr>
    </w:p>
    <w:p w:rsidR="00DC7F2B" w:rsidRDefault="00DC7F2B" w:rsidP="007E5B0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2100"/>
        <w:gridCol w:w="1092"/>
        <w:gridCol w:w="4680"/>
      </w:tblGrid>
      <w:tr w:rsidR="00DC7F2B">
        <w:tc>
          <w:tcPr>
            <w:tcW w:w="4788" w:type="dxa"/>
            <w:gridSpan w:val="3"/>
          </w:tcPr>
          <w:p w:rsidR="00DC7F2B" w:rsidRPr="00EE24F4" w:rsidRDefault="00DC7F2B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E24F4">
              <w:rPr>
                <w:b/>
                <w:bCs/>
                <w:sz w:val="28"/>
                <w:szCs w:val="28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4680" w:type="dxa"/>
          </w:tcPr>
          <w:p w:rsidR="00DC7F2B" w:rsidRPr="00EE24F4" w:rsidRDefault="00DC7F2B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E24F4">
              <w:rPr>
                <w:b/>
                <w:bCs/>
                <w:sz w:val="28"/>
                <w:szCs w:val="28"/>
              </w:rPr>
              <w:t>Наименование статей и видов источников финанс</w:t>
            </w:r>
            <w:r>
              <w:rPr>
                <w:b/>
                <w:bCs/>
                <w:sz w:val="28"/>
                <w:szCs w:val="28"/>
              </w:rPr>
              <w:t xml:space="preserve">ирования дефицита </w:t>
            </w:r>
            <w:r w:rsidRPr="00EE24F4">
              <w:rPr>
                <w:b/>
                <w:bCs/>
                <w:sz w:val="28"/>
                <w:szCs w:val="28"/>
              </w:rPr>
              <w:t xml:space="preserve"> бюджета</w:t>
            </w:r>
          </w:p>
        </w:tc>
      </w:tr>
      <w:tr w:rsidR="00DC7F2B">
        <w:tc>
          <w:tcPr>
            <w:tcW w:w="1596" w:type="dxa"/>
          </w:tcPr>
          <w:p w:rsidR="00DC7F2B" w:rsidRPr="00EE24F4" w:rsidRDefault="00DC7F2B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E24F4">
              <w:rPr>
                <w:b/>
                <w:bCs/>
                <w:sz w:val="28"/>
                <w:szCs w:val="28"/>
              </w:rPr>
              <w:t>группа, подгруппа</w:t>
            </w:r>
          </w:p>
        </w:tc>
        <w:tc>
          <w:tcPr>
            <w:tcW w:w="2100" w:type="dxa"/>
          </w:tcPr>
          <w:p w:rsidR="00DC7F2B" w:rsidRPr="00EE24F4" w:rsidRDefault="00DC7F2B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статья</w:t>
            </w:r>
          </w:p>
        </w:tc>
        <w:tc>
          <w:tcPr>
            <w:tcW w:w="1092" w:type="dxa"/>
          </w:tcPr>
          <w:p w:rsidR="00DC7F2B" w:rsidRPr="00EE24F4" w:rsidRDefault="00DC7F2B" w:rsidP="008D1C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4680" w:type="dxa"/>
          </w:tcPr>
          <w:p w:rsidR="00DC7F2B" w:rsidRPr="00EE24F4" w:rsidRDefault="00DC7F2B" w:rsidP="00EE2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7F2B">
        <w:tc>
          <w:tcPr>
            <w:tcW w:w="1596" w:type="dxa"/>
          </w:tcPr>
          <w:p w:rsidR="00DC7F2B" w:rsidRPr="00EE24F4" w:rsidRDefault="00DC7F2B" w:rsidP="00EE24F4">
            <w:pPr>
              <w:jc w:val="center"/>
              <w:rPr>
                <w:sz w:val="28"/>
                <w:szCs w:val="28"/>
              </w:rPr>
            </w:pPr>
            <w:r w:rsidRPr="00EE24F4">
              <w:rPr>
                <w:sz w:val="28"/>
                <w:szCs w:val="28"/>
              </w:rPr>
              <w:t>0105</w:t>
            </w:r>
          </w:p>
        </w:tc>
        <w:tc>
          <w:tcPr>
            <w:tcW w:w="2100" w:type="dxa"/>
          </w:tcPr>
          <w:p w:rsidR="00DC7F2B" w:rsidRPr="00EE24F4" w:rsidRDefault="00DC7F2B" w:rsidP="00EE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02 01 10</w:t>
            </w:r>
          </w:p>
        </w:tc>
        <w:tc>
          <w:tcPr>
            <w:tcW w:w="1092" w:type="dxa"/>
          </w:tcPr>
          <w:p w:rsidR="00DC7F2B" w:rsidRPr="00EE24F4" w:rsidRDefault="00DC7F2B" w:rsidP="008D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4680" w:type="dxa"/>
          </w:tcPr>
          <w:p w:rsidR="00DC7F2B" w:rsidRPr="00EE24F4" w:rsidRDefault="00DC7F2B" w:rsidP="00EE24F4">
            <w:pPr>
              <w:jc w:val="both"/>
              <w:rPr>
                <w:sz w:val="28"/>
                <w:szCs w:val="28"/>
              </w:rPr>
            </w:pPr>
            <w:r w:rsidRPr="00EE24F4">
              <w:rPr>
                <w:sz w:val="28"/>
                <w:szCs w:val="28"/>
              </w:rPr>
              <w:t>Прочие остатки денежных средств бюджетов</w:t>
            </w:r>
            <w:r>
              <w:rPr>
                <w:sz w:val="28"/>
                <w:szCs w:val="28"/>
              </w:rPr>
              <w:t xml:space="preserve"> сельских </w:t>
            </w:r>
            <w:r w:rsidRPr="00EE24F4">
              <w:rPr>
                <w:sz w:val="28"/>
                <w:szCs w:val="28"/>
              </w:rPr>
              <w:t>поселений</w:t>
            </w:r>
          </w:p>
        </w:tc>
      </w:tr>
    </w:tbl>
    <w:p w:rsidR="00DC7F2B" w:rsidRDefault="00DC7F2B" w:rsidP="007E5B04">
      <w:pPr>
        <w:jc w:val="center"/>
        <w:rPr>
          <w:b/>
          <w:bCs/>
          <w:sz w:val="28"/>
          <w:szCs w:val="28"/>
        </w:rPr>
      </w:pPr>
    </w:p>
    <w:p w:rsidR="00DC7F2B" w:rsidRDefault="00DC7F2B"/>
    <w:sectPr w:rsidR="00DC7F2B" w:rsidSect="005A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B04"/>
    <w:rsid w:val="00071723"/>
    <w:rsid w:val="000A1983"/>
    <w:rsid w:val="000A2788"/>
    <w:rsid w:val="000C09FB"/>
    <w:rsid w:val="000F14B2"/>
    <w:rsid w:val="0010339F"/>
    <w:rsid w:val="001061CD"/>
    <w:rsid w:val="001152CC"/>
    <w:rsid w:val="00136A29"/>
    <w:rsid w:val="00137718"/>
    <w:rsid w:val="001C099B"/>
    <w:rsid w:val="001D7915"/>
    <w:rsid w:val="001E1468"/>
    <w:rsid w:val="001E6381"/>
    <w:rsid w:val="00247867"/>
    <w:rsid w:val="002D6080"/>
    <w:rsid w:val="002E15E3"/>
    <w:rsid w:val="00304653"/>
    <w:rsid w:val="003F5DBF"/>
    <w:rsid w:val="00471620"/>
    <w:rsid w:val="004B6F61"/>
    <w:rsid w:val="00516108"/>
    <w:rsid w:val="00530485"/>
    <w:rsid w:val="0053089B"/>
    <w:rsid w:val="0056579C"/>
    <w:rsid w:val="005665A6"/>
    <w:rsid w:val="00594645"/>
    <w:rsid w:val="005A189B"/>
    <w:rsid w:val="005A2B2B"/>
    <w:rsid w:val="006353D5"/>
    <w:rsid w:val="0064533C"/>
    <w:rsid w:val="00646356"/>
    <w:rsid w:val="00674825"/>
    <w:rsid w:val="006D3BC1"/>
    <w:rsid w:val="00715805"/>
    <w:rsid w:val="007C565F"/>
    <w:rsid w:val="007E5B04"/>
    <w:rsid w:val="00855957"/>
    <w:rsid w:val="0089792A"/>
    <w:rsid w:val="008A19EF"/>
    <w:rsid w:val="008D1C07"/>
    <w:rsid w:val="008F5B23"/>
    <w:rsid w:val="009010C4"/>
    <w:rsid w:val="00955F93"/>
    <w:rsid w:val="00974E43"/>
    <w:rsid w:val="009B164D"/>
    <w:rsid w:val="009D1D04"/>
    <w:rsid w:val="009F1949"/>
    <w:rsid w:val="00A014D2"/>
    <w:rsid w:val="00A20278"/>
    <w:rsid w:val="00A20AEB"/>
    <w:rsid w:val="00A33FC5"/>
    <w:rsid w:val="00A42F6D"/>
    <w:rsid w:val="00A67AC2"/>
    <w:rsid w:val="00A96589"/>
    <w:rsid w:val="00AB15AF"/>
    <w:rsid w:val="00AB7375"/>
    <w:rsid w:val="00AC1355"/>
    <w:rsid w:val="00AF5EEC"/>
    <w:rsid w:val="00B57090"/>
    <w:rsid w:val="00B6217F"/>
    <w:rsid w:val="00B705BF"/>
    <w:rsid w:val="00C45192"/>
    <w:rsid w:val="00C66EEF"/>
    <w:rsid w:val="00C87037"/>
    <w:rsid w:val="00C91DC6"/>
    <w:rsid w:val="00D31121"/>
    <w:rsid w:val="00D345EA"/>
    <w:rsid w:val="00D55E17"/>
    <w:rsid w:val="00D77006"/>
    <w:rsid w:val="00DC6ACC"/>
    <w:rsid w:val="00DC7F2B"/>
    <w:rsid w:val="00DE0217"/>
    <w:rsid w:val="00DE5462"/>
    <w:rsid w:val="00E12390"/>
    <w:rsid w:val="00E613B6"/>
    <w:rsid w:val="00EA1FD9"/>
    <w:rsid w:val="00ED3FCA"/>
    <w:rsid w:val="00EE1E26"/>
    <w:rsid w:val="00EE24F4"/>
    <w:rsid w:val="00F35DDB"/>
    <w:rsid w:val="00F72201"/>
    <w:rsid w:val="00F7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5B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0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5E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74</Words>
  <Characters>422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2019-12-24T05:23:00Z</cp:lastPrinted>
  <dcterms:created xsi:type="dcterms:W3CDTF">2003-12-31T20:14:00Z</dcterms:created>
  <dcterms:modified xsi:type="dcterms:W3CDTF">2019-12-24T05:23:00Z</dcterms:modified>
</cp:coreProperties>
</file>