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77" w:rsidRPr="00FC7096" w:rsidRDefault="001C0D77" w:rsidP="006937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09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C0D77" w:rsidRPr="00FC7096" w:rsidRDefault="001C0D77" w:rsidP="006937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096">
        <w:rPr>
          <w:rFonts w:ascii="Times New Roman" w:hAnsi="Times New Roman" w:cs="Times New Roman"/>
          <w:b/>
          <w:bCs/>
          <w:sz w:val="28"/>
          <w:szCs w:val="28"/>
        </w:rPr>
        <w:t>КИРОВСКАЯ ОБЛАСТЬ КИЛЬМЕЗСКИЙ РАЙОН</w:t>
      </w:r>
    </w:p>
    <w:p w:rsidR="001C0D77" w:rsidRDefault="001C0D77" w:rsidP="002664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096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1C0D77" w:rsidRPr="00666595" w:rsidRDefault="001C0D77" w:rsidP="006665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096">
        <w:rPr>
          <w:rFonts w:ascii="Times New Roman" w:hAnsi="Times New Roman" w:cs="Times New Roman"/>
          <w:b/>
          <w:bCs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59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муниципального образования «Бурашевское сельское поселение» Кильмезского района Кировской </w:t>
      </w:r>
    </w:p>
    <w:p w:rsidR="001C0D77" w:rsidRPr="00FC7096" w:rsidRDefault="001C0D77" w:rsidP="009B3D5E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02.07.</w:t>
      </w:r>
      <w:r w:rsidRPr="00FC7096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6                                                                                   №1</w:t>
      </w:r>
    </w:p>
    <w:p w:rsidR="001C0D77" w:rsidRPr="00FC7096" w:rsidRDefault="001C0D77" w:rsidP="006937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096">
        <w:rPr>
          <w:rFonts w:ascii="Times New Roman" w:hAnsi="Times New Roman" w:cs="Times New Roman"/>
          <w:b/>
          <w:bCs/>
          <w:sz w:val="28"/>
          <w:szCs w:val="28"/>
        </w:rPr>
        <w:t>д.Бураши</w:t>
      </w:r>
    </w:p>
    <w:p w:rsidR="001C0D77" w:rsidRPr="00FC7096" w:rsidRDefault="001C0D77" w:rsidP="0026648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C7096">
        <w:rPr>
          <w:rFonts w:ascii="Times New Roman" w:hAnsi="Times New Roman" w:cs="Times New Roman"/>
          <w:b/>
          <w:bCs/>
          <w:sz w:val="28"/>
          <w:szCs w:val="28"/>
        </w:rPr>
        <w:t>Назначен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FC7096">
        <w:rPr>
          <w:rFonts w:ascii="Times New Roman" w:hAnsi="Times New Roman" w:cs="Times New Roman"/>
          <w:b/>
          <w:bCs/>
          <w:sz w:val="28"/>
          <w:szCs w:val="28"/>
        </w:rPr>
        <w:t xml:space="preserve"> Решением Бурашевской </w:t>
      </w:r>
    </w:p>
    <w:p w:rsidR="001C0D77" w:rsidRPr="00FC7096" w:rsidRDefault="001C0D77" w:rsidP="0026648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Думы  от 20.06</w:t>
      </w:r>
      <w:r w:rsidRPr="00FC7096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C7096">
        <w:rPr>
          <w:rFonts w:ascii="Times New Roman" w:hAnsi="Times New Roman" w:cs="Times New Roman"/>
          <w:b/>
          <w:bCs/>
          <w:sz w:val="28"/>
          <w:szCs w:val="28"/>
        </w:rPr>
        <w:t xml:space="preserve">.№ </w:t>
      </w:r>
      <w:r>
        <w:rPr>
          <w:rFonts w:ascii="Times New Roman" w:hAnsi="Times New Roman" w:cs="Times New Roman"/>
          <w:b/>
          <w:bCs/>
          <w:sz w:val="28"/>
          <w:szCs w:val="28"/>
        </w:rPr>
        <w:t>4/4</w:t>
      </w:r>
    </w:p>
    <w:p w:rsidR="001C0D77" w:rsidRPr="00FC7096" w:rsidRDefault="001C0D77" w:rsidP="008D7B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0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FC7096">
        <w:rPr>
          <w:rFonts w:ascii="Times New Roman" w:hAnsi="Times New Roman" w:cs="Times New Roman"/>
          <w:b/>
          <w:bCs/>
          <w:sz w:val="28"/>
          <w:szCs w:val="28"/>
        </w:rPr>
        <w:t xml:space="preserve"> в здании администрации сельского</w:t>
      </w:r>
    </w:p>
    <w:p w:rsidR="001C0D77" w:rsidRPr="00FC7096" w:rsidRDefault="001C0D77" w:rsidP="008D7B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0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поселения</w:t>
      </w:r>
    </w:p>
    <w:p w:rsidR="001C0D77" w:rsidRPr="00FC7096" w:rsidRDefault="001C0D77" w:rsidP="004531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96">
        <w:rPr>
          <w:rFonts w:ascii="Times New Roman" w:hAnsi="Times New Roman" w:cs="Times New Roman"/>
          <w:sz w:val="28"/>
          <w:szCs w:val="28"/>
        </w:rPr>
        <w:t>Ведущий публичных слушаний –</w:t>
      </w:r>
      <w:r>
        <w:rPr>
          <w:rFonts w:ascii="Times New Roman" w:hAnsi="Times New Roman" w:cs="Times New Roman"/>
          <w:sz w:val="28"/>
          <w:szCs w:val="28"/>
        </w:rPr>
        <w:t>и.о.г</w:t>
      </w:r>
      <w:r w:rsidRPr="00FC709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70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Ожегов В.П.</w:t>
      </w:r>
      <w:r w:rsidRPr="00FC7096">
        <w:rPr>
          <w:rFonts w:ascii="Times New Roman" w:hAnsi="Times New Roman" w:cs="Times New Roman"/>
          <w:sz w:val="28"/>
          <w:szCs w:val="28"/>
        </w:rPr>
        <w:t>.</w:t>
      </w:r>
    </w:p>
    <w:p w:rsidR="001C0D77" w:rsidRPr="00FC7096" w:rsidRDefault="001C0D77" w:rsidP="004531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96">
        <w:rPr>
          <w:rFonts w:ascii="Times New Roman" w:hAnsi="Times New Roman" w:cs="Times New Roman"/>
          <w:sz w:val="28"/>
          <w:szCs w:val="28"/>
        </w:rPr>
        <w:t>Секретарь – Мельникова О.Я.</w:t>
      </w:r>
    </w:p>
    <w:p w:rsidR="001C0D77" w:rsidRPr="00FC7096" w:rsidRDefault="001C0D77" w:rsidP="0045315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096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1C0D77" w:rsidRPr="00994C43" w:rsidRDefault="001C0D77" w:rsidP="006665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7096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Pr="00666595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«Бурашевское сельское поселение» Кильмезского района Кировской</w:t>
      </w:r>
      <w:r w:rsidRPr="006665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4C43">
        <w:rPr>
          <w:rFonts w:ascii="Times New Roman" w:hAnsi="Times New Roman" w:cs="Times New Roman"/>
          <w:sz w:val="28"/>
          <w:szCs w:val="28"/>
        </w:rPr>
        <w:t>области</w:t>
      </w:r>
    </w:p>
    <w:p w:rsidR="001C0D77" w:rsidRPr="00FC7096" w:rsidRDefault="001C0D77" w:rsidP="00453159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96">
        <w:rPr>
          <w:rFonts w:ascii="Times New Roman" w:hAnsi="Times New Roman" w:cs="Times New Roman"/>
          <w:sz w:val="28"/>
          <w:szCs w:val="28"/>
        </w:rPr>
        <w:t>Инициатор публичных слушаний:  Бурашевская сельская Дума</w:t>
      </w:r>
    </w:p>
    <w:p w:rsidR="001C0D77" w:rsidRDefault="001C0D77" w:rsidP="00704A67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96">
        <w:rPr>
          <w:rFonts w:ascii="Times New Roman" w:hAnsi="Times New Roman" w:cs="Times New Roman"/>
          <w:sz w:val="28"/>
          <w:szCs w:val="28"/>
        </w:rPr>
        <w:t xml:space="preserve">       По обсуждению </w:t>
      </w:r>
      <w:r w:rsidRPr="00704A67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«Бурашевское сельское поселение» Кильмезского района Кировской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C0D77" w:rsidRPr="00FC7096" w:rsidRDefault="001C0D77" w:rsidP="00704A67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A67">
        <w:rPr>
          <w:rFonts w:ascii="Times New Roman" w:hAnsi="Times New Roman" w:cs="Times New Roman"/>
          <w:sz w:val="28"/>
          <w:szCs w:val="28"/>
        </w:rPr>
        <w:t xml:space="preserve"> </w:t>
      </w:r>
      <w:r w:rsidRPr="00FC7096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и.о.г</w:t>
      </w:r>
      <w:r w:rsidRPr="00FC709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70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«Бурашевское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Ожегов В.П.</w:t>
      </w:r>
      <w:r w:rsidRPr="00FC7096">
        <w:rPr>
          <w:rFonts w:ascii="Times New Roman" w:hAnsi="Times New Roman" w:cs="Times New Roman"/>
          <w:sz w:val="28"/>
          <w:szCs w:val="28"/>
        </w:rPr>
        <w:t xml:space="preserve"> Он  ознакомил</w:t>
      </w:r>
      <w:r w:rsidRPr="00AA07B6">
        <w:rPr>
          <w:rFonts w:ascii="Times New Roman" w:hAnsi="Times New Roman" w:cs="Times New Roman"/>
          <w:sz w:val="28"/>
          <w:szCs w:val="28"/>
        </w:rPr>
        <w:t xml:space="preserve"> </w:t>
      </w:r>
      <w:r w:rsidRPr="00666595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«Бурашевское сельское поселение» Кильмезского района</w:t>
      </w:r>
      <w:r w:rsidRPr="00FC7096">
        <w:rPr>
          <w:rFonts w:ascii="Times New Roman" w:hAnsi="Times New Roman" w:cs="Times New Roman"/>
          <w:sz w:val="28"/>
          <w:szCs w:val="28"/>
        </w:rPr>
        <w:t xml:space="preserve">. Проект и порядок учета предложений </w:t>
      </w:r>
      <w:r w:rsidRPr="00AA07B6">
        <w:rPr>
          <w:rFonts w:ascii="Times New Roman" w:hAnsi="Times New Roman" w:cs="Times New Roman"/>
          <w:sz w:val="28"/>
          <w:szCs w:val="28"/>
        </w:rPr>
        <w:t xml:space="preserve"> </w:t>
      </w:r>
      <w:r w:rsidRPr="00666595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«Бурашевское сельское поселение» Кильмезского района</w:t>
      </w:r>
      <w:r w:rsidRPr="00FC7096">
        <w:rPr>
          <w:rFonts w:ascii="Times New Roman" w:hAnsi="Times New Roman" w:cs="Times New Roman"/>
          <w:sz w:val="28"/>
          <w:szCs w:val="28"/>
        </w:rPr>
        <w:t xml:space="preserve">  граждан в их обсуждении были вывешены для всеобщего ознакомления.</w:t>
      </w:r>
    </w:p>
    <w:p w:rsidR="001C0D77" w:rsidRPr="00704A67" w:rsidRDefault="001C0D77" w:rsidP="00704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D77" w:rsidRDefault="001C0D77" w:rsidP="00453159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Ожегов В.П. предложил </w:t>
      </w:r>
      <w:r w:rsidRPr="00FC7096">
        <w:rPr>
          <w:rFonts w:ascii="Times New Roman" w:hAnsi="Times New Roman" w:cs="Times New Roman"/>
          <w:sz w:val="28"/>
          <w:szCs w:val="28"/>
        </w:rPr>
        <w:t>утвердить проект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24640">
        <w:rPr>
          <w:rFonts w:ascii="Times New Roman" w:hAnsi="Times New Roman" w:cs="Times New Roman"/>
          <w:sz w:val="28"/>
          <w:szCs w:val="28"/>
        </w:rPr>
        <w:t xml:space="preserve"> </w:t>
      </w:r>
      <w:r w:rsidRPr="00704A67">
        <w:rPr>
          <w:rFonts w:ascii="Times New Roman" w:hAnsi="Times New Roman" w:cs="Times New Roman"/>
          <w:sz w:val="28"/>
          <w:szCs w:val="28"/>
        </w:rPr>
        <w:t>внесении изменений и дополнений в Устав муниципального образования «Бурашевское сельское поселение» Кильмезского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1C0D77" w:rsidRPr="00FC7096" w:rsidRDefault="001C0D77" w:rsidP="00453159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Логинов С.Г.</w:t>
      </w:r>
      <w:r w:rsidRPr="00FC7096">
        <w:rPr>
          <w:rFonts w:ascii="Times New Roman" w:hAnsi="Times New Roman" w:cs="Times New Roman"/>
          <w:sz w:val="28"/>
          <w:szCs w:val="28"/>
        </w:rPr>
        <w:t xml:space="preserve"> также предложил утвердить проект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C7096">
        <w:rPr>
          <w:rFonts w:ascii="Times New Roman" w:hAnsi="Times New Roman" w:cs="Times New Roman"/>
          <w:sz w:val="28"/>
          <w:szCs w:val="28"/>
        </w:rPr>
        <w:t xml:space="preserve"> </w:t>
      </w:r>
      <w:r w:rsidRPr="00704A67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Устав муниципального образования «Бурашевское сельское поселение» Кильмезского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1C0D77" w:rsidRPr="00FC7096" w:rsidRDefault="001C0D77" w:rsidP="00453159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96">
        <w:rPr>
          <w:rFonts w:ascii="Times New Roman" w:hAnsi="Times New Roman" w:cs="Times New Roman"/>
          <w:sz w:val="28"/>
          <w:szCs w:val="28"/>
        </w:rPr>
        <w:t xml:space="preserve"> Других предложений не поступило.</w:t>
      </w:r>
    </w:p>
    <w:p w:rsidR="001C0D77" w:rsidRPr="00FC7096" w:rsidRDefault="001C0D77" w:rsidP="00453159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96">
        <w:rPr>
          <w:rFonts w:ascii="Times New Roman" w:hAnsi="Times New Roman" w:cs="Times New Roman"/>
          <w:sz w:val="28"/>
          <w:szCs w:val="28"/>
        </w:rPr>
        <w:t>ГОЛОСОВАЛИ: «ЗА»- 1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7096">
        <w:rPr>
          <w:rFonts w:ascii="Times New Roman" w:hAnsi="Times New Roman" w:cs="Times New Roman"/>
          <w:sz w:val="28"/>
          <w:szCs w:val="28"/>
        </w:rPr>
        <w:t xml:space="preserve"> чел.; «ПРОТИВ» - 0;«ВОЗДЕРЖАЛИСЬ»- 0.</w:t>
      </w:r>
    </w:p>
    <w:p w:rsidR="001C0D77" w:rsidRDefault="001C0D77" w:rsidP="009B3D5E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096">
        <w:rPr>
          <w:rFonts w:ascii="Times New Roman" w:hAnsi="Times New Roman" w:cs="Times New Roman"/>
          <w:sz w:val="28"/>
          <w:szCs w:val="28"/>
        </w:rPr>
        <w:t>РЕШИЛИ: Рекомендовать сельской Думе утвердить проект Устава.</w:t>
      </w:r>
    </w:p>
    <w:p w:rsidR="001C0D77" w:rsidRPr="00FC7096" w:rsidRDefault="001C0D77" w:rsidP="009B3D5E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D77" w:rsidRPr="00824640" w:rsidRDefault="001C0D77" w:rsidP="0082464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Pr="0082464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4640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24640">
        <w:rPr>
          <w:rFonts w:ascii="Times New Roman" w:hAnsi="Times New Roman" w:cs="Times New Roman"/>
          <w:sz w:val="28"/>
          <w:szCs w:val="28"/>
        </w:rPr>
        <w:t xml:space="preserve">   В.П.Ожегов</w:t>
      </w:r>
    </w:p>
    <w:p w:rsidR="001C0D77" w:rsidRPr="00824640" w:rsidRDefault="001C0D77" w:rsidP="0082464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C0D77" w:rsidRPr="00824640" w:rsidRDefault="001C0D77" w:rsidP="0082464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24640">
        <w:rPr>
          <w:rFonts w:ascii="Times New Roman" w:hAnsi="Times New Roman" w:cs="Times New Roman"/>
          <w:sz w:val="28"/>
          <w:szCs w:val="28"/>
        </w:rPr>
        <w:t xml:space="preserve">                     Секретарь                                                          О.Я.Мельникова                     </w:t>
      </w:r>
    </w:p>
    <w:sectPr w:rsidR="001C0D77" w:rsidRPr="00824640" w:rsidSect="00A4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2BD"/>
    <w:multiLevelType w:val="hybridMultilevel"/>
    <w:tmpl w:val="943C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7710A"/>
    <w:multiLevelType w:val="hybridMultilevel"/>
    <w:tmpl w:val="828A5830"/>
    <w:lvl w:ilvl="0" w:tplc="ECA63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763"/>
    <w:rsid w:val="000A10B1"/>
    <w:rsid w:val="00181361"/>
    <w:rsid w:val="001C0D77"/>
    <w:rsid w:val="00266483"/>
    <w:rsid w:val="002C24A2"/>
    <w:rsid w:val="002C44EB"/>
    <w:rsid w:val="00315C81"/>
    <w:rsid w:val="00354E3E"/>
    <w:rsid w:val="003A7C67"/>
    <w:rsid w:val="003F6931"/>
    <w:rsid w:val="00453159"/>
    <w:rsid w:val="00522CAF"/>
    <w:rsid w:val="005677C2"/>
    <w:rsid w:val="00587483"/>
    <w:rsid w:val="005B2102"/>
    <w:rsid w:val="00666595"/>
    <w:rsid w:val="00693763"/>
    <w:rsid w:val="00704A67"/>
    <w:rsid w:val="00824640"/>
    <w:rsid w:val="00831025"/>
    <w:rsid w:val="008320BA"/>
    <w:rsid w:val="008B7677"/>
    <w:rsid w:val="008D7B9E"/>
    <w:rsid w:val="008F0BCE"/>
    <w:rsid w:val="00920915"/>
    <w:rsid w:val="0092325E"/>
    <w:rsid w:val="00994C43"/>
    <w:rsid w:val="009A1BE7"/>
    <w:rsid w:val="009B15FF"/>
    <w:rsid w:val="009B3D5E"/>
    <w:rsid w:val="00A452D0"/>
    <w:rsid w:val="00A7054B"/>
    <w:rsid w:val="00A97E02"/>
    <w:rsid w:val="00AA07B6"/>
    <w:rsid w:val="00B952E6"/>
    <w:rsid w:val="00C622DB"/>
    <w:rsid w:val="00E009BB"/>
    <w:rsid w:val="00EC7A80"/>
    <w:rsid w:val="00F02AD9"/>
    <w:rsid w:val="00FB5AD9"/>
    <w:rsid w:val="00FC27FD"/>
    <w:rsid w:val="00FC7096"/>
    <w:rsid w:val="00FD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D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7B9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94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5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4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2</Pages>
  <Words>333</Words>
  <Characters>1900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2016-07-04T12:23:00Z</cp:lastPrinted>
  <dcterms:created xsi:type="dcterms:W3CDTF">2015-05-26T08:14:00Z</dcterms:created>
  <dcterms:modified xsi:type="dcterms:W3CDTF">2016-07-04T12:25:00Z</dcterms:modified>
</cp:coreProperties>
</file>