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94" w:rsidRDefault="00846794" w:rsidP="00073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46794" w:rsidRPr="00FA3697" w:rsidRDefault="00846794" w:rsidP="00073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3697">
        <w:rPr>
          <w:rFonts w:ascii="Times New Roman" w:hAnsi="Times New Roman" w:cs="Times New Roman"/>
          <w:b/>
          <w:bCs/>
          <w:sz w:val="28"/>
          <w:szCs w:val="28"/>
        </w:rPr>
        <w:t>КИРОВСКАЯ ОБЛАСТЬ КИЛЬМЕЗСКИЙ РАЙОН</w:t>
      </w:r>
    </w:p>
    <w:p w:rsidR="00846794" w:rsidRPr="00FA3697" w:rsidRDefault="00846794" w:rsidP="00153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697">
        <w:rPr>
          <w:rFonts w:ascii="Times New Roman" w:hAnsi="Times New Roman" w:cs="Times New Roman"/>
          <w:b/>
          <w:bCs/>
          <w:sz w:val="28"/>
          <w:szCs w:val="28"/>
        </w:rPr>
        <w:t>ВЫПИСКА ИЗ ПРОТОКОЛА</w:t>
      </w:r>
    </w:p>
    <w:p w:rsidR="00846794" w:rsidRPr="00FA3697" w:rsidRDefault="00846794" w:rsidP="00153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697">
        <w:rPr>
          <w:rFonts w:ascii="Times New Roman" w:hAnsi="Times New Roman" w:cs="Times New Roman"/>
          <w:b/>
          <w:bCs/>
          <w:sz w:val="28"/>
          <w:szCs w:val="28"/>
        </w:rPr>
        <w:t>заседания Бурашевской сельской Думы</w:t>
      </w:r>
    </w:p>
    <w:p w:rsidR="00846794" w:rsidRPr="00FA3697" w:rsidRDefault="00846794" w:rsidP="00153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20.06.2016 года</w:t>
      </w:r>
      <w:r w:rsidRPr="00FA3697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846794" w:rsidRPr="00FA3697" w:rsidRDefault="00846794" w:rsidP="00153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697">
        <w:rPr>
          <w:rFonts w:ascii="Times New Roman" w:hAnsi="Times New Roman" w:cs="Times New Roman"/>
          <w:sz w:val="28"/>
          <w:szCs w:val="28"/>
        </w:rPr>
        <w:t>Зал заседаний администрации Бурашевского сельского поселения</w:t>
      </w:r>
    </w:p>
    <w:p w:rsidR="00846794" w:rsidRPr="00FA3697" w:rsidRDefault="00846794" w:rsidP="00153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794" w:rsidRPr="00FA3697" w:rsidRDefault="00846794" w:rsidP="00153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697">
        <w:rPr>
          <w:rFonts w:ascii="Times New Roman" w:hAnsi="Times New Roman" w:cs="Times New Roman"/>
          <w:sz w:val="28"/>
          <w:szCs w:val="28"/>
        </w:rPr>
        <w:t>Начало: 14-00 часов</w:t>
      </w:r>
    </w:p>
    <w:p w:rsidR="00846794" w:rsidRPr="00FA3697" w:rsidRDefault="00846794" w:rsidP="00153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794" w:rsidRPr="00FA3697" w:rsidRDefault="00846794" w:rsidP="0015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697">
        <w:rPr>
          <w:rFonts w:ascii="Times New Roman" w:hAnsi="Times New Roman" w:cs="Times New Roman"/>
          <w:sz w:val="28"/>
          <w:szCs w:val="28"/>
        </w:rPr>
        <w:t>Установленная численность депутатов Уставом «Бурашевское сельское поселение» - 8 человек.</w:t>
      </w:r>
    </w:p>
    <w:p w:rsidR="00846794" w:rsidRPr="00FA3697" w:rsidRDefault="00846794" w:rsidP="0015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697">
        <w:rPr>
          <w:rFonts w:ascii="Times New Roman" w:hAnsi="Times New Roman" w:cs="Times New Roman"/>
          <w:sz w:val="28"/>
          <w:szCs w:val="28"/>
        </w:rPr>
        <w:t>Избранных депутатов в Бурашевскую сельскую Думу – 8 человек.</w:t>
      </w:r>
    </w:p>
    <w:p w:rsidR="00846794" w:rsidRPr="00FA3697" w:rsidRDefault="00846794" w:rsidP="0015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697">
        <w:rPr>
          <w:rFonts w:ascii="Times New Roman" w:hAnsi="Times New Roman" w:cs="Times New Roman"/>
          <w:sz w:val="28"/>
          <w:szCs w:val="28"/>
        </w:rPr>
        <w:t xml:space="preserve">На заседании присутствуют – 6 депутатов (Кочурова Н.И., Билитюк О.Ю., Мельникова О.Я., </w:t>
      </w:r>
      <w:r>
        <w:rPr>
          <w:rFonts w:ascii="Times New Roman" w:hAnsi="Times New Roman" w:cs="Times New Roman"/>
          <w:sz w:val="28"/>
          <w:szCs w:val="28"/>
        </w:rPr>
        <w:t>Коновалова В.А.</w:t>
      </w:r>
      <w:r w:rsidRPr="00FA3697">
        <w:rPr>
          <w:rFonts w:ascii="Times New Roman" w:hAnsi="Times New Roman" w:cs="Times New Roman"/>
          <w:sz w:val="28"/>
          <w:szCs w:val="28"/>
        </w:rPr>
        <w:t>, Шибанов В.Д., Идиятуллина С.Ф)</w:t>
      </w:r>
    </w:p>
    <w:p w:rsidR="00846794" w:rsidRPr="00FA3697" w:rsidRDefault="00846794" w:rsidP="0015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697">
        <w:rPr>
          <w:rFonts w:ascii="Times New Roman" w:hAnsi="Times New Roman" w:cs="Times New Roman"/>
          <w:sz w:val="28"/>
          <w:szCs w:val="28"/>
        </w:rPr>
        <w:t>Отсутствуют по уважительной причине – 2 депутата (</w:t>
      </w:r>
      <w:r>
        <w:rPr>
          <w:rFonts w:ascii="Times New Roman" w:hAnsi="Times New Roman" w:cs="Times New Roman"/>
          <w:sz w:val="28"/>
          <w:szCs w:val="28"/>
        </w:rPr>
        <w:t>Касьянов В.Н.,</w:t>
      </w:r>
      <w:r w:rsidRPr="00FA3697">
        <w:rPr>
          <w:rFonts w:ascii="Times New Roman" w:hAnsi="Times New Roman" w:cs="Times New Roman"/>
          <w:sz w:val="28"/>
          <w:szCs w:val="28"/>
        </w:rPr>
        <w:t xml:space="preserve"> Соснина С.В.)</w:t>
      </w:r>
    </w:p>
    <w:p w:rsidR="00846794" w:rsidRPr="00FA3697" w:rsidRDefault="00846794" w:rsidP="0015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697">
        <w:rPr>
          <w:rFonts w:ascii="Times New Roman" w:hAnsi="Times New Roman" w:cs="Times New Roman"/>
          <w:sz w:val="28"/>
          <w:szCs w:val="28"/>
        </w:rPr>
        <w:t xml:space="preserve">Ведет заседание </w:t>
      </w:r>
      <w:r>
        <w:rPr>
          <w:rFonts w:ascii="Times New Roman" w:hAnsi="Times New Roman" w:cs="Times New Roman"/>
          <w:sz w:val="28"/>
          <w:szCs w:val="28"/>
        </w:rPr>
        <w:t>и.о.п</w:t>
      </w:r>
      <w:r w:rsidRPr="00FA369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3697">
        <w:rPr>
          <w:rFonts w:ascii="Times New Roman" w:hAnsi="Times New Roman" w:cs="Times New Roman"/>
          <w:sz w:val="28"/>
          <w:szCs w:val="28"/>
        </w:rPr>
        <w:t xml:space="preserve"> Бурашевской сельской Думы </w:t>
      </w:r>
      <w:r>
        <w:rPr>
          <w:rFonts w:ascii="Times New Roman" w:hAnsi="Times New Roman" w:cs="Times New Roman"/>
          <w:sz w:val="28"/>
          <w:szCs w:val="28"/>
        </w:rPr>
        <w:t>Ожегов В.П</w:t>
      </w:r>
      <w:r w:rsidRPr="00FA3697">
        <w:rPr>
          <w:rFonts w:ascii="Times New Roman" w:hAnsi="Times New Roman" w:cs="Times New Roman"/>
          <w:sz w:val="28"/>
          <w:szCs w:val="28"/>
        </w:rPr>
        <w:t>.</w:t>
      </w:r>
    </w:p>
    <w:p w:rsidR="00846794" w:rsidRPr="00FA3697" w:rsidRDefault="00846794" w:rsidP="00D42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И.о.п</w:t>
      </w:r>
      <w:r w:rsidRPr="00FA369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3697">
        <w:rPr>
          <w:rFonts w:ascii="Times New Roman" w:hAnsi="Times New Roman" w:cs="Times New Roman"/>
          <w:sz w:val="28"/>
          <w:szCs w:val="28"/>
        </w:rPr>
        <w:t xml:space="preserve">: Уважаемые депутаты, приглашенные на заседание Бурашевской сельской Думы предлагается следующая повестка дня: </w:t>
      </w:r>
    </w:p>
    <w:p w:rsidR="00846794" w:rsidRDefault="00846794" w:rsidP="00856D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697">
        <w:rPr>
          <w:rFonts w:ascii="Times New Roman" w:hAnsi="Times New Roman" w:cs="Times New Roman"/>
          <w:b/>
          <w:bCs/>
          <w:sz w:val="28"/>
          <w:szCs w:val="28"/>
        </w:rPr>
        <w:t>ПОВЕСТКА  ДНЯ:</w:t>
      </w:r>
    </w:p>
    <w:p w:rsidR="00846794" w:rsidRDefault="00846794" w:rsidP="000617AA">
      <w:pPr>
        <w:rPr>
          <w:rFonts w:ascii="Times New Roman" w:hAnsi="Times New Roman" w:cs="Times New Roman"/>
          <w:sz w:val="28"/>
          <w:szCs w:val="28"/>
        </w:rPr>
      </w:pPr>
      <w:r w:rsidRPr="000617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бюджет МО «Бурашевское сельское поселение» Кильмезского района Кировской области на 2016 год.</w:t>
      </w:r>
    </w:p>
    <w:p w:rsidR="00846794" w:rsidRDefault="00846794" w:rsidP="00061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назначении даты выборов главы администрации Бурашевского сельского поселения.</w:t>
      </w:r>
    </w:p>
    <w:p w:rsidR="00846794" w:rsidRPr="00C21990" w:rsidRDefault="00846794" w:rsidP="00061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назначении и проведении местного референдума по самообложению граждан Бурашевского сельского поселения.</w:t>
      </w:r>
    </w:p>
    <w:p w:rsidR="00846794" w:rsidRDefault="00846794" w:rsidP="00856D0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A36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 отмене решения Бурашевской сельской Думы от 24.05.2016  № 3/1        « </w:t>
      </w:r>
      <w:r w:rsidRPr="00FA36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муниципального образования «</w:t>
      </w:r>
      <w:r w:rsidRPr="00FA3697">
        <w:rPr>
          <w:rFonts w:ascii="Times New Roman" w:hAnsi="Times New Roman" w:cs="Times New Roman"/>
          <w:sz w:val="28"/>
          <w:szCs w:val="28"/>
        </w:rPr>
        <w:t>Бурашевское сельское поселение» Кильмезского района Кировской области.</w:t>
      </w:r>
    </w:p>
    <w:p w:rsidR="00846794" w:rsidRPr="003A3E24" w:rsidRDefault="00846794" w:rsidP="00D42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A3E24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 выдвижении кандидатуры к вручению памятного знака «80 лет Кировской области».</w:t>
      </w:r>
    </w:p>
    <w:p w:rsidR="00846794" w:rsidRPr="00FA3697" w:rsidRDefault="00846794" w:rsidP="00D424D7">
      <w:pPr>
        <w:rPr>
          <w:rFonts w:ascii="Times New Roman" w:hAnsi="Times New Roman" w:cs="Times New Roman"/>
          <w:sz w:val="28"/>
          <w:szCs w:val="28"/>
        </w:rPr>
      </w:pPr>
      <w:r w:rsidRPr="00FA3697">
        <w:rPr>
          <w:rFonts w:ascii="Times New Roman" w:hAnsi="Times New Roman" w:cs="Times New Roman"/>
          <w:sz w:val="28"/>
          <w:szCs w:val="28"/>
        </w:rPr>
        <w:t xml:space="preserve"> Кто за данную повестку дня прошу голосовать.</w:t>
      </w:r>
    </w:p>
    <w:p w:rsidR="00846794" w:rsidRPr="00FA3697" w:rsidRDefault="00846794" w:rsidP="00D424D7">
      <w:pPr>
        <w:rPr>
          <w:rFonts w:ascii="Times New Roman" w:hAnsi="Times New Roman" w:cs="Times New Roman"/>
          <w:sz w:val="28"/>
          <w:szCs w:val="28"/>
        </w:rPr>
      </w:pPr>
      <w:r w:rsidRPr="00FA3697">
        <w:rPr>
          <w:rFonts w:ascii="Times New Roman" w:hAnsi="Times New Roman" w:cs="Times New Roman"/>
          <w:sz w:val="28"/>
          <w:szCs w:val="28"/>
        </w:rPr>
        <w:t xml:space="preserve">    За данную повестку дня проголосовали: «за» - единогласно, «против» - нет, «воздержались» - нет.</w:t>
      </w:r>
    </w:p>
    <w:p w:rsidR="00846794" w:rsidRPr="00FA3697" w:rsidRDefault="00846794" w:rsidP="00740B26">
      <w:pPr>
        <w:jc w:val="both"/>
        <w:rPr>
          <w:rFonts w:ascii="Times New Roman" w:hAnsi="Times New Roman" w:cs="Times New Roman"/>
          <w:sz w:val="28"/>
          <w:szCs w:val="28"/>
        </w:rPr>
      </w:pPr>
      <w:r w:rsidRPr="00FA3697">
        <w:rPr>
          <w:rFonts w:ascii="Times New Roman" w:hAnsi="Times New Roman" w:cs="Times New Roman"/>
          <w:sz w:val="28"/>
          <w:szCs w:val="28"/>
        </w:rPr>
        <w:t xml:space="preserve">      По </w:t>
      </w:r>
      <w:r>
        <w:rPr>
          <w:rFonts w:ascii="Times New Roman" w:hAnsi="Times New Roman" w:cs="Times New Roman"/>
          <w:sz w:val="28"/>
          <w:szCs w:val="28"/>
        </w:rPr>
        <w:t>четвертому</w:t>
      </w:r>
      <w:r w:rsidRPr="00FA3697">
        <w:rPr>
          <w:rFonts w:ascii="Times New Roman" w:hAnsi="Times New Roman" w:cs="Times New Roman"/>
          <w:sz w:val="28"/>
          <w:szCs w:val="28"/>
        </w:rPr>
        <w:t xml:space="preserve"> вопросу: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муниципального образования «</w:t>
      </w:r>
      <w:r w:rsidRPr="00FA3697">
        <w:rPr>
          <w:rFonts w:ascii="Times New Roman" w:hAnsi="Times New Roman" w:cs="Times New Roman"/>
          <w:sz w:val="28"/>
          <w:szCs w:val="28"/>
        </w:rPr>
        <w:t xml:space="preserve">Бурашевское сельское поселение» Кильмезского района Кировской области  заслушали </w:t>
      </w:r>
      <w:r>
        <w:rPr>
          <w:rFonts w:ascii="Times New Roman" w:hAnsi="Times New Roman" w:cs="Times New Roman"/>
          <w:sz w:val="28"/>
          <w:szCs w:val="28"/>
        </w:rPr>
        <w:t>и.о.г</w:t>
      </w:r>
      <w:r w:rsidRPr="00FA369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A369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Ожегова В.П. он</w:t>
      </w:r>
      <w:r w:rsidRPr="00FA3697">
        <w:rPr>
          <w:rFonts w:ascii="Times New Roman" w:hAnsi="Times New Roman" w:cs="Times New Roman"/>
          <w:sz w:val="28"/>
          <w:szCs w:val="28"/>
        </w:rPr>
        <w:t xml:space="preserve"> сказал</w:t>
      </w:r>
      <w:r>
        <w:rPr>
          <w:rFonts w:ascii="Times New Roman" w:hAnsi="Times New Roman" w:cs="Times New Roman"/>
          <w:sz w:val="28"/>
          <w:szCs w:val="28"/>
        </w:rPr>
        <w:t>, что 20.06</w:t>
      </w:r>
      <w:r w:rsidRPr="00FA369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FA3697">
        <w:rPr>
          <w:rFonts w:ascii="Times New Roman" w:hAnsi="Times New Roman" w:cs="Times New Roman"/>
          <w:sz w:val="28"/>
          <w:szCs w:val="28"/>
        </w:rPr>
        <w:t xml:space="preserve">года решением сельской Думы были назначены на  </w:t>
      </w:r>
      <w:r>
        <w:rPr>
          <w:rFonts w:ascii="Times New Roman" w:hAnsi="Times New Roman" w:cs="Times New Roman"/>
          <w:sz w:val="28"/>
          <w:szCs w:val="28"/>
        </w:rPr>
        <w:t xml:space="preserve"> 01.07. </w:t>
      </w:r>
      <w:r w:rsidRPr="00FA369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3697">
        <w:rPr>
          <w:rFonts w:ascii="Times New Roman" w:hAnsi="Times New Roman" w:cs="Times New Roman"/>
          <w:sz w:val="28"/>
          <w:szCs w:val="28"/>
        </w:rPr>
        <w:t xml:space="preserve"> года публичные слушания  и порядок учета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муниципального образования «Бурашевское сельское поселение» и участия граждан в их обсуждении, обнародованы в отведенных местах -   на информационных стендах  д.Бураши ул.Советская – магазин Райпо, библиотека, д.Бураши, ул.Советская д.8 – магазин ИП Степановых. Предложений о внесении изменений и дополнений в Устав муниципального образования «Бурашевское сельское поселение» </w:t>
      </w:r>
      <w:r w:rsidRPr="00740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поступило.</w:t>
      </w:r>
      <w:r w:rsidRPr="00FA3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794" w:rsidRPr="00FA3697" w:rsidRDefault="00846794" w:rsidP="00FA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697">
        <w:rPr>
          <w:rFonts w:ascii="Times New Roman" w:hAnsi="Times New Roman" w:cs="Times New Roman"/>
          <w:sz w:val="28"/>
          <w:szCs w:val="28"/>
        </w:rPr>
        <w:t>Вопросов со стороны депутатов не было.</w:t>
      </w:r>
    </w:p>
    <w:p w:rsidR="00846794" w:rsidRPr="00FA3697" w:rsidRDefault="00846794" w:rsidP="00FA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697">
        <w:rPr>
          <w:rFonts w:ascii="Times New Roman" w:hAnsi="Times New Roman" w:cs="Times New Roman"/>
          <w:sz w:val="28"/>
          <w:szCs w:val="28"/>
        </w:rPr>
        <w:t>По данному вопросу принимается решение.</w:t>
      </w:r>
    </w:p>
    <w:p w:rsidR="00846794" w:rsidRPr="00FA3697" w:rsidRDefault="00846794" w:rsidP="00F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697">
        <w:rPr>
          <w:rFonts w:ascii="Times New Roman" w:hAnsi="Times New Roman" w:cs="Times New Roman"/>
          <w:sz w:val="28"/>
          <w:szCs w:val="28"/>
        </w:rPr>
        <w:t>Кто за данное решение прошу голосовать.</w:t>
      </w:r>
    </w:p>
    <w:p w:rsidR="00846794" w:rsidRPr="00FA3697" w:rsidRDefault="00846794" w:rsidP="00D424D7">
      <w:pPr>
        <w:jc w:val="both"/>
        <w:rPr>
          <w:rFonts w:ascii="Times New Roman" w:hAnsi="Times New Roman" w:cs="Times New Roman"/>
          <w:sz w:val="28"/>
          <w:szCs w:val="28"/>
        </w:rPr>
      </w:pPr>
      <w:r w:rsidRPr="00FA3697">
        <w:rPr>
          <w:rFonts w:ascii="Times New Roman" w:hAnsi="Times New Roman" w:cs="Times New Roman"/>
          <w:sz w:val="28"/>
          <w:szCs w:val="28"/>
        </w:rPr>
        <w:t xml:space="preserve">    Голосование :</w:t>
      </w:r>
    </w:p>
    <w:p w:rsidR="00846794" w:rsidRPr="00FA3697" w:rsidRDefault="00846794" w:rsidP="00FA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697">
        <w:rPr>
          <w:rFonts w:ascii="Times New Roman" w:hAnsi="Times New Roman" w:cs="Times New Roman"/>
          <w:sz w:val="28"/>
          <w:szCs w:val="28"/>
        </w:rPr>
        <w:t xml:space="preserve">  «ЗА» - единогласно</w:t>
      </w:r>
    </w:p>
    <w:p w:rsidR="00846794" w:rsidRPr="00FA3697" w:rsidRDefault="00846794" w:rsidP="00FA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697">
        <w:rPr>
          <w:rFonts w:ascii="Times New Roman" w:hAnsi="Times New Roman" w:cs="Times New Roman"/>
          <w:sz w:val="28"/>
          <w:szCs w:val="28"/>
        </w:rPr>
        <w:t xml:space="preserve">  «ПРОТИВ» - нет</w:t>
      </w:r>
    </w:p>
    <w:p w:rsidR="00846794" w:rsidRPr="00FA3697" w:rsidRDefault="00846794" w:rsidP="00FA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697">
        <w:rPr>
          <w:rFonts w:ascii="Times New Roman" w:hAnsi="Times New Roman" w:cs="Times New Roman"/>
          <w:sz w:val="28"/>
          <w:szCs w:val="28"/>
        </w:rPr>
        <w:t xml:space="preserve">  «ВОЗДЕРЖАЛИСЬ» - нет</w:t>
      </w:r>
    </w:p>
    <w:p w:rsidR="00846794" w:rsidRDefault="00846794" w:rsidP="00F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697">
        <w:rPr>
          <w:rFonts w:ascii="Times New Roman" w:hAnsi="Times New Roman" w:cs="Times New Roman"/>
          <w:sz w:val="28"/>
          <w:szCs w:val="28"/>
        </w:rPr>
        <w:t xml:space="preserve">Решение:  </w:t>
      </w:r>
      <w:r>
        <w:rPr>
          <w:rFonts w:ascii="Times New Roman" w:hAnsi="Times New Roman" w:cs="Times New Roman"/>
          <w:sz w:val="28"/>
          <w:szCs w:val="28"/>
        </w:rPr>
        <w:t>Внести изменения и дополнения в Устав муниципального образования «Бурашевское сельское поселение» Кильмезского района Кировской области .</w:t>
      </w:r>
    </w:p>
    <w:p w:rsidR="00846794" w:rsidRPr="00FA3697" w:rsidRDefault="00846794" w:rsidP="00F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697">
        <w:rPr>
          <w:rFonts w:ascii="Times New Roman" w:hAnsi="Times New Roman" w:cs="Times New Roman"/>
          <w:sz w:val="28"/>
          <w:szCs w:val="28"/>
        </w:rPr>
        <w:t>Решение прилагается.</w:t>
      </w:r>
    </w:p>
    <w:p w:rsidR="00846794" w:rsidRPr="00FA3697" w:rsidRDefault="00846794" w:rsidP="00F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794" w:rsidRPr="00FA3697" w:rsidRDefault="00846794" w:rsidP="00F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697">
        <w:rPr>
          <w:rFonts w:ascii="Times New Roman" w:hAnsi="Times New Roman" w:cs="Times New Roman"/>
          <w:sz w:val="28"/>
          <w:szCs w:val="28"/>
        </w:rPr>
        <w:t>Выписка верна:</w:t>
      </w:r>
    </w:p>
    <w:p w:rsidR="00846794" w:rsidRPr="00FA3697" w:rsidRDefault="00846794" w:rsidP="00F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И.о.п</w:t>
      </w:r>
      <w:r w:rsidRPr="00FA369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3697">
        <w:rPr>
          <w:rFonts w:ascii="Times New Roman" w:hAnsi="Times New Roman" w:cs="Times New Roman"/>
          <w:sz w:val="28"/>
          <w:szCs w:val="28"/>
        </w:rPr>
        <w:t xml:space="preserve"> Бурашевской </w:t>
      </w:r>
    </w:p>
    <w:p w:rsidR="00846794" w:rsidRPr="00FA3697" w:rsidRDefault="00846794" w:rsidP="00F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697">
        <w:rPr>
          <w:rFonts w:ascii="Times New Roman" w:hAnsi="Times New Roman" w:cs="Times New Roman"/>
          <w:sz w:val="28"/>
          <w:szCs w:val="28"/>
        </w:rPr>
        <w:t xml:space="preserve">сельской Думы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В.П.Ожегов</w:t>
      </w:r>
    </w:p>
    <w:p w:rsidR="00846794" w:rsidRPr="00153FDE" w:rsidRDefault="00846794" w:rsidP="00153FDE">
      <w:pPr>
        <w:spacing w:after="0" w:line="240" w:lineRule="auto"/>
        <w:rPr>
          <w:sz w:val="28"/>
          <w:szCs w:val="28"/>
        </w:rPr>
      </w:pPr>
    </w:p>
    <w:p w:rsidR="00846794" w:rsidRPr="00153FDE" w:rsidRDefault="00846794" w:rsidP="00153FD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46794" w:rsidRPr="00153FDE" w:rsidRDefault="00846794" w:rsidP="00153FDE">
      <w:pPr>
        <w:spacing w:after="0"/>
        <w:rPr>
          <w:sz w:val="28"/>
          <w:szCs w:val="28"/>
        </w:rPr>
      </w:pPr>
    </w:p>
    <w:sectPr w:rsidR="00846794" w:rsidRPr="00153FDE" w:rsidSect="001A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FDE"/>
    <w:rsid w:val="000617AA"/>
    <w:rsid w:val="0007379C"/>
    <w:rsid w:val="000877AA"/>
    <w:rsid w:val="00115CC0"/>
    <w:rsid w:val="00153FDE"/>
    <w:rsid w:val="0018467E"/>
    <w:rsid w:val="001A38FF"/>
    <w:rsid w:val="00202204"/>
    <w:rsid w:val="00375699"/>
    <w:rsid w:val="003A3E24"/>
    <w:rsid w:val="003B3D21"/>
    <w:rsid w:val="003D19FB"/>
    <w:rsid w:val="003E42F7"/>
    <w:rsid w:val="003E75DA"/>
    <w:rsid w:val="00433869"/>
    <w:rsid w:val="004D1B80"/>
    <w:rsid w:val="006853EF"/>
    <w:rsid w:val="0073637F"/>
    <w:rsid w:val="00740B26"/>
    <w:rsid w:val="007C3C15"/>
    <w:rsid w:val="00803BD4"/>
    <w:rsid w:val="00846794"/>
    <w:rsid w:val="00856D09"/>
    <w:rsid w:val="0087104C"/>
    <w:rsid w:val="008848F3"/>
    <w:rsid w:val="00885478"/>
    <w:rsid w:val="009120E9"/>
    <w:rsid w:val="00925117"/>
    <w:rsid w:val="009577BB"/>
    <w:rsid w:val="00A04E06"/>
    <w:rsid w:val="00AD4644"/>
    <w:rsid w:val="00B97330"/>
    <w:rsid w:val="00BE1C23"/>
    <w:rsid w:val="00C21990"/>
    <w:rsid w:val="00CA3B88"/>
    <w:rsid w:val="00D15FDD"/>
    <w:rsid w:val="00D33406"/>
    <w:rsid w:val="00D424D7"/>
    <w:rsid w:val="00DB14E7"/>
    <w:rsid w:val="00E30FBD"/>
    <w:rsid w:val="00FA0432"/>
    <w:rsid w:val="00FA3697"/>
    <w:rsid w:val="00FF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F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4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2</Pages>
  <Words>425</Words>
  <Characters>2427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2016-07-07T05:17:00Z</cp:lastPrinted>
  <dcterms:created xsi:type="dcterms:W3CDTF">2015-05-26T12:30:00Z</dcterms:created>
  <dcterms:modified xsi:type="dcterms:W3CDTF">2016-07-07T05:17:00Z</dcterms:modified>
</cp:coreProperties>
</file>