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0F9" w:rsidRPr="008073B8" w:rsidRDefault="003F30F9" w:rsidP="00AE77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3B8">
        <w:rPr>
          <w:rFonts w:ascii="Times New Roman" w:hAnsi="Times New Roman" w:cs="Times New Roman"/>
          <w:b/>
          <w:bCs/>
          <w:sz w:val="28"/>
          <w:szCs w:val="28"/>
        </w:rPr>
        <w:t>АКТ</w:t>
      </w:r>
    </w:p>
    <w:p w:rsidR="003F30F9" w:rsidRPr="008073B8" w:rsidRDefault="003F30F9" w:rsidP="00AE77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3B8">
        <w:rPr>
          <w:rFonts w:ascii="Times New Roman" w:hAnsi="Times New Roman" w:cs="Times New Roman"/>
          <w:b/>
          <w:bCs/>
          <w:sz w:val="28"/>
          <w:szCs w:val="28"/>
        </w:rPr>
        <w:t>об об</w:t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8073B8">
        <w:rPr>
          <w:rFonts w:ascii="Times New Roman" w:hAnsi="Times New Roman" w:cs="Times New Roman"/>
          <w:b/>
          <w:bCs/>
          <w:sz w:val="28"/>
          <w:szCs w:val="28"/>
        </w:rPr>
        <w:t xml:space="preserve">ародовании результатов публичных слушаний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B7883">
        <w:rPr>
          <w:rFonts w:ascii="Times New Roman" w:hAnsi="Times New Roman" w:cs="Times New Roman"/>
          <w:b/>
          <w:bCs/>
          <w:sz w:val="28"/>
          <w:szCs w:val="28"/>
        </w:rPr>
        <w:t xml:space="preserve"> внесении изменений и дополнений в Устав муниципального образования «Бурашевское сельское поселение» Кильмезского района Кировской</w:t>
      </w:r>
      <w:r w:rsidRPr="00EB7883">
        <w:rPr>
          <w:b/>
          <w:bCs/>
          <w:sz w:val="28"/>
          <w:szCs w:val="28"/>
        </w:rPr>
        <w:t xml:space="preserve"> </w:t>
      </w:r>
      <w:r w:rsidRPr="00EB7883">
        <w:rPr>
          <w:rFonts w:ascii="Times New Roman" w:hAnsi="Times New Roman" w:cs="Times New Roman"/>
          <w:b/>
          <w:bCs/>
          <w:sz w:val="28"/>
          <w:szCs w:val="28"/>
        </w:rPr>
        <w:t>области</w:t>
      </w:r>
    </w:p>
    <w:p w:rsidR="003F30F9" w:rsidRPr="008073B8" w:rsidRDefault="003F30F9" w:rsidP="00B5112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073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02.07.2016 </w:t>
      </w:r>
      <w:r w:rsidRPr="008073B8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3F30F9" w:rsidRPr="008073B8" w:rsidRDefault="003F30F9" w:rsidP="00AE77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73B8">
        <w:rPr>
          <w:rFonts w:ascii="Times New Roman" w:hAnsi="Times New Roman" w:cs="Times New Roman"/>
          <w:b/>
          <w:bCs/>
          <w:sz w:val="28"/>
          <w:szCs w:val="28"/>
        </w:rPr>
        <w:t>д.Бураши</w:t>
      </w:r>
    </w:p>
    <w:p w:rsidR="003F30F9" w:rsidRPr="00166635" w:rsidRDefault="003F30F9" w:rsidP="001666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И.о.г</w:t>
      </w:r>
      <w:r w:rsidRPr="008073B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073B8">
        <w:rPr>
          <w:rFonts w:ascii="Times New Roman" w:hAnsi="Times New Roman" w:cs="Times New Roman"/>
          <w:sz w:val="28"/>
          <w:szCs w:val="28"/>
        </w:rPr>
        <w:t xml:space="preserve"> Бурашевского сельского поселения Кильме</w:t>
      </w:r>
      <w:r>
        <w:rPr>
          <w:rFonts w:ascii="Times New Roman" w:hAnsi="Times New Roman" w:cs="Times New Roman"/>
          <w:sz w:val="28"/>
          <w:szCs w:val="28"/>
        </w:rPr>
        <w:t xml:space="preserve">зского района Кировской области Ожегов В.П. в присутствии депутатов Бурашевской сельской Думы Билитюк О.Ю., Кочуровой  Н.И. подписали настоящий акт о том, что результаты публичных слушаний </w:t>
      </w:r>
      <w:r w:rsidRPr="00EB78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7883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муниципального образования «Бурашевское сельское поселение» Кильмезского района Кировской </w:t>
      </w:r>
      <w:r>
        <w:rPr>
          <w:rFonts w:ascii="Times New Roman" w:hAnsi="Times New Roman" w:cs="Times New Roman"/>
          <w:sz w:val="28"/>
          <w:szCs w:val="28"/>
        </w:rPr>
        <w:t xml:space="preserve">, вывешены для всеобщего ознакомления на информационных стендах по адресам: д.Бураши ул.Советская – магазин Райпо, библиотека, </w:t>
      </w:r>
      <w:r w:rsidRPr="00166635">
        <w:rPr>
          <w:rFonts w:ascii="Times New Roman" w:hAnsi="Times New Roman" w:cs="Times New Roman"/>
          <w:sz w:val="28"/>
          <w:szCs w:val="28"/>
        </w:rPr>
        <w:t>д.Бураши, ул.Советская д.8 – магазин ИП Степановых .</w:t>
      </w:r>
      <w:r>
        <w:rPr>
          <w:rFonts w:ascii="Times New Roman" w:hAnsi="Times New Roman" w:cs="Times New Roman"/>
          <w:sz w:val="28"/>
          <w:szCs w:val="28"/>
        </w:rPr>
        <w:t xml:space="preserve">     02.07.2016г.</w:t>
      </w:r>
    </w:p>
    <w:p w:rsidR="003F30F9" w:rsidRDefault="003F30F9" w:rsidP="00166635">
      <w:pPr>
        <w:rPr>
          <w:sz w:val="28"/>
          <w:szCs w:val="28"/>
        </w:rPr>
      </w:pPr>
    </w:p>
    <w:p w:rsidR="003F30F9" w:rsidRDefault="003F30F9" w:rsidP="00807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0F9" w:rsidRDefault="003F30F9" w:rsidP="00807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0F9" w:rsidRDefault="003F30F9" w:rsidP="00C65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И.о.главы Бурашевского</w:t>
      </w:r>
    </w:p>
    <w:p w:rsidR="003F30F9" w:rsidRDefault="003F30F9" w:rsidP="00C65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В.П.Ожегов</w:t>
      </w:r>
    </w:p>
    <w:p w:rsidR="003F30F9" w:rsidRDefault="003F30F9" w:rsidP="00807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0F9" w:rsidRDefault="003F30F9" w:rsidP="00C65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Бурашевской</w:t>
      </w:r>
    </w:p>
    <w:p w:rsidR="003F30F9" w:rsidRDefault="003F30F9" w:rsidP="00C65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Думы                                                                    О.Ю.Билитюк    </w:t>
      </w:r>
    </w:p>
    <w:p w:rsidR="003F30F9" w:rsidRDefault="003F30F9" w:rsidP="00C651F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F30F9" w:rsidRDefault="003F30F9" w:rsidP="007B1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 Бурашевской</w:t>
      </w:r>
    </w:p>
    <w:p w:rsidR="003F30F9" w:rsidRDefault="003F30F9" w:rsidP="007B14B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Думы                                                                    Н.И.Кочурова                                                 </w:t>
      </w:r>
    </w:p>
    <w:p w:rsidR="003F30F9" w:rsidRPr="008073B8" w:rsidRDefault="003F30F9" w:rsidP="007B14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30F9" w:rsidRPr="008073B8" w:rsidRDefault="003F30F9" w:rsidP="008073B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30F9" w:rsidRPr="008073B8" w:rsidSect="00CE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76B"/>
    <w:rsid w:val="000D7700"/>
    <w:rsid w:val="00130B87"/>
    <w:rsid w:val="00133462"/>
    <w:rsid w:val="00166635"/>
    <w:rsid w:val="001E3EFA"/>
    <w:rsid w:val="001F395B"/>
    <w:rsid w:val="00242980"/>
    <w:rsid w:val="00282BA4"/>
    <w:rsid w:val="002C4367"/>
    <w:rsid w:val="0033561A"/>
    <w:rsid w:val="00371AD3"/>
    <w:rsid w:val="003861A2"/>
    <w:rsid w:val="003F30F9"/>
    <w:rsid w:val="00492B11"/>
    <w:rsid w:val="004F3BF3"/>
    <w:rsid w:val="005571B1"/>
    <w:rsid w:val="0059525B"/>
    <w:rsid w:val="005E4F31"/>
    <w:rsid w:val="006D50FD"/>
    <w:rsid w:val="007506D7"/>
    <w:rsid w:val="007B14B2"/>
    <w:rsid w:val="008073B8"/>
    <w:rsid w:val="008426E9"/>
    <w:rsid w:val="008D270A"/>
    <w:rsid w:val="009F469C"/>
    <w:rsid w:val="00AE776B"/>
    <w:rsid w:val="00B51128"/>
    <w:rsid w:val="00BD200D"/>
    <w:rsid w:val="00C64571"/>
    <w:rsid w:val="00C651FC"/>
    <w:rsid w:val="00CE4281"/>
    <w:rsid w:val="00DA5824"/>
    <w:rsid w:val="00EB7142"/>
    <w:rsid w:val="00EB7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28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43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EA6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96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184</Words>
  <Characters>1051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10</cp:revision>
  <cp:lastPrinted>2016-07-04T12:10:00Z</cp:lastPrinted>
  <dcterms:created xsi:type="dcterms:W3CDTF">2015-05-26T13:10:00Z</dcterms:created>
  <dcterms:modified xsi:type="dcterms:W3CDTF">2016-07-04T12:11:00Z</dcterms:modified>
</cp:coreProperties>
</file>