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DC" w:rsidRPr="004D2DEB" w:rsidRDefault="003362DC" w:rsidP="00A55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>БУРАШЕВСКАЯ СЕЛЬСКАЯ ДУМА</w:t>
      </w:r>
    </w:p>
    <w:p w:rsidR="003362DC" w:rsidRPr="004D2DEB" w:rsidRDefault="003362DC" w:rsidP="00A55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3362DC" w:rsidRPr="004D2DEB" w:rsidRDefault="003362DC" w:rsidP="00A55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362DC" w:rsidRPr="004D2DEB" w:rsidRDefault="003362DC" w:rsidP="00A55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62DC" w:rsidRPr="004D2DEB" w:rsidRDefault="003362DC" w:rsidP="00A55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362DC" w:rsidRPr="004D2DEB" w:rsidRDefault="003362DC" w:rsidP="004D2DE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3362DC" w:rsidRPr="004D2DEB" w:rsidRDefault="003362DC" w:rsidP="004D2DE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D2D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2DEB">
        <w:rPr>
          <w:rFonts w:ascii="Times New Roman" w:hAnsi="Times New Roman" w:cs="Times New Roman"/>
          <w:sz w:val="28"/>
          <w:szCs w:val="28"/>
        </w:rPr>
        <w:t xml:space="preserve">.2016.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9/6</w:t>
      </w:r>
    </w:p>
    <w:p w:rsidR="003362DC" w:rsidRPr="004D2DEB" w:rsidRDefault="003362DC" w:rsidP="004D2D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362DC" w:rsidRPr="004D2DEB" w:rsidRDefault="003362DC" w:rsidP="004D2DE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3362DC" w:rsidRPr="004D2DEB" w:rsidRDefault="003362DC" w:rsidP="00A55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>д.Бураши</w:t>
      </w:r>
    </w:p>
    <w:p w:rsidR="003362DC" w:rsidRDefault="003362DC" w:rsidP="00A554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62DC" w:rsidRPr="004D2DEB" w:rsidRDefault="003362DC" w:rsidP="004D2DEB">
      <w:pPr>
        <w:rPr>
          <w:rFonts w:ascii="Times New Roman" w:hAnsi="Times New Roman" w:cs="Times New Roman"/>
          <w:sz w:val="28"/>
          <w:szCs w:val="28"/>
        </w:rPr>
      </w:pPr>
    </w:p>
    <w:p w:rsidR="003362DC" w:rsidRPr="004D2DEB" w:rsidRDefault="003362DC" w:rsidP="004D2DEB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4D2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текстовую часть Правил</w:t>
      </w:r>
      <w:r w:rsidRPr="004D2DEB">
        <w:rPr>
          <w:rFonts w:ascii="Times New Roman" w:hAnsi="Times New Roman" w:cs="Times New Roman"/>
          <w:b/>
          <w:bCs/>
          <w:sz w:val="28"/>
          <w:szCs w:val="28"/>
        </w:rPr>
        <w:t xml:space="preserve">  землепользования и застройки   </w:t>
      </w:r>
      <w:r>
        <w:rPr>
          <w:rFonts w:ascii="Times New Roman" w:hAnsi="Times New Roman" w:cs="Times New Roman"/>
          <w:b/>
          <w:bCs/>
          <w:sz w:val="28"/>
          <w:szCs w:val="28"/>
        </w:rPr>
        <w:t>Бурашев</w:t>
      </w:r>
      <w:r w:rsidRPr="004D2DEB">
        <w:rPr>
          <w:rFonts w:ascii="Times New Roman" w:hAnsi="Times New Roman" w:cs="Times New Roman"/>
          <w:b/>
          <w:bCs/>
          <w:sz w:val="28"/>
          <w:szCs w:val="28"/>
        </w:rPr>
        <w:t>ского  сельского  поселения    Кильмезского района Кировской области, утвержденные</w:t>
      </w:r>
      <w:r w:rsidRPr="00700D61">
        <w:rPr>
          <w:rFonts w:ascii="Times New Roman" w:hAnsi="Times New Roman" w:cs="Times New Roman"/>
          <w:sz w:val="28"/>
          <w:szCs w:val="28"/>
        </w:rPr>
        <w:t xml:space="preserve"> </w:t>
      </w:r>
      <w:r w:rsidRPr="00700D6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 № 38 от 05.09.2016 г.                                                                                                    </w:t>
      </w:r>
    </w:p>
    <w:p w:rsidR="003362DC" w:rsidRPr="004D2DEB" w:rsidRDefault="003362DC" w:rsidP="004D2DEB">
      <w:pPr>
        <w:rPr>
          <w:rFonts w:ascii="Times New Roman" w:hAnsi="Times New Roman" w:cs="Times New Roman"/>
          <w:sz w:val="28"/>
          <w:szCs w:val="28"/>
        </w:rPr>
      </w:pPr>
    </w:p>
    <w:p w:rsidR="003362DC" w:rsidRPr="004D2DEB" w:rsidRDefault="003362DC" w:rsidP="004D2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статьи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2DEB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Бурашев</w:t>
      </w:r>
      <w:r w:rsidRPr="004D2DEB">
        <w:rPr>
          <w:rFonts w:ascii="Times New Roman" w:hAnsi="Times New Roman" w:cs="Times New Roman"/>
          <w:sz w:val="28"/>
          <w:szCs w:val="28"/>
        </w:rPr>
        <w:t xml:space="preserve">ское  сельское поселение, </w:t>
      </w:r>
      <w:r>
        <w:rPr>
          <w:rFonts w:ascii="Times New Roman" w:hAnsi="Times New Roman" w:cs="Times New Roman"/>
          <w:sz w:val="28"/>
          <w:szCs w:val="28"/>
        </w:rPr>
        <w:t>Бурашев</w:t>
      </w:r>
      <w:r w:rsidRPr="004D2DEB">
        <w:rPr>
          <w:rFonts w:ascii="Times New Roman" w:hAnsi="Times New Roman" w:cs="Times New Roman"/>
          <w:sz w:val="28"/>
          <w:szCs w:val="28"/>
        </w:rPr>
        <w:t>ская сельская Дума РЕШИЛА:</w:t>
      </w:r>
    </w:p>
    <w:p w:rsidR="003362DC" w:rsidRPr="004D2DEB" w:rsidRDefault="003362DC" w:rsidP="004D2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2DC" w:rsidRDefault="003362DC" w:rsidP="00700D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текстовую часть  Правил</w:t>
      </w:r>
      <w:r w:rsidRPr="004D2DE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Бурашев</w:t>
      </w:r>
      <w:r w:rsidRPr="004D2DEB">
        <w:rPr>
          <w:rFonts w:ascii="Times New Roman" w:hAnsi="Times New Roman" w:cs="Times New Roman"/>
          <w:sz w:val="28"/>
          <w:szCs w:val="28"/>
        </w:rPr>
        <w:t>ского сельского поселения Кильмезского района Кировской области ,принятые</w:t>
      </w:r>
      <w:r w:rsidRPr="00ED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0D61">
        <w:rPr>
          <w:rFonts w:ascii="Times New Roman" w:hAnsi="Times New Roman" w:cs="Times New Roman"/>
          <w:sz w:val="28"/>
          <w:szCs w:val="28"/>
        </w:rPr>
        <w:t xml:space="preserve">остановлением  </w:t>
      </w:r>
      <w:r>
        <w:rPr>
          <w:rFonts w:ascii="Times New Roman" w:hAnsi="Times New Roman" w:cs="Times New Roman"/>
          <w:sz w:val="28"/>
          <w:szCs w:val="28"/>
        </w:rPr>
        <w:t>№ 38 от 05.09.2016 г.</w:t>
      </w:r>
      <w:r w:rsidRPr="00700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00D6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362DC" w:rsidRPr="00700D61" w:rsidRDefault="003362DC" w:rsidP="00700D61">
      <w:pPr>
        <w:ind w:left="555"/>
        <w:rPr>
          <w:rFonts w:ascii="Times New Roman" w:hAnsi="Times New Roman" w:cs="Times New Roman"/>
          <w:sz w:val="28"/>
          <w:szCs w:val="28"/>
        </w:rPr>
      </w:pPr>
      <w:r w:rsidRPr="00700D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00D61">
        <w:rPr>
          <w:rFonts w:ascii="Times New Roman" w:hAnsi="Times New Roman" w:cs="Times New Roman"/>
          <w:sz w:val="28"/>
          <w:szCs w:val="28"/>
        </w:rPr>
        <w:t>О  подготовке  проекта  Правил        землепользования и застройки муниципального образования Бурашевское сельское поселение Кильмезского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62DC" w:rsidRPr="004D2DEB" w:rsidRDefault="003362DC" w:rsidP="00700D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2DEB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путем вывешивания на информационных стендах и разместить на официальном сайте в сети интернет.</w:t>
      </w:r>
    </w:p>
    <w:p w:rsidR="003362DC" w:rsidRDefault="003362DC" w:rsidP="004D2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62DC" w:rsidRPr="000772F1" w:rsidRDefault="00336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2DC" w:rsidRPr="00995E4F" w:rsidRDefault="003362DC" w:rsidP="004622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72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                               В.П.Ожегов</w:t>
      </w:r>
    </w:p>
    <w:p w:rsidR="003362DC" w:rsidRPr="00C17477" w:rsidRDefault="00336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DC" w:rsidRDefault="00336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DC" w:rsidRDefault="00336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62DC" w:rsidSect="00D06D78">
      <w:headerReference w:type="default" r:id="rId7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DC" w:rsidRDefault="003362DC" w:rsidP="00E6027F">
      <w:pPr>
        <w:spacing w:after="0" w:line="240" w:lineRule="auto"/>
      </w:pPr>
      <w:r>
        <w:separator/>
      </w:r>
    </w:p>
  </w:endnote>
  <w:endnote w:type="continuationSeparator" w:id="1">
    <w:p w:rsidR="003362DC" w:rsidRDefault="003362DC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DC" w:rsidRDefault="003362DC" w:rsidP="00E6027F">
      <w:pPr>
        <w:spacing w:after="0" w:line="240" w:lineRule="auto"/>
      </w:pPr>
      <w:r>
        <w:separator/>
      </w:r>
    </w:p>
  </w:footnote>
  <w:footnote w:type="continuationSeparator" w:id="1">
    <w:p w:rsidR="003362DC" w:rsidRDefault="003362DC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DC" w:rsidRDefault="003362DC" w:rsidP="00D06D78">
    <w:pPr>
      <w:pStyle w:val="Header"/>
      <w:jc w:val="center"/>
    </w:pPr>
    <w:r w:rsidRPr="00D06D78">
      <w:rPr>
        <w:rFonts w:ascii="Times New Roman" w:hAnsi="Times New Roman" w:cs="Times New Roman"/>
      </w:rPr>
      <w:fldChar w:fldCharType="begin"/>
    </w:r>
    <w:r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3A5485"/>
    <w:multiLevelType w:val="hybridMultilevel"/>
    <w:tmpl w:val="2542B9A8"/>
    <w:lvl w:ilvl="0" w:tplc="72C8E322">
      <w:start w:val="1"/>
      <w:numFmt w:val="decimal"/>
      <w:lvlText w:val="%1."/>
      <w:lvlJc w:val="left"/>
      <w:pPr>
        <w:ind w:left="55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41"/>
    <w:rsid w:val="00001AC8"/>
    <w:rsid w:val="00002D68"/>
    <w:rsid w:val="00010C6D"/>
    <w:rsid w:val="00011D72"/>
    <w:rsid w:val="00026BFC"/>
    <w:rsid w:val="000313FA"/>
    <w:rsid w:val="000517D8"/>
    <w:rsid w:val="00057F95"/>
    <w:rsid w:val="00067EC6"/>
    <w:rsid w:val="000772F1"/>
    <w:rsid w:val="00082771"/>
    <w:rsid w:val="00095D25"/>
    <w:rsid w:val="000B67A5"/>
    <w:rsid w:val="000C5E14"/>
    <w:rsid w:val="000D0CD7"/>
    <w:rsid w:val="000E2DC7"/>
    <w:rsid w:val="000E32B0"/>
    <w:rsid w:val="00101409"/>
    <w:rsid w:val="00101E3C"/>
    <w:rsid w:val="00112590"/>
    <w:rsid w:val="00131D37"/>
    <w:rsid w:val="001439C8"/>
    <w:rsid w:val="0016375A"/>
    <w:rsid w:val="00167D6F"/>
    <w:rsid w:val="001719AF"/>
    <w:rsid w:val="001853B6"/>
    <w:rsid w:val="001E0381"/>
    <w:rsid w:val="001F6C52"/>
    <w:rsid w:val="0021782F"/>
    <w:rsid w:val="00237E64"/>
    <w:rsid w:val="002461C3"/>
    <w:rsid w:val="00250A60"/>
    <w:rsid w:val="002747A6"/>
    <w:rsid w:val="00281753"/>
    <w:rsid w:val="0028660A"/>
    <w:rsid w:val="0028774A"/>
    <w:rsid w:val="00287963"/>
    <w:rsid w:val="00293EF5"/>
    <w:rsid w:val="002A668B"/>
    <w:rsid w:val="002B0BC3"/>
    <w:rsid w:val="002C1806"/>
    <w:rsid w:val="002C39D7"/>
    <w:rsid w:val="002D067F"/>
    <w:rsid w:val="002D33F4"/>
    <w:rsid w:val="002E11D0"/>
    <w:rsid w:val="002E775C"/>
    <w:rsid w:val="002F1470"/>
    <w:rsid w:val="002F45C6"/>
    <w:rsid w:val="00306A9E"/>
    <w:rsid w:val="00312853"/>
    <w:rsid w:val="00317CE2"/>
    <w:rsid w:val="00330E09"/>
    <w:rsid w:val="003362DC"/>
    <w:rsid w:val="003730E2"/>
    <w:rsid w:val="00380D3D"/>
    <w:rsid w:val="003862AB"/>
    <w:rsid w:val="003930B8"/>
    <w:rsid w:val="003A2B55"/>
    <w:rsid w:val="003A3A45"/>
    <w:rsid w:val="003A607B"/>
    <w:rsid w:val="003B214E"/>
    <w:rsid w:val="003C605C"/>
    <w:rsid w:val="003E2ACC"/>
    <w:rsid w:val="003F64BE"/>
    <w:rsid w:val="00437444"/>
    <w:rsid w:val="00462241"/>
    <w:rsid w:val="004831E1"/>
    <w:rsid w:val="00497552"/>
    <w:rsid w:val="004C7160"/>
    <w:rsid w:val="004D2DEB"/>
    <w:rsid w:val="004F3164"/>
    <w:rsid w:val="00540F87"/>
    <w:rsid w:val="005447AA"/>
    <w:rsid w:val="005640C5"/>
    <w:rsid w:val="00565330"/>
    <w:rsid w:val="00575692"/>
    <w:rsid w:val="00583AF9"/>
    <w:rsid w:val="00592C98"/>
    <w:rsid w:val="00594B64"/>
    <w:rsid w:val="005C3A6E"/>
    <w:rsid w:val="005E285C"/>
    <w:rsid w:val="005E2951"/>
    <w:rsid w:val="005E6781"/>
    <w:rsid w:val="005F1255"/>
    <w:rsid w:val="005F1302"/>
    <w:rsid w:val="005F2C9C"/>
    <w:rsid w:val="005F47CC"/>
    <w:rsid w:val="00601BF0"/>
    <w:rsid w:val="00601C21"/>
    <w:rsid w:val="00610222"/>
    <w:rsid w:val="00615B4F"/>
    <w:rsid w:val="00617191"/>
    <w:rsid w:val="006234CF"/>
    <w:rsid w:val="00641A37"/>
    <w:rsid w:val="00644EBF"/>
    <w:rsid w:val="00651530"/>
    <w:rsid w:val="00651D7C"/>
    <w:rsid w:val="00660F25"/>
    <w:rsid w:val="006662D9"/>
    <w:rsid w:val="00671A3B"/>
    <w:rsid w:val="00674518"/>
    <w:rsid w:val="00684358"/>
    <w:rsid w:val="00693A40"/>
    <w:rsid w:val="006A6112"/>
    <w:rsid w:val="006B62DD"/>
    <w:rsid w:val="006B7F21"/>
    <w:rsid w:val="006D1B5C"/>
    <w:rsid w:val="006D6B0C"/>
    <w:rsid w:val="006F3D94"/>
    <w:rsid w:val="006F7AC4"/>
    <w:rsid w:val="00700D61"/>
    <w:rsid w:val="007368DA"/>
    <w:rsid w:val="00751BEF"/>
    <w:rsid w:val="007631B5"/>
    <w:rsid w:val="00796D1C"/>
    <w:rsid w:val="007C3010"/>
    <w:rsid w:val="007F2983"/>
    <w:rsid w:val="007F5220"/>
    <w:rsid w:val="00814E0E"/>
    <w:rsid w:val="0083473F"/>
    <w:rsid w:val="00860824"/>
    <w:rsid w:val="008804CC"/>
    <w:rsid w:val="008D240C"/>
    <w:rsid w:val="008D2CF7"/>
    <w:rsid w:val="008D7820"/>
    <w:rsid w:val="008F2959"/>
    <w:rsid w:val="009162EB"/>
    <w:rsid w:val="00934D6C"/>
    <w:rsid w:val="009427BF"/>
    <w:rsid w:val="009574EC"/>
    <w:rsid w:val="009605E4"/>
    <w:rsid w:val="009637A2"/>
    <w:rsid w:val="0097571E"/>
    <w:rsid w:val="00995E4F"/>
    <w:rsid w:val="009C61A5"/>
    <w:rsid w:val="009C680E"/>
    <w:rsid w:val="009D626A"/>
    <w:rsid w:val="009E6657"/>
    <w:rsid w:val="00A1743F"/>
    <w:rsid w:val="00A329BD"/>
    <w:rsid w:val="00A33906"/>
    <w:rsid w:val="00A35745"/>
    <w:rsid w:val="00A5549F"/>
    <w:rsid w:val="00AB454D"/>
    <w:rsid w:val="00AD46EA"/>
    <w:rsid w:val="00AF684F"/>
    <w:rsid w:val="00B13440"/>
    <w:rsid w:val="00B204C6"/>
    <w:rsid w:val="00B44DFE"/>
    <w:rsid w:val="00B47092"/>
    <w:rsid w:val="00B6175B"/>
    <w:rsid w:val="00B7394C"/>
    <w:rsid w:val="00B92480"/>
    <w:rsid w:val="00B9799D"/>
    <w:rsid w:val="00BB360E"/>
    <w:rsid w:val="00BB691F"/>
    <w:rsid w:val="00BC53BA"/>
    <w:rsid w:val="00C17477"/>
    <w:rsid w:val="00C22AC5"/>
    <w:rsid w:val="00C25AE2"/>
    <w:rsid w:val="00C26ED5"/>
    <w:rsid w:val="00C52181"/>
    <w:rsid w:val="00C606EE"/>
    <w:rsid w:val="00C6499F"/>
    <w:rsid w:val="00C723EF"/>
    <w:rsid w:val="00C91898"/>
    <w:rsid w:val="00CA4A57"/>
    <w:rsid w:val="00CA63E4"/>
    <w:rsid w:val="00CB7994"/>
    <w:rsid w:val="00CC27E3"/>
    <w:rsid w:val="00CC473A"/>
    <w:rsid w:val="00CF52D2"/>
    <w:rsid w:val="00D03770"/>
    <w:rsid w:val="00D04B5D"/>
    <w:rsid w:val="00D06D78"/>
    <w:rsid w:val="00D10E55"/>
    <w:rsid w:val="00D1117C"/>
    <w:rsid w:val="00D43AD4"/>
    <w:rsid w:val="00D51868"/>
    <w:rsid w:val="00D71685"/>
    <w:rsid w:val="00D77B2C"/>
    <w:rsid w:val="00D979CF"/>
    <w:rsid w:val="00DA0040"/>
    <w:rsid w:val="00DA02E2"/>
    <w:rsid w:val="00DD0B0D"/>
    <w:rsid w:val="00DE408F"/>
    <w:rsid w:val="00E14748"/>
    <w:rsid w:val="00E4164C"/>
    <w:rsid w:val="00E50D6C"/>
    <w:rsid w:val="00E6027F"/>
    <w:rsid w:val="00E821F2"/>
    <w:rsid w:val="00E8524B"/>
    <w:rsid w:val="00E87052"/>
    <w:rsid w:val="00E91F2C"/>
    <w:rsid w:val="00ED05B5"/>
    <w:rsid w:val="00ED073F"/>
    <w:rsid w:val="00ED7B7C"/>
    <w:rsid w:val="00ED7EEB"/>
    <w:rsid w:val="00EE6314"/>
    <w:rsid w:val="00EF08E8"/>
    <w:rsid w:val="00F047A7"/>
    <w:rsid w:val="00F32EEB"/>
    <w:rsid w:val="00F34517"/>
    <w:rsid w:val="00F4107D"/>
    <w:rsid w:val="00F521F7"/>
    <w:rsid w:val="00F52254"/>
    <w:rsid w:val="00F602EE"/>
    <w:rsid w:val="00F72A01"/>
    <w:rsid w:val="00F763B5"/>
    <w:rsid w:val="00F82B1B"/>
    <w:rsid w:val="00F82F47"/>
    <w:rsid w:val="00F84F39"/>
    <w:rsid w:val="00F90F71"/>
    <w:rsid w:val="00F91017"/>
    <w:rsid w:val="00F95107"/>
    <w:rsid w:val="00FB14E8"/>
    <w:rsid w:val="00FE3F18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27F"/>
  </w:style>
  <w:style w:type="paragraph" w:styleId="Footer">
    <w:name w:val="footer"/>
    <w:basedOn w:val="Normal"/>
    <w:link w:val="FooterChar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027F"/>
  </w:style>
  <w:style w:type="paragraph" w:customStyle="1" w:styleId="a">
    <w:name w:val="Знак Знак"/>
    <w:basedOn w:val="Normal"/>
    <w:uiPriority w:val="99"/>
    <w:rsid w:val="000772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locked/>
    <w:rsid w:val="00B7394C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67D6F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locked/>
    <w:rsid w:val="007368D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E6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2B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Знак Знак Знак Знак1"/>
    <w:basedOn w:val="Normal"/>
    <w:uiPriority w:val="99"/>
    <w:rsid w:val="00700D6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1</Pages>
  <Words>216</Words>
  <Characters>1236</Characters>
  <Application>Microsoft Office Outlook</Application>
  <DocSecurity>0</DocSecurity>
  <Lines>0</Lines>
  <Paragraphs>0</Paragraphs>
  <ScaleCrop>false</ScaleCrop>
  <Company>АКО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Admin</cp:lastModifiedBy>
  <cp:revision>41</cp:revision>
  <cp:lastPrinted>2016-11-23T12:55:00Z</cp:lastPrinted>
  <dcterms:created xsi:type="dcterms:W3CDTF">2016-02-17T12:24:00Z</dcterms:created>
  <dcterms:modified xsi:type="dcterms:W3CDTF">2017-05-10T07:39:00Z</dcterms:modified>
</cp:coreProperties>
</file>