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52" w:rsidRDefault="001F6C52" w:rsidP="00A554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БУРАШЕВСКАЯ СЕЛЬСКАЯ ДУМА</w:t>
      </w:r>
    </w:p>
    <w:p w:rsidR="001F6C52" w:rsidRDefault="001F6C52" w:rsidP="00A554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</w:t>
      </w:r>
    </w:p>
    <w:p w:rsidR="001F6C52" w:rsidRDefault="001F6C52" w:rsidP="00A554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1F6C52" w:rsidRDefault="001F6C52" w:rsidP="00A554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6C52" w:rsidRDefault="001F6C52" w:rsidP="00A554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1F6C52" w:rsidRDefault="001F6C52" w:rsidP="00A554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6C52" w:rsidRDefault="001F6C52" w:rsidP="00A5549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16.03.2016.                                                                                                                № 1/11</w:t>
      </w:r>
    </w:p>
    <w:p w:rsidR="001F6C52" w:rsidRDefault="001F6C52" w:rsidP="00A5549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F6C52" w:rsidRDefault="001F6C52" w:rsidP="00A554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д.Бураши</w:t>
      </w:r>
    </w:p>
    <w:p w:rsidR="001F6C52" w:rsidRDefault="001F6C52" w:rsidP="00A554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6C52" w:rsidRDefault="001F6C52" w:rsidP="00A5549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F6C52" w:rsidRPr="00D06D78" w:rsidRDefault="001F6C52" w:rsidP="00A5549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F6C52" w:rsidRDefault="001F6C52" w:rsidP="0081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D78">
        <w:rPr>
          <w:rFonts w:ascii="Times New Roman" w:hAnsi="Times New Roman" w:cs="Times New Roman"/>
          <w:sz w:val="24"/>
          <w:szCs w:val="24"/>
        </w:rPr>
        <w:t xml:space="preserve">О </w:t>
      </w:r>
      <w:r w:rsidRPr="00814E0E">
        <w:rPr>
          <w:rFonts w:ascii="Times New Roman" w:hAnsi="Times New Roman" w:cs="Times New Roman"/>
          <w:sz w:val="24"/>
          <w:szCs w:val="24"/>
        </w:rPr>
        <w:t>ПРОВЕРКЕ ДОСТОВЕРНОСТИ И ПОЛНОТЫ СВЕДЕНИЙ, ПРЕДСТАВЛЯЕМЫХ ЛИЦАМИ, ЗАМЕЩАЮЩИМИ МУНИЦИПАЛЬНЫЕ ДОЛЖНОСТИ, И СОБЛЮДЕНИЯ ОГРАНИЧЕНИЙ ЛИЦАМИ, ЗАМЕЩАЮЩИМИ МУНИЦИПАЛЬНЫЕ ДОЛЖНОСТИ</w:t>
      </w:r>
    </w:p>
    <w:p w:rsidR="001F6C52" w:rsidRDefault="001F6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C52" w:rsidRPr="00C17477" w:rsidRDefault="001F6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C52" w:rsidRPr="000772F1" w:rsidRDefault="001F6C52" w:rsidP="00644EB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6D78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</w:t>
      </w:r>
      <w:r w:rsidRPr="00F72A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772F1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0772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0772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25.12.2008 № 273-ФЗ «О противодействии коррупции»,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F6C52" w:rsidRDefault="001F6C52" w:rsidP="00644EB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72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БУРАШЕВСКАЯ СЕЛЬСКАЯ ДУМА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РЕШИЛА:</w:t>
      </w:r>
    </w:p>
    <w:p w:rsidR="001F6C52" w:rsidRPr="000772F1" w:rsidRDefault="001F6C52" w:rsidP="00644EB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6C52" w:rsidRDefault="001F6C52" w:rsidP="00644EB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72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</w:t>
      </w:r>
      <w:hyperlink w:anchor="P41" w:history="1">
        <w:r w:rsidRPr="000772F1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Положение</w:t>
        </w:r>
      </w:hyperlink>
      <w:r w:rsidRPr="000772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Pr="00001AC8">
        <w:rPr>
          <w:rFonts w:ascii="Times New Roman" w:hAnsi="Times New Roman" w:cs="Times New Roman"/>
          <w:b w:val="0"/>
          <w:bCs w:val="0"/>
          <w:sz w:val="28"/>
          <w:szCs w:val="28"/>
        </w:rPr>
        <w:t>проверке достоверности и полноты сведений, представляемых лицами, замещающими муниципальные должности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Бурашевского сельского поселения</w:t>
      </w:r>
      <w:r w:rsidRPr="00001AC8">
        <w:rPr>
          <w:rFonts w:ascii="Times New Roman" w:hAnsi="Times New Roman" w:cs="Times New Roman"/>
          <w:b w:val="0"/>
          <w:bCs w:val="0"/>
          <w:sz w:val="28"/>
          <w:szCs w:val="28"/>
        </w:rPr>
        <w:t>, и соблюдения ограничений лицами, замещающими муниципальные должности</w:t>
      </w:r>
      <w:r w:rsidRPr="00995E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Бурашевского сельского поселения . </w:t>
      </w:r>
      <w:r w:rsidRPr="000772F1">
        <w:rPr>
          <w:rFonts w:ascii="Times New Roman" w:hAnsi="Times New Roman" w:cs="Times New Roman"/>
          <w:b w:val="0"/>
          <w:bCs w:val="0"/>
          <w:sz w:val="28"/>
          <w:szCs w:val="28"/>
        </w:rPr>
        <w:t>Прилагается.</w:t>
      </w:r>
    </w:p>
    <w:p w:rsidR="001F6C52" w:rsidRPr="000772F1" w:rsidRDefault="001F6C52" w:rsidP="00644EB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6C52" w:rsidRPr="00B13440" w:rsidRDefault="001F6C52" w:rsidP="00644EBF">
      <w:pPr>
        <w:pStyle w:val="ConsPlusTitle"/>
        <w:tabs>
          <w:tab w:val="left" w:pos="110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B13440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 обнародовать путем вывешивания  на информационных стендах и опубликовать в информационной телекоммуникационной сети «Интернет» на официальном сайте МО администрация Бурашевского сельского поселения Кильмезского района Кировской области</w:t>
      </w:r>
    </w:p>
    <w:p w:rsidR="001F6C52" w:rsidRDefault="001F6C52" w:rsidP="00B13440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6C52" w:rsidRDefault="001F6C52" w:rsidP="00D06D7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C52" w:rsidRPr="000772F1" w:rsidRDefault="001F6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C52" w:rsidRPr="00995E4F" w:rsidRDefault="001F6C52" w:rsidP="004622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72F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Бурашевского сельского поселения                              Г.Е.Касьянова</w:t>
      </w:r>
    </w:p>
    <w:p w:rsidR="001F6C52" w:rsidRPr="00C17477" w:rsidRDefault="001F6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C52" w:rsidRDefault="001F6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C52" w:rsidRDefault="001F6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C52" w:rsidRDefault="001F6C52" w:rsidP="0081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6C52" w:rsidRPr="00C17477" w:rsidRDefault="001F6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>Утверждено</w:t>
      </w:r>
    </w:p>
    <w:p w:rsidR="001F6C52" w:rsidRDefault="001F6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1F6C52" w:rsidRDefault="001F6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Бурашевской сельской Думы</w:t>
      </w:r>
    </w:p>
    <w:p w:rsidR="001F6C52" w:rsidRPr="00C17477" w:rsidRDefault="001F6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16.03.2016</w:t>
      </w:r>
      <w:r w:rsidRPr="00C17477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1/11</w:t>
      </w:r>
    </w:p>
    <w:p w:rsidR="001F6C52" w:rsidRPr="00C17477" w:rsidRDefault="001F6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C52" w:rsidRPr="00C17477" w:rsidRDefault="001F6C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C17477">
        <w:rPr>
          <w:rFonts w:ascii="Times New Roman" w:hAnsi="Times New Roman" w:cs="Times New Roman"/>
          <w:sz w:val="24"/>
          <w:szCs w:val="24"/>
        </w:rPr>
        <w:t>ПОЛОЖЕНИЕ</w:t>
      </w:r>
    </w:p>
    <w:p w:rsidR="001F6C52" w:rsidRPr="00F34517" w:rsidRDefault="001F6C52" w:rsidP="00F34517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814E0E">
        <w:rPr>
          <w:rFonts w:ascii="Times New Roman" w:hAnsi="Times New Roman" w:cs="Times New Roman"/>
          <w:sz w:val="24"/>
          <w:szCs w:val="24"/>
        </w:rPr>
        <w:t>ПРОВЕРКЕ ДОСТОВЕРНОСТИ И ПОЛНОТЫ СВЕДЕНИЙ, ПРЕДСТАВЛЯЕМЫХ ЛИЦАМИ, ЗАМЕЩАЮЩИМИ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5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5E4F">
        <w:rPr>
          <w:rFonts w:ascii="Times New Roman" w:hAnsi="Times New Roman" w:cs="Times New Roman"/>
          <w:sz w:val="24"/>
          <w:szCs w:val="24"/>
        </w:rPr>
        <w:t>БУРАШЕВСКОГО СЕЛЬСКОГО ПОСЕЛЕНИЯ</w:t>
      </w:r>
      <w:r w:rsidRPr="00814E0E">
        <w:rPr>
          <w:rFonts w:ascii="Times New Roman" w:hAnsi="Times New Roman" w:cs="Times New Roman"/>
          <w:sz w:val="24"/>
          <w:szCs w:val="24"/>
        </w:rPr>
        <w:t>, И СОБЛЮДЕНИЯ ОГРАНИЧЕНИЙ ЛИЦАМИ, ЗАМЕЩАЮЩИМИ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E4F">
        <w:rPr>
          <w:rFonts w:ascii="Times New Roman" w:hAnsi="Times New Roman" w:cs="Times New Roman"/>
          <w:sz w:val="24"/>
          <w:szCs w:val="24"/>
        </w:rPr>
        <w:t>БУРАШЕВСКОГО СЕЛЬСКОГО ПОСЕЛЕНИЯ</w:t>
      </w:r>
    </w:p>
    <w:p w:rsidR="001F6C52" w:rsidRPr="00C17477" w:rsidRDefault="001F6C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6C52" w:rsidRPr="0028774A" w:rsidRDefault="001F6C52" w:rsidP="002B0BC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r w:rsidRPr="0028774A">
        <w:rPr>
          <w:rFonts w:ascii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осуществления проверки:</w:t>
      </w:r>
    </w:p>
    <w:p w:rsidR="001F6C52" w:rsidRPr="0028774A" w:rsidRDefault="001F6C52" w:rsidP="002B0BC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74A">
        <w:rPr>
          <w:rFonts w:ascii="Times New Roman" w:hAnsi="Times New Roman" w:cs="Times New Roman"/>
          <w:sz w:val="28"/>
          <w:szCs w:val="28"/>
          <w:lang w:eastAsia="ru-RU"/>
        </w:rPr>
        <w:t>1.1. Достоверности и полноты сведений о доходах, расходах, об имуществе и обязательствах имущественного характера, представленных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</w:t>
      </w:r>
      <w:r w:rsidRPr="00995E4F">
        <w:rPr>
          <w:rFonts w:ascii="Times New Roman" w:hAnsi="Times New Roman" w:cs="Times New Roman"/>
          <w:sz w:val="28"/>
          <w:szCs w:val="28"/>
          <w:lang w:eastAsia="ru-RU"/>
        </w:rPr>
        <w:t xml:space="preserve">Думы </w:t>
      </w:r>
      <w:r w:rsidRPr="00995E4F"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995E4F">
        <w:rPr>
          <w:rFonts w:ascii="Times New Roman" w:hAnsi="Times New Roman" w:cs="Times New Roman"/>
          <w:sz w:val="28"/>
          <w:szCs w:val="28"/>
          <w:lang w:eastAsia="ru-RU"/>
        </w:rPr>
        <w:t>утверждающего Положение о порядке представления лицами, замещающими муниципальные должности, сведений о доходах, расходах, об имуществе и обязательствах имущественного характера лицами</w:t>
      </w:r>
      <w:r w:rsidRPr="0099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замещающими муниципальные должности Бурашевского сельского поселения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, за отчетный период </w:t>
      </w:r>
      <w:r w:rsidRPr="00BC53BA">
        <w:rPr>
          <w:rFonts w:ascii="Times New Roman" w:hAnsi="Times New Roman" w:cs="Times New Roman"/>
          <w:sz w:val="28"/>
          <w:szCs w:val="28"/>
          <w:lang w:eastAsia="ru-RU"/>
        </w:rPr>
        <w:t>и за два года, предшествующие отчетному периоду.</w:t>
      </w:r>
    </w:p>
    <w:p w:rsidR="001F6C52" w:rsidRDefault="001F6C52" w:rsidP="002B0BC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74A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. Соблюдения лицами, замещающими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муниципальные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 </w:t>
      </w:r>
      <w:r w:rsidRPr="00995E4F">
        <w:rPr>
          <w:rFonts w:ascii="Times New Roman" w:hAnsi="Times New Roman" w:cs="Times New Roman"/>
          <w:sz w:val="28"/>
          <w:szCs w:val="28"/>
          <w:lang w:eastAsia="ru-RU"/>
        </w:rPr>
        <w:t>Бурашевского сельского поселения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ограничений и запретов, исполнения обязанностей, установленных законодательством Российской Федерации.</w:t>
      </w:r>
    </w:p>
    <w:p w:rsidR="001F6C52" w:rsidRDefault="001F6C52" w:rsidP="002C39D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Проверка осуществляется </w:t>
      </w:r>
      <w:r w:rsidRPr="00995E4F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995E4F">
        <w:rPr>
          <w:rFonts w:ascii="Times New Roman" w:hAnsi="Times New Roman" w:cs="Times New Roman"/>
          <w:sz w:val="28"/>
          <w:szCs w:val="28"/>
        </w:rPr>
        <w:t>по соблюдению требований к служебному (должностному) поведению лиц, замещающих муниципальные должности муниципального образования, и урегулированию конфликта интересов</w:t>
      </w:r>
      <w:r w:rsidRPr="00995E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иной комиссией, избранной из состава депутатов Бурашевской сельской Думы, на которую возлагаются сосответствующие полномочия</w:t>
      </w: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или иной комиссией, избранной из состава депутатов представительного органа, на которую возлагаются соответствующие полномочия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комиссия).</w:t>
      </w:r>
    </w:p>
    <w:p w:rsidR="001F6C52" w:rsidRDefault="001F6C52" w:rsidP="00D10E5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осуществлении проверки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Pr="00BB360E">
        <w:rPr>
          <w:rFonts w:ascii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BB360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представительного органа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95E4F">
        <w:rPr>
          <w:rFonts w:ascii="Times New Roman" w:hAnsi="Times New Roman" w:cs="Times New Roman"/>
          <w:sz w:val="28"/>
          <w:szCs w:val="28"/>
          <w:lang w:eastAsia="ru-RU"/>
        </w:rPr>
        <w:t>Бурашевского 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отдельно в отношении каждого лица, замещающего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должность </w:t>
      </w:r>
      <w:r w:rsidRPr="00995E4F">
        <w:rPr>
          <w:rFonts w:ascii="Times New Roman" w:hAnsi="Times New Roman" w:cs="Times New Roman"/>
          <w:sz w:val="28"/>
          <w:szCs w:val="28"/>
          <w:lang w:eastAsia="ru-RU"/>
        </w:rPr>
        <w:t>Бурашевского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B360E">
        <w:rPr>
          <w:rFonts w:ascii="Times New Roman" w:hAnsi="Times New Roman" w:cs="Times New Roman"/>
          <w:sz w:val="28"/>
          <w:szCs w:val="28"/>
          <w:lang w:eastAsia="ru-RU"/>
        </w:rPr>
        <w:t>и оформляется распоряжением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 исключением случаев, предусмотренных пунктом 2.2 настоящего Положения.</w:t>
      </w:r>
    </w:p>
    <w:p w:rsidR="001F6C52" w:rsidRDefault="001F6C52" w:rsidP="00D10E5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 осуществлении проверки в отношении главы</w:t>
      </w:r>
      <w:r w:rsidRPr="00995E4F">
        <w:rPr>
          <w:rFonts w:ascii="Times New Roman" w:hAnsi="Times New Roman" w:cs="Times New Roman"/>
          <w:sz w:val="28"/>
          <w:szCs w:val="28"/>
          <w:lang w:eastAsia="ru-RU"/>
        </w:rPr>
        <w:t xml:space="preserve"> Бурашевского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B360E">
        <w:rPr>
          <w:rFonts w:ascii="Times New Roman" w:hAnsi="Times New Roman" w:cs="Times New Roman"/>
          <w:sz w:val="28"/>
          <w:szCs w:val="28"/>
          <w:lang w:eastAsia="ru-RU"/>
        </w:rPr>
        <w:t>председателя представительного органа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95E4F">
        <w:rPr>
          <w:rFonts w:ascii="Times New Roman" w:hAnsi="Times New Roman" w:cs="Times New Roman"/>
          <w:sz w:val="28"/>
          <w:szCs w:val="28"/>
          <w:lang w:eastAsia="ru-RU"/>
        </w:rPr>
        <w:t>Бурашевского 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95E4F">
        <w:rPr>
          <w:rFonts w:ascii="Times New Roman" w:hAnsi="Times New Roman" w:cs="Times New Roman"/>
          <w:sz w:val="28"/>
          <w:szCs w:val="28"/>
          <w:lang w:eastAsia="ru-RU"/>
        </w:rPr>
        <w:t>принимается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F7AC4">
        <w:rPr>
          <w:rFonts w:ascii="Times New Roman" w:hAnsi="Times New Roman" w:cs="Times New Roman"/>
          <w:sz w:val="28"/>
          <w:szCs w:val="28"/>
          <w:lang w:eastAsia="ru-RU"/>
        </w:rPr>
        <w:t>представительным органом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95E4F">
        <w:rPr>
          <w:rFonts w:ascii="Times New Roman" w:hAnsi="Times New Roman" w:cs="Times New Roman"/>
          <w:sz w:val="28"/>
          <w:szCs w:val="28"/>
          <w:lang w:eastAsia="ru-RU"/>
        </w:rPr>
        <w:t>Бурашевского сельского поселения</w:t>
      </w:r>
      <w:r w:rsidRPr="006F7AC4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установленном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 w:rsidRPr="006F7AC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95E4F">
        <w:rPr>
          <w:rFonts w:ascii="Times New Roman" w:hAnsi="Times New Roman" w:cs="Times New Roman"/>
          <w:sz w:val="28"/>
          <w:szCs w:val="28"/>
          <w:lang w:eastAsia="ru-RU"/>
        </w:rPr>
        <w:t xml:space="preserve"> Бурашевского сельского поселения</w:t>
      </w:r>
    </w:p>
    <w:p w:rsidR="001F6C52" w:rsidRDefault="001F6C52" w:rsidP="00B44DF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осуществления проверки, предусмотренной </w:t>
      </w:r>
      <w:hyperlink w:anchor="Par0" w:history="1">
        <w:r w:rsidRPr="00B44DFE">
          <w:rPr>
            <w:rFonts w:ascii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является достаточная информация, представленная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Бурашевской сельской Думой в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письменном виде в установленном порядке:</w:t>
      </w:r>
    </w:p>
    <w:p w:rsidR="001F6C52" w:rsidRDefault="001F6C52" w:rsidP="00B44DF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равоохранительными органами, иными государственными органами, органами местного самоуправления и их должностными лицами;</w:t>
      </w:r>
    </w:p>
    <w:p w:rsidR="001F6C52" w:rsidRDefault="001F6C52" w:rsidP="00B44DF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работниками кадровых служб администрацией  Кильмезского района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, ответственными за работу по профилактике коррупционных и иных правонарушений,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F6C52" w:rsidRDefault="001F6C5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74A">
        <w:rPr>
          <w:rFonts w:ascii="Times New Roman" w:hAnsi="Times New Roman" w:cs="Times New Roman"/>
          <w:sz w:val="28"/>
          <w:szCs w:val="28"/>
          <w:lang w:eastAsia="ru-RU"/>
        </w:rPr>
        <w:t>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1F6C52" w:rsidRDefault="001F6C5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74A">
        <w:rPr>
          <w:rFonts w:ascii="Times New Roman" w:hAnsi="Times New Roman" w:cs="Times New Roman"/>
          <w:sz w:val="28"/>
          <w:szCs w:val="28"/>
          <w:lang w:eastAsia="ru-RU"/>
        </w:rPr>
        <w:t>Общественной палатой Российской Федерации и Общественной палатой Кировской области;</w:t>
      </w:r>
    </w:p>
    <w:p w:rsidR="001F6C52" w:rsidRPr="0028774A" w:rsidRDefault="001F6C5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74A">
        <w:rPr>
          <w:rFonts w:ascii="Times New Roman" w:hAnsi="Times New Roman" w:cs="Times New Roman"/>
          <w:sz w:val="28"/>
          <w:szCs w:val="28"/>
          <w:lang w:eastAsia="ru-RU"/>
        </w:rPr>
        <w:t>общероссийскими средствами массовой информации.</w:t>
      </w:r>
    </w:p>
    <w:p w:rsidR="001F6C52" w:rsidRPr="0028774A" w:rsidRDefault="001F6C5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. Информация анонимного характера не может служить основанием для проверки.</w:t>
      </w:r>
    </w:p>
    <w:p w:rsidR="001F6C52" w:rsidRPr="0028774A" w:rsidRDefault="001F6C5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. Проверка осуществляется в срок, не превышающий </w:t>
      </w:r>
      <w:r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1F6C52" w:rsidRPr="0028774A" w:rsidRDefault="001F6C5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. При осуществлении </w:t>
      </w:r>
      <w:r w:rsidRPr="00F91017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Комиссия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вправе:</w:t>
      </w:r>
    </w:p>
    <w:p w:rsidR="001F6C52" w:rsidRPr="0028774A" w:rsidRDefault="001F6C5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П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роводить собеседование с ли</w:t>
      </w:r>
      <w:r>
        <w:rPr>
          <w:rFonts w:ascii="Times New Roman" w:hAnsi="Times New Roman" w:cs="Times New Roman"/>
          <w:sz w:val="28"/>
          <w:szCs w:val="28"/>
          <w:lang w:eastAsia="ru-RU"/>
        </w:rPr>
        <w:t>цом, замещающим муниципальную дол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Бурашевского сельского поселения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1F6C52" w:rsidRPr="0028774A" w:rsidRDefault="001F6C5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.2. Изу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чать представленные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лицом, замещающим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 Бурашевского сельского поселения</w:t>
      </w:r>
      <w:r w:rsidRPr="003A607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проверки.</w:t>
      </w:r>
    </w:p>
    <w:p w:rsidR="001F6C52" w:rsidRPr="0028774A" w:rsidRDefault="001F6C5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.3. Получать от лица, замещающего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Бурашевского сельского поселения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,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1F6C52" w:rsidRDefault="001F6C5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28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r w:rsidRPr="00BB360E">
        <w:rPr>
          <w:rFonts w:ascii="Times New Roman" w:hAnsi="Times New Roman" w:cs="Times New Roman"/>
          <w:sz w:val="28"/>
          <w:szCs w:val="28"/>
          <w:lang w:eastAsia="ru-RU"/>
        </w:rPr>
        <w:t>Направлять в установленном порядке запросы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A9E">
        <w:rPr>
          <w:rFonts w:ascii="Times New Roman" w:hAnsi="Times New Roman" w:cs="Times New Roman"/>
          <w:sz w:val="28"/>
          <w:szCs w:val="28"/>
          <w:lang w:eastAsia="ru-RU"/>
        </w:rPr>
        <w:t>(кроме запросов о предоставлении сведений, составляющих банковскую, налоговую или иную охраняемую законом тайну) в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Кировской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щественные объединения (далее –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государственные органы и организации) об имеющихся у них сведениях о доходах, расходах, об имуществе и обязательствах имущественного характера лица, замещающего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 Бурашевского сельского поселения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, его супруги (супруга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и несовершеннолетних детей;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о соблюдении лицом, замещающим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 Бурашевского сельского поселения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, установленных ограничений.</w:t>
      </w:r>
    </w:p>
    <w:p w:rsidR="001F6C52" w:rsidRDefault="001F6C5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692">
        <w:rPr>
          <w:rFonts w:ascii="Times New Roman" w:hAnsi="Times New Roman" w:cs="Times New Roman"/>
          <w:sz w:val="28"/>
          <w:szCs w:val="28"/>
          <w:lang w:eastAsia="ru-RU"/>
        </w:rPr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лиц, замещающих муниципальные</w:t>
      </w:r>
      <w:r w:rsidRPr="00575692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Бурашевского сельского поселения</w:t>
      </w:r>
      <w:r w:rsidRPr="00575692">
        <w:rPr>
          <w:rFonts w:ascii="Times New Roman" w:hAnsi="Times New Roman" w:cs="Times New Roman"/>
          <w:sz w:val="28"/>
          <w:szCs w:val="28"/>
          <w:lang w:eastAsia="ru-RU"/>
        </w:rPr>
        <w:t xml:space="preserve">, супруг (супругов) и несовершеннолетних детей таких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575692">
        <w:rPr>
          <w:rFonts w:ascii="Times New Roman" w:hAnsi="Times New Roman" w:cs="Times New Roman"/>
          <w:sz w:val="28"/>
          <w:szCs w:val="28"/>
          <w:lang w:eastAsia="ru-RU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575692">
        <w:rPr>
          <w:rFonts w:ascii="Times New Roman" w:hAnsi="Times New Roman" w:cs="Times New Roman"/>
          <w:sz w:val="28"/>
          <w:szCs w:val="28"/>
          <w:lang w:eastAsia="ru-RU"/>
        </w:rPr>
        <w:t>запрос) направляются Губернатор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75692">
        <w:rPr>
          <w:rFonts w:ascii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6C52" w:rsidRPr="0028774A" w:rsidRDefault="001F6C5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.5. Наводить справки у физических лиц и получать от них информацию с их согласия.</w:t>
      </w:r>
    </w:p>
    <w:p w:rsidR="001F6C52" w:rsidRPr="0028774A" w:rsidRDefault="001F6C5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.6. Осуществлять анализ сведений, представленных лицом, замещающим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 Бурашевского сельского поселения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, в соответствии с законодательством Российской Федерации о противодействии коррупции.</w:t>
      </w:r>
    </w:p>
    <w:p w:rsidR="001F6C52" w:rsidRPr="0028774A" w:rsidRDefault="001F6C5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. В запросе, предусмотренном </w:t>
      </w:r>
      <w:hyperlink w:anchor="Par28" w:history="1">
        <w:r w:rsidRPr="00F32EEB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6.4 пункта 6</w:t>
        </w:r>
      </w:hyperlink>
      <w:r w:rsidRPr="00F32EE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Положения, указываются:</w:t>
      </w:r>
    </w:p>
    <w:p w:rsidR="001F6C52" w:rsidRPr="0028774A" w:rsidRDefault="001F6C5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74A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1F6C52" w:rsidRPr="0028774A" w:rsidRDefault="001F6C5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74A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акт, на основании которого направляется запрос;</w:t>
      </w:r>
    </w:p>
    <w:p w:rsidR="001F6C52" w:rsidRPr="0028774A" w:rsidRDefault="001F6C5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74A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ента, удостоверяющего личность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лица, замещающего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должность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Бурашевского сельского поселения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, его супруги (супруга) и несовершеннолетних детей, сведения о доходах, расходах, об имуществе и обязательствах имущественного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характера которых проверяются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, либо в отношении которого имеются сведения о несоблюдении им установленных ограничений;</w:t>
      </w:r>
    </w:p>
    <w:p w:rsidR="001F6C52" w:rsidRPr="0028774A" w:rsidRDefault="001F6C5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74A">
        <w:rPr>
          <w:rFonts w:ascii="Times New Roman" w:hAnsi="Times New Roman" w:cs="Times New Roman"/>
          <w:sz w:val="28"/>
          <w:szCs w:val="28"/>
          <w:lang w:eastAsia="ru-RU"/>
        </w:rPr>
        <w:t>содержание и объем сведений, подлежащих проверке;</w:t>
      </w:r>
    </w:p>
    <w:p w:rsidR="001F6C52" w:rsidRPr="0028774A" w:rsidRDefault="001F6C5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74A">
        <w:rPr>
          <w:rFonts w:ascii="Times New Roman" w:hAnsi="Times New Roman" w:cs="Times New Roman"/>
          <w:sz w:val="28"/>
          <w:szCs w:val="28"/>
          <w:lang w:eastAsia="ru-RU"/>
        </w:rPr>
        <w:t>срок представления запрашиваемых сведений;</w:t>
      </w:r>
    </w:p>
    <w:p w:rsidR="001F6C52" w:rsidRDefault="001F6C5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фамилия, инициалы и номер телефона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должностного лица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, подготовившего запрос;</w:t>
      </w:r>
    </w:p>
    <w:p w:rsidR="001F6C52" w:rsidRPr="0028774A" w:rsidRDefault="001F6C5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1F6C52" w:rsidRPr="0028774A" w:rsidRDefault="001F6C5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74A">
        <w:rPr>
          <w:rFonts w:ascii="Times New Roman" w:hAnsi="Times New Roman" w:cs="Times New Roman"/>
          <w:sz w:val="28"/>
          <w:szCs w:val="28"/>
          <w:lang w:eastAsia="ru-RU"/>
        </w:rPr>
        <w:t>другие необходимые сведения.</w:t>
      </w:r>
    </w:p>
    <w:p w:rsidR="001F6C52" w:rsidRPr="0028774A" w:rsidRDefault="001F6C52" w:rsidP="00B470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. Руководители государственных органов и организаций, в адрес которых поступил запрос, организуют исполнение запроса в соответствии с 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 и представляют запрашиваемую информацию.</w:t>
      </w:r>
    </w:p>
    <w:p w:rsidR="001F6C52" w:rsidRPr="0028774A" w:rsidRDefault="001F6C5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91017">
        <w:rPr>
          <w:rFonts w:ascii="Times New Roman" w:hAnsi="Times New Roman" w:cs="Times New Roman"/>
          <w:sz w:val="28"/>
          <w:szCs w:val="28"/>
          <w:lang w:eastAsia="ru-RU"/>
        </w:rPr>
        <w:t>Комиссия</w:t>
      </w:r>
      <w:r w:rsidRPr="00F91017"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F91017">
        <w:rPr>
          <w:rFonts w:ascii="Times New Roman" w:hAnsi="Times New Roman" w:cs="Times New Roman"/>
          <w:sz w:val="28"/>
          <w:szCs w:val="28"/>
          <w:lang w:eastAsia="ru-RU"/>
        </w:rPr>
        <w:t>обеспечивает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F6C52" w:rsidRPr="0028774A" w:rsidRDefault="001F6C5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.1. Уведомление (в течение двух рабочих дней со дня получения соответствующего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распоряжения председателя Бурашевской сельской Думы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письменной форме лица, замещающего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ь Бурашевского сельского поселения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, о начале в отношении его проверки.</w:t>
      </w:r>
    </w:p>
    <w:p w:rsidR="001F6C52" w:rsidRDefault="001F6C5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49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.2. Проведение в случае обращения лица, замещающего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 Бурашевского сельского поселения, беседы с ним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, в ходе которой 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 быть проинформирован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 о том, какие сведения, представляемые им в соответствии с настоящим Положением, и соблюдение каких установленных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ограничений подлежат проверке, –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семи рабочих дней со дня получения обращения лица, замещающего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должность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Бурашевского сельского поселения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, а при наличии уважительной причины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в срок, согласованный с лицом, замещающим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 Бурашевского сельского поселения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6C52" w:rsidRDefault="001F6C5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74A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. По окончании проверки </w:t>
      </w:r>
      <w:r w:rsidRPr="00F91017">
        <w:rPr>
          <w:rFonts w:ascii="Times New Roman" w:hAnsi="Times New Roman" w:cs="Times New Roman"/>
          <w:sz w:val="28"/>
          <w:szCs w:val="28"/>
          <w:lang w:eastAsia="ru-RU"/>
        </w:rPr>
        <w:t>Комиссия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обязана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 лицо, замещающее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 Бурашевского сельского поселения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, с результатами проверки с соблюдением законодательства Российской Федерации о государственной тайне.</w:t>
      </w:r>
      <w:bookmarkStart w:id="4" w:name="Par52"/>
      <w:bookmarkEnd w:id="4"/>
    </w:p>
    <w:p w:rsidR="001F6C52" w:rsidRDefault="001F6C5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74A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1. Л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ицо, замещающее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</w:t>
      </w:r>
      <w:r w:rsidRPr="003A607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Бурашевского сельского поселения</w:t>
      </w:r>
      <w:r w:rsidRPr="00B44DF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, вправе:</w:t>
      </w:r>
    </w:p>
    <w:p w:rsidR="001F6C52" w:rsidRDefault="001F6C5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74A">
        <w:rPr>
          <w:rFonts w:ascii="Times New Roman" w:hAnsi="Times New Roman" w:cs="Times New Roman"/>
          <w:sz w:val="28"/>
          <w:szCs w:val="28"/>
          <w:lang w:eastAsia="ru-RU"/>
        </w:rPr>
        <w:t>обращ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аться в Комиссию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B9799D">
        <w:rPr>
          <w:rFonts w:ascii="Times New Roman" w:hAnsi="Times New Roman" w:cs="Times New Roman"/>
          <w:sz w:val="28"/>
          <w:szCs w:val="28"/>
          <w:lang w:eastAsia="ru-RU"/>
        </w:rPr>
        <w:t xml:space="preserve">подлежащим удовлетворению ходатайством о проведении с ним беседы по вопросам, указанным в </w:t>
      </w:r>
      <w:hyperlink w:anchor="Par49" w:history="1">
        <w:r w:rsidRPr="00B979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9</w:t>
        </w:r>
        <w:r w:rsidRPr="00B979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.2 пункта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9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1F6C52" w:rsidRDefault="001F6C5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давать </w:t>
      </w:r>
      <w:r w:rsidRPr="00B9799D">
        <w:rPr>
          <w:rFonts w:ascii="Times New Roman" w:hAnsi="Times New Roman" w:cs="Times New Roman"/>
          <w:sz w:val="28"/>
          <w:szCs w:val="28"/>
          <w:lang w:eastAsia="ru-RU"/>
        </w:rPr>
        <w:t xml:space="preserve">пояснения в письменной форме (в ходе проверки; по вопросам, указанным в </w:t>
      </w:r>
      <w:hyperlink w:anchor="Par49" w:history="1">
        <w:r w:rsidRPr="00B979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9</w:t>
        </w:r>
        <w:r w:rsidRPr="00B979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.2 пункта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9</w:t>
        </w:r>
      </w:hyperlink>
      <w:r w:rsidRPr="00B9799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Положения; по результатам проверки);</w:t>
      </w:r>
    </w:p>
    <w:p w:rsidR="001F6C52" w:rsidRPr="00B9799D" w:rsidRDefault="001F6C52" w:rsidP="00B470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74A">
        <w:rPr>
          <w:rFonts w:ascii="Times New Roman" w:hAnsi="Times New Roman" w:cs="Times New Roman"/>
          <w:sz w:val="28"/>
          <w:szCs w:val="28"/>
          <w:lang w:eastAsia="ru-RU"/>
        </w:rPr>
        <w:t>представлять дополнительные материалы и давать по ним пояснения в письменной 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6C52" w:rsidRPr="00B9799D" w:rsidRDefault="001F6C52" w:rsidP="004F316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799D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9799D">
        <w:rPr>
          <w:rFonts w:ascii="Times New Roman" w:hAnsi="Times New Roman" w:cs="Times New Roman"/>
          <w:sz w:val="28"/>
          <w:szCs w:val="28"/>
          <w:lang w:eastAsia="ru-RU"/>
        </w:rPr>
        <w:t xml:space="preserve">. Пояснения, указанные в </w:t>
      </w:r>
      <w:hyperlink w:anchor="Par52" w:history="1">
        <w:r w:rsidRPr="00B9799D">
          <w:rPr>
            <w:rFonts w:ascii="Times New Roman" w:hAnsi="Times New Roman" w:cs="Times New Roman"/>
            <w:sz w:val="28"/>
            <w:szCs w:val="28"/>
            <w:lang w:eastAsia="ru-RU"/>
          </w:rPr>
          <w:t>пункте 1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1</w:t>
        </w:r>
      </w:hyperlink>
      <w:r w:rsidRPr="00B9799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приобщаются к материалам проверки.</w:t>
      </w:r>
      <w:bookmarkStart w:id="5" w:name="Par59"/>
      <w:bookmarkEnd w:id="5"/>
    </w:p>
    <w:p w:rsidR="001F6C52" w:rsidRDefault="001F6C52" w:rsidP="006F3D9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7F2983">
        <w:rPr>
          <w:rFonts w:ascii="Times New Roman" w:hAnsi="Times New Roman" w:cs="Times New Roman"/>
          <w:sz w:val="28"/>
          <w:szCs w:val="28"/>
          <w:lang w:eastAsia="ru-RU"/>
        </w:rPr>
        <w:t xml:space="preserve">13. Материалы проверки рассматриваются на заседании Комиссии в порядке, установленном Положением о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F2983">
        <w:rPr>
          <w:rFonts w:ascii="Times New Roman" w:hAnsi="Times New Roman" w:cs="Times New Roman"/>
          <w:sz w:val="28"/>
          <w:szCs w:val="28"/>
          <w:lang w:eastAsia="ru-RU"/>
        </w:rPr>
        <w:t>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Бурашевского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0222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№ 38 от 20.11.2014 г. «О комиссии по соблюдению требований к служебному поведению муниципальных служащих администрации Бурашевского сельского поселения Кильмезского района и урегулированию конфликта интересов» .</w:t>
      </w: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1F6C52" w:rsidRPr="00B204C6" w:rsidRDefault="001F6C52" w:rsidP="00D04B5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C6">
        <w:rPr>
          <w:rFonts w:ascii="Times New Roman" w:hAnsi="Times New Roman" w:cs="Times New Roman"/>
          <w:sz w:val="28"/>
          <w:szCs w:val="28"/>
          <w:lang w:eastAsia="ru-RU"/>
        </w:rPr>
        <w:t xml:space="preserve">13.1. В случае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выявления оснований </w:t>
      </w:r>
      <w:r w:rsidRPr="00B204C6">
        <w:rPr>
          <w:rFonts w:ascii="Times New Roman" w:hAnsi="Times New Roman" w:cs="Times New Roman"/>
          <w:sz w:val="28"/>
          <w:szCs w:val="28"/>
          <w:lang w:eastAsia="ru-RU"/>
        </w:rPr>
        <w:t>для досрочного прекращения полномочий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Бурашевского сельского поселения</w:t>
      </w:r>
      <w:r w:rsidRPr="00B204C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04C6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направляет на рассмотрение представительного органа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Бурашевского сельского поселения</w:t>
      </w:r>
      <w:r w:rsidRPr="00B204C6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решения о досрочном прекращении полномочий лица, замещающего муниципальную должность муниципального образования, в связи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B204C6">
        <w:rPr>
          <w:rFonts w:ascii="Times New Roman" w:hAnsi="Times New Roman" w:cs="Times New Roman"/>
          <w:sz w:val="28"/>
          <w:szCs w:val="28"/>
          <w:lang w:eastAsia="ru-RU"/>
        </w:rPr>
        <w:t xml:space="preserve">несоблюдением  ограничений, запретов, неисполнения обязанностей, установленных Федеральным </w:t>
      </w:r>
      <w:hyperlink r:id="rId7" w:history="1">
        <w:r w:rsidRPr="00B204C6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204C6">
        <w:rPr>
          <w:rFonts w:ascii="Times New Roman" w:hAnsi="Times New Roman" w:cs="Times New Roman"/>
          <w:sz w:val="28"/>
          <w:szCs w:val="28"/>
          <w:lang w:eastAsia="ru-RU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204C6">
        <w:rPr>
          <w:rFonts w:ascii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коррупции», Федеральным </w:t>
      </w:r>
      <w:hyperlink r:id="rId8" w:history="1">
        <w:r w:rsidRPr="00B204C6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3 декабря 2012 года №</w:t>
      </w:r>
      <w:r w:rsidRPr="00B204C6">
        <w:rPr>
          <w:rFonts w:ascii="Times New Roman" w:hAnsi="Times New Roman" w:cs="Times New Roman"/>
          <w:sz w:val="28"/>
          <w:szCs w:val="28"/>
          <w:lang w:eastAsia="ru-RU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B204C6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204C6">
        <w:rPr>
          <w:rFonts w:ascii="Times New Roman" w:hAnsi="Times New Roman" w:cs="Times New Roman"/>
          <w:sz w:val="28"/>
          <w:szCs w:val="28"/>
          <w:lang w:eastAsia="ru-RU"/>
        </w:rPr>
        <w:t xml:space="preserve"> от 7 мая 2013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204C6">
        <w:rPr>
          <w:rFonts w:ascii="Times New Roman" w:hAnsi="Times New Roman" w:cs="Times New Roman"/>
          <w:sz w:val="28"/>
          <w:szCs w:val="28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F6C52" w:rsidRPr="00B204C6" w:rsidRDefault="001F6C52" w:rsidP="002F147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C6">
        <w:rPr>
          <w:rFonts w:ascii="Times New Roman" w:hAnsi="Times New Roman" w:cs="Times New Roman"/>
          <w:sz w:val="28"/>
          <w:szCs w:val="28"/>
          <w:lang w:eastAsia="ru-RU"/>
        </w:rPr>
        <w:t>13.2. Представительный орган муниципального образования рассматривает вопрос о досрочном прекращении полномочий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Бурашевского сельского поселения,</w:t>
      </w:r>
      <w:r w:rsidRPr="00B204C6">
        <w:rPr>
          <w:rFonts w:ascii="Times New Roman" w:hAnsi="Times New Roman" w:cs="Times New Roman"/>
          <w:sz w:val="28"/>
          <w:szCs w:val="28"/>
          <w:lang w:eastAsia="ru-RU"/>
        </w:rPr>
        <w:t xml:space="preserve"> на очередном заседании представительного органа</w:t>
      </w:r>
      <w:r w:rsidRPr="00564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Бурашевской сельской Думы</w:t>
      </w:r>
      <w:r w:rsidRPr="00B204C6">
        <w:rPr>
          <w:rFonts w:ascii="Times New Roman" w:hAnsi="Times New Roman" w:cs="Times New Roman"/>
          <w:sz w:val="28"/>
          <w:szCs w:val="28"/>
          <w:lang w:eastAsia="ru-RU"/>
        </w:rPr>
        <w:t xml:space="preserve"> и принимает решение в порядке, установленном Уставом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Бурашевского сельского поселения</w:t>
      </w:r>
      <w:r w:rsidRPr="00B204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6C52" w:rsidRDefault="001F6C52" w:rsidP="00CA4A5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74A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. Све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дения о результатах проверки, утвержденные на заседании Комиссии, с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председателя Бурашевской сельской Думы, принявшего решение о проведении проверки,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представляются с одновременным уведомлением об этом лица, замещающего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должность </w:t>
      </w:r>
      <w:r w:rsidRPr="00564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Бурашевского сельского поселения, в отношении которого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Кировской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F6C52" w:rsidRDefault="001F6C52" w:rsidP="00CA4A5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74A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F6C52" w:rsidRPr="00312853" w:rsidRDefault="001F6C52" w:rsidP="00CA4A5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. Подлинники справок о доходах, расходах, об имуществе и обязательствах имущественного характера, поступивших </w:t>
      </w:r>
      <w:r w:rsidRPr="005640C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821F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40C5">
        <w:rPr>
          <w:rFonts w:ascii="Times New Roman" w:hAnsi="Times New Roman" w:cs="Times New Roman"/>
          <w:sz w:val="28"/>
          <w:szCs w:val="28"/>
          <w:lang w:eastAsia="ru-RU"/>
        </w:rPr>
        <w:t>Бурашевскую сельскую Думу</w:t>
      </w:r>
      <w:r w:rsidRPr="00E821F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Pr="00CA4A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Думы,</w:t>
      </w:r>
      <w:r w:rsidRPr="00A33906"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5640C5">
        <w:rPr>
          <w:rFonts w:ascii="Times New Roman" w:hAnsi="Times New Roman" w:cs="Times New Roman"/>
          <w:sz w:val="28"/>
          <w:szCs w:val="28"/>
          <w:lang w:eastAsia="ru-RU"/>
        </w:rPr>
        <w:t>утверждающего Положение о порядке представления лицами, замещающими муниципальные должности, сведений о доходах, расходах, об имуществе и обязательствах имущественного характера,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приобщаются к личному делу лица, замещающего муниципальную должность Бурашевского сельского поселения</w:t>
      </w:r>
      <w:r w:rsidRPr="003128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6C52" w:rsidRDefault="001F6C52" w:rsidP="00CA4A5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74A">
        <w:rPr>
          <w:rFonts w:ascii="Times New Roman" w:hAnsi="Times New Roman" w:cs="Times New Roman"/>
          <w:sz w:val="28"/>
          <w:szCs w:val="28"/>
          <w:lang w:eastAsia="ru-RU"/>
        </w:rPr>
        <w:t>Копии справок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материалы проверки, хранятся в администрации Бурашевского сельского поселения   в течение трех лет со дня ее окончания, после чего передаются в архив.</w:t>
      </w:r>
    </w:p>
    <w:p w:rsidR="001F6C52" w:rsidRPr="005F1255" w:rsidRDefault="001F6C52" w:rsidP="00FE3F18">
      <w:pPr>
        <w:pStyle w:val="ConsPlusTitle"/>
        <w:spacing w:line="360" w:lineRule="exact"/>
        <w:jc w:val="both"/>
        <w:rPr>
          <w:rFonts w:cs="Times New Roman"/>
          <w:b w:val="0"/>
          <w:bCs w:val="0"/>
          <w:sz w:val="28"/>
          <w:szCs w:val="28"/>
        </w:rPr>
      </w:pPr>
    </w:p>
    <w:sectPr w:rsidR="001F6C52" w:rsidRPr="005F1255" w:rsidSect="00D06D78">
      <w:headerReference w:type="default" r:id="rId10"/>
      <w:pgSz w:w="11905" w:h="16838"/>
      <w:pgMar w:top="1103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C52" w:rsidRDefault="001F6C52" w:rsidP="00E6027F">
      <w:pPr>
        <w:spacing w:after="0" w:line="240" w:lineRule="auto"/>
      </w:pPr>
      <w:r>
        <w:separator/>
      </w:r>
    </w:p>
  </w:endnote>
  <w:endnote w:type="continuationSeparator" w:id="1">
    <w:p w:rsidR="001F6C52" w:rsidRDefault="001F6C52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C52" w:rsidRDefault="001F6C52" w:rsidP="00E6027F">
      <w:pPr>
        <w:spacing w:after="0" w:line="240" w:lineRule="auto"/>
      </w:pPr>
      <w:r>
        <w:separator/>
      </w:r>
    </w:p>
  </w:footnote>
  <w:footnote w:type="continuationSeparator" w:id="1">
    <w:p w:rsidR="001F6C52" w:rsidRDefault="001F6C52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52" w:rsidRDefault="001F6C52" w:rsidP="00D06D78">
    <w:pPr>
      <w:pStyle w:val="Header"/>
      <w:jc w:val="center"/>
    </w:pPr>
    <w:r w:rsidRPr="00D06D78">
      <w:rPr>
        <w:rFonts w:ascii="Times New Roman" w:hAnsi="Times New Roman" w:cs="Times New Roman"/>
      </w:rPr>
      <w:fldChar w:fldCharType="begin"/>
    </w:r>
    <w:r w:rsidRPr="00D06D78">
      <w:rPr>
        <w:rFonts w:ascii="Times New Roman" w:hAnsi="Times New Roman" w:cs="Times New Roman"/>
      </w:rPr>
      <w:instrText xml:space="preserve"> PAGE   \* MERGEFORMAT </w:instrText>
    </w:r>
    <w:r w:rsidRPr="00D06D7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D06D78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F07"/>
    <w:multiLevelType w:val="hybridMultilevel"/>
    <w:tmpl w:val="3CCA8366"/>
    <w:lvl w:ilvl="0" w:tplc="C97044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4312ADA"/>
    <w:multiLevelType w:val="hybridMultilevel"/>
    <w:tmpl w:val="1F9A9D80"/>
    <w:lvl w:ilvl="0" w:tplc="2C3C455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241"/>
    <w:rsid w:val="00001AC8"/>
    <w:rsid w:val="00010C6D"/>
    <w:rsid w:val="00026BFC"/>
    <w:rsid w:val="00067EC6"/>
    <w:rsid w:val="000772F1"/>
    <w:rsid w:val="00082771"/>
    <w:rsid w:val="00095D25"/>
    <w:rsid w:val="000C5E14"/>
    <w:rsid w:val="000D0CD7"/>
    <w:rsid w:val="000E2DC7"/>
    <w:rsid w:val="00101409"/>
    <w:rsid w:val="00101E3C"/>
    <w:rsid w:val="00112590"/>
    <w:rsid w:val="00131D37"/>
    <w:rsid w:val="001439C8"/>
    <w:rsid w:val="0016375A"/>
    <w:rsid w:val="00167D6F"/>
    <w:rsid w:val="001853B6"/>
    <w:rsid w:val="001E0381"/>
    <w:rsid w:val="001F6C52"/>
    <w:rsid w:val="0021782F"/>
    <w:rsid w:val="00237E64"/>
    <w:rsid w:val="002461C3"/>
    <w:rsid w:val="00250A60"/>
    <w:rsid w:val="002747A6"/>
    <w:rsid w:val="00281753"/>
    <w:rsid w:val="0028660A"/>
    <w:rsid w:val="0028774A"/>
    <w:rsid w:val="00287963"/>
    <w:rsid w:val="002A668B"/>
    <w:rsid w:val="002B0BC3"/>
    <w:rsid w:val="002C1806"/>
    <w:rsid w:val="002C39D7"/>
    <w:rsid w:val="002D33F4"/>
    <w:rsid w:val="002E11D0"/>
    <w:rsid w:val="002F1470"/>
    <w:rsid w:val="002F45C6"/>
    <w:rsid w:val="00306A9E"/>
    <w:rsid w:val="00312853"/>
    <w:rsid w:val="00317CE2"/>
    <w:rsid w:val="00330E09"/>
    <w:rsid w:val="003730E2"/>
    <w:rsid w:val="003862AB"/>
    <w:rsid w:val="003930B8"/>
    <w:rsid w:val="003A2B55"/>
    <w:rsid w:val="003A3A45"/>
    <w:rsid w:val="003A607B"/>
    <w:rsid w:val="003B214E"/>
    <w:rsid w:val="003C605C"/>
    <w:rsid w:val="003E2ACC"/>
    <w:rsid w:val="003F64BE"/>
    <w:rsid w:val="00437444"/>
    <w:rsid w:val="00462241"/>
    <w:rsid w:val="004831E1"/>
    <w:rsid w:val="00497552"/>
    <w:rsid w:val="004C7160"/>
    <w:rsid w:val="004F3164"/>
    <w:rsid w:val="00540F87"/>
    <w:rsid w:val="005447AA"/>
    <w:rsid w:val="005640C5"/>
    <w:rsid w:val="00565330"/>
    <w:rsid w:val="00575692"/>
    <w:rsid w:val="00583AF9"/>
    <w:rsid w:val="00592C98"/>
    <w:rsid w:val="005E2951"/>
    <w:rsid w:val="005E6781"/>
    <w:rsid w:val="005F1255"/>
    <w:rsid w:val="005F1302"/>
    <w:rsid w:val="005F2C9C"/>
    <w:rsid w:val="005F47CC"/>
    <w:rsid w:val="00601BF0"/>
    <w:rsid w:val="00601C21"/>
    <w:rsid w:val="00610222"/>
    <w:rsid w:val="00615B4F"/>
    <w:rsid w:val="00617191"/>
    <w:rsid w:val="006234CF"/>
    <w:rsid w:val="00641A37"/>
    <w:rsid w:val="00644EBF"/>
    <w:rsid w:val="00651530"/>
    <w:rsid w:val="00651D7C"/>
    <w:rsid w:val="006662D9"/>
    <w:rsid w:val="00671A3B"/>
    <w:rsid w:val="00674518"/>
    <w:rsid w:val="00684358"/>
    <w:rsid w:val="00693A40"/>
    <w:rsid w:val="006B62DD"/>
    <w:rsid w:val="006B7F21"/>
    <w:rsid w:val="006D6B0C"/>
    <w:rsid w:val="006F3D94"/>
    <w:rsid w:val="006F7AC4"/>
    <w:rsid w:val="007368DA"/>
    <w:rsid w:val="00751BEF"/>
    <w:rsid w:val="007631B5"/>
    <w:rsid w:val="00796D1C"/>
    <w:rsid w:val="007C3010"/>
    <w:rsid w:val="007F2983"/>
    <w:rsid w:val="007F5220"/>
    <w:rsid w:val="00814E0E"/>
    <w:rsid w:val="0083473F"/>
    <w:rsid w:val="00860824"/>
    <w:rsid w:val="008D240C"/>
    <w:rsid w:val="008D2CF7"/>
    <w:rsid w:val="00934D6C"/>
    <w:rsid w:val="009427BF"/>
    <w:rsid w:val="009574EC"/>
    <w:rsid w:val="009605E4"/>
    <w:rsid w:val="009637A2"/>
    <w:rsid w:val="0097571E"/>
    <w:rsid w:val="00995E4F"/>
    <w:rsid w:val="009C61A5"/>
    <w:rsid w:val="009C680E"/>
    <w:rsid w:val="009D626A"/>
    <w:rsid w:val="009E6657"/>
    <w:rsid w:val="00A1743F"/>
    <w:rsid w:val="00A329BD"/>
    <w:rsid w:val="00A33906"/>
    <w:rsid w:val="00A35745"/>
    <w:rsid w:val="00A5549F"/>
    <w:rsid w:val="00AB454D"/>
    <w:rsid w:val="00AD46EA"/>
    <w:rsid w:val="00AF684F"/>
    <w:rsid w:val="00B13440"/>
    <w:rsid w:val="00B204C6"/>
    <w:rsid w:val="00B44DFE"/>
    <w:rsid w:val="00B47092"/>
    <w:rsid w:val="00B6175B"/>
    <w:rsid w:val="00B7394C"/>
    <w:rsid w:val="00B92480"/>
    <w:rsid w:val="00B9799D"/>
    <w:rsid w:val="00BB360E"/>
    <w:rsid w:val="00BC53BA"/>
    <w:rsid w:val="00C17477"/>
    <w:rsid w:val="00C25AE2"/>
    <w:rsid w:val="00C26ED5"/>
    <w:rsid w:val="00C52181"/>
    <w:rsid w:val="00C6499F"/>
    <w:rsid w:val="00C723EF"/>
    <w:rsid w:val="00C91898"/>
    <w:rsid w:val="00CA4A57"/>
    <w:rsid w:val="00CA63E4"/>
    <w:rsid w:val="00CB7994"/>
    <w:rsid w:val="00CC27E3"/>
    <w:rsid w:val="00CF52D2"/>
    <w:rsid w:val="00D03770"/>
    <w:rsid w:val="00D04B5D"/>
    <w:rsid w:val="00D06D78"/>
    <w:rsid w:val="00D10E55"/>
    <w:rsid w:val="00D43AD4"/>
    <w:rsid w:val="00D71685"/>
    <w:rsid w:val="00D77B2C"/>
    <w:rsid w:val="00D979CF"/>
    <w:rsid w:val="00DA0040"/>
    <w:rsid w:val="00DD0B0D"/>
    <w:rsid w:val="00DE408F"/>
    <w:rsid w:val="00E14748"/>
    <w:rsid w:val="00E4164C"/>
    <w:rsid w:val="00E6027F"/>
    <w:rsid w:val="00E821F2"/>
    <w:rsid w:val="00E8524B"/>
    <w:rsid w:val="00E87052"/>
    <w:rsid w:val="00E91F2C"/>
    <w:rsid w:val="00ED05B5"/>
    <w:rsid w:val="00ED073F"/>
    <w:rsid w:val="00ED7B7C"/>
    <w:rsid w:val="00EE6314"/>
    <w:rsid w:val="00EF08E8"/>
    <w:rsid w:val="00F047A7"/>
    <w:rsid w:val="00F32EEB"/>
    <w:rsid w:val="00F34517"/>
    <w:rsid w:val="00F4107D"/>
    <w:rsid w:val="00F52254"/>
    <w:rsid w:val="00F602EE"/>
    <w:rsid w:val="00F72A01"/>
    <w:rsid w:val="00F763B5"/>
    <w:rsid w:val="00F82B1B"/>
    <w:rsid w:val="00F82F47"/>
    <w:rsid w:val="00F84F39"/>
    <w:rsid w:val="00F90F71"/>
    <w:rsid w:val="00F91017"/>
    <w:rsid w:val="00F95107"/>
    <w:rsid w:val="00FE3F18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027F"/>
  </w:style>
  <w:style w:type="paragraph" w:styleId="Footer">
    <w:name w:val="footer"/>
    <w:basedOn w:val="Normal"/>
    <w:link w:val="FooterChar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027F"/>
  </w:style>
  <w:style w:type="paragraph" w:customStyle="1" w:styleId="a">
    <w:name w:val="Знак Знак"/>
    <w:basedOn w:val="Normal"/>
    <w:uiPriority w:val="99"/>
    <w:rsid w:val="000772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locked/>
    <w:rsid w:val="00B7394C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67D6F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locked/>
    <w:rsid w:val="007368D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E6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6BEDB88A81F0682D3FBA316A97E78DB140DA69AE5FAA31980AF04BBN2P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6BEDB88A81F0682D3FBA316A97E78DB140CA39FE7FAA31980AF04BBN2P2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6BEDB88A81F0682D3FBA316A97E78DB140CA094E0FAA31980AF04BBN2P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6</Pages>
  <Words>2041</Words>
  <Characters>11636</Characters>
  <Application>Microsoft Office Outlook</Application>
  <DocSecurity>0</DocSecurity>
  <Lines>0</Lines>
  <Paragraphs>0</Paragraphs>
  <ScaleCrop>false</ScaleCrop>
  <Company>АКО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Admin</cp:lastModifiedBy>
  <cp:revision>32</cp:revision>
  <cp:lastPrinted>2016-02-18T14:23:00Z</cp:lastPrinted>
  <dcterms:created xsi:type="dcterms:W3CDTF">2016-02-17T12:24:00Z</dcterms:created>
  <dcterms:modified xsi:type="dcterms:W3CDTF">2016-03-25T11:51:00Z</dcterms:modified>
</cp:coreProperties>
</file>